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ECE" w:rsidRPr="00E358C5" w:rsidRDefault="00C62ECE" w:rsidP="00D657F9">
      <w:pPr>
        <w:ind w:firstLine="567"/>
        <w:jc w:val="both"/>
        <w:rPr>
          <w:b/>
          <w:sz w:val="28"/>
          <w:szCs w:val="28"/>
          <w:lang w:val="ro-RO"/>
        </w:rPr>
      </w:pPr>
      <w:r w:rsidRPr="00E358C5">
        <w:rPr>
          <w:sz w:val="24"/>
          <w:szCs w:val="24"/>
          <w:lang w:val="ro-RO"/>
        </w:rPr>
        <w:tab/>
      </w:r>
      <w:r w:rsidRPr="00E358C5">
        <w:rPr>
          <w:sz w:val="24"/>
          <w:szCs w:val="24"/>
          <w:lang w:val="ro-RO"/>
        </w:rPr>
        <w:tab/>
      </w:r>
    </w:p>
    <w:p w:rsidR="00C62ECE" w:rsidRPr="00E358C5" w:rsidRDefault="00C62ECE" w:rsidP="00D657F9">
      <w:pPr>
        <w:ind w:firstLine="567"/>
        <w:jc w:val="center"/>
        <w:rPr>
          <w:b/>
          <w:sz w:val="28"/>
          <w:szCs w:val="28"/>
          <w:lang w:val="ro-RO"/>
        </w:rPr>
      </w:pPr>
      <w:r w:rsidRPr="00E358C5">
        <w:rPr>
          <w:b/>
          <w:sz w:val="28"/>
          <w:szCs w:val="28"/>
          <w:lang w:val="ro-RO"/>
        </w:rPr>
        <w:t>NOTA INFORMATIVĂ</w:t>
      </w:r>
    </w:p>
    <w:p w:rsidR="00C62ECE" w:rsidRPr="00E358C5" w:rsidRDefault="00C62ECE" w:rsidP="00D657F9">
      <w:pPr>
        <w:pStyle w:val="cp"/>
        <w:rPr>
          <w:b w:val="0"/>
          <w:i/>
          <w:lang w:val="en-US"/>
        </w:rPr>
      </w:pPr>
      <w:r w:rsidRPr="00E358C5">
        <w:rPr>
          <w:b w:val="0"/>
          <w:i/>
          <w:lang w:val="en-US"/>
        </w:rPr>
        <w:t xml:space="preserve">la proiectul hotărîrii Guvernului pentru aprobarea Nomenclatorului şi tarifelor la serviciile prestate contra plată, precum şi a Regulamentului cu privire la modul de formare şi gestionare a veniturilor </w:t>
      </w:r>
      <w:r w:rsidRPr="00E358C5">
        <w:rPr>
          <w:b w:val="0"/>
          <w:i/>
          <w:lang w:val="ro-RO"/>
        </w:rPr>
        <w:t xml:space="preserve">colectate de </w:t>
      </w:r>
      <w:r w:rsidRPr="00E358C5">
        <w:rPr>
          <w:b w:val="0"/>
          <w:i/>
          <w:lang w:val="en-US"/>
        </w:rPr>
        <w:t>subdiviziunile Ministerului Afacerilor Interne, autorităţile administrative</w:t>
      </w:r>
    </w:p>
    <w:p w:rsidR="00C62ECE" w:rsidRPr="00E358C5" w:rsidRDefault="00C62ECE" w:rsidP="00D657F9">
      <w:pPr>
        <w:pStyle w:val="cp"/>
        <w:rPr>
          <w:b w:val="0"/>
          <w:i/>
          <w:lang w:val="en-US"/>
        </w:rPr>
      </w:pPr>
      <w:r w:rsidRPr="00E358C5">
        <w:rPr>
          <w:b w:val="0"/>
          <w:i/>
          <w:lang w:val="en-US"/>
        </w:rPr>
        <w:t>şi instituţiile din subordinea acestuia</w:t>
      </w:r>
    </w:p>
    <w:p w:rsidR="00C62ECE" w:rsidRPr="00E358C5" w:rsidRDefault="00C62ECE" w:rsidP="00D657F9">
      <w:pPr>
        <w:pStyle w:val="cn"/>
        <w:jc w:val="both"/>
        <w:rPr>
          <w:b/>
          <w:bCs/>
          <w:lang w:val="en-US"/>
        </w:rPr>
      </w:pPr>
      <w:r w:rsidRPr="00E358C5">
        <w:t> </w:t>
      </w:r>
    </w:p>
    <w:p w:rsidR="00C62ECE" w:rsidRPr="00E358C5" w:rsidRDefault="00C62ECE" w:rsidP="00D657F9">
      <w:pPr>
        <w:jc w:val="both"/>
        <w:rPr>
          <w:sz w:val="28"/>
          <w:szCs w:val="28"/>
          <w:lang w:val="ro-RO"/>
        </w:rPr>
      </w:pPr>
      <w:r w:rsidRPr="00E358C5">
        <w:rPr>
          <w:sz w:val="24"/>
          <w:szCs w:val="24"/>
          <w:lang w:val="ro-RO"/>
        </w:rPr>
        <w:t xml:space="preserve"> </w:t>
      </w:r>
      <w:r w:rsidRPr="00E358C5">
        <w:rPr>
          <w:sz w:val="24"/>
          <w:szCs w:val="24"/>
          <w:lang w:val="ro-RO"/>
        </w:rPr>
        <w:tab/>
      </w:r>
      <w:r w:rsidRPr="00E358C5">
        <w:rPr>
          <w:sz w:val="28"/>
          <w:szCs w:val="28"/>
          <w:lang w:val="ro-RO"/>
        </w:rPr>
        <w:t xml:space="preserve">Prin Hotărîrea Guvernului nr. 896 din 27 octombrie </w:t>
      </w:r>
      <w:smartTag w:uri="urn:schemas-microsoft-com:office:smarttags" w:element="metricconverter">
        <w:smartTagPr>
          <w:attr w:name="ProductID" w:val="2014, a"/>
        </w:smartTagPr>
        <w:r w:rsidRPr="00E358C5">
          <w:rPr>
            <w:sz w:val="28"/>
            <w:szCs w:val="28"/>
            <w:lang w:val="ro-RO"/>
          </w:rPr>
          <w:t>2014, a</w:t>
        </w:r>
      </w:smartTag>
      <w:r w:rsidRPr="00E358C5">
        <w:rPr>
          <w:sz w:val="28"/>
          <w:szCs w:val="28"/>
          <w:lang w:val="ro-RO"/>
        </w:rPr>
        <w:t xml:space="preserve"> fost aprobat Nomenclatorul și tarifele la serviciile prestate contra plată și Regulamentul cu privire la modul de formare și utilizare a mijloacelor speciale ale subdiviziunilor Ministerului Afacerilor Interne, autorităților administrative și instituțiile din subordinea acestuia. </w:t>
      </w:r>
    </w:p>
    <w:p w:rsidR="00C62ECE" w:rsidRPr="00E358C5" w:rsidRDefault="00C62ECE" w:rsidP="00D657F9">
      <w:pPr>
        <w:pStyle w:val="NormalWeb"/>
        <w:ind w:left="0" w:firstLine="0"/>
        <w:rPr>
          <w:sz w:val="28"/>
          <w:szCs w:val="28"/>
        </w:rPr>
      </w:pPr>
      <w:r w:rsidRPr="00E358C5">
        <w:rPr>
          <w:sz w:val="28"/>
          <w:szCs w:val="28"/>
        </w:rPr>
        <w:tab/>
        <w:t xml:space="preserve">Drept temei legal de emitere a actului normativ menționat </w:t>
      </w:r>
      <w:r w:rsidRPr="00E358C5">
        <w:rPr>
          <w:i/>
          <w:sz w:val="28"/>
          <w:szCs w:val="28"/>
        </w:rPr>
        <w:t>supra,</w:t>
      </w:r>
      <w:r w:rsidRPr="00E358C5">
        <w:rPr>
          <w:sz w:val="28"/>
          <w:szCs w:val="28"/>
        </w:rPr>
        <w:t xml:space="preserve"> au servit prevederile articolului 12 alineatul (3) al </w:t>
      </w:r>
      <w:hyperlink r:id="rId7" w:history="1">
        <w:r w:rsidRPr="00E358C5">
          <w:rPr>
            <w:rStyle w:val="Hyperlink"/>
            <w:color w:val="auto"/>
            <w:sz w:val="28"/>
            <w:szCs w:val="28"/>
            <w:u w:val="none"/>
          </w:rPr>
          <w:t>Legii nr. 847-XIII din 24 mai 1996</w:t>
        </w:r>
      </w:hyperlink>
      <w:r w:rsidRPr="00E358C5">
        <w:rPr>
          <w:sz w:val="28"/>
          <w:szCs w:val="28"/>
        </w:rPr>
        <w:t xml:space="preserve"> privind sistemul bugetar şi procesul bugetar. Însă, actul legislativ care a stat la baza emiterii Hotărîrii Guvernului nr. 896 din 27 octombrie </w:t>
      </w:r>
      <w:smartTag w:uri="urn:schemas-microsoft-com:office:smarttags" w:element="metricconverter">
        <w:smartTagPr>
          <w:attr w:name="ProductID" w:val="2014, a"/>
        </w:smartTagPr>
        <w:r w:rsidRPr="00E358C5">
          <w:rPr>
            <w:sz w:val="28"/>
            <w:szCs w:val="28"/>
          </w:rPr>
          <w:t>2014, a</w:t>
        </w:r>
      </w:smartTag>
      <w:r w:rsidRPr="00E358C5">
        <w:rPr>
          <w:sz w:val="28"/>
          <w:szCs w:val="28"/>
        </w:rPr>
        <w:t xml:space="preserve"> fost abrogat prin Legea finanţelor publice şi responsabilităţii bugetar-fiscale nr. 181 din 25 iulie 2014 (în vigoare). </w:t>
      </w:r>
    </w:p>
    <w:p w:rsidR="00C62ECE" w:rsidRPr="00E358C5" w:rsidRDefault="00C62ECE" w:rsidP="00D657F9">
      <w:pPr>
        <w:pStyle w:val="cp"/>
        <w:jc w:val="both"/>
        <w:rPr>
          <w:b w:val="0"/>
          <w:sz w:val="28"/>
          <w:szCs w:val="28"/>
          <w:lang w:val="en-US"/>
        </w:rPr>
      </w:pPr>
      <w:r w:rsidRPr="00E358C5">
        <w:rPr>
          <w:sz w:val="28"/>
          <w:szCs w:val="28"/>
          <w:lang w:val="en-US"/>
        </w:rPr>
        <w:tab/>
      </w:r>
      <w:r w:rsidRPr="00E358C5">
        <w:rPr>
          <w:b w:val="0"/>
          <w:sz w:val="28"/>
          <w:szCs w:val="28"/>
          <w:lang w:val="en-US"/>
        </w:rPr>
        <w:t xml:space="preserve">Astfel, Ministerul Afacerilor Interne în temeiul prevederilor articolului 43 alineatul (2) al Legii finanțelor publice și responsabilităților bugetar-fiscale nr. 181 din 25 iulie </w:t>
      </w:r>
      <w:smartTag w:uri="urn:schemas-microsoft-com:office:smarttags" w:element="metricconverter">
        <w:smartTagPr>
          <w:attr w:name="ProductID" w:val="2014, a"/>
        </w:smartTagPr>
        <w:r w:rsidRPr="00E358C5">
          <w:rPr>
            <w:b w:val="0"/>
            <w:sz w:val="28"/>
            <w:szCs w:val="28"/>
            <w:lang w:val="en-US"/>
          </w:rPr>
          <w:t>2014, a</w:t>
        </w:r>
      </w:smartTag>
      <w:r w:rsidRPr="00E358C5">
        <w:rPr>
          <w:b w:val="0"/>
          <w:sz w:val="28"/>
          <w:szCs w:val="28"/>
          <w:lang w:val="en-US"/>
        </w:rPr>
        <w:t xml:space="preserve"> elaborat proiectul hotărîrii Guvernului cu privire la aprobarea noului Nomenclator al tarifelor la serviciile prestate contra plată, precum şi Regulamentul cu privire la modul de formare şi gestionare a veniturilor obținute din prestarea servicilor de către subdiviziunile Ministerului Afacerilor Interne, autorităţile administrative şi instituţiile din subordinea acestuia. </w:t>
      </w:r>
    </w:p>
    <w:p w:rsidR="00C62ECE" w:rsidRPr="00E358C5" w:rsidRDefault="00C62ECE" w:rsidP="009E29D2">
      <w:pPr>
        <w:pStyle w:val="tt"/>
        <w:ind w:firstLine="567"/>
        <w:jc w:val="both"/>
        <w:rPr>
          <w:b w:val="0"/>
          <w:sz w:val="28"/>
          <w:szCs w:val="28"/>
          <w:lang w:val="en-US"/>
        </w:rPr>
      </w:pPr>
      <w:r w:rsidRPr="00E358C5">
        <w:rPr>
          <w:b w:val="0"/>
          <w:sz w:val="28"/>
          <w:szCs w:val="28"/>
          <w:lang w:val="en-US"/>
        </w:rPr>
        <w:tab/>
        <w:t xml:space="preserve">În acest sens, se propune abrogarea Hotărîrii Guvernului nr. 896 din 27 octombrie 2014 ,,Pentru aprobarea Nomenclatorului şi tarifelor la serviciile prestate contra plată, precum şi a Regulamentului cu privire la modul de formare şi utilizare a mijloacelor speciale ale subdiviziunilor Ministerului Afacerilor Interne, autorităţilor administrative şi instituţiilor din subordinea acestuia”. </w:t>
      </w:r>
    </w:p>
    <w:p w:rsidR="00C62ECE" w:rsidRPr="00E358C5" w:rsidRDefault="00C62ECE" w:rsidP="002F1BCF">
      <w:pPr>
        <w:pStyle w:val="NormalWeb"/>
        <w:ind w:left="0" w:firstLine="708"/>
        <w:rPr>
          <w:sz w:val="28"/>
          <w:szCs w:val="28"/>
          <w:lang w:val="en-US"/>
        </w:rPr>
      </w:pPr>
      <w:r w:rsidRPr="00E358C5">
        <w:rPr>
          <w:sz w:val="28"/>
          <w:szCs w:val="28"/>
        </w:rPr>
        <w:t xml:space="preserve">Totodată, proiectul actului normativ propune ca, veniturile colectate de către subdiviziunile Ministerului Afacerilor Interne să fie gestionate, alături de veniturile generale şi sursele de finanţare, pe măsura încasării lor, pentru finanţarea cheltuielilor aprobate în bugetele acestora, fără a fi condiţionate pentru anumite cheltuieli (pct. 5 din proiectul Regulamentului). </w:t>
      </w:r>
    </w:p>
    <w:p w:rsidR="00C62ECE" w:rsidRPr="00E358C5" w:rsidRDefault="00C62ECE" w:rsidP="00D657F9">
      <w:pPr>
        <w:pStyle w:val="NormalWeb"/>
        <w:ind w:left="0" w:firstLine="708"/>
        <w:rPr>
          <w:sz w:val="28"/>
          <w:szCs w:val="28"/>
          <w:lang w:val="en-US"/>
        </w:rPr>
      </w:pPr>
      <w:r w:rsidRPr="00E358C5">
        <w:rPr>
          <w:sz w:val="28"/>
          <w:szCs w:val="28"/>
          <w:lang w:val="en-US"/>
        </w:rPr>
        <w:t xml:space="preserve">Astfel, veniturile se vor forma în urma încasării la conturile trezoreriale ale subdiviziunilor Ministerului Afacerilor Interne, conform noului Nomenclator care se propune a fi aprobat prin proiectul actului normativ.  </w:t>
      </w:r>
    </w:p>
    <w:p w:rsidR="00C62ECE" w:rsidRPr="00E358C5" w:rsidRDefault="00C62ECE" w:rsidP="00D657F9">
      <w:pPr>
        <w:ind w:firstLine="708"/>
        <w:jc w:val="both"/>
        <w:rPr>
          <w:sz w:val="28"/>
          <w:szCs w:val="28"/>
          <w:lang w:val="ro-RO"/>
        </w:rPr>
      </w:pPr>
      <w:r w:rsidRPr="00E358C5">
        <w:rPr>
          <w:sz w:val="28"/>
          <w:szCs w:val="28"/>
          <w:lang w:val="ro-RO"/>
        </w:rPr>
        <w:t xml:space="preserve">Nomenclatorul prevede tarifele percepute la acordarea servicilor contra plată de către subdiviziunile Ministerului, spre exemplu: Departamentul trupelor de carabinieri, Clubul sportiv central ,,Dinamo”, Serviciul medical, Serviciul tehnologii informaționale etc. </w:t>
      </w:r>
    </w:p>
    <w:p w:rsidR="00C62ECE" w:rsidRPr="00E358C5" w:rsidRDefault="00C62ECE" w:rsidP="009F073A">
      <w:pPr>
        <w:ind w:firstLine="708"/>
        <w:jc w:val="both"/>
        <w:rPr>
          <w:sz w:val="28"/>
          <w:szCs w:val="28"/>
          <w:lang w:val="ro-RO"/>
        </w:rPr>
      </w:pPr>
      <w:r w:rsidRPr="00E358C5">
        <w:rPr>
          <w:sz w:val="28"/>
          <w:szCs w:val="28"/>
          <w:lang w:val="ro-RO"/>
        </w:rPr>
        <w:t xml:space="preserve">În acest aspect notăm că, proiectul actului normativ nu diferă esențial de redacția în vigoare, întrucît Ministerul a păstrat conceptul și mecanismul reglementat prin Hotărîrea Guvernului nr. 896 din 24 octombrie 2014, care se propune a fi abrogată, intervenind cu ajustări de ordin tehnic și revizuind unele servicii prestate, care se justifică după cum urmează: </w:t>
      </w:r>
    </w:p>
    <w:p w:rsidR="00C62ECE" w:rsidRPr="00E358C5" w:rsidRDefault="00C62ECE" w:rsidP="000249CC">
      <w:pPr>
        <w:ind w:firstLine="708"/>
        <w:jc w:val="both"/>
        <w:rPr>
          <w:b/>
          <w:sz w:val="28"/>
          <w:szCs w:val="28"/>
          <w:lang w:val="ro-RO"/>
        </w:rPr>
      </w:pPr>
    </w:p>
    <w:p w:rsidR="00C62ECE" w:rsidRPr="00E358C5" w:rsidRDefault="00C62ECE" w:rsidP="000249CC">
      <w:pPr>
        <w:ind w:firstLine="708"/>
        <w:jc w:val="both"/>
        <w:rPr>
          <w:sz w:val="28"/>
          <w:szCs w:val="28"/>
          <w:lang w:val="ro-RO"/>
        </w:rPr>
      </w:pPr>
      <w:r w:rsidRPr="00E358C5">
        <w:rPr>
          <w:b/>
          <w:sz w:val="28"/>
          <w:szCs w:val="28"/>
          <w:lang w:val="ro-RO"/>
        </w:rPr>
        <w:t>Departamentul Trupelor de Carabinieri</w:t>
      </w:r>
      <w:r w:rsidRPr="00E358C5">
        <w:rPr>
          <w:sz w:val="28"/>
          <w:szCs w:val="28"/>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2694"/>
        <w:gridCol w:w="1276"/>
        <w:gridCol w:w="1843"/>
        <w:gridCol w:w="1701"/>
        <w:gridCol w:w="1986"/>
      </w:tblGrid>
      <w:tr w:rsidR="00C62ECE" w:rsidRPr="00E358C5" w:rsidTr="001E26C4">
        <w:tc>
          <w:tcPr>
            <w:tcW w:w="567" w:type="dxa"/>
            <w:vAlign w:val="center"/>
          </w:tcPr>
          <w:p w:rsidR="00C62ECE" w:rsidRPr="00E358C5" w:rsidRDefault="00C62ECE" w:rsidP="00246B86">
            <w:pPr>
              <w:jc w:val="center"/>
              <w:rPr>
                <w:b/>
                <w:sz w:val="24"/>
                <w:szCs w:val="24"/>
              </w:rPr>
            </w:pPr>
            <w:r w:rsidRPr="00E358C5">
              <w:rPr>
                <w:b/>
                <w:sz w:val="24"/>
                <w:szCs w:val="24"/>
              </w:rPr>
              <w:t>Nr. d/o</w:t>
            </w:r>
          </w:p>
        </w:tc>
        <w:tc>
          <w:tcPr>
            <w:tcW w:w="2694" w:type="dxa"/>
            <w:vAlign w:val="center"/>
          </w:tcPr>
          <w:p w:rsidR="00C62ECE" w:rsidRPr="00E358C5" w:rsidRDefault="00C62ECE" w:rsidP="00246B86">
            <w:pPr>
              <w:jc w:val="center"/>
              <w:rPr>
                <w:b/>
                <w:sz w:val="24"/>
                <w:szCs w:val="24"/>
              </w:rPr>
            </w:pPr>
            <w:r w:rsidRPr="00E358C5">
              <w:rPr>
                <w:b/>
                <w:sz w:val="24"/>
                <w:szCs w:val="24"/>
              </w:rPr>
              <w:t>Denumirea serviciului prestat</w:t>
            </w:r>
          </w:p>
        </w:tc>
        <w:tc>
          <w:tcPr>
            <w:tcW w:w="6806" w:type="dxa"/>
            <w:gridSpan w:val="4"/>
            <w:vAlign w:val="center"/>
          </w:tcPr>
          <w:p w:rsidR="00C62ECE" w:rsidRPr="00E358C5" w:rsidRDefault="00C62ECE" w:rsidP="00246B86">
            <w:pPr>
              <w:jc w:val="center"/>
              <w:rPr>
                <w:b/>
                <w:sz w:val="24"/>
                <w:szCs w:val="24"/>
              </w:rPr>
            </w:pPr>
            <w:r w:rsidRPr="00E358C5">
              <w:rPr>
                <w:b/>
                <w:sz w:val="24"/>
                <w:szCs w:val="24"/>
              </w:rPr>
              <w:t>Argumentarea propunerilor</w:t>
            </w:r>
          </w:p>
        </w:tc>
      </w:tr>
      <w:tr w:rsidR="00C62ECE" w:rsidRPr="00E358C5" w:rsidTr="001E26C4">
        <w:tc>
          <w:tcPr>
            <w:tcW w:w="567" w:type="dxa"/>
            <w:vAlign w:val="center"/>
          </w:tcPr>
          <w:p w:rsidR="00C62ECE" w:rsidRPr="00E358C5" w:rsidRDefault="00C62ECE" w:rsidP="00246B86">
            <w:pPr>
              <w:jc w:val="center"/>
              <w:rPr>
                <w:b/>
                <w:sz w:val="24"/>
                <w:szCs w:val="24"/>
                <w:lang w:val="ro-RO"/>
              </w:rPr>
            </w:pPr>
            <w:r w:rsidRPr="00E358C5">
              <w:rPr>
                <w:b/>
                <w:sz w:val="24"/>
                <w:szCs w:val="24"/>
              </w:rPr>
              <w:t>1</w:t>
            </w:r>
            <w:r w:rsidRPr="00E358C5">
              <w:rPr>
                <w:b/>
                <w:sz w:val="24"/>
                <w:szCs w:val="24"/>
                <w:lang w:val="ro-RO"/>
              </w:rPr>
              <w:t>.</w:t>
            </w:r>
          </w:p>
        </w:tc>
        <w:tc>
          <w:tcPr>
            <w:tcW w:w="2694" w:type="dxa"/>
            <w:vAlign w:val="center"/>
          </w:tcPr>
          <w:p w:rsidR="00C62ECE" w:rsidRPr="00E358C5" w:rsidRDefault="00C62ECE" w:rsidP="00246B86">
            <w:pPr>
              <w:rPr>
                <w:i/>
                <w:sz w:val="24"/>
                <w:szCs w:val="24"/>
              </w:rPr>
            </w:pPr>
            <w:r w:rsidRPr="00E358C5">
              <w:rPr>
                <w:i/>
                <w:sz w:val="24"/>
                <w:szCs w:val="24"/>
              </w:rPr>
              <w:t>Servicii hoteliere</w:t>
            </w:r>
          </w:p>
        </w:tc>
        <w:tc>
          <w:tcPr>
            <w:tcW w:w="6806" w:type="dxa"/>
            <w:gridSpan w:val="4"/>
            <w:vAlign w:val="center"/>
          </w:tcPr>
          <w:p w:rsidR="00C62ECE" w:rsidRPr="00E358C5" w:rsidRDefault="00C62ECE" w:rsidP="00246B86">
            <w:pPr>
              <w:rPr>
                <w:sz w:val="24"/>
                <w:szCs w:val="24"/>
              </w:rPr>
            </w:pPr>
            <w:r w:rsidRPr="00E358C5">
              <w:rPr>
                <w:sz w:val="24"/>
                <w:szCs w:val="24"/>
              </w:rPr>
              <w:t>Tarifele pentru serviciile hoteliere sânt reglementate de Hotărârea ANRE nr. 164 din  29</w:t>
            </w:r>
            <w:r w:rsidRPr="00E358C5">
              <w:rPr>
                <w:sz w:val="24"/>
                <w:szCs w:val="24"/>
                <w:lang w:val="ro-RO"/>
              </w:rPr>
              <w:t xml:space="preserve"> noiembrie </w:t>
            </w:r>
            <w:r w:rsidRPr="00E358C5">
              <w:rPr>
                <w:sz w:val="24"/>
                <w:szCs w:val="24"/>
              </w:rPr>
              <w:t>2004 privind Metodologia determinării, aprobării şi aplicăriitarifelor pentru serviciile publice de alimentare cu apă,</w:t>
            </w:r>
            <w:r w:rsidRPr="00E358C5">
              <w:rPr>
                <w:sz w:val="24"/>
                <w:szCs w:val="24"/>
                <w:lang w:val="ro-RO"/>
              </w:rPr>
              <w:t xml:space="preserve"> </w:t>
            </w:r>
            <w:r w:rsidRPr="00E358C5">
              <w:rPr>
                <w:sz w:val="24"/>
                <w:szCs w:val="24"/>
              </w:rPr>
              <w:t>de canalizare şi epurare a apelor uzate</w:t>
            </w:r>
          </w:p>
        </w:tc>
      </w:tr>
      <w:tr w:rsidR="00C62ECE" w:rsidRPr="00E358C5" w:rsidTr="001E26C4">
        <w:tc>
          <w:tcPr>
            <w:tcW w:w="567" w:type="dxa"/>
            <w:vAlign w:val="center"/>
          </w:tcPr>
          <w:p w:rsidR="00C62ECE" w:rsidRPr="00E358C5" w:rsidRDefault="00C62ECE" w:rsidP="00246B86">
            <w:pPr>
              <w:jc w:val="center"/>
              <w:rPr>
                <w:b/>
                <w:sz w:val="24"/>
                <w:szCs w:val="24"/>
                <w:lang w:val="ro-RO"/>
              </w:rPr>
            </w:pPr>
            <w:r w:rsidRPr="00E358C5">
              <w:rPr>
                <w:b/>
                <w:sz w:val="24"/>
                <w:szCs w:val="24"/>
              </w:rPr>
              <w:t>2</w:t>
            </w:r>
            <w:r w:rsidRPr="00E358C5">
              <w:rPr>
                <w:b/>
                <w:sz w:val="24"/>
                <w:szCs w:val="24"/>
                <w:lang w:val="ro-RO"/>
              </w:rPr>
              <w:t>.</w:t>
            </w:r>
          </w:p>
        </w:tc>
        <w:tc>
          <w:tcPr>
            <w:tcW w:w="2694" w:type="dxa"/>
            <w:vAlign w:val="center"/>
          </w:tcPr>
          <w:p w:rsidR="00C62ECE" w:rsidRPr="00E358C5" w:rsidRDefault="00C62ECE" w:rsidP="00246B86">
            <w:pPr>
              <w:rPr>
                <w:i/>
                <w:sz w:val="24"/>
                <w:szCs w:val="24"/>
              </w:rPr>
            </w:pPr>
            <w:r w:rsidRPr="00E358C5">
              <w:rPr>
                <w:i/>
                <w:sz w:val="24"/>
                <w:szCs w:val="24"/>
              </w:rPr>
              <w:t>Examinarea persoanelor fizice de către Centrul profilactic şi expertiză medico-militară pe lângă Departamentul Trupelor de Carabinieri al MAI</w:t>
            </w:r>
          </w:p>
        </w:tc>
        <w:tc>
          <w:tcPr>
            <w:tcW w:w="6806" w:type="dxa"/>
            <w:gridSpan w:val="4"/>
            <w:vAlign w:val="center"/>
          </w:tcPr>
          <w:p w:rsidR="00C62ECE" w:rsidRPr="00E358C5" w:rsidRDefault="00C62ECE" w:rsidP="00246B86">
            <w:pPr>
              <w:rPr>
                <w:sz w:val="24"/>
                <w:szCs w:val="24"/>
              </w:rPr>
            </w:pPr>
            <w:r w:rsidRPr="00E358C5">
              <w:rPr>
                <w:sz w:val="24"/>
                <w:szCs w:val="24"/>
              </w:rPr>
              <w:t>Tarifele s</w:t>
            </w:r>
            <w:r w:rsidRPr="00E358C5">
              <w:rPr>
                <w:sz w:val="24"/>
                <w:szCs w:val="24"/>
                <w:lang w:val="ro-RO"/>
              </w:rPr>
              <w:t>u</w:t>
            </w:r>
            <w:r w:rsidRPr="00E358C5">
              <w:rPr>
                <w:sz w:val="24"/>
                <w:szCs w:val="24"/>
              </w:rPr>
              <w:t xml:space="preserve">nt reglementate de către </w:t>
            </w:r>
            <w:r w:rsidRPr="00E358C5">
              <w:rPr>
                <w:sz w:val="24"/>
                <w:szCs w:val="24"/>
                <w:lang w:val="ro-RO"/>
              </w:rPr>
              <w:t>H</w:t>
            </w:r>
            <w:r w:rsidRPr="00E358C5">
              <w:rPr>
                <w:sz w:val="24"/>
                <w:szCs w:val="24"/>
              </w:rPr>
              <w:t>otăr</w:t>
            </w:r>
            <w:r w:rsidRPr="00E358C5">
              <w:rPr>
                <w:sz w:val="24"/>
                <w:szCs w:val="24"/>
                <w:lang w:val="ro-RO"/>
              </w:rPr>
              <w:t>î</w:t>
            </w:r>
            <w:r w:rsidRPr="00E358C5">
              <w:rPr>
                <w:sz w:val="24"/>
                <w:szCs w:val="24"/>
              </w:rPr>
              <w:t>rea Guvernului nr. 1020 din  29</w:t>
            </w:r>
            <w:r w:rsidRPr="00E358C5">
              <w:rPr>
                <w:sz w:val="24"/>
                <w:szCs w:val="24"/>
                <w:lang w:val="ro-RO"/>
              </w:rPr>
              <w:t xml:space="preserve"> decembrie </w:t>
            </w:r>
            <w:r w:rsidRPr="00E358C5">
              <w:rPr>
                <w:sz w:val="24"/>
                <w:szCs w:val="24"/>
              </w:rPr>
              <w:t xml:space="preserve">2011 </w:t>
            </w:r>
            <w:r w:rsidRPr="00E358C5">
              <w:rPr>
                <w:sz w:val="24"/>
                <w:szCs w:val="24"/>
                <w:lang w:val="ro-RO"/>
              </w:rPr>
              <w:t>,,C</w:t>
            </w:r>
            <w:r w:rsidRPr="00E358C5">
              <w:rPr>
                <w:sz w:val="24"/>
                <w:szCs w:val="24"/>
              </w:rPr>
              <w:t>u privire la tarifele pentru serviciile medico-sanitare</w:t>
            </w:r>
            <w:r w:rsidRPr="00E358C5">
              <w:rPr>
                <w:sz w:val="24"/>
                <w:szCs w:val="24"/>
                <w:lang w:val="ro-RO"/>
              </w:rPr>
              <w:t>”</w:t>
            </w:r>
            <w:r w:rsidRPr="00E358C5">
              <w:rPr>
                <w:sz w:val="24"/>
                <w:szCs w:val="24"/>
              </w:rPr>
              <w:t>.</w:t>
            </w:r>
          </w:p>
        </w:tc>
      </w:tr>
      <w:tr w:rsidR="00C62ECE" w:rsidRPr="00E358C5" w:rsidTr="001E26C4">
        <w:trPr>
          <w:trHeight w:val="639"/>
        </w:trPr>
        <w:tc>
          <w:tcPr>
            <w:tcW w:w="567" w:type="dxa"/>
            <w:vMerge w:val="restart"/>
            <w:vAlign w:val="center"/>
          </w:tcPr>
          <w:p w:rsidR="00C62ECE" w:rsidRPr="00E358C5" w:rsidRDefault="00C62ECE" w:rsidP="00246B86">
            <w:pPr>
              <w:jc w:val="center"/>
              <w:rPr>
                <w:b/>
                <w:sz w:val="24"/>
                <w:szCs w:val="24"/>
                <w:lang w:val="ro-RO"/>
              </w:rPr>
            </w:pPr>
            <w:r w:rsidRPr="00E358C5">
              <w:rPr>
                <w:b/>
                <w:sz w:val="24"/>
                <w:szCs w:val="24"/>
              </w:rPr>
              <w:t>3</w:t>
            </w:r>
            <w:r w:rsidRPr="00E358C5">
              <w:rPr>
                <w:b/>
                <w:sz w:val="24"/>
                <w:szCs w:val="24"/>
                <w:lang w:val="ro-RO"/>
              </w:rPr>
              <w:t>.</w:t>
            </w:r>
          </w:p>
        </w:tc>
        <w:tc>
          <w:tcPr>
            <w:tcW w:w="2694" w:type="dxa"/>
            <w:vMerge w:val="restart"/>
            <w:vAlign w:val="center"/>
          </w:tcPr>
          <w:p w:rsidR="00C62ECE" w:rsidRPr="00E358C5" w:rsidRDefault="00C62ECE" w:rsidP="00246B86">
            <w:pPr>
              <w:rPr>
                <w:i/>
                <w:sz w:val="24"/>
                <w:szCs w:val="24"/>
              </w:rPr>
            </w:pPr>
            <w:r w:rsidRPr="00E358C5">
              <w:rPr>
                <w:i/>
                <w:sz w:val="24"/>
                <w:szCs w:val="24"/>
              </w:rPr>
              <w:t>Asigurarea protecţiei bunurilor imobile (clădiri, încăperi, teritorii, etc.), a persoanelor juridice, inclusiv a misiunilor diplomatice, cu excepţia celor ce activează pe bază de reciprocitate, cu antrenarea unui personal din rândul militarilor în termen</w:t>
            </w:r>
          </w:p>
        </w:tc>
        <w:tc>
          <w:tcPr>
            <w:tcW w:w="1276" w:type="dxa"/>
            <w:vAlign w:val="center"/>
          </w:tcPr>
          <w:p w:rsidR="00C62ECE" w:rsidRPr="00E358C5" w:rsidRDefault="00C62ECE" w:rsidP="00246B86">
            <w:pPr>
              <w:jc w:val="center"/>
              <w:rPr>
                <w:b/>
                <w:sz w:val="24"/>
                <w:szCs w:val="24"/>
              </w:rPr>
            </w:pPr>
            <w:r w:rsidRPr="00E358C5">
              <w:rPr>
                <w:b/>
                <w:sz w:val="24"/>
                <w:szCs w:val="24"/>
              </w:rPr>
              <w:t>Paza înfăptuită în regim de 24 ore</w:t>
            </w:r>
          </w:p>
        </w:tc>
        <w:tc>
          <w:tcPr>
            <w:tcW w:w="1843" w:type="dxa"/>
            <w:vAlign w:val="center"/>
          </w:tcPr>
          <w:p w:rsidR="00C62ECE" w:rsidRPr="00E358C5" w:rsidRDefault="00C62ECE" w:rsidP="00246B86">
            <w:pPr>
              <w:jc w:val="center"/>
              <w:rPr>
                <w:b/>
                <w:sz w:val="24"/>
                <w:szCs w:val="24"/>
              </w:rPr>
            </w:pPr>
            <w:r w:rsidRPr="00E358C5">
              <w:rPr>
                <w:b/>
                <w:sz w:val="24"/>
                <w:szCs w:val="24"/>
              </w:rPr>
              <w:t>Calculul tarifului</w:t>
            </w:r>
          </w:p>
        </w:tc>
        <w:tc>
          <w:tcPr>
            <w:tcW w:w="1701" w:type="dxa"/>
            <w:vAlign w:val="center"/>
          </w:tcPr>
          <w:p w:rsidR="00C62ECE" w:rsidRPr="00E358C5" w:rsidRDefault="00C62ECE" w:rsidP="00246B86">
            <w:pPr>
              <w:jc w:val="center"/>
              <w:rPr>
                <w:b/>
                <w:sz w:val="24"/>
                <w:szCs w:val="24"/>
              </w:rPr>
            </w:pPr>
            <w:r w:rsidRPr="00E358C5">
              <w:rPr>
                <w:b/>
                <w:sz w:val="24"/>
                <w:szCs w:val="24"/>
              </w:rPr>
              <w:t>Paza înfăptuită în   regim de pînă la 24 ore</w:t>
            </w:r>
          </w:p>
        </w:tc>
        <w:tc>
          <w:tcPr>
            <w:tcW w:w="1986" w:type="dxa"/>
            <w:vAlign w:val="center"/>
          </w:tcPr>
          <w:p w:rsidR="00C62ECE" w:rsidRPr="00E358C5" w:rsidRDefault="00C62ECE" w:rsidP="00246B86">
            <w:pPr>
              <w:jc w:val="center"/>
              <w:rPr>
                <w:b/>
                <w:sz w:val="24"/>
                <w:szCs w:val="24"/>
              </w:rPr>
            </w:pPr>
            <w:r w:rsidRPr="00E358C5">
              <w:rPr>
                <w:b/>
                <w:sz w:val="24"/>
                <w:szCs w:val="24"/>
              </w:rPr>
              <w:t>Calculul tarifului</w:t>
            </w:r>
          </w:p>
        </w:tc>
      </w:tr>
      <w:tr w:rsidR="00C62ECE" w:rsidRPr="00E358C5" w:rsidTr="001E26C4">
        <w:trPr>
          <w:trHeight w:val="3486"/>
        </w:trPr>
        <w:tc>
          <w:tcPr>
            <w:tcW w:w="567" w:type="dxa"/>
            <w:vMerge/>
            <w:vAlign w:val="center"/>
          </w:tcPr>
          <w:p w:rsidR="00C62ECE" w:rsidRPr="00E358C5" w:rsidRDefault="00C62ECE" w:rsidP="00246B86">
            <w:pPr>
              <w:jc w:val="center"/>
              <w:rPr>
                <w:b/>
                <w:sz w:val="24"/>
                <w:szCs w:val="24"/>
              </w:rPr>
            </w:pPr>
          </w:p>
        </w:tc>
        <w:tc>
          <w:tcPr>
            <w:tcW w:w="2694" w:type="dxa"/>
            <w:vMerge/>
            <w:vAlign w:val="center"/>
          </w:tcPr>
          <w:p w:rsidR="00C62ECE" w:rsidRPr="00E358C5" w:rsidRDefault="00C62ECE" w:rsidP="00246B86">
            <w:pPr>
              <w:rPr>
                <w:i/>
                <w:sz w:val="24"/>
                <w:szCs w:val="24"/>
              </w:rPr>
            </w:pPr>
          </w:p>
        </w:tc>
        <w:tc>
          <w:tcPr>
            <w:tcW w:w="1276" w:type="dxa"/>
            <w:vAlign w:val="center"/>
          </w:tcPr>
          <w:p w:rsidR="00C62ECE" w:rsidRPr="00E358C5" w:rsidRDefault="00C62ECE" w:rsidP="00246B86">
            <w:pPr>
              <w:rPr>
                <w:sz w:val="24"/>
                <w:szCs w:val="24"/>
              </w:rPr>
            </w:pPr>
            <w:r w:rsidRPr="00E358C5">
              <w:rPr>
                <w:sz w:val="24"/>
                <w:szCs w:val="24"/>
              </w:rPr>
              <w:t>8,00</w:t>
            </w:r>
          </w:p>
        </w:tc>
        <w:tc>
          <w:tcPr>
            <w:tcW w:w="1843" w:type="dxa"/>
            <w:vAlign w:val="center"/>
          </w:tcPr>
          <w:p w:rsidR="00C62ECE" w:rsidRPr="00E358C5" w:rsidRDefault="00C62ECE" w:rsidP="00246B86">
            <w:pPr>
              <w:rPr>
                <w:sz w:val="24"/>
                <w:szCs w:val="24"/>
              </w:rPr>
            </w:pPr>
            <w:r w:rsidRPr="00E358C5">
              <w:rPr>
                <w:sz w:val="24"/>
                <w:szCs w:val="24"/>
              </w:rPr>
              <w:t>Cheltuieli reale – 1754,17 lei x 3 un.de personal în decurs de 24 ore = 5262,51 lei : 730 ore (365zile x 24 ore/12luni) =7,21 lei + 0,79 lei (1,11%) rata creşterii inflaţiei = 8,00 lei</w:t>
            </w:r>
          </w:p>
        </w:tc>
        <w:tc>
          <w:tcPr>
            <w:tcW w:w="1701" w:type="dxa"/>
            <w:vAlign w:val="center"/>
          </w:tcPr>
          <w:p w:rsidR="00C62ECE" w:rsidRPr="00E358C5" w:rsidRDefault="00C62ECE" w:rsidP="00246B86">
            <w:pPr>
              <w:rPr>
                <w:sz w:val="24"/>
                <w:szCs w:val="24"/>
              </w:rPr>
            </w:pPr>
            <w:r w:rsidRPr="00E358C5">
              <w:rPr>
                <w:sz w:val="24"/>
                <w:szCs w:val="24"/>
              </w:rPr>
              <w:t>12,00</w:t>
            </w:r>
          </w:p>
        </w:tc>
        <w:tc>
          <w:tcPr>
            <w:tcW w:w="1986" w:type="dxa"/>
            <w:vAlign w:val="center"/>
          </w:tcPr>
          <w:p w:rsidR="00C62ECE" w:rsidRPr="00E358C5" w:rsidRDefault="00C62ECE" w:rsidP="00246B86">
            <w:pPr>
              <w:rPr>
                <w:sz w:val="24"/>
                <w:szCs w:val="24"/>
              </w:rPr>
            </w:pPr>
            <w:r w:rsidRPr="00E358C5">
              <w:rPr>
                <w:sz w:val="24"/>
                <w:szCs w:val="24"/>
              </w:rPr>
              <w:t>Cheltuieli reale – 2972,50 lei x 3 un.de personal în decurs de 24 ore = 8917,50 lei : 730 ore (365zile x 24 ore/12luni) =12,22 lei</w:t>
            </w:r>
          </w:p>
        </w:tc>
      </w:tr>
      <w:tr w:rsidR="00C62ECE" w:rsidRPr="00E358C5" w:rsidTr="001E26C4">
        <w:trPr>
          <w:trHeight w:val="881"/>
        </w:trPr>
        <w:tc>
          <w:tcPr>
            <w:tcW w:w="567" w:type="dxa"/>
            <w:vMerge w:val="restart"/>
            <w:vAlign w:val="center"/>
          </w:tcPr>
          <w:p w:rsidR="00C62ECE" w:rsidRPr="00E358C5" w:rsidRDefault="00C62ECE" w:rsidP="00246B86">
            <w:pPr>
              <w:jc w:val="center"/>
              <w:rPr>
                <w:b/>
                <w:sz w:val="24"/>
                <w:szCs w:val="24"/>
                <w:lang w:val="ro-RO"/>
              </w:rPr>
            </w:pPr>
            <w:r w:rsidRPr="00E358C5">
              <w:rPr>
                <w:b/>
                <w:sz w:val="24"/>
                <w:szCs w:val="24"/>
              </w:rPr>
              <w:t>4</w:t>
            </w:r>
            <w:r w:rsidRPr="00E358C5">
              <w:rPr>
                <w:b/>
                <w:sz w:val="24"/>
                <w:szCs w:val="24"/>
                <w:lang w:val="ro-RO"/>
              </w:rPr>
              <w:t>.</w:t>
            </w:r>
          </w:p>
        </w:tc>
        <w:tc>
          <w:tcPr>
            <w:tcW w:w="2694" w:type="dxa"/>
            <w:vMerge w:val="restart"/>
            <w:vAlign w:val="center"/>
          </w:tcPr>
          <w:p w:rsidR="00C62ECE" w:rsidRPr="00E358C5" w:rsidRDefault="00C62ECE" w:rsidP="00246B86">
            <w:pPr>
              <w:rPr>
                <w:i/>
                <w:sz w:val="24"/>
                <w:szCs w:val="24"/>
              </w:rPr>
            </w:pPr>
            <w:r w:rsidRPr="00E358C5">
              <w:rPr>
                <w:i/>
                <w:sz w:val="24"/>
                <w:szCs w:val="24"/>
              </w:rPr>
              <w:t>Asigurarea protecţiei bunurilor imobile (clădiri, încăperi, teritorii, etc.), a persoanelor juridice, inclusiv a misiunilor diplomatice, cu excepţia celor ce activează pe bază de reciprocitate, cu antrenarea unui personal din rândul militarilor prin contract (subofiţer)</w:t>
            </w:r>
          </w:p>
        </w:tc>
        <w:tc>
          <w:tcPr>
            <w:tcW w:w="1276" w:type="dxa"/>
            <w:vAlign w:val="center"/>
          </w:tcPr>
          <w:p w:rsidR="00C62ECE" w:rsidRPr="00E358C5" w:rsidRDefault="00C62ECE" w:rsidP="00246B86">
            <w:pPr>
              <w:jc w:val="center"/>
              <w:rPr>
                <w:b/>
                <w:sz w:val="24"/>
                <w:szCs w:val="24"/>
              </w:rPr>
            </w:pPr>
            <w:r w:rsidRPr="00E358C5">
              <w:rPr>
                <w:b/>
                <w:sz w:val="24"/>
                <w:szCs w:val="24"/>
              </w:rPr>
              <w:t>Paza înfăptuită în regim de 24 ore</w:t>
            </w:r>
          </w:p>
        </w:tc>
        <w:tc>
          <w:tcPr>
            <w:tcW w:w="1843" w:type="dxa"/>
            <w:vAlign w:val="center"/>
          </w:tcPr>
          <w:p w:rsidR="00C62ECE" w:rsidRPr="00E358C5" w:rsidRDefault="00C62ECE" w:rsidP="00246B86">
            <w:pPr>
              <w:jc w:val="center"/>
              <w:rPr>
                <w:b/>
                <w:sz w:val="24"/>
                <w:szCs w:val="24"/>
              </w:rPr>
            </w:pPr>
            <w:r w:rsidRPr="00E358C5">
              <w:rPr>
                <w:b/>
                <w:sz w:val="24"/>
                <w:szCs w:val="24"/>
              </w:rPr>
              <w:t>Calculul tarifului</w:t>
            </w:r>
          </w:p>
        </w:tc>
        <w:tc>
          <w:tcPr>
            <w:tcW w:w="1701" w:type="dxa"/>
            <w:vAlign w:val="center"/>
          </w:tcPr>
          <w:p w:rsidR="00C62ECE" w:rsidRPr="00E358C5" w:rsidRDefault="00C62ECE" w:rsidP="00246B86">
            <w:pPr>
              <w:jc w:val="center"/>
              <w:rPr>
                <w:b/>
                <w:sz w:val="24"/>
                <w:szCs w:val="24"/>
              </w:rPr>
            </w:pPr>
            <w:r w:rsidRPr="00E358C5">
              <w:rPr>
                <w:b/>
                <w:sz w:val="24"/>
                <w:szCs w:val="24"/>
              </w:rPr>
              <w:t>Paza înfăptuită în   regim de pînă la 24 ore</w:t>
            </w:r>
          </w:p>
        </w:tc>
        <w:tc>
          <w:tcPr>
            <w:tcW w:w="1986" w:type="dxa"/>
            <w:vAlign w:val="center"/>
          </w:tcPr>
          <w:p w:rsidR="00C62ECE" w:rsidRPr="00E358C5" w:rsidRDefault="00C62ECE" w:rsidP="00246B86">
            <w:pPr>
              <w:jc w:val="center"/>
              <w:rPr>
                <w:b/>
                <w:sz w:val="24"/>
                <w:szCs w:val="24"/>
              </w:rPr>
            </w:pPr>
            <w:r w:rsidRPr="00E358C5">
              <w:rPr>
                <w:b/>
                <w:sz w:val="24"/>
                <w:szCs w:val="24"/>
              </w:rPr>
              <w:t>Calculul tarifului</w:t>
            </w:r>
          </w:p>
        </w:tc>
      </w:tr>
      <w:tr w:rsidR="00C62ECE" w:rsidRPr="00E358C5" w:rsidTr="001E26C4">
        <w:trPr>
          <w:trHeight w:val="3396"/>
        </w:trPr>
        <w:tc>
          <w:tcPr>
            <w:tcW w:w="567" w:type="dxa"/>
            <w:vMerge/>
            <w:vAlign w:val="center"/>
          </w:tcPr>
          <w:p w:rsidR="00C62ECE" w:rsidRPr="00E358C5" w:rsidRDefault="00C62ECE" w:rsidP="00246B86">
            <w:pPr>
              <w:jc w:val="center"/>
              <w:rPr>
                <w:b/>
                <w:sz w:val="24"/>
                <w:szCs w:val="24"/>
              </w:rPr>
            </w:pPr>
          </w:p>
        </w:tc>
        <w:tc>
          <w:tcPr>
            <w:tcW w:w="2694" w:type="dxa"/>
            <w:vMerge/>
            <w:vAlign w:val="center"/>
          </w:tcPr>
          <w:p w:rsidR="00C62ECE" w:rsidRPr="00E358C5" w:rsidRDefault="00C62ECE" w:rsidP="00246B86">
            <w:pPr>
              <w:rPr>
                <w:i/>
                <w:sz w:val="24"/>
                <w:szCs w:val="24"/>
              </w:rPr>
            </w:pPr>
          </w:p>
        </w:tc>
        <w:tc>
          <w:tcPr>
            <w:tcW w:w="1276" w:type="dxa"/>
            <w:vAlign w:val="center"/>
          </w:tcPr>
          <w:p w:rsidR="00C62ECE" w:rsidRPr="00E358C5" w:rsidRDefault="00C62ECE" w:rsidP="00246B86">
            <w:pPr>
              <w:rPr>
                <w:sz w:val="24"/>
                <w:szCs w:val="24"/>
              </w:rPr>
            </w:pPr>
            <w:r w:rsidRPr="00E358C5">
              <w:rPr>
                <w:sz w:val="24"/>
                <w:szCs w:val="24"/>
              </w:rPr>
              <w:t>27,00</w:t>
            </w:r>
          </w:p>
        </w:tc>
        <w:tc>
          <w:tcPr>
            <w:tcW w:w="1843" w:type="dxa"/>
            <w:vAlign w:val="center"/>
          </w:tcPr>
          <w:p w:rsidR="00C62ECE" w:rsidRPr="00E358C5" w:rsidRDefault="00C62ECE" w:rsidP="00246B86">
            <w:pPr>
              <w:rPr>
                <w:sz w:val="24"/>
                <w:szCs w:val="24"/>
              </w:rPr>
            </w:pPr>
            <w:r w:rsidRPr="00E358C5">
              <w:rPr>
                <w:sz w:val="24"/>
                <w:szCs w:val="24"/>
              </w:rPr>
              <w:t>Cheltuieli reale – 6614,17 lei x 3 un.de personal în decurs de 24 ore = 19842,51 lei : 730 ore (365zile x 24 ore/12luni) = 27,18 lei</w:t>
            </w:r>
          </w:p>
        </w:tc>
        <w:tc>
          <w:tcPr>
            <w:tcW w:w="1701" w:type="dxa"/>
            <w:vAlign w:val="center"/>
          </w:tcPr>
          <w:p w:rsidR="00C62ECE" w:rsidRPr="00E358C5" w:rsidRDefault="00C62ECE" w:rsidP="00246B86">
            <w:pPr>
              <w:rPr>
                <w:sz w:val="24"/>
                <w:szCs w:val="24"/>
              </w:rPr>
            </w:pPr>
            <w:r w:rsidRPr="00E358C5">
              <w:rPr>
                <w:sz w:val="24"/>
                <w:szCs w:val="24"/>
              </w:rPr>
              <w:t>35,00</w:t>
            </w:r>
          </w:p>
        </w:tc>
        <w:tc>
          <w:tcPr>
            <w:tcW w:w="1986" w:type="dxa"/>
            <w:vAlign w:val="center"/>
          </w:tcPr>
          <w:p w:rsidR="00C62ECE" w:rsidRPr="00E358C5" w:rsidRDefault="00C62ECE" w:rsidP="00246B86">
            <w:pPr>
              <w:rPr>
                <w:sz w:val="24"/>
                <w:szCs w:val="24"/>
              </w:rPr>
            </w:pPr>
            <w:r w:rsidRPr="00E358C5">
              <w:rPr>
                <w:sz w:val="24"/>
                <w:szCs w:val="24"/>
              </w:rPr>
              <w:t>Cheltuieli reale – 8456,67 lei x 3 un.de personal în decurs de 24 ore = 25370,01 lei : 730 ore (365zile x 24 ore/12luni) = 34,75 lei + 0,25 lei (0,72%) rata creşterii inflaţiei = 35,00 lei</w:t>
            </w:r>
          </w:p>
        </w:tc>
      </w:tr>
      <w:tr w:rsidR="00C62ECE" w:rsidRPr="00E358C5" w:rsidTr="001E26C4">
        <w:trPr>
          <w:trHeight w:val="820"/>
        </w:trPr>
        <w:tc>
          <w:tcPr>
            <w:tcW w:w="567" w:type="dxa"/>
            <w:vMerge w:val="restart"/>
            <w:vAlign w:val="center"/>
          </w:tcPr>
          <w:p w:rsidR="00C62ECE" w:rsidRPr="00E358C5" w:rsidRDefault="00C62ECE" w:rsidP="00246B86">
            <w:pPr>
              <w:jc w:val="center"/>
              <w:rPr>
                <w:b/>
                <w:sz w:val="24"/>
                <w:szCs w:val="24"/>
                <w:lang w:val="ro-RO"/>
              </w:rPr>
            </w:pPr>
            <w:r w:rsidRPr="00E358C5">
              <w:rPr>
                <w:b/>
                <w:sz w:val="24"/>
                <w:szCs w:val="24"/>
              </w:rPr>
              <w:t>5</w:t>
            </w:r>
            <w:r w:rsidRPr="00E358C5">
              <w:rPr>
                <w:b/>
                <w:sz w:val="24"/>
                <w:szCs w:val="24"/>
                <w:lang w:val="ro-RO"/>
              </w:rPr>
              <w:t>.</w:t>
            </w:r>
          </w:p>
        </w:tc>
        <w:tc>
          <w:tcPr>
            <w:tcW w:w="2694" w:type="dxa"/>
            <w:vMerge w:val="restart"/>
            <w:vAlign w:val="center"/>
          </w:tcPr>
          <w:p w:rsidR="00C62ECE" w:rsidRPr="00E358C5" w:rsidRDefault="00C62ECE" w:rsidP="00246B86">
            <w:pPr>
              <w:rPr>
                <w:i/>
                <w:sz w:val="24"/>
                <w:szCs w:val="24"/>
              </w:rPr>
            </w:pPr>
            <w:r w:rsidRPr="00E358C5">
              <w:rPr>
                <w:i/>
                <w:sz w:val="24"/>
                <w:szCs w:val="24"/>
              </w:rPr>
              <w:t>Prestarea serviciilor de asigurare şi menţinere a ordinii publice în timpul manifestaţiilor artistice, culturale, sportive, cu antrenarea personalului din rândul militarilor prin contract (ofiţer), iar la antrenarea militarilor în termen şi subofiţerilor, costurile se vor stabili conform punctelor 3 şi 4 din nomenclator</w:t>
            </w:r>
          </w:p>
        </w:tc>
        <w:tc>
          <w:tcPr>
            <w:tcW w:w="1276" w:type="dxa"/>
            <w:vAlign w:val="center"/>
          </w:tcPr>
          <w:p w:rsidR="00C62ECE" w:rsidRPr="00E358C5" w:rsidRDefault="00C62ECE" w:rsidP="00246B86">
            <w:pPr>
              <w:jc w:val="center"/>
              <w:rPr>
                <w:b/>
                <w:sz w:val="24"/>
                <w:szCs w:val="24"/>
              </w:rPr>
            </w:pPr>
            <w:r w:rsidRPr="00E358C5">
              <w:rPr>
                <w:b/>
                <w:sz w:val="24"/>
                <w:szCs w:val="24"/>
              </w:rPr>
              <w:t>Paza înfăptuită în regim de 24 ore</w:t>
            </w:r>
          </w:p>
        </w:tc>
        <w:tc>
          <w:tcPr>
            <w:tcW w:w="1843" w:type="dxa"/>
            <w:vAlign w:val="center"/>
          </w:tcPr>
          <w:p w:rsidR="00C62ECE" w:rsidRPr="00E358C5" w:rsidRDefault="00C62ECE" w:rsidP="00246B86">
            <w:pPr>
              <w:jc w:val="center"/>
              <w:rPr>
                <w:b/>
                <w:sz w:val="24"/>
                <w:szCs w:val="24"/>
              </w:rPr>
            </w:pPr>
            <w:r w:rsidRPr="00E358C5">
              <w:rPr>
                <w:b/>
                <w:sz w:val="24"/>
                <w:szCs w:val="24"/>
              </w:rPr>
              <w:t>Calculul tarifului</w:t>
            </w:r>
          </w:p>
        </w:tc>
        <w:tc>
          <w:tcPr>
            <w:tcW w:w="1701" w:type="dxa"/>
            <w:vAlign w:val="center"/>
          </w:tcPr>
          <w:p w:rsidR="00C62ECE" w:rsidRPr="00E358C5" w:rsidRDefault="00C62ECE" w:rsidP="00246B86">
            <w:pPr>
              <w:jc w:val="center"/>
              <w:rPr>
                <w:b/>
                <w:sz w:val="24"/>
                <w:szCs w:val="24"/>
              </w:rPr>
            </w:pPr>
            <w:r w:rsidRPr="00E358C5">
              <w:rPr>
                <w:b/>
                <w:sz w:val="24"/>
                <w:szCs w:val="24"/>
              </w:rPr>
              <w:t>Paza înfăptuită în   regim de pînă la 24 ore</w:t>
            </w:r>
          </w:p>
        </w:tc>
        <w:tc>
          <w:tcPr>
            <w:tcW w:w="1986" w:type="dxa"/>
            <w:vAlign w:val="center"/>
          </w:tcPr>
          <w:p w:rsidR="00C62ECE" w:rsidRPr="00E358C5" w:rsidRDefault="00C62ECE" w:rsidP="00246B86">
            <w:pPr>
              <w:jc w:val="center"/>
              <w:rPr>
                <w:b/>
                <w:sz w:val="24"/>
                <w:szCs w:val="24"/>
              </w:rPr>
            </w:pPr>
            <w:r w:rsidRPr="00E358C5">
              <w:rPr>
                <w:b/>
                <w:sz w:val="24"/>
                <w:szCs w:val="24"/>
              </w:rPr>
              <w:t>Calculul tarifului</w:t>
            </w:r>
          </w:p>
        </w:tc>
      </w:tr>
      <w:tr w:rsidR="00C62ECE" w:rsidRPr="00E358C5" w:rsidTr="001E26C4">
        <w:trPr>
          <w:trHeight w:val="2755"/>
        </w:trPr>
        <w:tc>
          <w:tcPr>
            <w:tcW w:w="567" w:type="dxa"/>
            <w:vMerge/>
            <w:vAlign w:val="center"/>
          </w:tcPr>
          <w:p w:rsidR="00C62ECE" w:rsidRPr="00E358C5" w:rsidRDefault="00C62ECE" w:rsidP="00246B86">
            <w:pPr>
              <w:jc w:val="center"/>
              <w:rPr>
                <w:b/>
                <w:sz w:val="24"/>
                <w:szCs w:val="24"/>
              </w:rPr>
            </w:pPr>
          </w:p>
        </w:tc>
        <w:tc>
          <w:tcPr>
            <w:tcW w:w="2694" w:type="dxa"/>
            <w:vMerge/>
            <w:vAlign w:val="center"/>
          </w:tcPr>
          <w:p w:rsidR="00C62ECE" w:rsidRPr="00E358C5" w:rsidRDefault="00C62ECE" w:rsidP="00246B86">
            <w:pPr>
              <w:rPr>
                <w:i/>
                <w:sz w:val="24"/>
                <w:szCs w:val="24"/>
              </w:rPr>
            </w:pPr>
          </w:p>
        </w:tc>
        <w:tc>
          <w:tcPr>
            <w:tcW w:w="1276" w:type="dxa"/>
            <w:vAlign w:val="center"/>
          </w:tcPr>
          <w:p w:rsidR="00C62ECE" w:rsidRPr="00E358C5" w:rsidRDefault="00C62ECE" w:rsidP="00246B86">
            <w:pPr>
              <w:rPr>
                <w:sz w:val="24"/>
                <w:szCs w:val="24"/>
              </w:rPr>
            </w:pPr>
            <w:r w:rsidRPr="00E358C5">
              <w:rPr>
                <w:sz w:val="24"/>
                <w:szCs w:val="24"/>
              </w:rPr>
              <w:t>33,00</w:t>
            </w:r>
          </w:p>
        </w:tc>
        <w:tc>
          <w:tcPr>
            <w:tcW w:w="1843" w:type="dxa"/>
            <w:vAlign w:val="center"/>
          </w:tcPr>
          <w:p w:rsidR="00C62ECE" w:rsidRPr="00E358C5" w:rsidRDefault="00C62ECE" w:rsidP="00246B86">
            <w:pPr>
              <w:rPr>
                <w:sz w:val="24"/>
                <w:szCs w:val="24"/>
              </w:rPr>
            </w:pPr>
            <w:r w:rsidRPr="00E358C5">
              <w:rPr>
                <w:sz w:val="24"/>
                <w:szCs w:val="24"/>
              </w:rPr>
              <w:t>Cheltuieli reale – 7947,50 lei x 3 un.de personal în decurs de 24 ore = 23842,50 lei : 730 ore (365zile x 24 ore/12luni) = 32,66 lei + 0,34 lei (1,04%) rata creşterii inflaţiei = 33,00 lei</w:t>
            </w:r>
          </w:p>
        </w:tc>
        <w:tc>
          <w:tcPr>
            <w:tcW w:w="1701" w:type="dxa"/>
            <w:vAlign w:val="center"/>
          </w:tcPr>
          <w:p w:rsidR="00C62ECE" w:rsidRPr="00E358C5" w:rsidRDefault="00C62ECE" w:rsidP="00246B86">
            <w:pPr>
              <w:rPr>
                <w:sz w:val="24"/>
                <w:szCs w:val="24"/>
              </w:rPr>
            </w:pPr>
            <w:r w:rsidRPr="00E358C5">
              <w:rPr>
                <w:sz w:val="24"/>
                <w:szCs w:val="24"/>
              </w:rPr>
              <w:t>40,00</w:t>
            </w:r>
          </w:p>
        </w:tc>
        <w:tc>
          <w:tcPr>
            <w:tcW w:w="1986" w:type="dxa"/>
            <w:vAlign w:val="center"/>
          </w:tcPr>
          <w:p w:rsidR="00C62ECE" w:rsidRPr="00E358C5" w:rsidRDefault="00C62ECE" w:rsidP="00246B86">
            <w:pPr>
              <w:rPr>
                <w:sz w:val="24"/>
                <w:szCs w:val="24"/>
              </w:rPr>
            </w:pPr>
            <w:r w:rsidRPr="00E358C5">
              <w:rPr>
                <w:sz w:val="24"/>
                <w:szCs w:val="24"/>
              </w:rPr>
              <w:t>Cheltuieli reale – 9790 lei x 3 un.de personal în decurs de 24 ore = 29370,00 lei : 730 ore (365zile x 24 ore/12luni) = 40,23 lei</w:t>
            </w:r>
          </w:p>
        </w:tc>
      </w:tr>
      <w:tr w:rsidR="00C62ECE" w:rsidRPr="00E358C5" w:rsidTr="001E26C4">
        <w:trPr>
          <w:trHeight w:val="2755"/>
        </w:trPr>
        <w:tc>
          <w:tcPr>
            <w:tcW w:w="567" w:type="dxa"/>
            <w:vAlign w:val="center"/>
          </w:tcPr>
          <w:p w:rsidR="00C62ECE" w:rsidRPr="00E358C5" w:rsidRDefault="00C62ECE" w:rsidP="00246B86">
            <w:pPr>
              <w:jc w:val="center"/>
              <w:rPr>
                <w:b/>
                <w:sz w:val="24"/>
                <w:szCs w:val="24"/>
                <w:lang w:val="ro-RO"/>
              </w:rPr>
            </w:pPr>
            <w:r w:rsidRPr="00E358C5">
              <w:rPr>
                <w:b/>
                <w:sz w:val="24"/>
                <w:szCs w:val="24"/>
              </w:rPr>
              <w:t>6</w:t>
            </w:r>
            <w:r w:rsidRPr="00E358C5">
              <w:rPr>
                <w:b/>
                <w:sz w:val="24"/>
                <w:szCs w:val="24"/>
                <w:lang w:val="ro-RO"/>
              </w:rPr>
              <w:t>.</w:t>
            </w:r>
          </w:p>
        </w:tc>
        <w:tc>
          <w:tcPr>
            <w:tcW w:w="2694" w:type="dxa"/>
            <w:vAlign w:val="center"/>
          </w:tcPr>
          <w:p w:rsidR="00C62ECE" w:rsidRPr="00E358C5" w:rsidRDefault="00C62ECE" w:rsidP="00246B86">
            <w:pPr>
              <w:rPr>
                <w:i/>
                <w:sz w:val="24"/>
                <w:szCs w:val="24"/>
                <w:lang w:val="ro-RO"/>
              </w:rPr>
            </w:pPr>
            <w:r w:rsidRPr="00E358C5">
              <w:rPr>
                <w:i/>
                <w:sz w:val="24"/>
                <w:szCs w:val="24"/>
              </w:rPr>
              <w:t>Însoţirea încărcăturilor de preţ</w:t>
            </w:r>
            <w:r w:rsidRPr="00E358C5">
              <w:rPr>
                <w:i/>
                <w:sz w:val="24"/>
                <w:szCs w:val="24"/>
                <w:lang w:val="ro-RO"/>
              </w:rPr>
              <w:t>, a delegațiilor oficiale și particulare</w:t>
            </w:r>
          </w:p>
        </w:tc>
        <w:tc>
          <w:tcPr>
            <w:tcW w:w="6806" w:type="dxa"/>
            <w:gridSpan w:val="4"/>
            <w:vAlign w:val="center"/>
          </w:tcPr>
          <w:p w:rsidR="00C62ECE" w:rsidRPr="00E358C5" w:rsidRDefault="00C62ECE" w:rsidP="001E26C4">
            <w:pPr>
              <w:jc w:val="both"/>
              <w:rPr>
                <w:sz w:val="24"/>
                <w:szCs w:val="24"/>
              </w:rPr>
            </w:pPr>
            <w:r w:rsidRPr="00E358C5">
              <w:rPr>
                <w:sz w:val="24"/>
                <w:szCs w:val="24"/>
              </w:rPr>
              <w:t xml:space="preserve">Însoţirea încărcăturilor de </w:t>
            </w:r>
            <w:r w:rsidRPr="00E358C5">
              <w:rPr>
                <w:sz w:val="24"/>
                <w:szCs w:val="24"/>
                <w:lang w:val="ro-RO"/>
              </w:rPr>
              <w:t>este prestată</w:t>
            </w:r>
            <w:r w:rsidRPr="00E358C5">
              <w:rPr>
                <w:sz w:val="24"/>
                <w:szCs w:val="24"/>
              </w:rPr>
              <w:t xml:space="preserve"> conform contractului de prestare a serviciilor aferente, </w:t>
            </w:r>
            <w:r w:rsidRPr="00E358C5">
              <w:rPr>
                <w:sz w:val="24"/>
                <w:szCs w:val="24"/>
                <w:lang w:val="ro-RO"/>
              </w:rPr>
              <w:t>similar</w:t>
            </w:r>
            <w:r w:rsidRPr="00E358C5">
              <w:rPr>
                <w:sz w:val="24"/>
                <w:szCs w:val="24"/>
              </w:rPr>
              <w:t xml:space="preserve"> cu reglementările actuale ale BPDS „Fulger” a IGP, menţionate în </w:t>
            </w:r>
            <w:r w:rsidRPr="00E358C5">
              <w:rPr>
                <w:sz w:val="24"/>
                <w:szCs w:val="24"/>
                <w:lang w:val="ro-RO"/>
              </w:rPr>
              <w:t>H</w:t>
            </w:r>
            <w:r w:rsidRPr="00E358C5">
              <w:rPr>
                <w:sz w:val="24"/>
                <w:szCs w:val="24"/>
              </w:rPr>
              <w:t>otărârea Guvernului nr. 896 din</w:t>
            </w:r>
            <w:r w:rsidRPr="00E358C5">
              <w:rPr>
                <w:sz w:val="24"/>
                <w:szCs w:val="24"/>
                <w:lang w:val="ro-RO"/>
              </w:rPr>
              <w:t xml:space="preserve"> </w:t>
            </w:r>
            <w:r w:rsidRPr="00E358C5">
              <w:rPr>
                <w:sz w:val="24"/>
                <w:szCs w:val="24"/>
              </w:rPr>
              <w:t>27</w:t>
            </w:r>
            <w:r w:rsidRPr="00E358C5">
              <w:rPr>
                <w:sz w:val="24"/>
                <w:szCs w:val="24"/>
                <w:lang w:val="ro-RO"/>
              </w:rPr>
              <w:t xml:space="preserve"> octombrie </w:t>
            </w:r>
            <w:r w:rsidRPr="00E358C5">
              <w:rPr>
                <w:sz w:val="24"/>
                <w:szCs w:val="24"/>
              </w:rPr>
              <w:t xml:space="preserve">2014 </w:t>
            </w:r>
            <w:r w:rsidRPr="00E358C5">
              <w:rPr>
                <w:sz w:val="24"/>
                <w:szCs w:val="24"/>
                <w:lang w:val="ro-RO"/>
              </w:rPr>
              <w:t>,,P</w:t>
            </w:r>
            <w:r w:rsidRPr="00E358C5">
              <w:rPr>
                <w:sz w:val="24"/>
                <w:szCs w:val="24"/>
              </w:rPr>
              <w:t>entru aprobarea Nomenclatorului şi tarifelor la serviciile prestate contra plată, precum şi a Regulamentului cu privire la modul de formare şi utilizare a mijloacelor speciale ale subdiviziunilor Ministerului Afacerilor Interne, autorităţilor administrative şi instituţiilor din subordinea acestuia</w:t>
            </w:r>
            <w:r w:rsidRPr="00E358C5">
              <w:rPr>
                <w:sz w:val="24"/>
                <w:szCs w:val="24"/>
                <w:lang w:val="ro-RO"/>
              </w:rPr>
              <w:t>”</w:t>
            </w:r>
            <w:r w:rsidRPr="00E358C5">
              <w:rPr>
                <w:sz w:val="24"/>
                <w:szCs w:val="24"/>
              </w:rPr>
              <w:t>.</w:t>
            </w:r>
          </w:p>
        </w:tc>
      </w:tr>
      <w:tr w:rsidR="00C62ECE" w:rsidRPr="00E358C5" w:rsidTr="001E26C4">
        <w:trPr>
          <w:trHeight w:val="1832"/>
        </w:trPr>
        <w:tc>
          <w:tcPr>
            <w:tcW w:w="567" w:type="dxa"/>
            <w:vAlign w:val="center"/>
          </w:tcPr>
          <w:p w:rsidR="00C62ECE" w:rsidRPr="00E358C5" w:rsidRDefault="00C62ECE" w:rsidP="00246B86">
            <w:pPr>
              <w:jc w:val="center"/>
              <w:rPr>
                <w:b/>
                <w:sz w:val="24"/>
                <w:szCs w:val="24"/>
                <w:lang w:val="ro-RO"/>
              </w:rPr>
            </w:pPr>
            <w:r w:rsidRPr="00E358C5">
              <w:rPr>
                <w:b/>
                <w:sz w:val="24"/>
                <w:szCs w:val="24"/>
              </w:rPr>
              <w:t>7</w:t>
            </w:r>
            <w:r w:rsidRPr="00E358C5">
              <w:rPr>
                <w:b/>
                <w:sz w:val="24"/>
                <w:szCs w:val="24"/>
                <w:lang w:val="ro-RO"/>
              </w:rPr>
              <w:t>.</w:t>
            </w:r>
          </w:p>
        </w:tc>
        <w:tc>
          <w:tcPr>
            <w:tcW w:w="2694" w:type="dxa"/>
            <w:vAlign w:val="center"/>
          </w:tcPr>
          <w:p w:rsidR="00C62ECE" w:rsidRPr="00E358C5" w:rsidRDefault="00C62ECE" w:rsidP="00246B86">
            <w:pPr>
              <w:rPr>
                <w:i/>
                <w:sz w:val="24"/>
                <w:szCs w:val="24"/>
              </w:rPr>
            </w:pPr>
            <w:r w:rsidRPr="00E358C5">
              <w:rPr>
                <w:i/>
                <w:sz w:val="24"/>
                <w:szCs w:val="24"/>
              </w:rPr>
              <w:t>Activităţi cultural artistice</w:t>
            </w:r>
          </w:p>
        </w:tc>
        <w:tc>
          <w:tcPr>
            <w:tcW w:w="6806" w:type="dxa"/>
            <w:gridSpan w:val="4"/>
            <w:vAlign w:val="center"/>
          </w:tcPr>
          <w:p w:rsidR="00C62ECE" w:rsidRPr="00E358C5" w:rsidRDefault="00C62ECE" w:rsidP="001E26C4">
            <w:pPr>
              <w:jc w:val="both"/>
              <w:rPr>
                <w:sz w:val="24"/>
                <w:szCs w:val="24"/>
              </w:rPr>
            </w:pPr>
            <w:r w:rsidRPr="00E358C5">
              <w:rPr>
                <w:sz w:val="24"/>
                <w:szCs w:val="24"/>
              </w:rPr>
              <w:t xml:space="preserve">Drept urmare a aprobării </w:t>
            </w:r>
            <w:r w:rsidRPr="00E358C5">
              <w:rPr>
                <w:sz w:val="24"/>
                <w:szCs w:val="24"/>
                <w:lang w:val="ro-RO"/>
              </w:rPr>
              <w:t>H</w:t>
            </w:r>
            <w:r w:rsidRPr="00E358C5">
              <w:rPr>
                <w:sz w:val="24"/>
                <w:szCs w:val="24"/>
              </w:rPr>
              <w:t>otărârii Guvernului nr. 896 din 27 octombrie 2014</w:t>
            </w:r>
            <w:r w:rsidRPr="00E358C5">
              <w:rPr>
                <w:sz w:val="24"/>
                <w:szCs w:val="24"/>
                <w:lang w:val="ro-RO"/>
              </w:rPr>
              <w:t xml:space="preserve">, </w:t>
            </w:r>
            <w:r w:rsidRPr="00E358C5">
              <w:rPr>
                <w:sz w:val="24"/>
                <w:szCs w:val="24"/>
              </w:rPr>
              <w:t>în</w:t>
            </w:r>
            <w:r w:rsidRPr="00E358C5">
              <w:rPr>
                <w:sz w:val="24"/>
                <w:szCs w:val="24"/>
                <w:lang w:val="ro-RO"/>
              </w:rPr>
              <w:t xml:space="preserve"> n</w:t>
            </w:r>
            <w:r w:rsidRPr="00E358C5">
              <w:rPr>
                <w:sz w:val="24"/>
                <w:szCs w:val="24"/>
              </w:rPr>
              <w:t xml:space="preserve">omenclatorul respectiv n-au fost incluse serviciile cultural-artistice ale Orchestrei – model al DTC, care anterior, până în anul 2014, erau prevăzute în anexa 1, pct. 6 al actului normativ menţionat </w:t>
            </w:r>
            <w:r w:rsidRPr="00E358C5">
              <w:rPr>
                <w:i/>
                <w:sz w:val="24"/>
                <w:szCs w:val="24"/>
              </w:rPr>
              <w:t>supra</w:t>
            </w:r>
            <w:r w:rsidRPr="00E358C5">
              <w:rPr>
                <w:sz w:val="24"/>
                <w:szCs w:val="24"/>
              </w:rPr>
              <w:t>.</w:t>
            </w:r>
            <w:r w:rsidRPr="00E358C5">
              <w:rPr>
                <w:sz w:val="24"/>
                <w:szCs w:val="24"/>
                <w:lang w:val="ro-RO"/>
              </w:rPr>
              <w:t xml:space="preserve"> </w:t>
            </w:r>
            <w:r w:rsidRPr="00E358C5">
              <w:rPr>
                <w:sz w:val="24"/>
                <w:szCs w:val="24"/>
              </w:rPr>
              <w:t xml:space="preserve">Astfel, până în anul 2014, Orchestra a beneficiat  de venituri suplimentare pentru asigurarea cu rechizite (partituri, partiții, pupitre), accesorii (ulei pentru tompete, corni, baritoane, tube, cremă pentru tromboane, arcuri, ancii pentru clarinet şi saxofoane, pernuţe pentru flaut și instrumentele din lemn), instrumente muzicale etc. După intrarea în vigoare a </w:t>
            </w:r>
            <w:r w:rsidRPr="00E358C5">
              <w:rPr>
                <w:sz w:val="24"/>
                <w:szCs w:val="24"/>
                <w:lang w:val="ro-RO"/>
              </w:rPr>
              <w:t xml:space="preserve">Hotărîrii Guvernului </w:t>
            </w:r>
            <w:r w:rsidRPr="00E358C5">
              <w:rPr>
                <w:sz w:val="24"/>
                <w:szCs w:val="24"/>
              </w:rPr>
              <w:t>nr. 896 din 27 octombrie 2014, aceasta nu a mai prestat nici un serviciu contra plată, fapt ce a condiţionat diminuarea calităţii inst</w:t>
            </w:r>
            <w:r w:rsidRPr="00E358C5">
              <w:rPr>
                <w:sz w:val="24"/>
                <w:szCs w:val="24"/>
                <w:lang w:val="ro-RO"/>
              </w:rPr>
              <w:t>ru</w:t>
            </w:r>
            <w:r w:rsidRPr="00E358C5">
              <w:rPr>
                <w:sz w:val="24"/>
                <w:szCs w:val="24"/>
              </w:rPr>
              <w:t>mentelor muzicale. Au fost create şi unele impedimente la procurarea echipamentului şi utilajului special (microfoane, stative şi aparataj de sonorizare), militarii din orchestră fiind nevoiţi să folosească la necesitate, aparatajul personal, fapt ce contravine tuturor principiilor dreptului muncii.</w:t>
            </w:r>
          </w:p>
          <w:p w:rsidR="00C62ECE" w:rsidRPr="00E358C5" w:rsidRDefault="00C62ECE" w:rsidP="001E26C4">
            <w:pPr>
              <w:jc w:val="both"/>
              <w:rPr>
                <w:sz w:val="24"/>
                <w:szCs w:val="24"/>
              </w:rPr>
            </w:pPr>
            <w:r w:rsidRPr="00E358C5">
              <w:rPr>
                <w:sz w:val="24"/>
                <w:szCs w:val="24"/>
              </w:rPr>
              <w:t>Mai mult ca atît</w:t>
            </w:r>
            <w:r w:rsidRPr="00E358C5">
              <w:rPr>
                <w:sz w:val="24"/>
                <w:szCs w:val="24"/>
                <w:lang w:val="ro-RO"/>
              </w:rPr>
              <w:t xml:space="preserve">, </w:t>
            </w:r>
            <w:r w:rsidRPr="00E358C5">
              <w:rPr>
                <w:sz w:val="24"/>
                <w:szCs w:val="24"/>
              </w:rPr>
              <w:t>pentru deplasări la manifestațiile cultural-artistice, sunt necesare cheltuieli suplimentare de transport tur-retur, se atestă uzura instrumentelor muzicale, care duce ulterior la cheltuieli suplimentare de mentenanţă a rechizitelor și accesoriilor sus menționate. Ținînd cont de prețurile instrumentelor muzicale, accesoriilor și munca depusă de fiecare persoană în parte</w:t>
            </w:r>
            <w:r w:rsidRPr="00E358C5">
              <w:rPr>
                <w:sz w:val="24"/>
                <w:szCs w:val="24"/>
                <w:lang w:val="ro-RO"/>
              </w:rPr>
              <w:t xml:space="preserve">, </w:t>
            </w:r>
            <w:r w:rsidRPr="00E358C5">
              <w:rPr>
                <w:sz w:val="24"/>
                <w:szCs w:val="24"/>
              </w:rPr>
              <w:t>prețul acestor servicii cultural-artistice trebuie să fie de la 150 lei oră, pentru fiecare persoană participantă. De exemplu, o ancie pentru clarinet costă 60 lei care este funcțională doar o săptămînă. Prin această remunerare care va fi efectuată în bază de contract vom putea acoperi cheltuielile suplimentare pentru rechizite, accesorii și a îmbunătăți baza materială a Orchestrei.</w:t>
            </w:r>
          </w:p>
        </w:tc>
      </w:tr>
      <w:tr w:rsidR="00C62ECE" w:rsidRPr="00E358C5" w:rsidTr="001E26C4">
        <w:trPr>
          <w:trHeight w:val="1832"/>
        </w:trPr>
        <w:tc>
          <w:tcPr>
            <w:tcW w:w="567" w:type="dxa"/>
            <w:vAlign w:val="center"/>
          </w:tcPr>
          <w:p w:rsidR="00C62ECE" w:rsidRPr="00E358C5" w:rsidRDefault="00C62ECE" w:rsidP="00246B86">
            <w:pPr>
              <w:jc w:val="center"/>
              <w:rPr>
                <w:b/>
                <w:sz w:val="24"/>
                <w:szCs w:val="24"/>
                <w:lang w:val="ro-RO"/>
              </w:rPr>
            </w:pPr>
            <w:r w:rsidRPr="00E358C5">
              <w:rPr>
                <w:b/>
                <w:sz w:val="24"/>
                <w:szCs w:val="24"/>
              </w:rPr>
              <w:t>8</w:t>
            </w:r>
            <w:r w:rsidRPr="00E358C5">
              <w:rPr>
                <w:b/>
                <w:sz w:val="24"/>
                <w:szCs w:val="24"/>
                <w:lang w:val="ro-RO"/>
              </w:rPr>
              <w:t>.</w:t>
            </w:r>
          </w:p>
        </w:tc>
        <w:tc>
          <w:tcPr>
            <w:tcW w:w="2694" w:type="dxa"/>
            <w:vAlign w:val="center"/>
          </w:tcPr>
          <w:p w:rsidR="00C62ECE" w:rsidRPr="00E358C5" w:rsidRDefault="00C62ECE" w:rsidP="00246B86">
            <w:pPr>
              <w:rPr>
                <w:i/>
                <w:sz w:val="24"/>
                <w:szCs w:val="24"/>
              </w:rPr>
            </w:pPr>
            <w:r w:rsidRPr="00E358C5">
              <w:rPr>
                <w:i/>
                <w:sz w:val="24"/>
                <w:szCs w:val="24"/>
              </w:rPr>
              <w:t>Darea în locaţiune a activelor neutilizate</w:t>
            </w:r>
          </w:p>
        </w:tc>
        <w:tc>
          <w:tcPr>
            <w:tcW w:w="6806" w:type="dxa"/>
            <w:gridSpan w:val="4"/>
            <w:vAlign w:val="center"/>
          </w:tcPr>
          <w:p w:rsidR="00C62ECE" w:rsidRPr="00E358C5" w:rsidRDefault="00C62ECE" w:rsidP="00246B86">
            <w:pPr>
              <w:rPr>
                <w:sz w:val="24"/>
                <w:szCs w:val="24"/>
              </w:rPr>
            </w:pPr>
            <w:r w:rsidRPr="00E358C5">
              <w:rPr>
                <w:sz w:val="24"/>
                <w:szCs w:val="24"/>
                <w:lang w:val="en-US"/>
              </w:rPr>
              <w:t xml:space="preserve">Cuantumul chiriei va fi calculată în baza Legii bugetului de stat pentru anul respective. </w:t>
            </w:r>
          </w:p>
        </w:tc>
      </w:tr>
    </w:tbl>
    <w:p w:rsidR="00C62ECE" w:rsidRPr="00E358C5" w:rsidRDefault="00C62ECE" w:rsidP="00503C5B">
      <w:pPr>
        <w:ind w:firstLine="708"/>
        <w:jc w:val="both"/>
        <w:rPr>
          <w:b/>
          <w:sz w:val="24"/>
          <w:szCs w:val="24"/>
          <w:lang w:val="ro-RO"/>
        </w:rPr>
      </w:pPr>
      <w:r w:rsidRPr="00E358C5">
        <w:rPr>
          <w:b/>
          <w:sz w:val="28"/>
          <w:szCs w:val="28"/>
          <w:lang w:val="ro-RO"/>
        </w:rPr>
        <w:t xml:space="preserve">Direcția administrare și politici de dezvoltare </w:t>
      </w:r>
      <w:r w:rsidRPr="00E358C5">
        <w:rPr>
          <w:sz w:val="28"/>
          <w:szCs w:val="28"/>
          <w:lang w:val="ro-RO"/>
        </w:rPr>
        <w:t>–</w:t>
      </w:r>
      <w:r w:rsidRPr="00E358C5">
        <w:rPr>
          <w:sz w:val="24"/>
          <w:szCs w:val="24"/>
          <w:lang w:val="ro-RO"/>
        </w:rPr>
        <w:t xml:space="preserve"> va</w:t>
      </w:r>
      <w:r w:rsidRPr="00E358C5">
        <w:rPr>
          <w:b/>
          <w:sz w:val="24"/>
          <w:szCs w:val="24"/>
          <w:lang w:val="ro-RO"/>
        </w:rPr>
        <w:t xml:space="preserve"> </w:t>
      </w:r>
      <w:r w:rsidRPr="00E358C5">
        <w:rPr>
          <w:sz w:val="24"/>
          <w:szCs w:val="24"/>
          <w:lang w:val="ro-RO"/>
        </w:rPr>
        <w:t>c</w:t>
      </w:r>
      <w:r w:rsidRPr="00E358C5">
        <w:rPr>
          <w:sz w:val="24"/>
          <w:szCs w:val="24"/>
        </w:rPr>
        <w:t>omercializa biletel</w:t>
      </w:r>
      <w:r w:rsidRPr="00E358C5">
        <w:rPr>
          <w:sz w:val="24"/>
          <w:szCs w:val="24"/>
          <w:lang w:val="ro-RO"/>
        </w:rPr>
        <w:t>e</w:t>
      </w:r>
      <w:r w:rsidRPr="00E358C5">
        <w:rPr>
          <w:sz w:val="24"/>
          <w:szCs w:val="24"/>
        </w:rPr>
        <w:t xml:space="preserve"> de odihnă</w:t>
      </w:r>
      <w:r w:rsidRPr="00E358C5">
        <w:rPr>
          <w:sz w:val="24"/>
          <w:szCs w:val="24"/>
          <w:lang w:val="ro-RO"/>
        </w:rPr>
        <w:t xml:space="preserve"> </w:t>
      </w:r>
      <w:r w:rsidRPr="00E358C5">
        <w:rPr>
          <w:sz w:val="24"/>
          <w:szCs w:val="24"/>
          <w:lang w:val="en-US"/>
        </w:rPr>
        <w:t xml:space="preserve">pe bază de contract de prestare a serviciilor, corespunzător reglementărilor în vigoare a Hotărîrii Guvernului nr. 896 din 27 octombrie 2014 și care se regăsesc în noul Nomenclator.  </w:t>
      </w:r>
    </w:p>
    <w:p w:rsidR="00C62ECE" w:rsidRPr="00E358C5" w:rsidRDefault="00C62ECE" w:rsidP="00503C5B">
      <w:pPr>
        <w:ind w:firstLine="708"/>
        <w:jc w:val="both"/>
        <w:rPr>
          <w:b/>
          <w:sz w:val="28"/>
          <w:szCs w:val="28"/>
          <w:lang w:val="ro-RO"/>
        </w:rPr>
      </w:pPr>
      <w:r w:rsidRPr="00E358C5">
        <w:rPr>
          <w:b/>
          <w:sz w:val="28"/>
          <w:szCs w:val="28"/>
        </w:rPr>
        <w:t>Clubul sportiv central “Dinamo”</w:t>
      </w:r>
      <w:r w:rsidRPr="00E358C5">
        <w:rPr>
          <w:b/>
          <w:sz w:val="28"/>
          <w:szCs w:val="28"/>
          <w:lang w:val="ro-RO"/>
        </w:rPr>
        <w:t>:</w:t>
      </w:r>
    </w:p>
    <w:p w:rsidR="00C62ECE" w:rsidRPr="00E358C5" w:rsidRDefault="00C62ECE" w:rsidP="0021024F">
      <w:pPr>
        <w:pStyle w:val="10"/>
        <w:ind w:firstLine="708"/>
        <w:jc w:val="both"/>
        <w:rPr>
          <w:rFonts w:ascii="Times New Roman" w:hAnsi="Times New Roman"/>
          <w:b w:val="0"/>
          <w:i/>
          <w:sz w:val="24"/>
          <w:szCs w:val="24"/>
        </w:rPr>
      </w:pPr>
      <w:r w:rsidRPr="00E358C5">
        <w:rPr>
          <w:rFonts w:ascii="Times New Roman" w:hAnsi="Times New Roman"/>
          <w:b w:val="0"/>
          <w:i/>
          <w:sz w:val="24"/>
          <w:szCs w:val="24"/>
        </w:rPr>
        <w:t>Plata pentru acordarea serviciilor de la activitatea sportivă şi de întremare a sănătăţii la pistele de alergări  a CSC “Dinamo”</w:t>
      </w:r>
    </w:p>
    <w:p w:rsidR="00C62ECE" w:rsidRPr="00E358C5" w:rsidRDefault="00C62ECE" w:rsidP="00270949">
      <w:pPr>
        <w:pStyle w:val="1"/>
        <w:ind w:left="360"/>
        <w:jc w:val="both"/>
        <w:rPr>
          <w:b/>
          <w:sz w:val="24"/>
          <w:szCs w:val="24"/>
          <w:lang w:val="ro-RO"/>
        </w:rPr>
      </w:pPr>
      <w:r w:rsidRPr="00E358C5">
        <w:rPr>
          <w:sz w:val="24"/>
          <w:szCs w:val="24"/>
          <w:lang w:val="ro-RO"/>
        </w:rPr>
        <w:t xml:space="preserve">1.  Cheltuieli salariale cu contribuţii sociale şi medicale </w:t>
      </w:r>
      <w:r w:rsidRPr="00E358C5">
        <w:rPr>
          <w:b/>
          <w:sz w:val="24"/>
          <w:szCs w:val="24"/>
          <w:lang w:val="ro-RO"/>
        </w:rPr>
        <w:t>-             210431,00 lei</w:t>
      </w:r>
    </w:p>
    <w:p w:rsidR="00C62ECE" w:rsidRPr="00E358C5" w:rsidRDefault="00C62ECE" w:rsidP="0021024F">
      <w:pPr>
        <w:pStyle w:val="1"/>
        <w:jc w:val="both"/>
        <w:rPr>
          <w:i/>
          <w:sz w:val="24"/>
          <w:szCs w:val="24"/>
          <w:lang w:val="ro-RO"/>
        </w:rPr>
      </w:pPr>
      <w:r w:rsidRPr="00E358C5">
        <w:rPr>
          <w:i/>
          <w:sz w:val="24"/>
          <w:szCs w:val="24"/>
          <w:lang w:val="ro-RO"/>
        </w:rPr>
        <w:t>a) fondul anual de salariu la personalul titular -                                   165043,92  lei</w:t>
      </w:r>
    </w:p>
    <w:p w:rsidR="00C62ECE" w:rsidRPr="00E358C5" w:rsidRDefault="00C62ECE" w:rsidP="0021024F">
      <w:pPr>
        <w:pStyle w:val="1"/>
        <w:jc w:val="both"/>
        <w:rPr>
          <w:i/>
          <w:sz w:val="24"/>
          <w:szCs w:val="24"/>
          <w:lang w:val="ro-RO"/>
        </w:rPr>
      </w:pPr>
      <w:r w:rsidRPr="00E358C5">
        <w:rPr>
          <w:i/>
          <w:sz w:val="24"/>
          <w:szCs w:val="24"/>
          <w:lang w:val="ro-RO"/>
        </w:rPr>
        <w:tab/>
        <w:t>muncitor   4 persoane x 2016,06 (sal. m. lunar) x 12 luni =   96770,88 lei</w:t>
      </w:r>
    </w:p>
    <w:p w:rsidR="00C62ECE" w:rsidRPr="00E358C5" w:rsidRDefault="00C62ECE" w:rsidP="0021024F">
      <w:pPr>
        <w:pStyle w:val="1"/>
        <w:jc w:val="both"/>
        <w:rPr>
          <w:i/>
          <w:sz w:val="24"/>
          <w:szCs w:val="24"/>
          <w:lang w:val="ro-RO"/>
        </w:rPr>
      </w:pPr>
      <w:r w:rsidRPr="00E358C5">
        <w:rPr>
          <w:i/>
          <w:sz w:val="24"/>
          <w:szCs w:val="24"/>
          <w:lang w:val="ro-RO"/>
        </w:rPr>
        <w:t xml:space="preserve">            antrenor    1 persoane x 5689,42 (sal. m. lunar) x 12 luni =    68273,04 lei</w:t>
      </w:r>
    </w:p>
    <w:p w:rsidR="00C62ECE" w:rsidRPr="00E358C5" w:rsidRDefault="00C62ECE" w:rsidP="0021024F">
      <w:pPr>
        <w:pStyle w:val="1"/>
        <w:jc w:val="both"/>
        <w:rPr>
          <w:i/>
          <w:sz w:val="24"/>
          <w:szCs w:val="24"/>
          <w:lang w:val="ro-RO"/>
        </w:rPr>
      </w:pPr>
      <w:r w:rsidRPr="00E358C5">
        <w:rPr>
          <w:i/>
          <w:sz w:val="24"/>
          <w:szCs w:val="24"/>
          <w:lang w:val="ro-RO"/>
        </w:rPr>
        <w:t xml:space="preserve"> b) contribuţii la bugetul asigurărilor sociale de stat -                            23 %</w:t>
      </w:r>
    </w:p>
    <w:p w:rsidR="00C62ECE" w:rsidRPr="00E358C5" w:rsidRDefault="00C62ECE" w:rsidP="0021024F">
      <w:pPr>
        <w:pStyle w:val="1"/>
        <w:jc w:val="both"/>
        <w:rPr>
          <w:i/>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165043,92  lei</w:t>
      </w:r>
      <w:r w:rsidRPr="00E358C5">
        <w:rPr>
          <w:i/>
          <w:sz w:val="24"/>
          <w:szCs w:val="24"/>
          <w:lang w:val="ro-RO"/>
        </w:rPr>
        <w:t xml:space="preserve"> x 23% = 37960,10 </w:t>
      </w:r>
      <w:r w:rsidRPr="00E358C5">
        <w:rPr>
          <w:b/>
          <w:i/>
          <w:sz w:val="24"/>
          <w:szCs w:val="24"/>
          <w:lang w:val="ro-RO"/>
        </w:rPr>
        <w:t xml:space="preserve"> </w:t>
      </w:r>
      <w:r w:rsidRPr="00E358C5">
        <w:rPr>
          <w:i/>
          <w:sz w:val="24"/>
          <w:szCs w:val="24"/>
          <w:lang w:val="ro-RO"/>
        </w:rPr>
        <w:t>lei</w:t>
      </w:r>
    </w:p>
    <w:p w:rsidR="00C62ECE" w:rsidRPr="00E358C5" w:rsidRDefault="00C62ECE" w:rsidP="0021024F">
      <w:pPr>
        <w:pStyle w:val="1"/>
        <w:jc w:val="both"/>
        <w:rPr>
          <w:i/>
          <w:sz w:val="24"/>
          <w:szCs w:val="24"/>
          <w:lang w:val="ro-RO"/>
        </w:rPr>
      </w:pPr>
      <w:r w:rsidRPr="00E358C5">
        <w:rPr>
          <w:i/>
          <w:sz w:val="24"/>
          <w:szCs w:val="24"/>
          <w:lang w:val="ro-RO"/>
        </w:rPr>
        <w:t>c) contribuţii medicale de asigurare obligatorie achitate de patron -    4,5%</w:t>
      </w:r>
    </w:p>
    <w:p w:rsidR="00C62ECE" w:rsidRPr="00E358C5" w:rsidRDefault="00C62ECE" w:rsidP="0021024F">
      <w:pPr>
        <w:pStyle w:val="1"/>
        <w:jc w:val="both"/>
        <w:rPr>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165043,92 lei</w:t>
      </w:r>
      <w:r w:rsidRPr="00E358C5">
        <w:rPr>
          <w:i/>
          <w:sz w:val="24"/>
          <w:szCs w:val="24"/>
          <w:lang w:val="ro-RO"/>
        </w:rPr>
        <w:t xml:space="preserve"> x 4,5% =7426,98 lei </w:t>
      </w:r>
    </w:p>
    <w:p w:rsidR="00C62ECE" w:rsidRPr="00E358C5" w:rsidRDefault="00C62ECE" w:rsidP="0021024F">
      <w:pPr>
        <w:pStyle w:val="1"/>
        <w:ind w:left="360"/>
        <w:jc w:val="both"/>
        <w:rPr>
          <w:sz w:val="24"/>
          <w:szCs w:val="24"/>
          <w:lang w:val="ro-RO"/>
        </w:rPr>
      </w:pPr>
      <w:r w:rsidRPr="00E358C5">
        <w:rPr>
          <w:sz w:val="24"/>
          <w:szCs w:val="24"/>
          <w:lang w:val="ro-RO"/>
        </w:rPr>
        <w:t>2.  Energie electrică:</w:t>
      </w:r>
    </w:p>
    <w:p w:rsidR="00C62ECE" w:rsidRPr="00E358C5" w:rsidRDefault="00C62ECE" w:rsidP="00270949">
      <w:pPr>
        <w:pStyle w:val="1"/>
        <w:ind w:left="720"/>
        <w:jc w:val="both"/>
        <w:rPr>
          <w:b/>
          <w:sz w:val="24"/>
          <w:szCs w:val="24"/>
          <w:lang w:val="ro-RO"/>
        </w:rPr>
      </w:pPr>
      <w:r w:rsidRPr="00E358C5">
        <w:rPr>
          <w:b/>
          <w:sz w:val="24"/>
          <w:szCs w:val="24"/>
          <w:lang w:val="ro-RO"/>
        </w:rPr>
        <w:t>84000 kw  x 2,388 lei =           200592 lei</w:t>
      </w:r>
    </w:p>
    <w:p w:rsidR="00C62ECE" w:rsidRPr="00E358C5" w:rsidRDefault="00C62ECE" w:rsidP="0021024F">
      <w:pPr>
        <w:pStyle w:val="1"/>
        <w:ind w:left="360"/>
        <w:jc w:val="both"/>
        <w:rPr>
          <w:sz w:val="24"/>
          <w:szCs w:val="24"/>
          <w:lang w:val="ro-RO"/>
        </w:rPr>
      </w:pPr>
      <w:r w:rsidRPr="00E358C5">
        <w:rPr>
          <w:sz w:val="24"/>
          <w:szCs w:val="24"/>
          <w:lang w:val="ro-RO"/>
        </w:rPr>
        <w:t>3.  Energie termică:</w:t>
      </w:r>
    </w:p>
    <w:p w:rsidR="00C62ECE" w:rsidRPr="00E358C5" w:rsidRDefault="00C62ECE" w:rsidP="0021024F">
      <w:pPr>
        <w:pStyle w:val="1"/>
        <w:jc w:val="both"/>
        <w:rPr>
          <w:b/>
          <w:sz w:val="24"/>
          <w:szCs w:val="24"/>
          <w:lang w:val="ro-RO"/>
        </w:rPr>
      </w:pPr>
      <w:r w:rsidRPr="00E358C5">
        <w:rPr>
          <w:b/>
          <w:sz w:val="24"/>
          <w:szCs w:val="24"/>
          <w:lang w:val="ro-RO"/>
        </w:rPr>
        <w:t xml:space="preserve">        372 Gkal  x 1346,40 lei =           500860,80 lei</w:t>
      </w:r>
    </w:p>
    <w:p w:rsidR="00C62ECE" w:rsidRPr="00E358C5" w:rsidRDefault="00C62ECE" w:rsidP="0021024F">
      <w:pPr>
        <w:pStyle w:val="1"/>
        <w:ind w:left="360"/>
        <w:jc w:val="both"/>
        <w:rPr>
          <w:sz w:val="24"/>
          <w:szCs w:val="24"/>
          <w:lang w:val="ro-RO"/>
        </w:rPr>
      </w:pPr>
      <w:r w:rsidRPr="00E358C5">
        <w:rPr>
          <w:sz w:val="24"/>
          <w:szCs w:val="24"/>
          <w:lang w:val="ro-RO"/>
        </w:rPr>
        <w:t>4.  Apa şi canalizare:</w:t>
      </w:r>
    </w:p>
    <w:p w:rsidR="00C62ECE" w:rsidRPr="00E358C5" w:rsidRDefault="00C62ECE" w:rsidP="0021024F">
      <w:pPr>
        <w:pStyle w:val="1"/>
        <w:ind w:left="720"/>
        <w:jc w:val="both"/>
        <w:rPr>
          <w:b/>
          <w:sz w:val="24"/>
          <w:szCs w:val="24"/>
          <w:lang w:val="ro-RO"/>
        </w:rPr>
      </w:pPr>
      <w:r w:rsidRPr="00E358C5">
        <w:rPr>
          <w:b/>
          <w:sz w:val="24"/>
          <w:szCs w:val="24"/>
          <w:lang w:val="ro-RO"/>
        </w:rPr>
        <w:t xml:space="preserve">12800 m3  x  29,352 lei =           375705,60 lei </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5.  Arenda pistelor de alergări : </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                                   Pa = Ua x K1 x K2 + Q</w:t>
      </w:r>
    </w:p>
    <w:p w:rsidR="00C62ECE" w:rsidRPr="00E358C5" w:rsidRDefault="00C62ECE" w:rsidP="00270949">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r>
      <w:r w:rsidRPr="00E358C5">
        <w:rPr>
          <w:b/>
          <w:sz w:val="24"/>
          <w:szCs w:val="24"/>
          <w:lang w:val="ro-RO"/>
        </w:rPr>
        <w:t xml:space="preserve">P anual = 25973,24 llei x 1,09x 6,80  = 192513,65 lei </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6.  Reparaţia curentă (1,2 % de la valoarea de bilanţ): </w:t>
      </w:r>
    </w:p>
    <w:p w:rsidR="00C62ECE" w:rsidRPr="00E358C5" w:rsidRDefault="00C62ECE" w:rsidP="0021024F">
      <w:pPr>
        <w:pStyle w:val="1"/>
        <w:tabs>
          <w:tab w:val="left" w:pos="360"/>
        </w:tabs>
        <w:ind w:left="360"/>
        <w:jc w:val="both"/>
        <w:rPr>
          <w:b/>
          <w:sz w:val="24"/>
          <w:szCs w:val="24"/>
          <w:lang w:val="ro-RO"/>
        </w:rPr>
      </w:pPr>
      <w:r w:rsidRPr="00E358C5">
        <w:rPr>
          <w:b/>
          <w:sz w:val="24"/>
          <w:szCs w:val="24"/>
          <w:lang w:val="ro-RO"/>
        </w:rPr>
        <w:t xml:space="preserve">                470965 lei  x  1,2 %  =     5651,58 lei</w:t>
      </w:r>
    </w:p>
    <w:p w:rsidR="00C62ECE" w:rsidRPr="00E358C5" w:rsidRDefault="00C62ECE" w:rsidP="0021024F">
      <w:pPr>
        <w:pStyle w:val="1"/>
        <w:tabs>
          <w:tab w:val="left" w:pos="360"/>
        </w:tabs>
        <w:ind w:left="360"/>
        <w:jc w:val="both"/>
        <w:rPr>
          <w:b/>
          <w:sz w:val="24"/>
          <w:szCs w:val="24"/>
          <w:lang w:val="ro-RO"/>
        </w:rPr>
      </w:pPr>
      <w:r w:rsidRPr="00E358C5">
        <w:rPr>
          <w:b/>
          <w:sz w:val="24"/>
          <w:szCs w:val="24"/>
          <w:lang w:val="ro-RO"/>
        </w:rPr>
        <w:t xml:space="preserve">Total cheltuieli anuale:                 1485754,63 lei  </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 Numărul zilelor de antrenament pe an:    205 zile </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Numărul de ore planificate pe zi:              8  ore </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Numărul de piste                                       6</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Numărul de persoane p/u o pistă               6</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Costul la 1 oră de antrenament  =  Cheltuieli anuale : numarul zilelor de antrenament în an : numărul de ore planificate pe 1zi: numărul de piste</w:t>
      </w:r>
    </w:p>
    <w:p w:rsidR="00C62ECE" w:rsidRPr="00E358C5" w:rsidRDefault="00C62ECE" w:rsidP="0021024F">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t xml:space="preserve">                  1485754,63  /205 / 8 /6    </w:t>
      </w:r>
      <w:r w:rsidRPr="00E358C5">
        <w:rPr>
          <w:b/>
          <w:sz w:val="24"/>
          <w:szCs w:val="24"/>
          <w:lang w:val="ro-RO"/>
        </w:rPr>
        <w:t>=  150 lei</w:t>
      </w:r>
    </w:p>
    <w:p w:rsidR="00C62ECE" w:rsidRPr="00E358C5" w:rsidRDefault="00C62ECE" w:rsidP="0021024F">
      <w:pPr>
        <w:pStyle w:val="1"/>
        <w:tabs>
          <w:tab w:val="left" w:pos="360"/>
        </w:tabs>
        <w:ind w:left="360"/>
        <w:jc w:val="both"/>
        <w:rPr>
          <w:b/>
          <w:sz w:val="24"/>
          <w:szCs w:val="24"/>
          <w:lang w:val="ro-RO"/>
        </w:rPr>
      </w:pPr>
    </w:p>
    <w:p w:rsidR="00C62ECE" w:rsidRPr="00E358C5" w:rsidRDefault="00C62ECE" w:rsidP="0021024F">
      <w:pPr>
        <w:pStyle w:val="10"/>
        <w:ind w:firstLine="360"/>
        <w:jc w:val="both"/>
        <w:rPr>
          <w:rFonts w:ascii="Times New Roman" w:hAnsi="Times New Roman"/>
          <w:b w:val="0"/>
          <w:i/>
          <w:sz w:val="24"/>
          <w:szCs w:val="24"/>
        </w:rPr>
      </w:pPr>
      <w:r w:rsidRPr="00E358C5">
        <w:rPr>
          <w:rFonts w:ascii="Times New Roman" w:hAnsi="Times New Roman"/>
          <w:b w:val="0"/>
          <w:i/>
          <w:sz w:val="24"/>
          <w:szCs w:val="24"/>
        </w:rPr>
        <w:t>Plăţii pentru acordarea serviciilor de la activitatea sportivă şi de întremare a sănătăţii la sectorul de atletism  a CSC “Dinamo”</w:t>
      </w:r>
    </w:p>
    <w:p w:rsidR="00C62ECE" w:rsidRPr="00E358C5" w:rsidRDefault="00C62ECE" w:rsidP="00270949">
      <w:pPr>
        <w:pStyle w:val="1"/>
        <w:ind w:left="360"/>
        <w:jc w:val="both"/>
        <w:rPr>
          <w:b/>
          <w:sz w:val="24"/>
          <w:szCs w:val="24"/>
          <w:lang w:val="ro-RO"/>
        </w:rPr>
      </w:pPr>
      <w:r w:rsidRPr="00E358C5">
        <w:rPr>
          <w:sz w:val="24"/>
          <w:szCs w:val="24"/>
          <w:lang w:val="ro-RO"/>
        </w:rPr>
        <w:t xml:space="preserve">1.  Cheltuieli salariale cu contribuţii sociale şi medicale </w:t>
      </w:r>
      <w:r w:rsidRPr="00E358C5">
        <w:rPr>
          <w:b/>
          <w:sz w:val="24"/>
          <w:szCs w:val="24"/>
          <w:lang w:val="ro-RO"/>
        </w:rPr>
        <w:t xml:space="preserve">-              148739,56 </w:t>
      </w:r>
      <w:r w:rsidRPr="00E358C5">
        <w:rPr>
          <w:sz w:val="24"/>
          <w:szCs w:val="24"/>
          <w:lang w:val="ro-RO"/>
        </w:rPr>
        <w:t xml:space="preserve"> </w:t>
      </w:r>
      <w:r w:rsidRPr="00E358C5">
        <w:rPr>
          <w:b/>
          <w:sz w:val="24"/>
          <w:szCs w:val="24"/>
          <w:lang w:val="ro-RO"/>
        </w:rPr>
        <w:t xml:space="preserve"> lei</w:t>
      </w:r>
    </w:p>
    <w:p w:rsidR="00C62ECE" w:rsidRPr="00E358C5" w:rsidRDefault="00C62ECE" w:rsidP="0021024F">
      <w:pPr>
        <w:pStyle w:val="1"/>
        <w:jc w:val="both"/>
        <w:rPr>
          <w:i/>
          <w:sz w:val="24"/>
          <w:szCs w:val="24"/>
          <w:lang w:val="ro-RO"/>
        </w:rPr>
      </w:pPr>
      <w:r w:rsidRPr="00E358C5">
        <w:rPr>
          <w:i/>
          <w:sz w:val="24"/>
          <w:szCs w:val="24"/>
          <w:lang w:val="ro-RO"/>
        </w:rPr>
        <w:t>a) fondul anual de salariu la personalul titular -                                   116658,48  lei</w:t>
      </w:r>
    </w:p>
    <w:p w:rsidR="00C62ECE" w:rsidRPr="00E358C5" w:rsidRDefault="00C62ECE" w:rsidP="0021024F">
      <w:pPr>
        <w:pStyle w:val="1"/>
        <w:jc w:val="both"/>
        <w:rPr>
          <w:i/>
          <w:sz w:val="24"/>
          <w:szCs w:val="24"/>
          <w:lang w:val="ro-RO"/>
        </w:rPr>
      </w:pPr>
      <w:r w:rsidRPr="00E358C5">
        <w:rPr>
          <w:i/>
          <w:sz w:val="24"/>
          <w:szCs w:val="24"/>
          <w:lang w:val="ro-RO"/>
        </w:rPr>
        <w:tab/>
        <w:t>muncitor   2 persoane x 2016,06 (sal. m. lunar) x 12 luni =   48385,44 lei</w:t>
      </w:r>
    </w:p>
    <w:p w:rsidR="00C62ECE" w:rsidRPr="00E358C5" w:rsidRDefault="00C62ECE" w:rsidP="0021024F">
      <w:pPr>
        <w:pStyle w:val="1"/>
        <w:jc w:val="both"/>
        <w:rPr>
          <w:i/>
          <w:sz w:val="24"/>
          <w:szCs w:val="24"/>
          <w:lang w:val="ro-RO"/>
        </w:rPr>
      </w:pPr>
      <w:r w:rsidRPr="00E358C5">
        <w:rPr>
          <w:i/>
          <w:sz w:val="24"/>
          <w:szCs w:val="24"/>
          <w:lang w:val="ro-RO"/>
        </w:rPr>
        <w:t xml:space="preserve">            antrenor    1 persoane x 5689,42 (sal. m. lunar) x 12 luni =    68273,04 lei</w:t>
      </w:r>
    </w:p>
    <w:p w:rsidR="00C62ECE" w:rsidRPr="00E358C5" w:rsidRDefault="00C62ECE" w:rsidP="0021024F">
      <w:pPr>
        <w:pStyle w:val="1"/>
        <w:jc w:val="both"/>
        <w:rPr>
          <w:i/>
          <w:sz w:val="24"/>
          <w:szCs w:val="24"/>
          <w:lang w:val="ro-RO"/>
        </w:rPr>
      </w:pPr>
      <w:r w:rsidRPr="00E358C5">
        <w:rPr>
          <w:i/>
          <w:sz w:val="24"/>
          <w:szCs w:val="24"/>
          <w:lang w:val="ro-RO"/>
        </w:rPr>
        <w:t xml:space="preserve"> b) contribuţii la bugetul asigurărilor sociale de stat -                            23 %</w:t>
      </w:r>
    </w:p>
    <w:p w:rsidR="00C62ECE" w:rsidRPr="00E358C5" w:rsidRDefault="00C62ECE" w:rsidP="0021024F">
      <w:pPr>
        <w:pStyle w:val="1"/>
        <w:jc w:val="both"/>
        <w:rPr>
          <w:i/>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116658,48  lei</w:t>
      </w:r>
      <w:r w:rsidRPr="00E358C5">
        <w:rPr>
          <w:i/>
          <w:sz w:val="24"/>
          <w:szCs w:val="24"/>
          <w:lang w:val="ro-RO"/>
        </w:rPr>
        <w:t xml:space="preserve"> x 23% = 26831,45 </w:t>
      </w:r>
      <w:r w:rsidRPr="00E358C5">
        <w:rPr>
          <w:b/>
          <w:i/>
          <w:sz w:val="24"/>
          <w:szCs w:val="24"/>
          <w:lang w:val="ro-RO"/>
        </w:rPr>
        <w:t xml:space="preserve"> </w:t>
      </w:r>
      <w:r w:rsidRPr="00E358C5">
        <w:rPr>
          <w:i/>
          <w:sz w:val="24"/>
          <w:szCs w:val="24"/>
          <w:lang w:val="ro-RO"/>
        </w:rPr>
        <w:t>lei</w:t>
      </w:r>
    </w:p>
    <w:p w:rsidR="00C62ECE" w:rsidRPr="00E358C5" w:rsidRDefault="00C62ECE" w:rsidP="0021024F">
      <w:pPr>
        <w:pStyle w:val="1"/>
        <w:jc w:val="both"/>
        <w:rPr>
          <w:i/>
          <w:sz w:val="24"/>
          <w:szCs w:val="24"/>
          <w:lang w:val="ro-RO"/>
        </w:rPr>
      </w:pPr>
      <w:r w:rsidRPr="00E358C5">
        <w:rPr>
          <w:i/>
          <w:sz w:val="24"/>
          <w:szCs w:val="24"/>
          <w:lang w:val="ro-RO"/>
        </w:rPr>
        <w:t>c) contribuţii medicale de asigurare obligatorie achitate de patron -    4,5%</w:t>
      </w:r>
    </w:p>
    <w:p w:rsidR="00C62ECE" w:rsidRPr="00E358C5" w:rsidRDefault="00C62ECE" w:rsidP="0021024F">
      <w:pPr>
        <w:pStyle w:val="1"/>
        <w:jc w:val="both"/>
        <w:rPr>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116658,48 lei</w:t>
      </w:r>
      <w:r w:rsidRPr="00E358C5">
        <w:rPr>
          <w:i/>
          <w:sz w:val="24"/>
          <w:szCs w:val="24"/>
          <w:lang w:val="ro-RO"/>
        </w:rPr>
        <w:t xml:space="preserve"> x 4,5% =5249,63</w:t>
      </w:r>
      <w:r w:rsidRPr="00E358C5">
        <w:rPr>
          <w:b/>
          <w:i/>
          <w:sz w:val="24"/>
          <w:szCs w:val="24"/>
          <w:lang w:val="ro-RO"/>
        </w:rPr>
        <w:t xml:space="preserve"> </w:t>
      </w:r>
      <w:r w:rsidRPr="00E358C5">
        <w:rPr>
          <w:i/>
          <w:sz w:val="24"/>
          <w:szCs w:val="24"/>
          <w:lang w:val="ro-RO"/>
        </w:rPr>
        <w:t xml:space="preserve">lei </w:t>
      </w:r>
    </w:p>
    <w:p w:rsidR="00C62ECE" w:rsidRPr="00E358C5" w:rsidRDefault="00C62ECE" w:rsidP="0021024F">
      <w:pPr>
        <w:pStyle w:val="1"/>
        <w:ind w:left="360"/>
        <w:jc w:val="both"/>
        <w:rPr>
          <w:sz w:val="24"/>
          <w:szCs w:val="24"/>
          <w:lang w:val="ro-RO"/>
        </w:rPr>
      </w:pPr>
      <w:r w:rsidRPr="00E358C5">
        <w:rPr>
          <w:sz w:val="24"/>
          <w:szCs w:val="24"/>
          <w:lang w:val="ro-RO"/>
        </w:rPr>
        <w:t>2.  Energie electrică:</w:t>
      </w:r>
    </w:p>
    <w:p w:rsidR="00C62ECE" w:rsidRPr="00E358C5" w:rsidRDefault="00C62ECE" w:rsidP="0021024F">
      <w:pPr>
        <w:pStyle w:val="1"/>
        <w:ind w:left="720"/>
        <w:jc w:val="both"/>
        <w:rPr>
          <w:b/>
          <w:sz w:val="24"/>
          <w:szCs w:val="24"/>
          <w:lang w:val="ro-RO"/>
        </w:rPr>
      </w:pPr>
      <w:r w:rsidRPr="00E358C5">
        <w:rPr>
          <w:b/>
          <w:sz w:val="24"/>
          <w:szCs w:val="24"/>
          <w:lang w:val="ro-RO"/>
        </w:rPr>
        <w:t>20800 kw  x 2,388 lei =           49670,40 lei</w:t>
      </w:r>
    </w:p>
    <w:p w:rsidR="00C62ECE" w:rsidRPr="00E358C5" w:rsidRDefault="00C62ECE" w:rsidP="0021024F">
      <w:pPr>
        <w:pStyle w:val="1"/>
        <w:ind w:left="720"/>
        <w:jc w:val="both"/>
        <w:rPr>
          <w:b/>
          <w:sz w:val="24"/>
          <w:szCs w:val="24"/>
          <w:lang w:val="ro-RO"/>
        </w:rPr>
      </w:pPr>
    </w:p>
    <w:p w:rsidR="00C62ECE" w:rsidRPr="00E358C5" w:rsidRDefault="00C62ECE" w:rsidP="0021024F">
      <w:pPr>
        <w:pStyle w:val="1"/>
        <w:ind w:left="360"/>
        <w:jc w:val="both"/>
        <w:rPr>
          <w:sz w:val="24"/>
          <w:szCs w:val="24"/>
          <w:lang w:val="ro-RO"/>
        </w:rPr>
      </w:pPr>
      <w:r w:rsidRPr="00E358C5">
        <w:rPr>
          <w:sz w:val="24"/>
          <w:szCs w:val="24"/>
          <w:lang w:val="ro-RO"/>
        </w:rPr>
        <w:t>3.  Energie termică:</w:t>
      </w:r>
    </w:p>
    <w:p w:rsidR="00C62ECE" w:rsidRPr="00E358C5" w:rsidRDefault="00C62ECE" w:rsidP="0021024F">
      <w:pPr>
        <w:pStyle w:val="1"/>
        <w:jc w:val="both"/>
        <w:rPr>
          <w:b/>
          <w:sz w:val="24"/>
          <w:szCs w:val="24"/>
          <w:lang w:val="ro-RO"/>
        </w:rPr>
      </w:pPr>
      <w:r w:rsidRPr="00E358C5">
        <w:rPr>
          <w:b/>
          <w:sz w:val="24"/>
          <w:szCs w:val="24"/>
          <w:lang w:val="ro-RO"/>
        </w:rPr>
        <w:t xml:space="preserve">         107 Gkal  x 1346,40 lei =           144064,80 lei</w:t>
      </w:r>
    </w:p>
    <w:p w:rsidR="00C62ECE" w:rsidRPr="00E358C5" w:rsidRDefault="00C62ECE" w:rsidP="0021024F">
      <w:pPr>
        <w:pStyle w:val="1"/>
        <w:ind w:left="360"/>
        <w:jc w:val="both"/>
        <w:rPr>
          <w:sz w:val="24"/>
          <w:szCs w:val="24"/>
          <w:lang w:val="ro-RO"/>
        </w:rPr>
      </w:pPr>
      <w:r w:rsidRPr="00E358C5">
        <w:rPr>
          <w:sz w:val="24"/>
          <w:szCs w:val="24"/>
          <w:lang w:val="ro-RO"/>
        </w:rPr>
        <w:t>4.  Apa şi canalizare:</w:t>
      </w:r>
    </w:p>
    <w:p w:rsidR="00C62ECE" w:rsidRPr="00E358C5" w:rsidRDefault="00C62ECE" w:rsidP="0021024F">
      <w:pPr>
        <w:pStyle w:val="1"/>
        <w:ind w:left="720"/>
        <w:jc w:val="both"/>
        <w:rPr>
          <w:b/>
          <w:sz w:val="24"/>
          <w:szCs w:val="24"/>
          <w:lang w:val="ro-RO"/>
        </w:rPr>
      </w:pPr>
      <w:r w:rsidRPr="00E358C5">
        <w:rPr>
          <w:b/>
          <w:sz w:val="24"/>
          <w:szCs w:val="24"/>
          <w:lang w:val="ro-RO"/>
        </w:rPr>
        <w:t xml:space="preserve">740 m3  x  29,352 lei =             21720,48 lei </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5.  Arenda sectorului de atletisml : </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                                   Pa = Ua x K1 x K2 + Q</w:t>
      </w:r>
    </w:p>
    <w:p w:rsidR="00C62ECE" w:rsidRPr="00E358C5" w:rsidRDefault="00C62ECE" w:rsidP="00270949">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r>
      <w:r w:rsidRPr="00E358C5">
        <w:rPr>
          <w:b/>
          <w:sz w:val="24"/>
          <w:szCs w:val="24"/>
          <w:lang w:val="ro-RO"/>
        </w:rPr>
        <w:t xml:space="preserve">P anual = 3229 lei x 1,27x 1,0  = 4100,83  lei </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6.  Reparaţia curentă (1,2 % de la valoarea de bilanţ): </w:t>
      </w:r>
    </w:p>
    <w:p w:rsidR="00C62ECE" w:rsidRPr="00E358C5" w:rsidRDefault="00C62ECE" w:rsidP="0021024F">
      <w:pPr>
        <w:pStyle w:val="1"/>
        <w:tabs>
          <w:tab w:val="left" w:pos="360"/>
        </w:tabs>
        <w:ind w:left="360"/>
        <w:jc w:val="both"/>
        <w:rPr>
          <w:b/>
          <w:sz w:val="24"/>
          <w:szCs w:val="24"/>
          <w:lang w:val="ro-RO"/>
        </w:rPr>
      </w:pPr>
      <w:r w:rsidRPr="00E358C5">
        <w:rPr>
          <w:b/>
          <w:sz w:val="24"/>
          <w:szCs w:val="24"/>
          <w:lang w:val="ro-RO"/>
        </w:rPr>
        <w:t xml:space="preserve">                48435 lei  x  1,2 %  =      581,22 lei</w:t>
      </w:r>
    </w:p>
    <w:p w:rsidR="00C62ECE" w:rsidRPr="00E358C5" w:rsidRDefault="00C62ECE" w:rsidP="0021024F">
      <w:pPr>
        <w:pStyle w:val="1"/>
        <w:tabs>
          <w:tab w:val="left" w:pos="360"/>
        </w:tabs>
        <w:ind w:left="360"/>
        <w:jc w:val="both"/>
        <w:rPr>
          <w:b/>
          <w:sz w:val="24"/>
          <w:szCs w:val="24"/>
          <w:lang w:val="ro-RO"/>
        </w:rPr>
      </w:pPr>
      <w:r w:rsidRPr="00E358C5">
        <w:rPr>
          <w:b/>
          <w:sz w:val="24"/>
          <w:szCs w:val="24"/>
          <w:lang w:val="ro-RO"/>
        </w:rPr>
        <w:t xml:space="preserve">Total cheltuieli anuale:                 368877,29 lei  </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 Numărul zilelor de antrenament pe an:    245 zile </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Numărul de ore planificate pe zi:              10  ore </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Costul la 1 oră de antrenament  =  Cheltuieli anuale : numarul zilelor de antrenament în an : numărul de ore planificate pe 1 zi</w:t>
      </w:r>
    </w:p>
    <w:p w:rsidR="00C62ECE" w:rsidRPr="00E358C5" w:rsidRDefault="00C62ECE" w:rsidP="0021024F">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t xml:space="preserve">                  368877,29  /245 / 10    </w:t>
      </w:r>
      <w:r w:rsidRPr="00E358C5">
        <w:rPr>
          <w:b/>
          <w:sz w:val="24"/>
          <w:szCs w:val="24"/>
          <w:lang w:val="ro-RO"/>
        </w:rPr>
        <w:t>=  150 lei</w:t>
      </w:r>
    </w:p>
    <w:p w:rsidR="00C62ECE" w:rsidRPr="00E358C5" w:rsidRDefault="00C62ECE" w:rsidP="0021024F">
      <w:pPr>
        <w:pStyle w:val="1"/>
        <w:tabs>
          <w:tab w:val="left" w:pos="360"/>
        </w:tabs>
        <w:ind w:left="360"/>
        <w:jc w:val="both"/>
        <w:rPr>
          <w:b/>
          <w:sz w:val="24"/>
          <w:szCs w:val="24"/>
          <w:lang w:val="ro-RO"/>
        </w:rPr>
      </w:pPr>
    </w:p>
    <w:p w:rsidR="00C62ECE" w:rsidRPr="00E358C5" w:rsidRDefault="00C62ECE" w:rsidP="0021024F">
      <w:pPr>
        <w:pStyle w:val="10"/>
        <w:ind w:firstLine="360"/>
        <w:jc w:val="both"/>
        <w:rPr>
          <w:rFonts w:ascii="Times New Roman" w:hAnsi="Times New Roman"/>
          <w:b w:val="0"/>
          <w:i/>
          <w:sz w:val="24"/>
          <w:szCs w:val="24"/>
        </w:rPr>
      </w:pPr>
      <w:r w:rsidRPr="00E358C5">
        <w:rPr>
          <w:rFonts w:ascii="Times New Roman" w:hAnsi="Times New Roman"/>
          <w:b w:val="0"/>
          <w:i/>
          <w:sz w:val="24"/>
          <w:szCs w:val="24"/>
        </w:rPr>
        <w:t>Plata pentru acordarea serviciilor de la activitatea sportivă şi de întremare a sănătăţii la terenul de volei  a CSC “Dinamo”</w:t>
      </w:r>
    </w:p>
    <w:p w:rsidR="00C62ECE" w:rsidRPr="00E358C5" w:rsidRDefault="00C62ECE" w:rsidP="00270949">
      <w:pPr>
        <w:pStyle w:val="1"/>
        <w:ind w:left="360"/>
        <w:jc w:val="both"/>
        <w:rPr>
          <w:b/>
          <w:sz w:val="24"/>
          <w:szCs w:val="24"/>
          <w:lang w:val="ro-RO"/>
        </w:rPr>
      </w:pPr>
      <w:r w:rsidRPr="00E358C5">
        <w:rPr>
          <w:sz w:val="24"/>
          <w:szCs w:val="24"/>
          <w:lang w:val="ro-RO"/>
        </w:rPr>
        <w:t xml:space="preserve">1.  Cheltuieli salariale cu contribuţii sociale şi medicale </w:t>
      </w:r>
      <w:r w:rsidRPr="00E358C5">
        <w:rPr>
          <w:b/>
          <w:sz w:val="24"/>
          <w:szCs w:val="24"/>
          <w:lang w:val="ro-RO"/>
        </w:rPr>
        <w:t>-             170374,37 lei</w:t>
      </w:r>
    </w:p>
    <w:p w:rsidR="00C62ECE" w:rsidRPr="00E358C5" w:rsidRDefault="00C62ECE" w:rsidP="0021024F">
      <w:pPr>
        <w:pStyle w:val="1"/>
        <w:jc w:val="both"/>
        <w:rPr>
          <w:i/>
          <w:sz w:val="24"/>
          <w:szCs w:val="24"/>
          <w:lang w:val="ro-RO"/>
        </w:rPr>
      </w:pPr>
      <w:r w:rsidRPr="00E358C5">
        <w:rPr>
          <w:i/>
          <w:sz w:val="24"/>
          <w:szCs w:val="24"/>
          <w:lang w:val="ro-RO"/>
        </w:rPr>
        <w:t>a) fondul anual de salariu la personalul titular -                                  133626,96  lei</w:t>
      </w:r>
    </w:p>
    <w:p w:rsidR="00C62ECE" w:rsidRPr="00E358C5" w:rsidRDefault="00C62ECE" w:rsidP="0021024F">
      <w:pPr>
        <w:pStyle w:val="1"/>
        <w:jc w:val="both"/>
        <w:rPr>
          <w:i/>
          <w:sz w:val="24"/>
          <w:szCs w:val="24"/>
          <w:lang w:val="ro-RO"/>
        </w:rPr>
      </w:pPr>
      <w:r w:rsidRPr="00E358C5">
        <w:rPr>
          <w:i/>
          <w:sz w:val="24"/>
          <w:szCs w:val="24"/>
          <w:lang w:val="ro-RO"/>
        </w:rPr>
        <w:tab/>
        <w:t>muncitor   1 persoane x 2016,06 (sal. m. lunar) x 12 luni =  24192,72 lei</w:t>
      </w:r>
    </w:p>
    <w:p w:rsidR="00C62ECE" w:rsidRPr="00E358C5" w:rsidRDefault="00C62ECE" w:rsidP="0021024F">
      <w:pPr>
        <w:pStyle w:val="1"/>
        <w:jc w:val="both"/>
        <w:rPr>
          <w:i/>
          <w:sz w:val="24"/>
          <w:szCs w:val="24"/>
          <w:lang w:val="ro-RO"/>
        </w:rPr>
      </w:pPr>
      <w:r w:rsidRPr="00E358C5">
        <w:rPr>
          <w:i/>
          <w:sz w:val="24"/>
          <w:szCs w:val="24"/>
          <w:lang w:val="ro-RO"/>
        </w:rPr>
        <w:t xml:space="preserve">            antrenor   1 persoane x 5689,42 (sal. m. lunar) x 12 luni =    68273,04 lei</w:t>
      </w:r>
    </w:p>
    <w:p w:rsidR="00C62ECE" w:rsidRPr="00E358C5" w:rsidRDefault="00C62ECE" w:rsidP="0021024F">
      <w:pPr>
        <w:pStyle w:val="1"/>
        <w:jc w:val="both"/>
        <w:rPr>
          <w:i/>
          <w:sz w:val="24"/>
          <w:szCs w:val="24"/>
          <w:lang w:val="ro-RO"/>
        </w:rPr>
      </w:pPr>
      <w:r w:rsidRPr="00E358C5">
        <w:rPr>
          <w:i/>
          <w:sz w:val="24"/>
          <w:szCs w:val="24"/>
          <w:lang w:val="ro-RO"/>
        </w:rPr>
        <w:t xml:space="preserve">           medic       1persoane x 3430,10 (sal. m. lunar) x 12 luni =    41161,20 lei</w:t>
      </w:r>
    </w:p>
    <w:p w:rsidR="00C62ECE" w:rsidRPr="00E358C5" w:rsidRDefault="00C62ECE" w:rsidP="0021024F">
      <w:pPr>
        <w:pStyle w:val="1"/>
        <w:jc w:val="both"/>
        <w:rPr>
          <w:i/>
          <w:sz w:val="24"/>
          <w:szCs w:val="24"/>
          <w:lang w:val="ro-RO"/>
        </w:rPr>
      </w:pPr>
      <w:r w:rsidRPr="00E358C5">
        <w:rPr>
          <w:i/>
          <w:sz w:val="24"/>
          <w:szCs w:val="24"/>
          <w:lang w:val="ro-RO"/>
        </w:rPr>
        <w:t xml:space="preserve"> b) contribuţii la bugetul asigurărilor sociale de stat -                            23 %</w:t>
      </w:r>
    </w:p>
    <w:p w:rsidR="00C62ECE" w:rsidRPr="00E358C5" w:rsidRDefault="00C62ECE" w:rsidP="0021024F">
      <w:pPr>
        <w:pStyle w:val="1"/>
        <w:jc w:val="both"/>
        <w:rPr>
          <w:i/>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133626,96 lei</w:t>
      </w:r>
      <w:r w:rsidRPr="00E358C5">
        <w:rPr>
          <w:i/>
          <w:sz w:val="24"/>
          <w:szCs w:val="24"/>
          <w:lang w:val="ro-RO"/>
        </w:rPr>
        <w:t xml:space="preserve"> x 23% = 30734,20</w:t>
      </w:r>
      <w:r w:rsidRPr="00E358C5">
        <w:rPr>
          <w:b/>
          <w:i/>
          <w:sz w:val="24"/>
          <w:szCs w:val="24"/>
          <w:lang w:val="ro-RO"/>
        </w:rPr>
        <w:t xml:space="preserve"> </w:t>
      </w:r>
      <w:r w:rsidRPr="00E358C5">
        <w:rPr>
          <w:i/>
          <w:sz w:val="24"/>
          <w:szCs w:val="24"/>
          <w:lang w:val="ro-RO"/>
        </w:rPr>
        <w:t>lei</w:t>
      </w:r>
    </w:p>
    <w:p w:rsidR="00C62ECE" w:rsidRPr="00E358C5" w:rsidRDefault="00C62ECE" w:rsidP="0021024F">
      <w:pPr>
        <w:pStyle w:val="1"/>
        <w:jc w:val="both"/>
        <w:rPr>
          <w:i/>
          <w:sz w:val="24"/>
          <w:szCs w:val="24"/>
          <w:lang w:val="ro-RO"/>
        </w:rPr>
      </w:pPr>
      <w:r w:rsidRPr="00E358C5">
        <w:rPr>
          <w:i/>
          <w:sz w:val="24"/>
          <w:szCs w:val="24"/>
          <w:lang w:val="ro-RO"/>
        </w:rPr>
        <w:t>c) contribuţii medicale de asigurare obligatorie achitate de patron -    4,5%</w:t>
      </w:r>
    </w:p>
    <w:p w:rsidR="00C62ECE" w:rsidRPr="00E358C5" w:rsidRDefault="00C62ECE" w:rsidP="0021024F">
      <w:pPr>
        <w:pStyle w:val="1"/>
        <w:jc w:val="both"/>
        <w:rPr>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133626,96 lei</w:t>
      </w:r>
      <w:r w:rsidRPr="00E358C5">
        <w:rPr>
          <w:i/>
          <w:sz w:val="24"/>
          <w:szCs w:val="24"/>
          <w:lang w:val="ro-RO"/>
        </w:rPr>
        <w:t xml:space="preserve"> x 4,5% = 6013,21 lei </w:t>
      </w:r>
    </w:p>
    <w:p w:rsidR="00C62ECE" w:rsidRPr="00E358C5" w:rsidRDefault="00C62ECE" w:rsidP="0021024F">
      <w:pPr>
        <w:pStyle w:val="1"/>
        <w:ind w:left="360"/>
        <w:jc w:val="both"/>
        <w:rPr>
          <w:sz w:val="24"/>
          <w:szCs w:val="24"/>
          <w:lang w:val="ro-RO"/>
        </w:rPr>
      </w:pPr>
      <w:r w:rsidRPr="00E358C5">
        <w:rPr>
          <w:sz w:val="24"/>
          <w:szCs w:val="24"/>
          <w:lang w:val="ro-RO"/>
        </w:rPr>
        <w:t>2.  Energie electrică:</w:t>
      </w:r>
    </w:p>
    <w:p w:rsidR="00C62ECE" w:rsidRPr="00E358C5" w:rsidRDefault="00C62ECE" w:rsidP="00270949">
      <w:pPr>
        <w:pStyle w:val="1"/>
        <w:ind w:left="720"/>
        <w:jc w:val="both"/>
        <w:rPr>
          <w:b/>
          <w:sz w:val="24"/>
          <w:szCs w:val="24"/>
          <w:lang w:val="ro-RO"/>
        </w:rPr>
      </w:pPr>
      <w:r w:rsidRPr="00E358C5">
        <w:rPr>
          <w:b/>
          <w:sz w:val="24"/>
          <w:szCs w:val="24"/>
          <w:lang w:val="ro-RO"/>
        </w:rPr>
        <w:t>1100 kw  x 2,388 lei =          2626,80 lei</w:t>
      </w:r>
    </w:p>
    <w:p w:rsidR="00C62ECE" w:rsidRPr="00E358C5" w:rsidRDefault="00C62ECE" w:rsidP="0021024F">
      <w:pPr>
        <w:pStyle w:val="1"/>
        <w:ind w:left="360"/>
        <w:jc w:val="both"/>
        <w:rPr>
          <w:sz w:val="24"/>
          <w:szCs w:val="24"/>
          <w:lang w:val="ro-RO"/>
        </w:rPr>
      </w:pPr>
      <w:r w:rsidRPr="00E358C5">
        <w:rPr>
          <w:sz w:val="24"/>
          <w:szCs w:val="24"/>
          <w:lang w:val="ro-RO"/>
        </w:rPr>
        <w:t>3.  Energie termică:</w:t>
      </w:r>
    </w:p>
    <w:p w:rsidR="00C62ECE" w:rsidRPr="00E358C5" w:rsidRDefault="00C62ECE" w:rsidP="0021024F">
      <w:pPr>
        <w:pStyle w:val="1"/>
        <w:jc w:val="both"/>
        <w:rPr>
          <w:b/>
          <w:sz w:val="24"/>
          <w:szCs w:val="24"/>
          <w:lang w:val="ro-RO"/>
        </w:rPr>
      </w:pPr>
      <w:r w:rsidRPr="00E358C5">
        <w:rPr>
          <w:b/>
          <w:sz w:val="24"/>
          <w:szCs w:val="24"/>
          <w:lang w:val="ro-RO"/>
        </w:rPr>
        <w:t xml:space="preserve">          7 Gkal  x 1346,40 lei =           9424,80 lei</w:t>
      </w:r>
    </w:p>
    <w:p w:rsidR="00C62ECE" w:rsidRPr="00E358C5" w:rsidRDefault="00C62ECE" w:rsidP="0021024F">
      <w:pPr>
        <w:pStyle w:val="1"/>
        <w:ind w:left="360"/>
        <w:jc w:val="both"/>
        <w:rPr>
          <w:sz w:val="24"/>
          <w:szCs w:val="24"/>
          <w:lang w:val="ro-RO"/>
        </w:rPr>
      </w:pPr>
      <w:r w:rsidRPr="00E358C5">
        <w:rPr>
          <w:sz w:val="24"/>
          <w:szCs w:val="24"/>
          <w:lang w:val="ro-RO"/>
        </w:rPr>
        <w:t>4.  Apa şi canalizare:</w:t>
      </w:r>
    </w:p>
    <w:p w:rsidR="00C62ECE" w:rsidRPr="00E358C5" w:rsidRDefault="00C62ECE" w:rsidP="0021024F">
      <w:pPr>
        <w:pStyle w:val="1"/>
        <w:ind w:left="720"/>
        <w:jc w:val="both"/>
        <w:rPr>
          <w:b/>
          <w:sz w:val="24"/>
          <w:szCs w:val="24"/>
          <w:lang w:val="ro-RO"/>
        </w:rPr>
      </w:pPr>
      <w:r w:rsidRPr="00E358C5">
        <w:rPr>
          <w:b/>
          <w:sz w:val="24"/>
          <w:szCs w:val="24"/>
          <w:lang w:val="ro-RO"/>
        </w:rPr>
        <w:t xml:space="preserve">750m3  x  29,352 lei =         22014 lei </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5.  Arenda terenului de volei : </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                                   Pa = Ua x K1 x K2 + Q</w:t>
      </w:r>
    </w:p>
    <w:p w:rsidR="00C62ECE" w:rsidRPr="00E358C5" w:rsidRDefault="00C62ECE" w:rsidP="00270949">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r>
      <w:r w:rsidRPr="00E358C5">
        <w:rPr>
          <w:b/>
          <w:sz w:val="24"/>
          <w:szCs w:val="24"/>
          <w:lang w:val="ro-RO"/>
        </w:rPr>
        <w:t xml:space="preserve">P anual = 6247,41 lei x 1,09 x 1,1  = 7490,64  lei </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6.  Reparaţia curentă (1,2 % de la valoarea de bilanţ): </w:t>
      </w:r>
    </w:p>
    <w:p w:rsidR="00C62ECE" w:rsidRPr="00E358C5" w:rsidRDefault="00C62ECE" w:rsidP="0021024F">
      <w:pPr>
        <w:pStyle w:val="1"/>
        <w:tabs>
          <w:tab w:val="left" w:pos="360"/>
        </w:tabs>
        <w:ind w:left="360"/>
        <w:jc w:val="both"/>
        <w:rPr>
          <w:b/>
          <w:sz w:val="24"/>
          <w:szCs w:val="24"/>
          <w:lang w:val="ro-RO"/>
        </w:rPr>
      </w:pPr>
      <w:r w:rsidRPr="00E358C5">
        <w:rPr>
          <w:b/>
          <w:sz w:val="24"/>
          <w:szCs w:val="24"/>
          <w:lang w:val="ro-RO"/>
        </w:rPr>
        <w:t xml:space="preserve">               57357 lei  x  1,2 %  =     688,28 lei</w:t>
      </w:r>
    </w:p>
    <w:p w:rsidR="00C62ECE" w:rsidRPr="00E358C5" w:rsidRDefault="00C62ECE" w:rsidP="0021024F">
      <w:pPr>
        <w:pStyle w:val="1"/>
        <w:tabs>
          <w:tab w:val="left" w:pos="360"/>
        </w:tabs>
        <w:ind w:left="360"/>
        <w:jc w:val="both"/>
        <w:rPr>
          <w:b/>
          <w:sz w:val="24"/>
          <w:szCs w:val="24"/>
          <w:lang w:val="ro-RO"/>
        </w:rPr>
      </w:pPr>
      <w:r w:rsidRPr="00E358C5">
        <w:rPr>
          <w:b/>
          <w:sz w:val="24"/>
          <w:szCs w:val="24"/>
          <w:lang w:val="ro-RO"/>
        </w:rPr>
        <w:t xml:space="preserve">Total cheltuieli anuale:              212618,89 lei  </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 Numărul zilelor de antrenament pe an:    136 zile</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Numărul de ore planificate pe zi:              6  ore </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Numărul de persoane p/u teren                   12</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Costul la 1 oră de antrenament  =  Cheltuieli anuale : numarul zilelor de antrenament în an : numărul de ore planificate pe 1 zi</w:t>
      </w:r>
    </w:p>
    <w:p w:rsidR="00C62ECE" w:rsidRPr="00E358C5" w:rsidRDefault="00C62ECE" w:rsidP="0021024F">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t xml:space="preserve">                 212618,89 /136 / 6 /    </w:t>
      </w:r>
      <w:r w:rsidRPr="00E358C5">
        <w:rPr>
          <w:b/>
          <w:sz w:val="24"/>
          <w:szCs w:val="24"/>
          <w:lang w:val="ro-RO"/>
        </w:rPr>
        <w:t>=  260 lei</w:t>
      </w:r>
    </w:p>
    <w:p w:rsidR="00C62ECE" w:rsidRPr="00E358C5" w:rsidRDefault="00C62ECE" w:rsidP="0021024F">
      <w:pPr>
        <w:pStyle w:val="1"/>
        <w:tabs>
          <w:tab w:val="left" w:pos="360"/>
        </w:tabs>
        <w:ind w:left="360"/>
        <w:jc w:val="both"/>
        <w:rPr>
          <w:b/>
          <w:sz w:val="24"/>
          <w:szCs w:val="24"/>
          <w:lang w:val="ro-RO"/>
        </w:rPr>
      </w:pPr>
    </w:p>
    <w:p w:rsidR="00C62ECE" w:rsidRPr="00E358C5" w:rsidRDefault="00C62ECE" w:rsidP="0021024F">
      <w:pPr>
        <w:pStyle w:val="10"/>
        <w:ind w:firstLine="360"/>
        <w:jc w:val="both"/>
        <w:rPr>
          <w:rFonts w:ascii="Times New Roman" w:hAnsi="Times New Roman"/>
          <w:b w:val="0"/>
          <w:i/>
          <w:sz w:val="24"/>
          <w:szCs w:val="24"/>
        </w:rPr>
      </w:pPr>
      <w:r w:rsidRPr="00E358C5">
        <w:rPr>
          <w:rFonts w:ascii="Times New Roman" w:hAnsi="Times New Roman"/>
          <w:b w:val="0"/>
          <w:i/>
          <w:sz w:val="24"/>
          <w:szCs w:val="24"/>
        </w:rPr>
        <w:t>Plata pentru acordarea serviciilor de la activitatea sportivă şi de întremare a sănătăţii la terenul de mini-fotbal  a CSC “Dinamo”</w:t>
      </w:r>
    </w:p>
    <w:p w:rsidR="00C62ECE" w:rsidRPr="00E358C5" w:rsidRDefault="00C62ECE" w:rsidP="00270949">
      <w:pPr>
        <w:pStyle w:val="1"/>
        <w:ind w:left="360"/>
        <w:jc w:val="both"/>
        <w:rPr>
          <w:b/>
          <w:sz w:val="24"/>
          <w:szCs w:val="24"/>
          <w:lang w:val="ro-RO"/>
        </w:rPr>
      </w:pPr>
      <w:r w:rsidRPr="00E358C5">
        <w:rPr>
          <w:sz w:val="24"/>
          <w:szCs w:val="24"/>
          <w:lang w:val="ro-RO"/>
        </w:rPr>
        <w:t xml:space="preserve">1.  Cheltuieli salariale cu contribuţii sociale şi medicale </w:t>
      </w:r>
      <w:r w:rsidRPr="00E358C5">
        <w:rPr>
          <w:b/>
          <w:sz w:val="24"/>
          <w:szCs w:val="24"/>
          <w:lang w:val="ro-RO"/>
        </w:rPr>
        <w:t>-             148739,56 lei</w:t>
      </w:r>
    </w:p>
    <w:p w:rsidR="00C62ECE" w:rsidRPr="00E358C5" w:rsidRDefault="00C62ECE" w:rsidP="0021024F">
      <w:pPr>
        <w:pStyle w:val="1"/>
        <w:jc w:val="both"/>
        <w:rPr>
          <w:i/>
          <w:sz w:val="24"/>
          <w:szCs w:val="24"/>
          <w:lang w:val="ro-RO"/>
        </w:rPr>
      </w:pPr>
      <w:r w:rsidRPr="00E358C5">
        <w:rPr>
          <w:i/>
          <w:sz w:val="24"/>
          <w:szCs w:val="24"/>
          <w:lang w:val="ro-RO"/>
        </w:rPr>
        <w:t>a) fondul anual de salariu la personalul titular -                                   116658,48  lei</w:t>
      </w:r>
    </w:p>
    <w:p w:rsidR="00C62ECE" w:rsidRPr="00E358C5" w:rsidRDefault="00C62ECE" w:rsidP="0021024F">
      <w:pPr>
        <w:pStyle w:val="1"/>
        <w:jc w:val="both"/>
        <w:rPr>
          <w:i/>
          <w:sz w:val="24"/>
          <w:szCs w:val="24"/>
          <w:lang w:val="ro-RO"/>
        </w:rPr>
      </w:pPr>
      <w:r w:rsidRPr="00E358C5">
        <w:rPr>
          <w:i/>
          <w:sz w:val="24"/>
          <w:szCs w:val="24"/>
          <w:lang w:val="ro-RO"/>
        </w:rPr>
        <w:tab/>
        <w:t>muncitor   2 persoane x 2016,06 (sal. m. lunar) x 12 luni =  48385,44 lei</w:t>
      </w:r>
    </w:p>
    <w:p w:rsidR="00C62ECE" w:rsidRPr="00E358C5" w:rsidRDefault="00C62ECE" w:rsidP="0021024F">
      <w:pPr>
        <w:pStyle w:val="1"/>
        <w:jc w:val="both"/>
        <w:rPr>
          <w:i/>
          <w:sz w:val="24"/>
          <w:szCs w:val="24"/>
          <w:lang w:val="ro-RO"/>
        </w:rPr>
      </w:pPr>
      <w:r w:rsidRPr="00E358C5">
        <w:rPr>
          <w:i/>
          <w:sz w:val="24"/>
          <w:szCs w:val="24"/>
          <w:lang w:val="ro-RO"/>
        </w:rPr>
        <w:t xml:space="preserve">            antrenor    1 persoane x 5689,42 (sal. m. lunar) x 12 luni =    68273,04 lei</w:t>
      </w:r>
    </w:p>
    <w:p w:rsidR="00C62ECE" w:rsidRPr="00E358C5" w:rsidRDefault="00C62ECE" w:rsidP="0021024F">
      <w:pPr>
        <w:pStyle w:val="1"/>
        <w:jc w:val="both"/>
        <w:rPr>
          <w:i/>
          <w:sz w:val="24"/>
          <w:szCs w:val="24"/>
          <w:lang w:val="ro-RO"/>
        </w:rPr>
      </w:pPr>
      <w:r w:rsidRPr="00E358C5">
        <w:rPr>
          <w:i/>
          <w:sz w:val="24"/>
          <w:szCs w:val="24"/>
          <w:lang w:val="ro-RO"/>
        </w:rPr>
        <w:t xml:space="preserve"> b) contribuţii la bugetul asigurărilor sociale de stat -                            23 %</w:t>
      </w:r>
    </w:p>
    <w:p w:rsidR="00C62ECE" w:rsidRPr="00E358C5" w:rsidRDefault="00C62ECE" w:rsidP="0021024F">
      <w:pPr>
        <w:pStyle w:val="1"/>
        <w:jc w:val="both"/>
        <w:rPr>
          <w:i/>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116658,48 lei</w:t>
      </w:r>
      <w:r w:rsidRPr="00E358C5">
        <w:rPr>
          <w:i/>
          <w:sz w:val="24"/>
          <w:szCs w:val="24"/>
          <w:lang w:val="ro-RO"/>
        </w:rPr>
        <w:t xml:space="preserve"> x 23% = 26831,45 </w:t>
      </w:r>
      <w:r w:rsidRPr="00E358C5">
        <w:rPr>
          <w:b/>
          <w:i/>
          <w:sz w:val="24"/>
          <w:szCs w:val="24"/>
          <w:lang w:val="ro-RO"/>
        </w:rPr>
        <w:t xml:space="preserve"> </w:t>
      </w:r>
      <w:r w:rsidRPr="00E358C5">
        <w:rPr>
          <w:i/>
          <w:sz w:val="24"/>
          <w:szCs w:val="24"/>
          <w:lang w:val="ro-RO"/>
        </w:rPr>
        <w:t>lei</w:t>
      </w:r>
    </w:p>
    <w:p w:rsidR="00C62ECE" w:rsidRPr="00E358C5" w:rsidRDefault="00C62ECE" w:rsidP="0021024F">
      <w:pPr>
        <w:pStyle w:val="1"/>
        <w:jc w:val="both"/>
        <w:rPr>
          <w:i/>
          <w:sz w:val="24"/>
          <w:szCs w:val="24"/>
          <w:lang w:val="ro-RO"/>
        </w:rPr>
      </w:pPr>
      <w:r w:rsidRPr="00E358C5">
        <w:rPr>
          <w:i/>
          <w:sz w:val="24"/>
          <w:szCs w:val="24"/>
          <w:lang w:val="ro-RO"/>
        </w:rPr>
        <w:t>c) contribuţii medicale de asigurare obligatorie achitate de patron -    4,5%</w:t>
      </w:r>
    </w:p>
    <w:p w:rsidR="00C62ECE" w:rsidRPr="00E358C5" w:rsidRDefault="00C62ECE" w:rsidP="0021024F">
      <w:pPr>
        <w:pStyle w:val="1"/>
        <w:jc w:val="both"/>
        <w:rPr>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116658,48 lei</w:t>
      </w:r>
      <w:r w:rsidRPr="00E358C5">
        <w:rPr>
          <w:i/>
          <w:sz w:val="24"/>
          <w:szCs w:val="24"/>
          <w:lang w:val="ro-RO"/>
        </w:rPr>
        <w:t xml:space="preserve"> x 4,5% = 5249,63 lei </w:t>
      </w:r>
    </w:p>
    <w:p w:rsidR="00C62ECE" w:rsidRPr="00E358C5" w:rsidRDefault="00C62ECE" w:rsidP="0021024F">
      <w:pPr>
        <w:pStyle w:val="1"/>
        <w:ind w:left="360"/>
        <w:jc w:val="both"/>
        <w:rPr>
          <w:sz w:val="24"/>
          <w:szCs w:val="24"/>
          <w:lang w:val="ro-RO"/>
        </w:rPr>
      </w:pPr>
      <w:r w:rsidRPr="00E358C5">
        <w:rPr>
          <w:sz w:val="24"/>
          <w:szCs w:val="24"/>
          <w:lang w:val="ro-RO"/>
        </w:rPr>
        <w:t>2.  Energie electrică:</w:t>
      </w:r>
    </w:p>
    <w:p w:rsidR="00C62ECE" w:rsidRPr="00E358C5" w:rsidRDefault="00C62ECE" w:rsidP="00270949">
      <w:pPr>
        <w:pStyle w:val="1"/>
        <w:ind w:left="720"/>
        <w:jc w:val="both"/>
        <w:rPr>
          <w:b/>
          <w:sz w:val="24"/>
          <w:szCs w:val="24"/>
          <w:lang w:val="ro-RO"/>
        </w:rPr>
      </w:pPr>
      <w:r w:rsidRPr="00E358C5">
        <w:rPr>
          <w:b/>
          <w:sz w:val="24"/>
          <w:szCs w:val="24"/>
          <w:lang w:val="ro-RO"/>
        </w:rPr>
        <w:t>1400 kw  x 2,388 lei =          3343,20 lei</w:t>
      </w:r>
    </w:p>
    <w:p w:rsidR="00C62ECE" w:rsidRPr="00E358C5" w:rsidRDefault="00C62ECE" w:rsidP="0021024F">
      <w:pPr>
        <w:pStyle w:val="1"/>
        <w:ind w:left="360"/>
        <w:jc w:val="both"/>
        <w:rPr>
          <w:sz w:val="24"/>
          <w:szCs w:val="24"/>
          <w:lang w:val="ro-RO"/>
        </w:rPr>
      </w:pPr>
      <w:r w:rsidRPr="00E358C5">
        <w:rPr>
          <w:sz w:val="24"/>
          <w:szCs w:val="24"/>
          <w:lang w:val="ro-RO"/>
        </w:rPr>
        <w:t>3.  Energie termică:</w:t>
      </w:r>
    </w:p>
    <w:p w:rsidR="00C62ECE" w:rsidRPr="00E358C5" w:rsidRDefault="00C62ECE" w:rsidP="0021024F">
      <w:pPr>
        <w:pStyle w:val="1"/>
        <w:jc w:val="both"/>
        <w:rPr>
          <w:b/>
          <w:sz w:val="24"/>
          <w:szCs w:val="24"/>
          <w:lang w:val="ro-RO"/>
        </w:rPr>
      </w:pPr>
      <w:r w:rsidRPr="00E358C5">
        <w:rPr>
          <w:b/>
          <w:sz w:val="24"/>
          <w:szCs w:val="24"/>
          <w:lang w:val="ro-RO"/>
        </w:rPr>
        <w:t xml:space="preserve">          7 Gkal  x 1346,40 lei =           9424,80 lei</w:t>
      </w:r>
    </w:p>
    <w:p w:rsidR="00C62ECE" w:rsidRPr="00E358C5" w:rsidRDefault="00C62ECE" w:rsidP="0021024F">
      <w:pPr>
        <w:pStyle w:val="1"/>
        <w:ind w:left="360"/>
        <w:jc w:val="both"/>
        <w:rPr>
          <w:sz w:val="24"/>
          <w:szCs w:val="24"/>
          <w:lang w:val="ro-RO"/>
        </w:rPr>
      </w:pPr>
      <w:r w:rsidRPr="00E358C5">
        <w:rPr>
          <w:sz w:val="24"/>
          <w:szCs w:val="24"/>
          <w:lang w:val="ro-RO"/>
        </w:rPr>
        <w:t>4.  Apa şi canalizare:</w:t>
      </w:r>
    </w:p>
    <w:p w:rsidR="00C62ECE" w:rsidRPr="00E358C5" w:rsidRDefault="00C62ECE" w:rsidP="0021024F">
      <w:pPr>
        <w:pStyle w:val="1"/>
        <w:ind w:left="720"/>
        <w:jc w:val="both"/>
        <w:rPr>
          <w:b/>
          <w:sz w:val="24"/>
          <w:szCs w:val="24"/>
          <w:lang w:val="ro-RO"/>
        </w:rPr>
      </w:pPr>
      <w:r w:rsidRPr="00E358C5">
        <w:rPr>
          <w:b/>
          <w:sz w:val="24"/>
          <w:szCs w:val="24"/>
          <w:lang w:val="ro-RO"/>
        </w:rPr>
        <w:t xml:space="preserve">820 m3  x  29,352 lei =           24068,64 lei </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5.  Arenda terenului de mini- fotbal : </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                                   Pa = Ua x K1 x K2 + Q</w:t>
      </w:r>
    </w:p>
    <w:p w:rsidR="00C62ECE" w:rsidRPr="00E358C5" w:rsidRDefault="00C62ECE" w:rsidP="00270949">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r>
      <w:r w:rsidRPr="00E358C5">
        <w:rPr>
          <w:b/>
          <w:sz w:val="24"/>
          <w:szCs w:val="24"/>
          <w:lang w:val="ro-RO"/>
        </w:rPr>
        <w:t xml:space="preserve">P anual = 5736 lei x 1,27 x 2,5  = 18211,80  lei </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6.  Reparaţia curentă (1,2 % de la valoarea de bilanţ): </w:t>
      </w:r>
    </w:p>
    <w:p w:rsidR="00C62ECE" w:rsidRPr="00E358C5" w:rsidRDefault="00C62ECE" w:rsidP="0021024F">
      <w:pPr>
        <w:pStyle w:val="1"/>
        <w:tabs>
          <w:tab w:val="left" w:pos="360"/>
        </w:tabs>
        <w:ind w:left="360"/>
        <w:jc w:val="both"/>
        <w:rPr>
          <w:b/>
          <w:sz w:val="24"/>
          <w:szCs w:val="24"/>
          <w:lang w:val="ro-RO"/>
        </w:rPr>
      </w:pPr>
      <w:r w:rsidRPr="00E358C5">
        <w:rPr>
          <w:b/>
          <w:sz w:val="24"/>
          <w:szCs w:val="24"/>
          <w:lang w:val="ro-RO"/>
        </w:rPr>
        <w:t xml:space="preserve">                17207 lei  x  1,2 %  =     206,48 lei</w:t>
      </w:r>
    </w:p>
    <w:p w:rsidR="00C62ECE" w:rsidRPr="00E358C5" w:rsidRDefault="00C62ECE" w:rsidP="0021024F">
      <w:pPr>
        <w:pStyle w:val="1"/>
        <w:tabs>
          <w:tab w:val="left" w:pos="360"/>
        </w:tabs>
        <w:ind w:left="360"/>
        <w:jc w:val="both"/>
        <w:rPr>
          <w:b/>
          <w:sz w:val="24"/>
          <w:szCs w:val="24"/>
          <w:lang w:val="ro-RO"/>
        </w:rPr>
      </w:pPr>
      <w:r w:rsidRPr="00E358C5">
        <w:rPr>
          <w:b/>
          <w:sz w:val="24"/>
          <w:szCs w:val="24"/>
          <w:lang w:val="ro-RO"/>
        </w:rPr>
        <w:t xml:space="preserve">Total cheltuieli anuale:                203994,48 lei  </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 Numărul zilelor de antrenament pe an:    121 zile</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Numărul de ore planificate pe zi:              6  ore </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Numărul de persoane p/u teren                   14</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Costul la 1 oră de antrenament  =  Cheltuieli anuale : numarul zilelor de antrenament în an : numărul de ore planificate pe 1 zi</w:t>
      </w:r>
    </w:p>
    <w:p w:rsidR="00C62ECE" w:rsidRPr="00E358C5" w:rsidRDefault="00C62ECE" w:rsidP="0021024F">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t xml:space="preserve">                 203994,48 /121 / 6 /    </w:t>
      </w:r>
      <w:r w:rsidRPr="00E358C5">
        <w:rPr>
          <w:b/>
          <w:sz w:val="24"/>
          <w:szCs w:val="24"/>
          <w:lang w:val="ro-RO"/>
        </w:rPr>
        <w:t>=  280 lei</w:t>
      </w:r>
    </w:p>
    <w:p w:rsidR="00C62ECE" w:rsidRPr="00E358C5" w:rsidRDefault="00C62ECE" w:rsidP="0021024F">
      <w:pPr>
        <w:pStyle w:val="1"/>
        <w:tabs>
          <w:tab w:val="left" w:pos="360"/>
        </w:tabs>
        <w:ind w:left="360"/>
        <w:jc w:val="both"/>
        <w:rPr>
          <w:b/>
          <w:sz w:val="24"/>
          <w:szCs w:val="24"/>
          <w:lang w:val="ro-RO"/>
        </w:rPr>
      </w:pPr>
    </w:p>
    <w:p w:rsidR="00C62ECE" w:rsidRPr="00E358C5" w:rsidRDefault="00C62ECE" w:rsidP="0021024F">
      <w:pPr>
        <w:pStyle w:val="10"/>
        <w:ind w:firstLine="360"/>
        <w:jc w:val="both"/>
        <w:rPr>
          <w:rFonts w:ascii="Times New Roman" w:hAnsi="Times New Roman"/>
          <w:b w:val="0"/>
          <w:i/>
          <w:sz w:val="24"/>
          <w:szCs w:val="24"/>
        </w:rPr>
      </w:pPr>
      <w:r w:rsidRPr="00E358C5">
        <w:rPr>
          <w:rFonts w:ascii="Times New Roman" w:hAnsi="Times New Roman"/>
          <w:b w:val="0"/>
          <w:i/>
          <w:sz w:val="24"/>
          <w:szCs w:val="24"/>
        </w:rPr>
        <w:t>Plata pentru acordarea serviciilor de la activitatea sportivă şi de întremare a sănătăţii la terenul de handbal  a CSC “Dinamo”</w:t>
      </w:r>
    </w:p>
    <w:p w:rsidR="00C62ECE" w:rsidRPr="00E358C5" w:rsidRDefault="00C62ECE" w:rsidP="00270949">
      <w:pPr>
        <w:pStyle w:val="1"/>
        <w:ind w:left="360"/>
        <w:jc w:val="both"/>
        <w:rPr>
          <w:b/>
          <w:sz w:val="24"/>
          <w:szCs w:val="24"/>
          <w:lang w:val="ro-RO"/>
        </w:rPr>
      </w:pPr>
      <w:r w:rsidRPr="00E358C5">
        <w:rPr>
          <w:sz w:val="24"/>
          <w:szCs w:val="24"/>
          <w:lang w:val="ro-RO"/>
        </w:rPr>
        <w:t xml:space="preserve">1.  Cheltuieli salariale cu contribuţii sociale şi medicale </w:t>
      </w:r>
      <w:r w:rsidRPr="00E358C5">
        <w:rPr>
          <w:b/>
          <w:sz w:val="24"/>
          <w:szCs w:val="24"/>
          <w:lang w:val="ro-RO"/>
        </w:rPr>
        <w:t>-             170373,37 lei</w:t>
      </w:r>
    </w:p>
    <w:p w:rsidR="00C62ECE" w:rsidRPr="00E358C5" w:rsidRDefault="00C62ECE" w:rsidP="0021024F">
      <w:pPr>
        <w:pStyle w:val="1"/>
        <w:jc w:val="both"/>
        <w:rPr>
          <w:i/>
          <w:sz w:val="24"/>
          <w:szCs w:val="24"/>
          <w:lang w:val="ro-RO"/>
        </w:rPr>
      </w:pPr>
      <w:r w:rsidRPr="00E358C5">
        <w:rPr>
          <w:i/>
          <w:sz w:val="24"/>
          <w:szCs w:val="24"/>
          <w:lang w:val="ro-RO"/>
        </w:rPr>
        <w:t>a) fondul anual de salariu la personalul titular -                                   133626,96 lei</w:t>
      </w:r>
    </w:p>
    <w:p w:rsidR="00C62ECE" w:rsidRPr="00E358C5" w:rsidRDefault="00C62ECE" w:rsidP="0021024F">
      <w:pPr>
        <w:pStyle w:val="1"/>
        <w:jc w:val="both"/>
        <w:rPr>
          <w:i/>
          <w:sz w:val="24"/>
          <w:szCs w:val="24"/>
          <w:lang w:val="ro-RO"/>
        </w:rPr>
      </w:pPr>
      <w:r w:rsidRPr="00E358C5">
        <w:rPr>
          <w:i/>
          <w:sz w:val="24"/>
          <w:szCs w:val="24"/>
          <w:lang w:val="ro-RO"/>
        </w:rPr>
        <w:tab/>
        <w:t>muncitor   1 persoane x 2016,06 (sal. m. lunar) x 12 luni =  24192,72 lei</w:t>
      </w:r>
    </w:p>
    <w:p w:rsidR="00C62ECE" w:rsidRPr="00E358C5" w:rsidRDefault="00C62ECE" w:rsidP="0021024F">
      <w:pPr>
        <w:pStyle w:val="1"/>
        <w:jc w:val="both"/>
        <w:rPr>
          <w:i/>
          <w:sz w:val="24"/>
          <w:szCs w:val="24"/>
          <w:lang w:val="ro-RO"/>
        </w:rPr>
      </w:pPr>
      <w:r w:rsidRPr="00E358C5">
        <w:rPr>
          <w:i/>
          <w:sz w:val="24"/>
          <w:szCs w:val="24"/>
          <w:lang w:val="ro-RO"/>
        </w:rPr>
        <w:t xml:space="preserve">            antrenor   1 persoane x 5689,42 (sal. m. lunar) x 12 luni =  68273,04 lei</w:t>
      </w:r>
    </w:p>
    <w:p w:rsidR="00C62ECE" w:rsidRPr="00E358C5" w:rsidRDefault="00C62ECE" w:rsidP="0021024F">
      <w:pPr>
        <w:pStyle w:val="1"/>
        <w:jc w:val="both"/>
        <w:rPr>
          <w:i/>
          <w:sz w:val="24"/>
          <w:szCs w:val="24"/>
          <w:lang w:val="ro-RO"/>
        </w:rPr>
      </w:pPr>
      <w:r w:rsidRPr="00E358C5">
        <w:rPr>
          <w:i/>
          <w:sz w:val="24"/>
          <w:szCs w:val="24"/>
          <w:lang w:val="ro-RO"/>
        </w:rPr>
        <w:t xml:space="preserve">           medic       1persoane x 3430,10 (sal. m. lunar) x 12 luni =    41161,20 lei</w:t>
      </w:r>
    </w:p>
    <w:p w:rsidR="00C62ECE" w:rsidRPr="00E358C5" w:rsidRDefault="00C62ECE" w:rsidP="0021024F">
      <w:pPr>
        <w:pStyle w:val="1"/>
        <w:jc w:val="both"/>
        <w:rPr>
          <w:i/>
          <w:sz w:val="24"/>
          <w:szCs w:val="24"/>
          <w:lang w:val="ro-RO"/>
        </w:rPr>
      </w:pPr>
      <w:r w:rsidRPr="00E358C5">
        <w:rPr>
          <w:i/>
          <w:sz w:val="24"/>
          <w:szCs w:val="24"/>
          <w:lang w:val="ro-RO"/>
        </w:rPr>
        <w:t xml:space="preserve"> b) contribuţii la bugetul asigurărilor sociale de stat -                            23 %</w:t>
      </w:r>
    </w:p>
    <w:p w:rsidR="00C62ECE" w:rsidRPr="00E358C5" w:rsidRDefault="00C62ECE" w:rsidP="0021024F">
      <w:pPr>
        <w:pStyle w:val="1"/>
        <w:jc w:val="both"/>
        <w:rPr>
          <w:i/>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133626,96 lei</w:t>
      </w:r>
      <w:r w:rsidRPr="00E358C5">
        <w:rPr>
          <w:i/>
          <w:sz w:val="24"/>
          <w:szCs w:val="24"/>
          <w:lang w:val="ro-RO"/>
        </w:rPr>
        <w:t xml:space="preserve"> x 23% = 30734,20</w:t>
      </w:r>
      <w:r w:rsidRPr="00E358C5">
        <w:rPr>
          <w:b/>
          <w:i/>
          <w:sz w:val="24"/>
          <w:szCs w:val="24"/>
          <w:lang w:val="ro-RO"/>
        </w:rPr>
        <w:t xml:space="preserve"> </w:t>
      </w:r>
      <w:r w:rsidRPr="00E358C5">
        <w:rPr>
          <w:i/>
          <w:sz w:val="24"/>
          <w:szCs w:val="24"/>
          <w:lang w:val="ro-RO"/>
        </w:rPr>
        <w:t>lei</w:t>
      </w:r>
    </w:p>
    <w:p w:rsidR="00C62ECE" w:rsidRPr="00E358C5" w:rsidRDefault="00C62ECE" w:rsidP="0021024F">
      <w:pPr>
        <w:pStyle w:val="1"/>
        <w:jc w:val="both"/>
        <w:rPr>
          <w:i/>
          <w:sz w:val="24"/>
          <w:szCs w:val="24"/>
          <w:lang w:val="ro-RO"/>
        </w:rPr>
      </w:pPr>
      <w:r w:rsidRPr="00E358C5">
        <w:rPr>
          <w:i/>
          <w:sz w:val="24"/>
          <w:szCs w:val="24"/>
          <w:lang w:val="ro-RO"/>
        </w:rPr>
        <w:t>c) contribuţii medicale de asigurare obligatorie achitate de patron -    4,5%</w:t>
      </w:r>
    </w:p>
    <w:p w:rsidR="00C62ECE" w:rsidRPr="00E358C5" w:rsidRDefault="00C62ECE" w:rsidP="0021024F">
      <w:pPr>
        <w:pStyle w:val="1"/>
        <w:jc w:val="both"/>
        <w:rPr>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133626,96 lei</w:t>
      </w:r>
      <w:r w:rsidRPr="00E358C5">
        <w:rPr>
          <w:i/>
          <w:sz w:val="24"/>
          <w:szCs w:val="24"/>
          <w:lang w:val="ro-RO"/>
        </w:rPr>
        <w:t xml:space="preserve"> x 4,5% = 6013,21 lei </w:t>
      </w:r>
    </w:p>
    <w:p w:rsidR="00C62ECE" w:rsidRPr="00E358C5" w:rsidRDefault="00C62ECE" w:rsidP="0021024F">
      <w:pPr>
        <w:pStyle w:val="1"/>
        <w:ind w:left="360"/>
        <w:jc w:val="both"/>
        <w:rPr>
          <w:sz w:val="24"/>
          <w:szCs w:val="24"/>
          <w:lang w:val="ro-RO"/>
        </w:rPr>
      </w:pPr>
      <w:r w:rsidRPr="00E358C5">
        <w:rPr>
          <w:sz w:val="24"/>
          <w:szCs w:val="24"/>
          <w:lang w:val="ro-RO"/>
        </w:rPr>
        <w:t>2.  Energie electrică:</w:t>
      </w:r>
    </w:p>
    <w:p w:rsidR="00C62ECE" w:rsidRPr="00E358C5" w:rsidRDefault="00C62ECE" w:rsidP="00270949">
      <w:pPr>
        <w:pStyle w:val="1"/>
        <w:ind w:left="720"/>
        <w:jc w:val="both"/>
        <w:rPr>
          <w:b/>
          <w:sz w:val="24"/>
          <w:szCs w:val="24"/>
          <w:lang w:val="ro-RO"/>
        </w:rPr>
      </w:pPr>
      <w:r w:rsidRPr="00E358C5">
        <w:rPr>
          <w:b/>
          <w:sz w:val="24"/>
          <w:szCs w:val="24"/>
          <w:lang w:val="ro-RO"/>
        </w:rPr>
        <w:t>1800 kw  x 2,388 lei =         4298,40 lei</w:t>
      </w:r>
    </w:p>
    <w:p w:rsidR="00C62ECE" w:rsidRPr="00E358C5" w:rsidRDefault="00C62ECE" w:rsidP="0021024F">
      <w:pPr>
        <w:pStyle w:val="1"/>
        <w:ind w:left="360"/>
        <w:jc w:val="both"/>
        <w:rPr>
          <w:sz w:val="24"/>
          <w:szCs w:val="24"/>
          <w:lang w:val="ro-RO"/>
        </w:rPr>
      </w:pPr>
      <w:r w:rsidRPr="00E358C5">
        <w:rPr>
          <w:sz w:val="24"/>
          <w:szCs w:val="24"/>
          <w:lang w:val="ro-RO"/>
        </w:rPr>
        <w:t>3.  Energie termică:</w:t>
      </w:r>
    </w:p>
    <w:p w:rsidR="00C62ECE" w:rsidRPr="00E358C5" w:rsidRDefault="00C62ECE" w:rsidP="0021024F">
      <w:pPr>
        <w:pStyle w:val="1"/>
        <w:jc w:val="both"/>
        <w:rPr>
          <w:b/>
          <w:sz w:val="24"/>
          <w:szCs w:val="24"/>
          <w:lang w:val="ro-RO"/>
        </w:rPr>
      </w:pPr>
      <w:r w:rsidRPr="00E358C5">
        <w:rPr>
          <w:b/>
          <w:sz w:val="24"/>
          <w:szCs w:val="24"/>
          <w:lang w:val="ro-RO"/>
        </w:rPr>
        <w:t xml:space="preserve">          7 Gkal  x 1346,40 lei =           9424,80 lei</w:t>
      </w:r>
    </w:p>
    <w:p w:rsidR="00C62ECE" w:rsidRPr="00E358C5" w:rsidRDefault="00C62ECE" w:rsidP="0021024F">
      <w:pPr>
        <w:pStyle w:val="1"/>
        <w:ind w:left="360"/>
        <w:jc w:val="both"/>
        <w:rPr>
          <w:sz w:val="24"/>
          <w:szCs w:val="24"/>
          <w:lang w:val="ro-RO"/>
        </w:rPr>
      </w:pPr>
      <w:r w:rsidRPr="00E358C5">
        <w:rPr>
          <w:sz w:val="24"/>
          <w:szCs w:val="24"/>
          <w:lang w:val="ro-RO"/>
        </w:rPr>
        <w:t>4.  Apa şi canalizare:</w:t>
      </w:r>
    </w:p>
    <w:p w:rsidR="00C62ECE" w:rsidRPr="00E358C5" w:rsidRDefault="00C62ECE" w:rsidP="0021024F">
      <w:pPr>
        <w:pStyle w:val="1"/>
        <w:ind w:left="720"/>
        <w:jc w:val="both"/>
        <w:rPr>
          <w:b/>
          <w:sz w:val="24"/>
          <w:szCs w:val="24"/>
          <w:lang w:val="ro-RO"/>
        </w:rPr>
      </w:pPr>
      <w:r w:rsidRPr="00E358C5">
        <w:rPr>
          <w:b/>
          <w:sz w:val="24"/>
          <w:szCs w:val="24"/>
          <w:lang w:val="ro-RO"/>
        </w:rPr>
        <w:t xml:space="preserve">810 m3  x  29,352 lei =           23775,12 lei </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5.  Arenda terenului de handbal : </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                                   Pa = Ua x K1 x K2 + Q</w:t>
      </w:r>
    </w:p>
    <w:p w:rsidR="00C62ECE" w:rsidRPr="00E358C5" w:rsidRDefault="00C62ECE" w:rsidP="00270949">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r>
      <w:r w:rsidRPr="00E358C5">
        <w:rPr>
          <w:b/>
          <w:sz w:val="24"/>
          <w:szCs w:val="24"/>
          <w:lang w:val="ro-RO"/>
        </w:rPr>
        <w:t xml:space="preserve">P anual = 2295,41lei x 1,35 x 3,5  = 10845,81 lei </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6.  Reparaţia curentă (1,2 % de la valoarea de bilanţ): </w:t>
      </w:r>
    </w:p>
    <w:p w:rsidR="00C62ECE" w:rsidRPr="00E358C5" w:rsidRDefault="00C62ECE" w:rsidP="0021024F">
      <w:pPr>
        <w:pStyle w:val="1"/>
        <w:tabs>
          <w:tab w:val="left" w:pos="360"/>
        </w:tabs>
        <w:ind w:left="360"/>
        <w:jc w:val="both"/>
        <w:rPr>
          <w:b/>
          <w:sz w:val="24"/>
          <w:szCs w:val="24"/>
          <w:lang w:val="ro-RO"/>
        </w:rPr>
      </w:pPr>
      <w:r w:rsidRPr="00E358C5">
        <w:rPr>
          <w:b/>
          <w:sz w:val="24"/>
          <w:szCs w:val="24"/>
          <w:lang w:val="ro-RO"/>
        </w:rPr>
        <w:t xml:space="preserve">               34414 lei  x  1,2 %  =     412,97 lei</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7.Alte cheltuieli                            </w:t>
      </w:r>
      <w:r w:rsidRPr="00E358C5">
        <w:rPr>
          <w:b/>
          <w:sz w:val="24"/>
          <w:szCs w:val="24"/>
          <w:lang w:val="ro-RO"/>
        </w:rPr>
        <w:t>9500 lei</w:t>
      </w:r>
    </w:p>
    <w:p w:rsidR="00C62ECE" w:rsidRPr="00E358C5" w:rsidRDefault="00C62ECE" w:rsidP="0021024F">
      <w:pPr>
        <w:pStyle w:val="1"/>
        <w:tabs>
          <w:tab w:val="left" w:pos="360"/>
        </w:tabs>
        <w:ind w:left="360"/>
        <w:jc w:val="both"/>
        <w:rPr>
          <w:b/>
          <w:sz w:val="24"/>
          <w:szCs w:val="24"/>
          <w:lang w:val="ro-RO"/>
        </w:rPr>
      </w:pPr>
      <w:r w:rsidRPr="00E358C5">
        <w:rPr>
          <w:b/>
          <w:sz w:val="24"/>
          <w:szCs w:val="24"/>
          <w:lang w:val="ro-RO"/>
        </w:rPr>
        <w:t xml:space="preserve">Total cheltuieli anuale:               228630,48  lei  </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 Numărul zilelor de antrenament pe an:    136 zile</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Numărul de ore planificate pe zi:              6  ore </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Numărul de persoane p/u teren                   14</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Costul la 1 oră de antrenament  =  Cheltuieli anuale : numarul zilelor de antrenament în an : numărul de ore planificate pe 1 zi</w:t>
      </w:r>
    </w:p>
    <w:p w:rsidR="00C62ECE" w:rsidRPr="00E358C5" w:rsidRDefault="00C62ECE" w:rsidP="0021024F">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t xml:space="preserve">                 228630,48 /136 / 6 /    </w:t>
      </w:r>
      <w:r w:rsidRPr="00E358C5">
        <w:rPr>
          <w:b/>
          <w:sz w:val="24"/>
          <w:szCs w:val="24"/>
          <w:lang w:val="ro-RO"/>
        </w:rPr>
        <w:t>=  280 lei</w:t>
      </w:r>
    </w:p>
    <w:p w:rsidR="00C62ECE" w:rsidRPr="00E358C5" w:rsidRDefault="00C62ECE" w:rsidP="0021024F">
      <w:pPr>
        <w:pStyle w:val="1"/>
        <w:tabs>
          <w:tab w:val="left" w:pos="360"/>
        </w:tabs>
        <w:ind w:left="360"/>
        <w:jc w:val="both"/>
        <w:rPr>
          <w:b/>
          <w:sz w:val="24"/>
          <w:szCs w:val="24"/>
          <w:lang w:val="ro-RO"/>
        </w:rPr>
      </w:pPr>
    </w:p>
    <w:p w:rsidR="00C62ECE" w:rsidRPr="00E358C5" w:rsidRDefault="00C62ECE" w:rsidP="0021024F">
      <w:pPr>
        <w:pStyle w:val="10"/>
        <w:ind w:firstLine="360"/>
        <w:jc w:val="both"/>
        <w:rPr>
          <w:rFonts w:ascii="Times New Roman" w:hAnsi="Times New Roman"/>
          <w:b w:val="0"/>
          <w:i/>
          <w:sz w:val="24"/>
          <w:szCs w:val="24"/>
        </w:rPr>
      </w:pPr>
      <w:r w:rsidRPr="00E358C5">
        <w:rPr>
          <w:rFonts w:ascii="Times New Roman" w:hAnsi="Times New Roman"/>
          <w:b w:val="0"/>
          <w:i/>
          <w:sz w:val="24"/>
          <w:szCs w:val="24"/>
        </w:rPr>
        <w:t>Plata pentru acordarea serviciilor de la activitatea sportivă şi de întremare a sănătăţii la sala de forță a CSC “Dinamo”</w:t>
      </w:r>
    </w:p>
    <w:p w:rsidR="00C62ECE" w:rsidRPr="00E358C5" w:rsidRDefault="00C62ECE" w:rsidP="00270949">
      <w:pPr>
        <w:pStyle w:val="1"/>
        <w:ind w:left="360"/>
        <w:jc w:val="both"/>
        <w:rPr>
          <w:b/>
          <w:sz w:val="24"/>
          <w:szCs w:val="24"/>
          <w:lang w:val="ro-RO"/>
        </w:rPr>
      </w:pPr>
      <w:r w:rsidRPr="00E358C5">
        <w:rPr>
          <w:sz w:val="24"/>
          <w:szCs w:val="24"/>
          <w:lang w:val="ro-RO"/>
        </w:rPr>
        <w:t xml:space="preserve">1.  Cheltuieli salariale cu contribuţii sociale şi medicale </w:t>
      </w:r>
      <w:r w:rsidRPr="00E358C5">
        <w:rPr>
          <w:b/>
          <w:sz w:val="24"/>
          <w:szCs w:val="24"/>
          <w:lang w:val="ro-RO"/>
        </w:rPr>
        <w:t>-            179585,28 lei</w:t>
      </w:r>
    </w:p>
    <w:p w:rsidR="00C62ECE" w:rsidRPr="00E358C5" w:rsidRDefault="00C62ECE" w:rsidP="0021024F">
      <w:pPr>
        <w:pStyle w:val="1"/>
        <w:jc w:val="both"/>
        <w:rPr>
          <w:i/>
          <w:sz w:val="24"/>
          <w:szCs w:val="24"/>
          <w:lang w:val="ro-RO"/>
        </w:rPr>
      </w:pPr>
      <w:r w:rsidRPr="00E358C5">
        <w:rPr>
          <w:i/>
          <w:sz w:val="24"/>
          <w:szCs w:val="24"/>
          <w:lang w:val="ro-RO"/>
        </w:rPr>
        <w:t>a) fondul anual de salariu la personalul titular -                                   140851,20 lei</w:t>
      </w:r>
    </w:p>
    <w:p w:rsidR="00C62ECE" w:rsidRPr="00E358C5" w:rsidRDefault="00C62ECE" w:rsidP="0021024F">
      <w:pPr>
        <w:pStyle w:val="1"/>
        <w:jc w:val="both"/>
        <w:rPr>
          <w:i/>
          <w:sz w:val="24"/>
          <w:szCs w:val="24"/>
          <w:lang w:val="ro-RO"/>
        </w:rPr>
      </w:pPr>
      <w:r w:rsidRPr="00E358C5">
        <w:rPr>
          <w:i/>
          <w:sz w:val="24"/>
          <w:szCs w:val="24"/>
          <w:lang w:val="ro-RO"/>
        </w:rPr>
        <w:tab/>
        <w:t>muncitor   3 persoane x 2016,06 (sal. m. lunar) x 12 luni =  72578,16 lei</w:t>
      </w:r>
    </w:p>
    <w:p w:rsidR="00C62ECE" w:rsidRPr="00E358C5" w:rsidRDefault="00C62ECE" w:rsidP="0021024F">
      <w:pPr>
        <w:pStyle w:val="1"/>
        <w:jc w:val="both"/>
        <w:rPr>
          <w:i/>
          <w:sz w:val="24"/>
          <w:szCs w:val="24"/>
          <w:lang w:val="ro-RO"/>
        </w:rPr>
      </w:pPr>
      <w:r w:rsidRPr="00E358C5">
        <w:rPr>
          <w:i/>
          <w:sz w:val="24"/>
          <w:szCs w:val="24"/>
          <w:lang w:val="ro-RO"/>
        </w:rPr>
        <w:t xml:space="preserve">            antrenor   1 persoane x 5689,42 (sal. m. lunar) x 12 luni =  68273,04 lei</w:t>
      </w:r>
    </w:p>
    <w:p w:rsidR="00C62ECE" w:rsidRPr="00E358C5" w:rsidRDefault="00C62ECE" w:rsidP="0021024F">
      <w:pPr>
        <w:pStyle w:val="1"/>
        <w:jc w:val="both"/>
        <w:rPr>
          <w:i/>
          <w:sz w:val="24"/>
          <w:szCs w:val="24"/>
          <w:lang w:val="ro-RO"/>
        </w:rPr>
      </w:pPr>
      <w:r w:rsidRPr="00E358C5">
        <w:rPr>
          <w:i/>
          <w:sz w:val="24"/>
          <w:szCs w:val="24"/>
          <w:lang w:val="ro-RO"/>
        </w:rPr>
        <w:t xml:space="preserve"> b) contribuţii la bugetul asigurărilor sociale de stat -                            23 %</w:t>
      </w:r>
    </w:p>
    <w:p w:rsidR="00C62ECE" w:rsidRPr="00E358C5" w:rsidRDefault="00C62ECE" w:rsidP="0021024F">
      <w:pPr>
        <w:pStyle w:val="1"/>
        <w:jc w:val="both"/>
        <w:rPr>
          <w:i/>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140851,20 lei</w:t>
      </w:r>
      <w:r w:rsidRPr="00E358C5">
        <w:rPr>
          <w:i/>
          <w:sz w:val="24"/>
          <w:szCs w:val="24"/>
          <w:lang w:val="ro-RO"/>
        </w:rPr>
        <w:t xml:space="preserve"> x 23% = 32395,78</w:t>
      </w:r>
      <w:r w:rsidRPr="00E358C5">
        <w:rPr>
          <w:b/>
          <w:i/>
          <w:sz w:val="24"/>
          <w:szCs w:val="24"/>
          <w:lang w:val="ro-RO"/>
        </w:rPr>
        <w:t xml:space="preserve"> </w:t>
      </w:r>
      <w:r w:rsidRPr="00E358C5">
        <w:rPr>
          <w:i/>
          <w:sz w:val="24"/>
          <w:szCs w:val="24"/>
          <w:lang w:val="ro-RO"/>
        </w:rPr>
        <w:t>lei</w:t>
      </w:r>
    </w:p>
    <w:p w:rsidR="00C62ECE" w:rsidRPr="00E358C5" w:rsidRDefault="00C62ECE" w:rsidP="0021024F">
      <w:pPr>
        <w:pStyle w:val="1"/>
        <w:jc w:val="both"/>
        <w:rPr>
          <w:i/>
          <w:sz w:val="24"/>
          <w:szCs w:val="24"/>
          <w:lang w:val="ro-RO"/>
        </w:rPr>
      </w:pPr>
      <w:r w:rsidRPr="00E358C5">
        <w:rPr>
          <w:i/>
          <w:sz w:val="24"/>
          <w:szCs w:val="24"/>
          <w:lang w:val="ro-RO"/>
        </w:rPr>
        <w:t>c) contribuţii medicale de asigurare obligatorie achitate de patron -    4,5%</w:t>
      </w:r>
    </w:p>
    <w:p w:rsidR="00C62ECE" w:rsidRPr="00E358C5" w:rsidRDefault="00C62ECE" w:rsidP="0021024F">
      <w:pPr>
        <w:pStyle w:val="1"/>
        <w:jc w:val="both"/>
        <w:rPr>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140851,206 lei</w:t>
      </w:r>
      <w:r w:rsidRPr="00E358C5">
        <w:rPr>
          <w:i/>
          <w:sz w:val="24"/>
          <w:szCs w:val="24"/>
          <w:lang w:val="ro-RO"/>
        </w:rPr>
        <w:t xml:space="preserve"> x 4,5% = 6338,30 lei </w:t>
      </w:r>
    </w:p>
    <w:p w:rsidR="00C62ECE" w:rsidRPr="00E358C5" w:rsidRDefault="00C62ECE" w:rsidP="0021024F">
      <w:pPr>
        <w:pStyle w:val="1"/>
        <w:ind w:left="360"/>
        <w:jc w:val="both"/>
        <w:rPr>
          <w:sz w:val="24"/>
          <w:szCs w:val="24"/>
          <w:lang w:val="ro-RO"/>
        </w:rPr>
      </w:pPr>
      <w:r w:rsidRPr="00E358C5">
        <w:rPr>
          <w:sz w:val="24"/>
          <w:szCs w:val="24"/>
          <w:lang w:val="ro-RO"/>
        </w:rPr>
        <w:t>2.  Energie electrică:</w:t>
      </w:r>
    </w:p>
    <w:p w:rsidR="00C62ECE" w:rsidRPr="00E358C5" w:rsidRDefault="00C62ECE" w:rsidP="00270949">
      <w:pPr>
        <w:pStyle w:val="1"/>
        <w:ind w:left="720"/>
        <w:jc w:val="both"/>
        <w:rPr>
          <w:b/>
          <w:sz w:val="24"/>
          <w:szCs w:val="24"/>
          <w:lang w:val="ro-RO"/>
        </w:rPr>
      </w:pPr>
      <w:r w:rsidRPr="00E358C5">
        <w:rPr>
          <w:b/>
          <w:sz w:val="24"/>
          <w:szCs w:val="24"/>
          <w:lang w:val="ro-RO"/>
        </w:rPr>
        <w:t>39800 kw  x 2,388 lei =         95042,40 lei</w:t>
      </w:r>
    </w:p>
    <w:p w:rsidR="00C62ECE" w:rsidRPr="00E358C5" w:rsidRDefault="00C62ECE" w:rsidP="0021024F">
      <w:pPr>
        <w:pStyle w:val="1"/>
        <w:ind w:left="360"/>
        <w:jc w:val="both"/>
        <w:rPr>
          <w:sz w:val="24"/>
          <w:szCs w:val="24"/>
          <w:lang w:val="ro-RO"/>
        </w:rPr>
      </w:pPr>
      <w:r w:rsidRPr="00E358C5">
        <w:rPr>
          <w:sz w:val="24"/>
          <w:szCs w:val="24"/>
          <w:lang w:val="ro-RO"/>
        </w:rPr>
        <w:t>3.  Energie termică:</w:t>
      </w:r>
    </w:p>
    <w:p w:rsidR="00C62ECE" w:rsidRPr="00E358C5" w:rsidRDefault="00C62ECE" w:rsidP="0021024F">
      <w:pPr>
        <w:pStyle w:val="1"/>
        <w:jc w:val="both"/>
        <w:rPr>
          <w:b/>
          <w:sz w:val="24"/>
          <w:szCs w:val="24"/>
          <w:lang w:val="ro-RO"/>
        </w:rPr>
      </w:pPr>
      <w:r w:rsidRPr="00E358C5">
        <w:rPr>
          <w:b/>
          <w:sz w:val="24"/>
          <w:szCs w:val="24"/>
          <w:lang w:val="ro-RO"/>
        </w:rPr>
        <w:t xml:space="preserve">           107 Gkal  x 1346,40 lei =         144064,80lei</w:t>
      </w:r>
    </w:p>
    <w:p w:rsidR="00C62ECE" w:rsidRPr="00E358C5" w:rsidRDefault="00C62ECE" w:rsidP="0021024F">
      <w:pPr>
        <w:pStyle w:val="1"/>
        <w:ind w:left="360"/>
        <w:jc w:val="both"/>
        <w:rPr>
          <w:sz w:val="24"/>
          <w:szCs w:val="24"/>
          <w:lang w:val="ro-RO"/>
        </w:rPr>
      </w:pPr>
      <w:r w:rsidRPr="00E358C5">
        <w:rPr>
          <w:sz w:val="24"/>
          <w:szCs w:val="24"/>
          <w:lang w:val="ro-RO"/>
        </w:rPr>
        <w:t>4.  Apa şi canalizare:</w:t>
      </w:r>
    </w:p>
    <w:p w:rsidR="00C62ECE" w:rsidRPr="00E358C5" w:rsidRDefault="00C62ECE" w:rsidP="00270949">
      <w:pPr>
        <w:pStyle w:val="1"/>
        <w:ind w:left="720"/>
        <w:jc w:val="both"/>
        <w:rPr>
          <w:b/>
          <w:sz w:val="24"/>
          <w:szCs w:val="24"/>
          <w:lang w:val="ro-RO"/>
        </w:rPr>
      </w:pPr>
      <w:r w:rsidRPr="00E358C5">
        <w:rPr>
          <w:b/>
          <w:sz w:val="24"/>
          <w:szCs w:val="24"/>
          <w:lang w:val="ro-RO"/>
        </w:rPr>
        <w:t xml:space="preserve">940 m3  x  29,352 lei =           27590,88 lei </w:t>
      </w:r>
      <w:r w:rsidRPr="00E358C5">
        <w:rPr>
          <w:sz w:val="24"/>
          <w:szCs w:val="24"/>
          <w:lang w:val="ro-RO"/>
        </w:rPr>
        <w:t xml:space="preserve">                 </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5.  Arenda sala de forță : </w:t>
      </w:r>
    </w:p>
    <w:p w:rsidR="00C62ECE" w:rsidRPr="00E358C5" w:rsidRDefault="00C62ECE" w:rsidP="00270949">
      <w:pPr>
        <w:pStyle w:val="1"/>
        <w:tabs>
          <w:tab w:val="left" w:pos="360"/>
        </w:tabs>
        <w:ind w:left="360"/>
        <w:jc w:val="both"/>
        <w:rPr>
          <w:sz w:val="24"/>
          <w:szCs w:val="24"/>
          <w:lang w:val="ro-RO"/>
        </w:rPr>
      </w:pPr>
      <w:r w:rsidRPr="00E358C5">
        <w:rPr>
          <w:sz w:val="24"/>
          <w:szCs w:val="24"/>
          <w:lang w:val="ro-RO"/>
        </w:rPr>
        <w:t xml:space="preserve">                                   Pa = Tb x (1+ K1 +K2 +K3) x K4 x S</w:t>
      </w:r>
    </w:p>
    <w:p w:rsidR="00C62ECE" w:rsidRPr="00E358C5" w:rsidRDefault="00C62ECE" w:rsidP="00270949">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r>
      <w:r w:rsidRPr="00E358C5">
        <w:rPr>
          <w:b/>
          <w:sz w:val="24"/>
          <w:szCs w:val="24"/>
          <w:lang w:val="ro-RO"/>
        </w:rPr>
        <w:t xml:space="preserve">P anual = 322,6 x (1+0,5+0,5+0,5)x 0,79 x 240   = 152912,40  lei </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6.  Reparaţia curentă (1,2 % de la valoarea de bilanţ): </w:t>
      </w:r>
    </w:p>
    <w:p w:rsidR="00C62ECE" w:rsidRPr="00E358C5" w:rsidRDefault="00C62ECE" w:rsidP="0021024F">
      <w:pPr>
        <w:pStyle w:val="1"/>
        <w:tabs>
          <w:tab w:val="left" w:pos="360"/>
        </w:tabs>
        <w:ind w:left="360"/>
        <w:jc w:val="both"/>
        <w:rPr>
          <w:b/>
          <w:sz w:val="24"/>
          <w:szCs w:val="24"/>
          <w:lang w:val="ro-RO"/>
        </w:rPr>
      </w:pPr>
      <w:r w:rsidRPr="00E358C5">
        <w:rPr>
          <w:b/>
          <w:sz w:val="24"/>
          <w:szCs w:val="24"/>
          <w:lang w:val="ro-RO"/>
        </w:rPr>
        <w:t xml:space="preserve">              647100 lei  x  1,2 %  =     7765,20 lei</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7.Alte cheltuieli                            </w:t>
      </w:r>
      <w:r w:rsidRPr="00E358C5">
        <w:rPr>
          <w:b/>
          <w:sz w:val="24"/>
          <w:szCs w:val="24"/>
          <w:lang w:val="ro-RO"/>
        </w:rPr>
        <w:t>5500 lei</w:t>
      </w:r>
    </w:p>
    <w:p w:rsidR="00C62ECE" w:rsidRPr="00E358C5" w:rsidRDefault="00C62ECE" w:rsidP="0021024F">
      <w:pPr>
        <w:pStyle w:val="1"/>
        <w:tabs>
          <w:tab w:val="left" w:pos="360"/>
        </w:tabs>
        <w:ind w:left="360"/>
        <w:jc w:val="both"/>
        <w:rPr>
          <w:b/>
          <w:sz w:val="24"/>
          <w:szCs w:val="24"/>
          <w:lang w:val="ro-RO"/>
        </w:rPr>
      </w:pPr>
      <w:r w:rsidRPr="00E358C5">
        <w:rPr>
          <w:b/>
          <w:sz w:val="24"/>
          <w:szCs w:val="24"/>
          <w:lang w:val="ro-RO"/>
        </w:rPr>
        <w:t xml:space="preserve">Total cheltuieli anuale:              612460,96  lei  </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 Numărul zilelor de antrenament pe an:    212 zile</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Numărul de ore planificate pe zi:              8  ore </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Costul la 1 oră de antrenament  =  Cheltuieli anuale : numarul zilelor de antrenament în an : numărul de ore planificate pe 1 zi</w:t>
      </w:r>
    </w:p>
    <w:p w:rsidR="00C62ECE" w:rsidRPr="00E358C5" w:rsidRDefault="00C62ECE" w:rsidP="0021024F">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t xml:space="preserve">                 612460,96 /212 / 8 /    </w:t>
      </w:r>
      <w:r w:rsidRPr="00E358C5">
        <w:rPr>
          <w:b/>
          <w:sz w:val="24"/>
          <w:szCs w:val="24"/>
          <w:lang w:val="ro-RO"/>
        </w:rPr>
        <w:t>=  360 lei</w:t>
      </w:r>
    </w:p>
    <w:p w:rsidR="00C62ECE" w:rsidRPr="00E358C5" w:rsidRDefault="00C62ECE" w:rsidP="0021024F">
      <w:pPr>
        <w:pStyle w:val="1"/>
        <w:tabs>
          <w:tab w:val="left" w:pos="360"/>
        </w:tabs>
        <w:ind w:left="360"/>
        <w:jc w:val="both"/>
        <w:rPr>
          <w:b/>
          <w:sz w:val="24"/>
          <w:szCs w:val="24"/>
          <w:lang w:val="ro-RO"/>
        </w:rPr>
      </w:pPr>
    </w:p>
    <w:p w:rsidR="00C62ECE" w:rsidRPr="00E358C5" w:rsidRDefault="00C62ECE" w:rsidP="0021024F">
      <w:pPr>
        <w:pStyle w:val="10"/>
        <w:ind w:firstLine="360"/>
        <w:jc w:val="both"/>
        <w:rPr>
          <w:rFonts w:ascii="Times New Roman" w:hAnsi="Times New Roman"/>
          <w:b w:val="0"/>
          <w:i/>
          <w:sz w:val="24"/>
          <w:szCs w:val="24"/>
        </w:rPr>
      </w:pPr>
      <w:r w:rsidRPr="00E358C5">
        <w:rPr>
          <w:rFonts w:ascii="Times New Roman" w:hAnsi="Times New Roman"/>
          <w:b w:val="0"/>
          <w:i/>
          <w:sz w:val="24"/>
          <w:szCs w:val="24"/>
        </w:rPr>
        <w:t>Plata pentru acordarea serviciilor de la activitatea sportivă şi de întremare a sănătăţii la sala de forță a CSC “Dinamo”</w:t>
      </w:r>
    </w:p>
    <w:p w:rsidR="00C62ECE" w:rsidRPr="00E358C5" w:rsidRDefault="00C62ECE" w:rsidP="00270949">
      <w:pPr>
        <w:pStyle w:val="1"/>
        <w:ind w:left="360"/>
        <w:jc w:val="both"/>
        <w:rPr>
          <w:b/>
          <w:sz w:val="24"/>
          <w:szCs w:val="24"/>
          <w:lang w:val="ro-RO"/>
        </w:rPr>
      </w:pPr>
      <w:r w:rsidRPr="00E358C5">
        <w:rPr>
          <w:sz w:val="24"/>
          <w:szCs w:val="24"/>
          <w:lang w:val="ro-RO"/>
        </w:rPr>
        <w:t xml:space="preserve">1.  Cheltuieli salariale cu contribuţii sociale şi medicale </w:t>
      </w:r>
      <w:r w:rsidRPr="00E358C5">
        <w:rPr>
          <w:b/>
          <w:sz w:val="24"/>
          <w:szCs w:val="24"/>
          <w:lang w:val="ro-RO"/>
        </w:rPr>
        <w:t>-            179585,28 lei</w:t>
      </w:r>
    </w:p>
    <w:p w:rsidR="00C62ECE" w:rsidRPr="00E358C5" w:rsidRDefault="00C62ECE" w:rsidP="0021024F">
      <w:pPr>
        <w:pStyle w:val="1"/>
        <w:jc w:val="both"/>
        <w:rPr>
          <w:i/>
          <w:sz w:val="24"/>
          <w:szCs w:val="24"/>
          <w:lang w:val="ro-RO"/>
        </w:rPr>
      </w:pPr>
      <w:r w:rsidRPr="00E358C5">
        <w:rPr>
          <w:i/>
          <w:sz w:val="24"/>
          <w:szCs w:val="24"/>
          <w:lang w:val="ro-RO"/>
        </w:rPr>
        <w:t>a) fondul anual de salariu la personalul titular -                                   140851,20 lei</w:t>
      </w:r>
    </w:p>
    <w:p w:rsidR="00C62ECE" w:rsidRPr="00E358C5" w:rsidRDefault="00C62ECE" w:rsidP="0021024F">
      <w:pPr>
        <w:pStyle w:val="1"/>
        <w:jc w:val="both"/>
        <w:rPr>
          <w:i/>
          <w:sz w:val="24"/>
          <w:szCs w:val="24"/>
          <w:lang w:val="ro-RO"/>
        </w:rPr>
      </w:pPr>
      <w:r w:rsidRPr="00E358C5">
        <w:rPr>
          <w:i/>
          <w:sz w:val="24"/>
          <w:szCs w:val="24"/>
          <w:lang w:val="ro-RO"/>
        </w:rPr>
        <w:tab/>
        <w:t>muncitor   3 persoane x 2016,06 (sal. m. lunar) x 12 luni =  72578,16 lei</w:t>
      </w:r>
    </w:p>
    <w:p w:rsidR="00C62ECE" w:rsidRPr="00E358C5" w:rsidRDefault="00C62ECE" w:rsidP="0021024F">
      <w:pPr>
        <w:pStyle w:val="1"/>
        <w:jc w:val="both"/>
        <w:rPr>
          <w:i/>
          <w:sz w:val="24"/>
          <w:szCs w:val="24"/>
          <w:lang w:val="ro-RO"/>
        </w:rPr>
      </w:pPr>
      <w:r w:rsidRPr="00E358C5">
        <w:rPr>
          <w:i/>
          <w:sz w:val="24"/>
          <w:szCs w:val="24"/>
          <w:lang w:val="ro-RO"/>
        </w:rPr>
        <w:t xml:space="preserve">            antrenor   1 persoane x 5689,42 (sal. m. lunar) x 12 luni =  68273,04 lei</w:t>
      </w:r>
    </w:p>
    <w:p w:rsidR="00C62ECE" w:rsidRPr="00E358C5" w:rsidRDefault="00C62ECE" w:rsidP="0021024F">
      <w:pPr>
        <w:pStyle w:val="1"/>
        <w:jc w:val="both"/>
        <w:rPr>
          <w:i/>
          <w:sz w:val="24"/>
          <w:szCs w:val="24"/>
          <w:lang w:val="ro-RO"/>
        </w:rPr>
      </w:pPr>
      <w:r w:rsidRPr="00E358C5">
        <w:rPr>
          <w:i/>
          <w:sz w:val="24"/>
          <w:szCs w:val="24"/>
          <w:lang w:val="ro-RO"/>
        </w:rPr>
        <w:t xml:space="preserve"> b) contribuţii la bugetul asigurărilor sociale de stat -                            23 %</w:t>
      </w:r>
    </w:p>
    <w:p w:rsidR="00C62ECE" w:rsidRPr="00E358C5" w:rsidRDefault="00C62ECE" w:rsidP="0021024F">
      <w:pPr>
        <w:pStyle w:val="1"/>
        <w:jc w:val="both"/>
        <w:rPr>
          <w:i/>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140851,20 lei</w:t>
      </w:r>
      <w:r w:rsidRPr="00E358C5">
        <w:rPr>
          <w:i/>
          <w:sz w:val="24"/>
          <w:szCs w:val="24"/>
          <w:lang w:val="ro-RO"/>
        </w:rPr>
        <w:t xml:space="preserve"> x 23% = 32395,78</w:t>
      </w:r>
      <w:r w:rsidRPr="00E358C5">
        <w:rPr>
          <w:b/>
          <w:i/>
          <w:sz w:val="24"/>
          <w:szCs w:val="24"/>
          <w:lang w:val="ro-RO"/>
        </w:rPr>
        <w:t xml:space="preserve"> </w:t>
      </w:r>
      <w:r w:rsidRPr="00E358C5">
        <w:rPr>
          <w:i/>
          <w:sz w:val="24"/>
          <w:szCs w:val="24"/>
          <w:lang w:val="ro-RO"/>
        </w:rPr>
        <w:t>lei</w:t>
      </w:r>
    </w:p>
    <w:p w:rsidR="00C62ECE" w:rsidRPr="00E358C5" w:rsidRDefault="00C62ECE" w:rsidP="0021024F">
      <w:pPr>
        <w:pStyle w:val="1"/>
        <w:jc w:val="both"/>
        <w:rPr>
          <w:i/>
          <w:sz w:val="24"/>
          <w:szCs w:val="24"/>
          <w:lang w:val="ro-RO"/>
        </w:rPr>
      </w:pPr>
      <w:r w:rsidRPr="00E358C5">
        <w:rPr>
          <w:i/>
          <w:sz w:val="24"/>
          <w:szCs w:val="24"/>
          <w:lang w:val="ro-RO"/>
        </w:rPr>
        <w:t>c) contribuţii medicale de asigurare obligatorie achitate de patron -    4,5%</w:t>
      </w:r>
    </w:p>
    <w:p w:rsidR="00C62ECE" w:rsidRPr="00E358C5" w:rsidRDefault="00C62ECE" w:rsidP="0021024F">
      <w:pPr>
        <w:pStyle w:val="1"/>
        <w:jc w:val="both"/>
        <w:rPr>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140851,206 lei</w:t>
      </w:r>
      <w:r w:rsidRPr="00E358C5">
        <w:rPr>
          <w:i/>
          <w:sz w:val="24"/>
          <w:szCs w:val="24"/>
          <w:lang w:val="ro-RO"/>
        </w:rPr>
        <w:t xml:space="preserve"> x 4,5% = 6338,30 lei </w:t>
      </w:r>
    </w:p>
    <w:p w:rsidR="00C62ECE" w:rsidRPr="00E358C5" w:rsidRDefault="00C62ECE" w:rsidP="0021024F">
      <w:pPr>
        <w:pStyle w:val="1"/>
        <w:ind w:left="360"/>
        <w:jc w:val="both"/>
        <w:rPr>
          <w:sz w:val="24"/>
          <w:szCs w:val="24"/>
          <w:lang w:val="ro-RO"/>
        </w:rPr>
      </w:pPr>
      <w:r w:rsidRPr="00E358C5">
        <w:rPr>
          <w:sz w:val="24"/>
          <w:szCs w:val="24"/>
          <w:lang w:val="ro-RO"/>
        </w:rPr>
        <w:t>2.  Energie electrică:</w:t>
      </w:r>
    </w:p>
    <w:p w:rsidR="00C62ECE" w:rsidRPr="00E358C5" w:rsidRDefault="00C62ECE" w:rsidP="00270949">
      <w:pPr>
        <w:pStyle w:val="1"/>
        <w:ind w:left="720"/>
        <w:jc w:val="both"/>
        <w:rPr>
          <w:b/>
          <w:sz w:val="24"/>
          <w:szCs w:val="24"/>
          <w:lang w:val="ro-RO"/>
        </w:rPr>
      </w:pPr>
      <w:r w:rsidRPr="00E358C5">
        <w:rPr>
          <w:b/>
          <w:sz w:val="24"/>
          <w:szCs w:val="24"/>
          <w:lang w:val="ro-RO"/>
        </w:rPr>
        <w:t>39800 kw  x 2,388 lei =         95042,40 lei</w:t>
      </w:r>
    </w:p>
    <w:p w:rsidR="00C62ECE" w:rsidRPr="00E358C5" w:rsidRDefault="00C62ECE" w:rsidP="0021024F">
      <w:pPr>
        <w:pStyle w:val="1"/>
        <w:ind w:left="360"/>
        <w:jc w:val="both"/>
        <w:rPr>
          <w:sz w:val="24"/>
          <w:szCs w:val="24"/>
          <w:lang w:val="ro-RO"/>
        </w:rPr>
      </w:pPr>
      <w:r w:rsidRPr="00E358C5">
        <w:rPr>
          <w:sz w:val="24"/>
          <w:szCs w:val="24"/>
          <w:lang w:val="ro-RO"/>
        </w:rPr>
        <w:t>3.  Energie termică:</w:t>
      </w:r>
    </w:p>
    <w:p w:rsidR="00C62ECE" w:rsidRPr="00E358C5" w:rsidRDefault="00C62ECE" w:rsidP="0021024F">
      <w:pPr>
        <w:pStyle w:val="1"/>
        <w:jc w:val="both"/>
        <w:rPr>
          <w:b/>
          <w:sz w:val="24"/>
          <w:szCs w:val="24"/>
          <w:lang w:val="ro-RO"/>
        </w:rPr>
      </w:pPr>
      <w:r w:rsidRPr="00E358C5">
        <w:rPr>
          <w:b/>
          <w:sz w:val="24"/>
          <w:szCs w:val="24"/>
          <w:lang w:val="ro-RO"/>
        </w:rPr>
        <w:t xml:space="preserve">           107 Gkal  x 1346,40 lei =         144064,80lei</w:t>
      </w:r>
    </w:p>
    <w:p w:rsidR="00C62ECE" w:rsidRPr="00E358C5" w:rsidRDefault="00C62ECE" w:rsidP="0021024F">
      <w:pPr>
        <w:pStyle w:val="1"/>
        <w:ind w:left="360"/>
        <w:jc w:val="both"/>
        <w:rPr>
          <w:sz w:val="24"/>
          <w:szCs w:val="24"/>
          <w:lang w:val="ro-RO"/>
        </w:rPr>
      </w:pPr>
      <w:r w:rsidRPr="00E358C5">
        <w:rPr>
          <w:sz w:val="24"/>
          <w:szCs w:val="24"/>
          <w:lang w:val="ro-RO"/>
        </w:rPr>
        <w:t>4.  Apa şi canalizare:</w:t>
      </w:r>
    </w:p>
    <w:p w:rsidR="00C62ECE" w:rsidRPr="00E358C5" w:rsidRDefault="00C62ECE" w:rsidP="00270949">
      <w:pPr>
        <w:pStyle w:val="1"/>
        <w:ind w:left="720"/>
        <w:jc w:val="both"/>
        <w:rPr>
          <w:b/>
          <w:sz w:val="24"/>
          <w:szCs w:val="24"/>
          <w:lang w:val="ro-RO"/>
        </w:rPr>
      </w:pPr>
      <w:r w:rsidRPr="00E358C5">
        <w:rPr>
          <w:b/>
          <w:sz w:val="24"/>
          <w:szCs w:val="24"/>
          <w:lang w:val="ro-RO"/>
        </w:rPr>
        <w:t xml:space="preserve">940 m3  x  29,352 lei =           27590,88 lei </w:t>
      </w:r>
      <w:r w:rsidRPr="00E358C5">
        <w:rPr>
          <w:sz w:val="24"/>
          <w:szCs w:val="24"/>
          <w:lang w:val="ro-RO"/>
        </w:rPr>
        <w:t xml:space="preserve">           </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5.  Arenda sala de forță : </w:t>
      </w:r>
    </w:p>
    <w:p w:rsidR="00C62ECE" w:rsidRPr="00E358C5" w:rsidRDefault="00C62ECE" w:rsidP="00270949">
      <w:pPr>
        <w:pStyle w:val="1"/>
        <w:tabs>
          <w:tab w:val="left" w:pos="360"/>
        </w:tabs>
        <w:ind w:left="360"/>
        <w:jc w:val="both"/>
        <w:rPr>
          <w:sz w:val="24"/>
          <w:szCs w:val="24"/>
          <w:lang w:val="ro-RO"/>
        </w:rPr>
      </w:pPr>
      <w:r w:rsidRPr="00E358C5">
        <w:rPr>
          <w:sz w:val="24"/>
          <w:szCs w:val="24"/>
          <w:lang w:val="ro-RO"/>
        </w:rPr>
        <w:t xml:space="preserve">                                   Pa = Tb x (1+ K1 +K2 +K3) x K4 x S</w:t>
      </w:r>
    </w:p>
    <w:p w:rsidR="00C62ECE" w:rsidRPr="00E358C5" w:rsidRDefault="00C62ECE" w:rsidP="00270949">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r>
      <w:r w:rsidRPr="00E358C5">
        <w:rPr>
          <w:b/>
          <w:sz w:val="24"/>
          <w:szCs w:val="24"/>
          <w:lang w:val="ro-RO"/>
        </w:rPr>
        <w:t xml:space="preserve">P anual = 322,6 x (1+0,5+0,5+0,5)x 0,79 x 240   = 152912,40  lei </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6.  Reparaţia curentă (1,2 % de la valoarea de bilanţ): </w:t>
      </w:r>
    </w:p>
    <w:p w:rsidR="00C62ECE" w:rsidRPr="00E358C5" w:rsidRDefault="00C62ECE" w:rsidP="0021024F">
      <w:pPr>
        <w:pStyle w:val="1"/>
        <w:tabs>
          <w:tab w:val="left" w:pos="360"/>
        </w:tabs>
        <w:ind w:left="360"/>
        <w:jc w:val="both"/>
        <w:rPr>
          <w:b/>
          <w:sz w:val="24"/>
          <w:szCs w:val="24"/>
          <w:lang w:val="ro-RO"/>
        </w:rPr>
      </w:pPr>
      <w:r w:rsidRPr="00E358C5">
        <w:rPr>
          <w:b/>
          <w:sz w:val="24"/>
          <w:szCs w:val="24"/>
          <w:lang w:val="ro-RO"/>
        </w:rPr>
        <w:t xml:space="preserve">              647100 lei  x  1,2 %  =     7765,20 lei</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7.Alte cheltuieli                            </w:t>
      </w:r>
      <w:r w:rsidRPr="00E358C5">
        <w:rPr>
          <w:b/>
          <w:sz w:val="24"/>
          <w:szCs w:val="24"/>
          <w:lang w:val="ro-RO"/>
        </w:rPr>
        <w:t>5500 lei</w:t>
      </w:r>
    </w:p>
    <w:p w:rsidR="00C62ECE" w:rsidRPr="00E358C5" w:rsidRDefault="00C62ECE" w:rsidP="0021024F">
      <w:pPr>
        <w:pStyle w:val="1"/>
        <w:tabs>
          <w:tab w:val="left" w:pos="360"/>
        </w:tabs>
        <w:ind w:left="360"/>
        <w:jc w:val="both"/>
        <w:rPr>
          <w:b/>
          <w:sz w:val="24"/>
          <w:szCs w:val="24"/>
          <w:lang w:val="ro-RO"/>
        </w:rPr>
      </w:pPr>
      <w:r w:rsidRPr="00E358C5">
        <w:rPr>
          <w:b/>
          <w:sz w:val="24"/>
          <w:szCs w:val="24"/>
          <w:lang w:val="ro-RO"/>
        </w:rPr>
        <w:t xml:space="preserve">Total cheltuieli anuale:              612460,96  lei  </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 Numărul zilelor de antrenament pe an:    144 zile</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Numărul de ore planificate pe zi:              7  ore </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Numărul de persoane p/u sală                   20</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Costul unui tichet   de antrenament  =  Cheltuieli anuale : numarul zilelor de antrenament în an : numărul de ore planificate pe 1 zi,numărul de persoane</w:t>
      </w:r>
    </w:p>
    <w:p w:rsidR="00C62ECE" w:rsidRPr="00E358C5" w:rsidRDefault="00C62ECE" w:rsidP="0021024F">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t xml:space="preserve">                 612460,96 /144/ 7 / 20/   </w:t>
      </w:r>
      <w:r w:rsidRPr="00E358C5">
        <w:rPr>
          <w:b/>
          <w:sz w:val="24"/>
          <w:szCs w:val="24"/>
          <w:lang w:val="ro-RO"/>
        </w:rPr>
        <w:t>=  30 lei</w:t>
      </w:r>
    </w:p>
    <w:p w:rsidR="00C62ECE" w:rsidRPr="00E358C5" w:rsidRDefault="00C62ECE" w:rsidP="0021024F">
      <w:pPr>
        <w:pStyle w:val="1"/>
        <w:tabs>
          <w:tab w:val="left" w:pos="360"/>
        </w:tabs>
        <w:ind w:left="360"/>
        <w:jc w:val="both"/>
        <w:rPr>
          <w:b/>
          <w:sz w:val="24"/>
          <w:szCs w:val="24"/>
          <w:lang w:val="ro-RO"/>
        </w:rPr>
      </w:pPr>
    </w:p>
    <w:p w:rsidR="00C62ECE" w:rsidRPr="00E358C5" w:rsidRDefault="00C62ECE" w:rsidP="0021024F">
      <w:pPr>
        <w:pStyle w:val="10"/>
        <w:ind w:firstLine="360"/>
        <w:jc w:val="both"/>
        <w:rPr>
          <w:rFonts w:ascii="Times New Roman" w:hAnsi="Times New Roman"/>
          <w:b w:val="0"/>
          <w:i/>
          <w:sz w:val="24"/>
          <w:szCs w:val="24"/>
        </w:rPr>
      </w:pPr>
      <w:r w:rsidRPr="00E358C5">
        <w:rPr>
          <w:rFonts w:ascii="Times New Roman" w:hAnsi="Times New Roman"/>
          <w:b w:val="0"/>
          <w:i/>
          <w:sz w:val="24"/>
          <w:szCs w:val="24"/>
        </w:rPr>
        <w:t>Plata pentru acordarea serviciilor de la activitatea sportivă şi de întremare a sănătăţii la sala de forță a CSC “Dinamo”</w:t>
      </w:r>
    </w:p>
    <w:p w:rsidR="00C62ECE" w:rsidRPr="00E358C5" w:rsidRDefault="00C62ECE" w:rsidP="00270949">
      <w:pPr>
        <w:pStyle w:val="1"/>
        <w:ind w:left="360"/>
        <w:jc w:val="both"/>
        <w:rPr>
          <w:b/>
          <w:sz w:val="24"/>
          <w:szCs w:val="24"/>
          <w:lang w:val="ro-RO"/>
        </w:rPr>
      </w:pPr>
      <w:r w:rsidRPr="00E358C5">
        <w:rPr>
          <w:sz w:val="24"/>
          <w:szCs w:val="24"/>
          <w:lang w:val="ro-RO"/>
        </w:rPr>
        <w:t xml:space="preserve">1.  Cheltuieli salariale cu contribuţii sociale şi medicale </w:t>
      </w:r>
      <w:r w:rsidRPr="00E358C5">
        <w:rPr>
          <w:b/>
          <w:sz w:val="24"/>
          <w:szCs w:val="24"/>
          <w:lang w:val="ro-RO"/>
        </w:rPr>
        <w:t>-            179585,28 lei</w:t>
      </w:r>
    </w:p>
    <w:p w:rsidR="00C62ECE" w:rsidRPr="00E358C5" w:rsidRDefault="00C62ECE" w:rsidP="0021024F">
      <w:pPr>
        <w:pStyle w:val="1"/>
        <w:jc w:val="both"/>
        <w:rPr>
          <w:i/>
          <w:sz w:val="24"/>
          <w:szCs w:val="24"/>
          <w:lang w:val="ro-RO"/>
        </w:rPr>
      </w:pPr>
      <w:r w:rsidRPr="00E358C5">
        <w:rPr>
          <w:i/>
          <w:sz w:val="24"/>
          <w:szCs w:val="24"/>
          <w:lang w:val="ro-RO"/>
        </w:rPr>
        <w:t>a) fondul anual de salariu la personalul titular -                                   140851,20 lei</w:t>
      </w:r>
    </w:p>
    <w:p w:rsidR="00C62ECE" w:rsidRPr="00E358C5" w:rsidRDefault="00C62ECE" w:rsidP="0021024F">
      <w:pPr>
        <w:pStyle w:val="1"/>
        <w:jc w:val="both"/>
        <w:rPr>
          <w:i/>
          <w:sz w:val="24"/>
          <w:szCs w:val="24"/>
          <w:lang w:val="ro-RO"/>
        </w:rPr>
      </w:pPr>
      <w:r w:rsidRPr="00E358C5">
        <w:rPr>
          <w:i/>
          <w:sz w:val="24"/>
          <w:szCs w:val="24"/>
          <w:lang w:val="ro-RO"/>
        </w:rPr>
        <w:tab/>
        <w:t>muncitor   3 persoane x 2016,06 (sal. m. lunar) x 12 luni =  72578,16 lei</w:t>
      </w:r>
    </w:p>
    <w:p w:rsidR="00C62ECE" w:rsidRPr="00E358C5" w:rsidRDefault="00C62ECE" w:rsidP="0021024F">
      <w:pPr>
        <w:pStyle w:val="1"/>
        <w:jc w:val="both"/>
        <w:rPr>
          <w:i/>
          <w:sz w:val="24"/>
          <w:szCs w:val="24"/>
          <w:lang w:val="ro-RO"/>
        </w:rPr>
      </w:pPr>
      <w:r w:rsidRPr="00E358C5">
        <w:rPr>
          <w:i/>
          <w:sz w:val="24"/>
          <w:szCs w:val="24"/>
          <w:lang w:val="ro-RO"/>
        </w:rPr>
        <w:t xml:space="preserve">            antrenor   1 persoane x 5689,42 (sal. m. lunar) x 12 luni =  68273,04 lei</w:t>
      </w:r>
    </w:p>
    <w:p w:rsidR="00C62ECE" w:rsidRPr="00E358C5" w:rsidRDefault="00C62ECE" w:rsidP="0021024F">
      <w:pPr>
        <w:pStyle w:val="1"/>
        <w:jc w:val="both"/>
        <w:rPr>
          <w:i/>
          <w:sz w:val="24"/>
          <w:szCs w:val="24"/>
          <w:lang w:val="ro-RO"/>
        </w:rPr>
      </w:pPr>
      <w:r w:rsidRPr="00E358C5">
        <w:rPr>
          <w:i/>
          <w:sz w:val="24"/>
          <w:szCs w:val="24"/>
          <w:lang w:val="ro-RO"/>
        </w:rPr>
        <w:t>b) contribuţii la bugetul asigurărilor sociale de stat -                            23 %</w:t>
      </w:r>
    </w:p>
    <w:p w:rsidR="00C62ECE" w:rsidRPr="00E358C5" w:rsidRDefault="00C62ECE" w:rsidP="0021024F">
      <w:pPr>
        <w:pStyle w:val="1"/>
        <w:jc w:val="both"/>
        <w:rPr>
          <w:i/>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140851,20 lei</w:t>
      </w:r>
      <w:r w:rsidRPr="00E358C5">
        <w:rPr>
          <w:i/>
          <w:sz w:val="24"/>
          <w:szCs w:val="24"/>
          <w:lang w:val="ro-RO"/>
        </w:rPr>
        <w:t xml:space="preserve"> x 23% = 32395,78</w:t>
      </w:r>
      <w:r w:rsidRPr="00E358C5">
        <w:rPr>
          <w:b/>
          <w:i/>
          <w:sz w:val="24"/>
          <w:szCs w:val="24"/>
          <w:lang w:val="ro-RO"/>
        </w:rPr>
        <w:t xml:space="preserve"> </w:t>
      </w:r>
      <w:r w:rsidRPr="00E358C5">
        <w:rPr>
          <w:i/>
          <w:sz w:val="24"/>
          <w:szCs w:val="24"/>
          <w:lang w:val="ro-RO"/>
        </w:rPr>
        <w:t>lei</w:t>
      </w:r>
    </w:p>
    <w:p w:rsidR="00C62ECE" w:rsidRPr="00E358C5" w:rsidRDefault="00C62ECE" w:rsidP="0021024F">
      <w:pPr>
        <w:pStyle w:val="1"/>
        <w:jc w:val="both"/>
        <w:rPr>
          <w:i/>
          <w:sz w:val="24"/>
          <w:szCs w:val="24"/>
          <w:lang w:val="ro-RO"/>
        </w:rPr>
      </w:pPr>
      <w:r w:rsidRPr="00E358C5">
        <w:rPr>
          <w:i/>
          <w:sz w:val="24"/>
          <w:szCs w:val="24"/>
          <w:lang w:val="ro-RO"/>
        </w:rPr>
        <w:t>c) contribuţii medicale de asigurare obligatorie achitate de patron -    4,5%</w:t>
      </w:r>
    </w:p>
    <w:p w:rsidR="00C62ECE" w:rsidRPr="00E358C5" w:rsidRDefault="00C62ECE" w:rsidP="0021024F">
      <w:pPr>
        <w:pStyle w:val="1"/>
        <w:jc w:val="both"/>
        <w:rPr>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140851,206 lei</w:t>
      </w:r>
      <w:r w:rsidRPr="00E358C5">
        <w:rPr>
          <w:i/>
          <w:sz w:val="24"/>
          <w:szCs w:val="24"/>
          <w:lang w:val="ro-RO"/>
        </w:rPr>
        <w:t xml:space="preserve"> x 4,5% = 6338,30 lei </w:t>
      </w:r>
    </w:p>
    <w:p w:rsidR="00C62ECE" w:rsidRPr="00E358C5" w:rsidRDefault="00C62ECE" w:rsidP="0021024F">
      <w:pPr>
        <w:pStyle w:val="1"/>
        <w:ind w:left="360"/>
        <w:jc w:val="both"/>
        <w:rPr>
          <w:sz w:val="24"/>
          <w:szCs w:val="24"/>
          <w:lang w:val="ro-RO"/>
        </w:rPr>
      </w:pPr>
      <w:r w:rsidRPr="00E358C5">
        <w:rPr>
          <w:sz w:val="24"/>
          <w:szCs w:val="24"/>
          <w:lang w:val="ro-RO"/>
        </w:rPr>
        <w:t>2.  Energie electrică:</w:t>
      </w:r>
    </w:p>
    <w:p w:rsidR="00C62ECE" w:rsidRPr="00E358C5" w:rsidRDefault="00C62ECE" w:rsidP="00270949">
      <w:pPr>
        <w:pStyle w:val="1"/>
        <w:ind w:left="720"/>
        <w:jc w:val="both"/>
        <w:rPr>
          <w:b/>
          <w:sz w:val="24"/>
          <w:szCs w:val="24"/>
          <w:lang w:val="ro-RO"/>
        </w:rPr>
      </w:pPr>
      <w:r w:rsidRPr="00E358C5">
        <w:rPr>
          <w:b/>
          <w:sz w:val="24"/>
          <w:szCs w:val="24"/>
          <w:lang w:val="ro-RO"/>
        </w:rPr>
        <w:t>39800 kw  x 2,388 lei =         95042,40 lei</w:t>
      </w:r>
    </w:p>
    <w:p w:rsidR="00C62ECE" w:rsidRPr="00E358C5" w:rsidRDefault="00C62ECE" w:rsidP="0021024F">
      <w:pPr>
        <w:pStyle w:val="1"/>
        <w:ind w:left="360"/>
        <w:jc w:val="both"/>
        <w:rPr>
          <w:sz w:val="24"/>
          <w:szCs w:val="24"/>
          <w:lang w:val="ro-RO"/>
        </w:rPr>
      </w:pPr>
      <w:r w:rsidRPr="00E358C5">
        <w:rPr>
          <w:sz w:val="24"/>
          <w:szCs w:val="24"/>
          <w:lang w:val="ro-RO"/>
        </w:rPr>
        <w:t>3.  Energie termică:</w:t>
      </w:r>
    </w:p>
    <w:p w:rsidR="00C62ECE" w:rsidRPr="00E358C5" w:rsidRDefault="00C62ECE" w:rsidP="0021024F">
      <w:pPr>
        <w:pStyle w:val="1"/>
        <w:jc w:val="both"/>
        <w:rPr>
          <w:b/>
          <w:sz w:val="24"/>
          <w:szCs w:val="24"/>
          <w:lang w:val="ro-RO"/>
        </w:rPr>
      </w:pPr>
      <w:r w:rsidRPr="00E358C5">
        <w:rPr>
          <w:b/>
          <w:sz w:val="24"/>
          <w:szCs w:val="24"/>
          <w:lang w:val="ro-RO"/>
        </w:rPr>
        <w:t xml:space="preserve">           107 Gkal  x 1346,40 lei =         144064,80lei</w:t>
      </w:r>
    </w:p>
    <w:p w:rsidR="00C62ECE" w:rsidRPr="00E358C5" w:rsidRDefault="00C62ECE" w:rsidP="0021024F">
      <w:pPr>
        <w:pStyle w:val="1"/>
        <w:ind w:left="360"/>
        <w:jc w:val="both"/>
        <w:rPr>
          <w:sz w:val="24"/>
          <w:szCs w:val="24"/>
          <w:lang w:val="ro-RO"/>
        </w:rPr>
      </w:pPr>
      <w:r w:rsidRPr="00E358C5">
        <w:rPr>
          <w:sz w:val="24"/>
          <w:szCs w:val="24"/>
          <w:lang w:val="ro-RO"/>
        </w:rPr>
        <w:t>4.  Apa şi canalizare:</w:t>
      </w:r>
    </w:p>
    <w:p w:rsidR="00C62ECE" w:rsidRPr="00E358C5" w:rsidRDefault="00C62ECE" w:rsidP="00270949">
      <w:pPr>
        <w:pStyle w:val="1"/>
        <w:ind w:left="720"/>
        <w:jc w:val="both"/>
        <w:rPr>
          <w:b/>
          <w:sz w:val="24"/>
          <w:szCs w:val="24"/>
          <w:lang w:val="ro-RO"/>
        </w:rPr>
      </w:pPr>
      <w:r w:rsidRPr="00E358C5">
        <w:rPr>
          <w:b/>
          <w:sz w:val="24"/>
          <w:szCs w:val="24"/>
          <w:lang w:val="ro-RO"/>
        </w:rPr>
        <w:t xml:space="preserve">940 m3  x  29,352 lei =           27590,88 lei </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5.  Arenda sala de forță : </w:t>
      </w:r>
    </w:p>
    <w:p w:rsidR="00C62ECE" w:rsidRPr="00E358C5" w:rsidRDefault="00C62ECE" w:rsidP="00270949">
      <w:pPr>
        <w:pStyle w:val="1"/>
        <w:tabs>
          <w:tab w:val="left" w:pos="360"/>
        </w:tabs>
        <w:ind w:left="360"/>
        <w:jc w:val="both"/>
        <w:rPr>
          <w:sz w:val="24"/>
          <w:szCs w:val="24"/>
          <w:lang w:val="ro-RO"/>
        </w:rPr>
      </w:pPr>
      <w:r w:rsidRPr="00E358C5">
        <w:rPr>
          <w:sz w:val="24"/>
          <w:szCs w:val="24"/>
          <w:lang w:val="ro-RO"/>
        </w:rPr>
        <w:t xml:space="preserve">                                   Pa = Tb x (1+ K1 +K2 +K3) x K4 x S</w:t>
      </w:r>
    </w:p>
    <w:p w:rsidR="00C62ECE" w:rsidRPr="00E358C5" w:rsidRDefault="00C62ECE" w:rsidP="00270949">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r>
      <w:r w:rsidRPr="00E358C5">
        <w:rPr>
          <w:b/>
          <w:sz w:val="24"/>
          <w:szCs w:val="24"/>
          <w:lang w:val="ro-RO"/>
        </w:rPr>
        <w:t xml:space="preserve">P anual = 322,6 x (1+0,5+0,5+0,5)x 0,79 x 240   = 152912,40  lei </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6.  Reparaţia curentă (1,2 % de la valoarea de bilanţ): </w:t>
      </w:r>
    </w:p>
    <w:p w:rsidR="00C62ECE" w:rsidRPr="00E358C5" w:rsidRDefault="00C62ECE" w:rsidP="0021024F">
      <w:pPr>
        <w:pStyle w:val="1"/>
        <w:tabs>
          <w:tab w:val="left" w:pos="360"/>
        </w:tabs>
        <w:ind w:left="360"/>
        <w:jc w:val="both"/>
        <w:rPr>
          <w:b/>
          <w:sz w:val="24"/>
          <w:szCs w:val="24"/>
          <w:lang w:val="ro-RO"/>
        </w:rPr>
      </w:pPr>
      <w:r w:rsidRPr="00E358C5">
        <w:rPr>
          <w:b/>
          <w:sz w:val="24"/>
          <w:szCs w:val="24"/>
          <w:lang w:val="ro-RO"/>
        </w:rPr>
        <w:t xml:space="preserve">              647100 lei  x  1,2 %  =     7765,20 lei</w:t>
      </w:r>
    </w:p>
    <w:p w:rsidR="00C62ECE" w:rsidRPr="00E358C5" w:rsidRDefault="00C62ECE" w:rsidP="0021024F">
      <w:pPr>
        <w:pStyle w:val="1"/>
        <w:tabs>
          <w:tab w:val="left" w:pos="360"/>
        </w:tabs>
        <w:ind w:left="360"/>
        <w:jc w:val="both"/>
        <w:rPr>
          <w:b/>
          <w:sz w:val="24"/>
          <w:szCs w:val="24"/>
          <w:lang w:val="ro-RO"/>
        </w:rPr>
      </w:pPr>
      <w:r w:rsidRPr="00E358C5">
        <w:rPr>
          <w:sz w:val="24"/>
          <w:szCs w:val="24"/>
          <w:lang w:val="ro-RO"/>
        </w:rPr>
        <w:t xml:space="preserve">7.Alte cheltuieli                            </w:t>
      </w:r>
      <w:r w:rsidRPr="00E358C5">
        <w:rPr>
          <w:b/>
          <w:sz w:val="24"/>
          <w:szCs w:val="24"/>
          <w:lang w:val="ro-RO"/>
        </w:rPr>
        <w:t>5500 lei</w:t>
      </w:r>
    </w:p>
    <w:p w:rsidR="00C62ECE" w:rsidRPr="00E358C5" w:rsidRDefault="00C62ECE" w:rsidP="0021024F">
      <w:pPr>
        <w:pStyle w:val="1"/>
        <w:tabs>
          <w:tab w:val="left" w:pos="360"/>
        </w:tabs>
        <w:ind w:left="360"/>
        <w:jc w:val="both"/>
        <w:rPr>
          <w:b/>
          <w:sz w:val="24"/>
          <w:szCs w:val="24"/>
          <w:lang w:val="ro-RO"/>
        </w:rPr>
      </w:pPr>
      <w:r w:rsidRPr="00E358C5">
        <w:rPr>
          <w:b/>
          <w:sz w:val="24"/>
          <w:szCs w:val="24"/>
          <w:lang w:val="ro-RO"/>
        </w:rPr>
        <w:t xml:space="preserve">Total cheltuieli anuale:              612460,96  lei  </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 Numărul zilelor de antrenament pe an:   255 zile</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Numărul de ore planificate pe zi:              8  ore </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Numărul de persoane p/u sală                   </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Costul unui abonament    de antrenament  =  Cheltuieli anuale : numarul zilelor de antrenament în an : numărul de ore planificate pe 1 zi,</w:t>
      </w:r>
    </w:p>
    <w:p w:rsidR="00C62ECE" w:rsidRPr="00E358C5" w:rsidRDefault="00C62ECE" w:rsidP="0021024F">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t xml:space="preserve">                 612460,96 /255/8 /    </w:t>
      </w:r>
      <w:r w:rsidRPr="00E358C5">
        <w:rPr>
          <w:b/>
          <w:sz w:val="24"/>
          <w:szCs w:val="24"/>
          <w:lang w:val="ro-RO"/>
        </w:rPr>
        <w:t>=  300 lei</w:t>
      </w:r>
    </w:p>
    <w:p w:rsidR="00C62ECE" w:rsidRPr="00E358C5" w:rsidRDefault="00C62ECE" w:rsidP="0021024F">
      <w:pPr>
        <w:pStyle w:val="1"/>
        <w:tabs>
          <w:tab w:val="left" w:pos="360"/>
        </w:tabs>
        <w:ind w:left="360"/>
        <w:jc w:val="both"/>
        <w:rPr>
          <w:b/>
          <w:sz w:val="24"/>
          <w:szCs w:val="24"/>
          <w:lang w:val="ro-RO"/>
        </w:rPr>
      </w:pPr>
    </w:p>
    <w:p w:rsidR="00C62ECE" w:rsidRPr="00E358C5" w:rsidRDefault="00C62ECE" w:rsidP="0021024F">
      <w:pPr>
        <w:pStyle w:val="10"/>
        <w:ind w:firstLine="360"/>
        <w:jc w:val="both"/>
        <w:rPr>
          <w:rFonts w:ascii="Times New Roman" w:hAnsi="Times New Roman"/>
          <w:b w:val="0"/>
          <w:i/>
          <w:sz w:val="24"/>
          <w:szCs w:val="24"/>
        </w:rPr>
      </w:pPr>
      <w:r w:rsidRPr="00E358C5">
        <w:rPr>
          <w:rFonts w:ascii="Times New Roman" w:hAnsi="Times New Roman"/>
          <w:b w:val="0"/>
          <w:i/>
          <w:sz w:val="24"/>
          <w:szCs w:val="24"/>
        </w:rPr>
        <w:t>Plata pentru acordarea serviciilor de la activitatea sportivă şi de întremare a sănătăţii la sala de atletism  a CSC “Dinamo”</w:t>
      </w:r>
    </w:p>
    <w:p w:rsidR="00C62ECE" w:rsidRPr="00E358C5" w:rsidRDefault="00C62ECE" w:rsidP="00BB5FEB">
      <w:pPr>
        <w:pStyle w:val="1"/>
        <w:ind w:left="360"/>
        <w:jc w:val="both"/>
        <w:rPr>
          <w:b/>
          <w:sz w:val="24"/>
          <w:szCs w:val="24"/>
          <w:lang w:val="ro-RO"/>
        </w:rPr>
      </w:pPr>
      <w:r w:rsidRPr="00E358C5">
        <w:rPr>
          <w:sz w:val="24"/>
          <w:szCs w:val="24"/>
          <w:lang w:val="ro-RO"/>
        </w:rPr>
        <w:t xml:space="preserve">1.  Cheltuieli salariale cu contribuţii sociale şi medicale </w:t>
      </w:r>
      <w:r w:rsidRPr="00E358C5">
        <w:rPr>
          <w:b/>
          <w:sz w:val="24"/>
          <w:szCs w:val="24"/>
          <w:lang w:val="ro-RO"/>
        </w:rPr>
        <w:t>-         148739,56 lei</w:t>
      </w:r>
    </w:p>
    <w:p w:rsidR="00C62ECE" w:rsidRPr="00E358C5" w:rsidRDefault="00C62ECE" w:rsidP="0021024F">
      <w:pPr>
        <w:pStyle w:val="1"/>
        <w:jc w:val="both"/>
        <w:rPr>
          <w:i/>
          <w:sz w:val="24"/>
          <w:szCs w:val="24"/>
          <w:lang w:val="ro-RO"/>
        </w:rPr>
      </w:pPr>
      <w:r w:rsidRPr="00E358C5">
        <w:rPr>
          <w:i/>
          <w:sz w:val="24"/>
          <w:szCs w:val="24"/>
          <w:lang w:val="ro-RO"/>
        </w:rPr>
        <w:t>a) fondul anual de salariu la personalul titular -                                  116658,48 lei</w:t>
      </w:r>
    </w:p>
    <w:p w:rsidR="00C62ECE" w:rsidRPr="00E358C5" w:rsidRDefault="00C62ECE" w:rsidP="0021024F">
      <w:pPr>
        <w:pStyle w:val="1"/>
        <w:jc w:val="both"/>
        <w:rPr>
          <w:i/>
          <w:sz w:val="24"/>
          <w:szCs w:val="24"/>
          <w:lang w:val="ro-RO"/>
        </w:rPr>
      </w:pPr>
      <w:r w:rsidRPr="00E358C5">
        <w:rPr>
          <w:i/>
          <w:sz w:val="24"/>
          <w:szCs w:val="24"/>
          <w:lang w:val="ro-RO"/>
        </w:rPr>
        <w:tab/>
        <w:t>muncitor   2 persoane x 2016,06 (sal. m. lunar) x 12 luni =  48385,44 lei</w:t>
      </w:r>
    </w:p>
    <w:p w:rsidR="00C62ECE" w:rsidRPr="00E358C5" w:rsidRDefault="00C62ECE" w:rsidP="0021024F">
      <w:pPr>
        <w:pStyle w:val="1"/>
        <w:jc w:val="both"/>
        <w:rPr>
          <w:i/>
          <w:sz w:val="24"/>
          <w:szCs w:val="24"/>
          <w:lang w:val="ro-RO"/>
        </w:rPr>
      </w:pPr>
      <w:r w:rsidRPr="00E358C5">
        <w:rPr>
          <w:i/>
          <w:sz w:val="24"/>
          <w:szCs w:val="24"/>
          <w:lang w:val="ro-RO"/>
        </w:rPr>
        <w:t xml:space="preserve">            antrenor   1 persoane x 5689,42 (sal. m. lunar) x 12 luni =  68273,04 lei</w:t>
      </w:r>
    </w:p>
    <w:p w:rsidR="00C62ECE" w:rsidRPr="00E358C5" w:rsidRDefault="00C62ECE" w:rsidP="0021024F">
      <w:pPr>
        <w:pStyle w:val="1"/>
        <w:jc w:val="both"/>
        <w:rPr>
          <w:i/>
          <w:sz w:val="24"/>
          <w:szCs w:val="24"/>
          <w:lang w:val="ro-RO"/>
        </w:rPr>
      </w:pPr>
      <w:r w:rsidRPr="00E358C5">
        <w:rPr>
          <w:i/>
          <w:sz w:val="24"/>
          <w:szCs w:val="24"/>
          <w:lang w:val="ro-RO"/>
        </w:rPr>
        <w:t>b) contribuţii la bugetul asigurărilor sociale de stat -                            23 %</w:t>
      </w:r>
    </w:p>
    <w:p w:rsidR="00C62ECE" w:rsidRPr="00E358C5" w:rsidRDefault="00C62ECE" w:rsidP="0021024F">
      <w:pPr>
        <w:pStyle w:val="1"/>
        <w:jc w:val="both"/>
        <w:rPr>
          <w:i/>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116658,48 lei</w:t>
      </w:r>
      <w:r w:rsidRPr="00E358C5">
        <w:rPr>
          <w:i/>
          <w:sz w:val="24"/>
          <w:szCs w:val="24"/>
          <w:lang w:val="ro-RO"/>
        </w:rPr>
        <w:t xml:space="preserve"> x 23% = 26831,45</w:t>
      </w:r>
      <w:r w:rsidRPr="00E358C5">
        <w:rPr>
          <w:b/>
          <w:i/>
          <w:sz w:val="24"/>
          <w:szCs w:val="24"/>
          <w:lang w:val="ro-RO"/>
        </w:rPr>
        <w:t xml:space="preserve"> </w:t>
      </w:r>
      <w:r w:rsidRPr="00E358C5">
        <w:rPr>
          <w:i/>
          <w:sz w:val="24"/>
          <w:szCs w:val="24"/>
          <w:lang w:val="ro-RO"/>
        </w:rPr>
        <w:t>lei</w:t>
      </w:r>
    </w:p>
    <w:p w:rsidR="00C62ECE" w:rsidRPr="00E358C5" w:rsidRDefault="00C62ECE" w:rsidP="0021024F">
      <w:pPr>
        <w:pStyle w:val="1"/>
        <w:jc w:val="both"/>
        <w:rPr>
          <w:i/>
          <w:sz w:val="24"/>
          <w:szCs w:val="24"/>
          <w:lang w:val="ro-RO"/>
        </w:rPr>
      </w:pPr>
      <w:r w:rsidRPr="00E358C5">
        <w:rPr>
          <w:i/>
          <w:sz w:val="24"/>
          <w:szCs w:val="24"/>
          <w:lang w:val="ro-RO"/>
        </w:rPr>
        <w:t>c) contribuţii medicale de asigurare obligatorie achitate de patron -    4,5%</w:t>
      </w:r>
    </w:p>
    <w:p w:rsidR="00C62ECE" w:rsidRPr="00E358C5" w:rsidRDefault="00C62ECE" w:rsidP="0021024F">
      <w:pPr>
        <w:pStyle w:val="1"/>
        <w:jc w:val="both"/>
        <w:rPr>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116658,48 lei</w:t>
      </w:r>
      <w:r w:rsidRPr="00E358C5">
        <w:rPr>
          <w:i/>
          <w:sz w:val="24"/>
          <w:szCs w:val="24"/>
          <w:lang w:val="ro-RO"/>
        </w:rPr>
        <w:t xml:space="preserve"> x 4,5% = 5249,63 lei </w:t>
      </w:r>
    </w:p>
    <w:p w:rsidR="00C62ECE" w:rsidRPr="00E358C5" w:rsidRDefault="00C62ECE" w:rsidP="0021024F">
      <w:pPr>
        <w:pStyle w:val="1"/>
        <w:ind w:left="360"/>
        <w:jc w:val="both"/>
        <w:rPr>
          <w:sz w:val="24"/>
          <w:szCs w:val="24"/>
          <w:lang w:val="ro-RO"/>
        </w:rPr>
      </w:pPr>
      <w:r w:rsidRPr="00E358C5">
        <w:rPr>
          <w:sz w:val="24"/>
          <w:szCs w:val="24"/>
          <w:lang w:val="ro-RO"/>
        </w:rPr>
        <w:t>2.  Energie electrică:</w:t>
      </w:r>
    </w:p>
    <w:p w:rsidR="00C62ECE" w:rsidRPr="00E358C5" w:rsidRDefault="00C62ECE" w:rsidP="00BB5FEB">
      <w:pPr>
        <w:pStyle w:val="1"/>
        <w:ind w:left="720"/>
        <w:jc w:val="both"/>
        <w:rPr>
          <w:b/>
          <w:sz w:val="24"/>
          <w:szCs w:val="24"/>
          <w:lang w:val="ro-RO"/>
        </w:rPr>
      </w:pPr>
      <w:r w:rsidRPr="00E358C5">
        <w:rPr>
          <w:b/>
          <w:sz w:val="24"/>
          <w:szCs w:val="24"/>
          <w:lang w:val="ro-RO"/>
        </w:rPr>
        <w:t>29800 kw  x 2,388 lei =         71162,40 lei</w:t>
      </w:r>
    </w:p>
    <w:p w:rsidR="00C62ECE" w:rsidRPr="00E358C5" w:rsidRDefault="00C62ECE" w:rsidP="0021024F">
      <w:pPr>
        <w:pStyle w:val="1"/>
        <w:ind w:left="360"/>
        <w:jc w:val="both"/>
        <w:rPr>
          <w:sz w:val="24"/>
          <w:szCs w:val="24"/>
          <w:lang w:val="ro-RO"/>
        </w:rPr>
      </w:pPr>
      <w:r w:rsidRPr="00E358C5">
        <w:rPr>
          <w:sz w:val="24"/>
          <w:szCs w:val="24"/>
          <w:lang w:val="ro-RO"/>
        </w:rPr>
        <w:t>3.  Energie termică:</w:t>
      </w:r>
    </w:p>
    <w:p w:rsidR="00C62ECE" w:rsidRPr="00E358C5" w:rsidRDefault="00C62ECE" w:rsidP="0021024F">
      <w:pPr>
        <w:pStyle w:val="1"/>
        <w:jc w:val="both"/>
        <w:rPr>
          <w:b/>
          <w:sz w:val="24"/>
          <w:szCs w:val="24"/>
          <w:lang w:val="ro-RO"/>
        </w:rPr>
      </w:pPr>
      <w:r w:rsidRPr="00E358C5">
        <w:rPr>
          <w:b/>
          <w:sz w:val="24"/>
          <w:szCs w:val="24"/>
          <w:lang w:val="ro-RO"/>
        </w:rPr>
        <w:t xml:space="preserve">           107 Gkal  x 1346,40 lei =        144026,28 lei</w:t>
      </w:r>
    </w:p>
    <w:p w:rsidR="00C62ECE" w:rsidRPr="00E358C5" w:rsidRDefault="00C62ECE" w:rsidP="0021024F">
      <w:pPr>
        <w:pStyle w:val="1"/>
        <w:ind w:left="360"/>
        <w:jc w:val="both"/>
        <w:rPr>
          <w:sz w:val="24"/>
          <w:szCs w:val="24"/>
          <w:lang w:val="ro-RO"/>
        </w:rPr>
      </w:pPr>
      <w:r w:rsidRPr="00E358C5">
        <w:rPr>
          <w:sz w:val="24"/>
          <w:szCs w:val="24"/>
          <w:lang w:val="ro-RO"/>
        </w:rPr>
        <w:t>4.  Apa şi canalizare:</w:t>
      </w:r>
    </w:p>
    <w:p w:rsidR="00C62ECE" w:rsidRPr="00E358C5" w:rsidRDefault="00C62ECE" w:rsidP="0021024F">
      <w:pPr>
        <w:pStyle w:val="1"/>
        <w:ind w:left="720"/>
        <w:jc w:val="both"/>
        <w:rPr>
          <w:b/>
          <w:sz w:val="24"/>
          <w:szCs w:val="24"/>
          <w:lang w:val="ro-RO"/>
        </w:rPr>
      </w:pPr>
      <w:r w:rsidRPr="00E358C5">
        <w:rPr>
          <w:b/>
          <w:sz w:val="24"/>
          <w:szCs w:val="24"/>
          <w:lang w:val="ro-RO"/>
        </w:rPr>
        <w:t xml:space="preserve">800 m3  x  29,352 lei =          23481,60 lei </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5.  Arenda la sala de atletism: </w:t>
      </w:r>
    </w:p>
    <w:p w:rsidR="00C62ECE" w:rsidRPr="00E358C5" w:rsidRDefault="00C62ECE" w:rsidP="00BB5FEB">
      <w:pPr>
        <w:pStyle w:val="1"/>
        <w:tabs>
          <w:tab w:val="left" w:pos="360"/>
        </w:tabs>
        <w:ind w:left="360"/>
        <w:jc w:val="both"/>
        <w:rPr>
          <w:sz w:val="24"/>
          <w:szCs w:val="24"/>
          <w:lang w:val="ro-RO"/>
        </w:rPr>
      </w:pPr>
      <w:r w:rsidRPr="00E358C5">
        <w:rPr>
          <w:sz w:val="24"/>
          <w:szCs w:val="24"/>
          <w:lang w:val="ro-RO"/>
        </w:rPr>
        <w:t xml:space="preserve">                                   Pa = Tb x (1+ K1 +K2 +K3) x K4 x S</w:t>
      </w:r>
    </w:p>
    <w:p w:rsidR="00C62ECE" w:rsidRPr="00E358C5" w:rsidRDefault="00C62ECE" w:rsidP="0021024F">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r>
      <w:r w:rsidRPr="00E358C5">
        <w:rPr>
          <w:b/>
          <w:sz w:val="24"/>
          <w:szCs w:val="24"/>
          <w:lang w:val="ro-RO"/>
        </w:rPr>
        <w:t xml:space="preserve">P anual = 322,6 x (1+0,5+0,5+0,5)x 0,50 x 410   = 165332,50  lei </w:t>
      </w:r>
    </w:p>
    <w:p w:rsidR="00C62ECE" w:rsidRPr="00E358C5" w:rsidRDefault="00C62ECE" w:rsidP="0021024F">
      <w:pPr>
        <w:pStyle w:val="1"/>
        <w:tabs>
          <w:tab w:val="left" w:pos="360"/>
        </w:tabs>
        <w:ind w:left="360"/>
        <w:jc w:val="both"/>
        <w:rPr>
          <w:sz w:val="24"/>
          <w:szCs w:val="24"/>
          <w:lang w:val="ro-RO"/>
        </w:rPr>
      </w:pP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6.  Reparaţia curentă (1,2 % de la valoarea de bilanţ): </w:t>
      </w:r>
    </w:p>
    <w:p w:rsidR="00C62ECE" w:rsidRPr="00E358C5" w:rsidRDefault="00C62ECE" w:rsidP="0021024F">
      <w:pPr>
        <w:pStyle w:val="1"/>
        <w:tabs>
          <w:tab w:val="left" w:pos="360"/>
        </w:tabs>
        <w:ind w:left="360"/>
        <w:jc w:val="both"/>
        <w:rPr>
          <w:b/>
          <w:sz w:val="24"/>
          <w:szCs w:val="24"/>
          <w:lang w:val="ro-RO"/>
        </w:rPr>
      </w:pPr>
      <w:r w:rsidRPr="00E358C5">
        <w:rPr>
          <w:b/>
          <w:sz w:val="24"/>
          <w:szCs w:val="24"/>
          <w:lang w:val="ro-RO"/>
        </w:rPr>
        <w:t xml:space="preserve">           137020 lei  x  1,2 %  =    1644,24 lei</w:t>
      </w:r>
    </w:p>
    <w:p w:rsidR="00C62ECE" w:rsidRPr="00E358C5" w:rsidRDefault="00C62ECE" w:rsidP="0021024F">
      <w:pPr>
        <w:pStyle w:val="1"/>
        <w:tabs>
          <w:tab w:val="left" w:pos="360"/>
        </w:tabs>
        <w:ind w:left="360"/>
        <w:jc w:val="both"/>
        <w:rPr>
          <w:b/>
          <w:sz w:val="24"/>
          <w:szCs w:val="24"/>
          <w:lang w:val="ro-RO"/>
        </w:rPr>
      </w:pPr>
      <w:r w:rsidRPr="00E358C5">
        <w:rPr>
          <w:b/>
          <w:sz w:val="24"/>
          <w:szCs w:val="24"/>
          <w:lang w:val="ro-RO"/>
        </w:rPr>
        <w:t xml:space="preserve">Total cheltuieli anuale:           554386,58 lei  </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 Numărul zilelor de antrenament pe an:    264 zile</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 Numărul de ore planificate pe zi:              6  ore </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 Numărul de persoane p/u sala                   30</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 Costul la 1 oră de antrenament  =  Cheltuieli anuale : numarul zilelor de antrenament în an : numărul de ore planificate pe 1 zi</w:t>
      </w:r>
    </w:p>
    <w:p w:rsidR="00C62ECE" w:rsidRPr="00E358C5" w:rsidRDefault="00C62ECE" w:rsidP="0021024F">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t xml:space="preserve">                 554386,58 /264 / 6 /    </w:t>
      </w:r>
      <w:r w:rsidRPr="00E358C5">
        <w:rPr>
          <w:b/>
          <w:sz w:val="24"/>
          <w:szCs w:val="24"/>
          <w:lang w:val="ro-RO"/>
        </w:rPr>
        <w:t>=  350 lei</w:t>
      </w:r>
    </w:p>
    <w:p w:rsidR="00C62ECE" w:rsidRPr="00E358C5" w:rsidRDefault="00C62ECE" w:rsidP="0021024F">
      <w:pPr>
        <w:pStyle w:val="1"/>
        <w:tabs>
          <w:tab w:val="left" w:pos="360"/>
        </w:tabs>
        <w:ind w:left="360"/>
        <w:jc w:val="both"/>
        <w:rPr>
          <w:b/>
          <w:sz w:val="24"/>
          <w:szCs w:val="24"/>
          <w:lang w:val="ro-RO"/>
        </w:rPr>
      </w:pPr>
    </w:p>
    <w:p w:rsidR="00C62ECE" w:rsidRPr="00E358C5" w:rsidRDefault="00C62ECE" w:rsidP="0021024F">
      <w:pPr>
        <w:pStyle w:val="10"/>
        <w:ind w:firstLine="360"/>
        <w:jc w:val="both"/>
        <w:rPr>
          <w:rFonts w:ascii="Times New Roman" w:hAnsi="Times New Roman"/>
          <w:b w:val="0"/>
          <w:i/>
          <w:sz w:val="24"/>
          <w:szCs w:val="24"/>
        </w:rPr>
      </w:pPr>
      <w:r w:rsidRPr="00E358C5">
        <w:rPr>
          <w:rFonts w:ascii="Times New Roman" w:hAnsi="Times New Roman"/>
          <w:b w:val="0"/>
          <w:i/>
          <w:sz w:val="24"/>
          <w:szCs w:val="24"/>
        </w:rPr>
        <w:t>Plata pentru acordarea serviciilor de la activitatea sportivă şi de întremare a sănătăţii la sala</w:t>
      </w:r>
      <w:r w:rsidRPr="00E358C5">
        <w:rPr>
          <w:rFonts w:ascii="Times New Roman" w:hAnsi="Times New Roman"/>
          <w:b w:val="0"/>
          <w:i/>
          <w:sz w:val="24"/>
          <w:szCs w:val="24"/>
          <w:lang w:val="ro-RO"/>
        </w:rPr>
        <w:t xml:space="preserve"> de pregătire fizică generală</w:t>
      </w:r>
      <w:r w:rsidRPr="00E358C5">
        <w:rPr>
          <w:rFonts w:ascii="Times New Roman" w:hAnsi="Times New Roman"/>
          <w:b w:val="0"/>
          <w:i/>
          <w:sz w:val="24"/>
          <w:szCs w:val="24"/>
        </w:rPr>
        <w:t xml:space="preserve"> a CSC “Dinamo”</w:t>
      </w:r>
    </w:p>
    <w:p w:rsidR="00C62ECE" w:rsidRPr="00E358C5" w:rsidRDefault="00C62ECE" w:rsidP="00BB5FEB">
      <w:pPr>
        <w:pStyle w:val="1"/>
        <w:ind w:left="360"/>
        <w:jc w:val="both"/>
        <w:rPr>
          <w:b/>
          <w:sz w:val="24"/>
          <w:szCs w:val="24"/>
          <w:lang w:val="ro-RO"/>
        </w:rPr>
      </w:pPr>
      <w:r w:rsidRPr="00E358C5">
        <w:rPr>
          <w:sz w:val="24"/>
          <w:szCs w:val="24"/>
          <w:lang w:val="ro-RO"/>
        </w:rPr>
        <w:t xml:space="preserve">1.  Cheltuieli salariale cu contribuţii sociale şi medicale </w:t>
      </w:r>
      <w:r w:rsidRPr="00E358C5">
        <w:rPr>
          <w:b/>
          <w:sz w:val="24"/>
          <w:szCs w:val="24"/>
          <w:lang w:val="ro-RO"/>
        </w:rPr>
        <w:t>-                348701,23</w:t>
      </w:r>
      <w:r w:rsidRPr="00E358C5">
        <w:rPr>
          <w:sz w:val="24"/>
          <w:szCs w:val="24"/>
          <w:lang w:val="ro-RO"/>
        </w:rPr>
        <w:t xml:space="preserve"> </w:t>
      </w:r>
      <w:r w:rsidRPr="00E358C5">
        <w:rPr>
          <w:b/>
          <w:sz w:val="24"/>
          <w:szCs w:val="24"/>
          <w:lang w:val="ro-RO"/>
        </w:rPr>
        <w:t xml:space="preserve"> lei</w:t>
      </w:r>
    </w:p>
    <w:p w:rsidR="00C62ECE" w:rsidRPr="00E358C5" w:rsidRDefault="00C62ECE" w:rsidP="0021024F">
      <w:pPr>
        <w:pStyle w:val="1"/>
        <w:jc w:val="both"/>
        <w:rPr>
          <w:i/>
          <w:sz w:val="24"/>
          <w:szCs w:val="24"/>
          <w:lang w:val="ro-RO"/>
        </w:rPr>
      </w:pPr>
      <w:r w:rsidRPr="00E358C5">
        <w:rPr>
          <w:i/>
          <w:sz w:val="24"/>
          <w:szCs w:val="24"/>
          <w:lang w:val="ro-RO"/>
        </w:rPr>
        <w:t>a) fondul anual de salariu la personalul titular -                                  273491,16  lei</w:t>
      </w:r>
    </w:p>
    <w:p w:rsidR="00C62ECE" w:rsidRPr="00E358C5" w:rsidRDefault="00C62ECE" w:rsidP="0021024F">
      <w:pPr>
        <w:pStyle w:val="1"/>
        <w:jc w:val="both"/>
        <w:rPr>
          <w:i/>
          <w:sz w:val="24"/>
          <w:szCs w:val="24"/>
          <w:lang w:val="ro-RO"/>
        </w:rPr>
      </w:pPr>
      <w:r w:rsidRPr="00E358C5">
        <w:rPr>
          <w:i/>
          <w:sz w:val="24"/>
          <w:szCs w:val="24"/>
          <w:lang w:val="ro-RO"/>
        </w:rPr>
        <w:tab/>
        <w:t>muncitor    7 persoane x 2016,06 (sal. m. lunar) x 12 luni =    169349,04 lei</w:t>
      </w:r>
    </w:p>
    <w:p w:rsidR="00C62ECE" w:rsidRPr="00E358C5" w:rsidRDefault="00C62ECE" w:rsidP="0021024F">
      <w:pPr>
        <w:pStyle w:val="1"/>
        <w:jc w:val="both"/>
        <w:rPr>
          <w:i/>
          <w:sz w:val="24"/>
          <w:szCs w:val="24"/>
          <w:lang w:val="ro-RO"/>
        </w:rPr>
      </w:pPr>
      <w:r w:rsidRPr="00E358C5">
        <w:rPr>
          <w:i/>
          <w:sz w:val="24"/>
          <w:szCs w:val="24"/>
          <w:lang w:val="ro-RO"/>
        </w:rPr>
        <w:t xml:space="preserve">            antrenor    1 persoane x 5689,42 (sal. m. lunar) x 12 luni =    68273,04 lei</w:t>
      </w:r>
    </w:p>
    <w:p w:rsidR="00C62ECE" w:rsidRPr="00E358C5" w:rsidRDefault="00C62ECE" w:rsidP="0021024F">
      <w:pPr>
        <w:pStyle w:val="1"/>
        <w:jc w:val="both"/>
        <w:rPr>
          <w:i/>
          <w:sz w:val="24"/>
          <w:szCs w:val="24"/>
          <w:lang w:val="ro-RO"/>
        </w:rPr>
      </w:pPr>
      <w:r w:rsidRPr="00E358C5">
        <w:rPr>
          <w:i/>
          <w:sz w:val="24"/>
          <w:szCs w:val="24"/>
          <w:lang w:val="ro-RO"/>
        </w:rPr>
        <w:t xml:space="preserve"> asitent medical     1persoane x 2989,09 (sal. m. lunar) x 12 luni =    35869,08 lei</w:t>
      </w:r>
    </w:p>
    <w:p w:rsidR="00C62ECE" w:rsidRPr="00E358C5" w:rsidRDefault="00C62ECE" w:rsidP="0021024F">
      <w:pPr>
        <w:pStyle w:val="1"/>
        <w:jc w:val="both"/>
        <w:rPr>
          <w:i/>
          <w:sz w:val="24"/>
          <w:szCs w:val="24"/>
          <w:lang w:val="ro-RO"/>
        </w:rPr>
      </w:pPr>
      <w:r w:rsidRPr="00E358C5">
        <w:rPr>
          <w:i/>
          <w:sz w:val="24"/>
          <w:szCs w:val="24"/>
          <w:lang w:val="ro-RO"/>
        </w:rPr>
        <w:t>b) contribuţii la bugetul asigurărilor sociale de stat -                            23 %</w:t>
      </w:r>
    </w:p>
    <w:p w:rsidR="00C62ECE" w:rsidRPr="00E358C5" w:rsidRDefault="00C62ECE" w:rsidP="0021024F">
      <w:pPr>
        <w:pStyle w:val="1"/>
        <w:jc w:val="both"/>
        <w:rPr>
          <w:i/>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273491,16 lei</w:t>
      </w:r>
      <w:r w:rsidRPr="00E358C5">
        <w:rPr>
          <w:i/>
          <w:sz w:val="24"/>
          <w:szCs w:val="24"/>
          <w:lang w:val="ro-RO"/>
        </w:rPr>
        <w:t xml:space="preserve"> x 23% = 62902,97</w:t>
      </w:r>
      <w:r w:rsidRPr="00E358C5">
        <w:rPr>
          <w:b/>
          <w:i/>
          <w:sz w:val="24"/>
          <w:szCs w:val="24"/>
          <w:lang w:val="ro-RO"/>
        </w:rPr>
        <w:t xml:space="preserve"> </w:t>
      </w:r>
      <w:r w:rsidRPr="00E358C5">
        <w:rPr>
          <w:i/>
          <w:sz w:val="24"/>
          <w:szCs w:val="24"/>
          <w:lang w:val="ro-RO"/>
        </w:rPr>
        <w:t>lei</w:t>
      </w:r>
    </w:p>
    <w:p w:rsidR="00C62ECE" w:rsidRPr="00E358C5" w:rsidRDefault="00C62ECE" w:rsidP="0021024F">
      <w:pPr>
        <w:pStyle w:val="1"/>
        <w:jc w:val="both"/>
        <w:rPr>
          <w:i/>
          <w:sz w:val="24"/>
          <w:szCs w:val="24"/>
          <w:lang w:val="ro-RO"/>
        </w:rPr>
      </w:pPr>
      <w:r w:rsidRPr="00E358C5">
        <w:rPr>
          <w:i/>
          <w:sz w:val="24"/>
          <w:szCs w:val="24"/>
          <w:lang w:val="ro-RO"/>
        </w:rPr>
        <w:t>c) contribuţii medicale de asigurare obligatorie achitate de patron -    4,5%</w:t>
      </w:r>
    </w:p>
    <w:p w:rsidR="00C62ECE" w:rsidRPr="00E358C5" w:rsidRDefault="00C62ECE" w:rsidP="0021024F">
      <w:pPr>
        <w:pStyle w:val="1"/>
        <w:jc w:val="both"/>
        <w:rPr>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273491,16 lei</w:t>
      </w:r>
      <w:r w:rsidRPr="00E358C5">
        <w:rPr>
          <w:i/>
          <w:sz w:val="24"/>
          <w:szCs w:val="24"/>
          <w:lang w:val="ro-RO"/>
        </w:rPr>
        <w:t xml:space="preserve"> x 4,5% =12307,10</w:t>
      </w:r>
      <w:r w:rsidRPr="00E358C5">
        <w:rPr>
          <w:b/>
          <w:i/>
          <w:sz w:val="24"/>
          <w:szCs w:val="24"/>
          <w:lang w:val="ro-RO"/>
        </w:rPr>
        <w:t xml:space="preserve"> </w:t>
      </w:r>
      <w:r w:rsidRPr="00E358C5">
        <w:rPr>
          <w:i/>
          <w:sz w:val="24"/>
          <w:szCs w:val="24"/>
          <w:lang w:val="ro-RO"/>
        </w:rPr>
        <w:t xml:space="preserve">lei </w:t>
      </w:r>
    </w:p>
    <w:p w:rsidR="00C62ECE" w:rsidRPr="00E358C5" w:rsidRDefault="00C62ECE" w:rsidP="0021024F">
      <w:pPr>
        <w:pStyle w:val="1"/>
        <w:ind w:left="360"/>
        <w:jc w:val="both"/>
        <w:rPr>
          <w:sz w:val="24"/>
          <w:szCs w:val="24"/>
          <w:lang w:val="ro-RO"/>
        </w:rPr>
      </w:pPr>
      <w:r w:rsidRPr="00E358C5">
        <w:rPr>
          <w:sz w:val="24"/>
          <w:szCs w:val="24"/>
          <w:lang w:val="ro-RO"/>
        </w:rPr>
        <w:t>2.  Energie electrică:</w:t>
      </w:r>
    </w:p>
    <w:p w:rsidR="00C62ECE" w:rsidRPr="00E358C5" w:rsidRDefault="00C62ECE" w:rsidP="00BB5FEB">
      <w:pPr>
        <w:pStyle w:val="1"/>
        <w:ind w:left="720"/>
        <w:jc w:val="both"/>
        <w:rPr>
          <w:b/>
          <w:sz w:val="24"/>
          <w:szCs w:val="24"/>
          <w:lang w:val="ro-RO"/>
        </w:rPr>
      </w:pPr>
      <w:r w:rsidRPr="00E358C5">
        <w:rPr>
          <w:b/>
          <w:sz w:val="24"/>
          <w:szCs w:val="24"/>
          <w:lang w:val="ro-RO"/>
        </w:rPr>
        <w:t>31000 kw  x 2,388 lei =          74028 lei</w:t>
      </w:r>
    </w:p>
    <w:p w:rsidR="00C62ECE" w:rsidRPr="00E358C5" w:rsidRDefault="00C62ECE" w:rsidP="0021024F">
      <w:pPr>
        <w:pStyle w:val="1"/>
        <w:ind w:left="360"/>
        <w:jc w:val="both"/>
        <w:rPr>
          <w:sz w:val="24"/>
          <w:szCs w:val="24"/>
          <w:lang w:val="ro-RO"/>
        </w:rPr>
      </w:pPr>
      <w:r w:rsidRPr="00E358C5">
        <w:rPr>
          <w:sz w:val="24"/>
          <w:szCs w:val="24"/>
          <w:lang w:val="ro-RO"/>
        </w:rPr>
        <w:t>3.  Energie termică:</w:t>
      </w:r>
    </w:p>
    <w:p w:rsidR="00C62ECE" w:rsidRPr="00E358C5" w:rsidRDefault="00C62ECE" w:rsidP="0021024F">
      <w:pPr>
        <w:pStyle w:val="1"/>
        <w:jc w:val="both"/>
        <w:rPr>
          <w:b/>
          <w:sz w:val="24"/>
          <w:szCs w:val="24"/>
          <w:lang w:val="ro-RO"/>
        </w:rPr>
      </w:pPr>
      <w:r w:rsidRPr="00E358C5">
        <w:rPr>
          <w:b/>
          <w:sz w:val="24"/>
          <w:szCs w:val="24"/>
          <w:lang w:val="ro-RO"/>
        </w:rPr>
        <w:t xml:space="preserve">         107 Gkal  x 1346,4 lei =           144064,80  lei</w:t>
      </w:r>
    </w:p>
    <w:p w:rsidR="00C62ECE" w:rsidRPr="00E358C5" w:rsidRDefault="00C62ECE" w:rsidP="0021024F">
      <w:pPr>
        <w:pStyle w:val="1"/>
        <w:ind w:left="360"/>
        <w:jc w:val="both"/>
        <w:rPr>
          <w:sz w:val="24"/>
          <w:szCs w:val="24"/>
          <w:lang w:val="ro-RO"/>
        </w:rPr>
      </w:pPr>
      <w:r w:rsidRPr="00E358C5">
        <w:rPr>
          <w:sz w:val="24"/>
          <w:szCs w:val="24"/>
          <w:lang w:val="ro-RO"/>
        </w:rPr>
        <w:t>4.  Apa şi canalizare:</w:t>
      </w:r>
    </w:p>
    <w:p w:rsidR="00C62ECE" w:rsidRPr="00E358C5" w:rsidRDefault="00C62ECE" w:rsidP="00BB5FEB">
      <w:pPr>
        <w:pStyle w:val="1"/>
        <w:ind w:left="720"/>
        <w:jc w:val="both"/>
        <w:rPr>
          <w:b/>
          <w:sz w:val="24"/>
          <w:szCs w:val="24"/>
          <w:lang w:val="ro-RO"/>
        </w:rPr>
      </w:pPr>
      <w:r w:rsidRPr="00E358C5">
        <w:rPr>
          <w:b/>
          <w:sz w:val="24"/>
          <w:szCs w:val="24"/>
          <w:lang w:val="ro-RO"/>
        </w:rPr>
        <w:t xml:space="preserve">940 m3  x  29,352 lei =              27590,88  lei </w:t>
      </w:r>
    </w:p>
    <w:p w:rsidR="00C62ECE" w:rsidRPr="00E358C5" w:rsidRDefault="00C62ECE" w:rsidP="00BB5FEB">
      <w:pPr>
        <w:pStyle w:val="1"/>
        <w:tabs>
          <w:tab w:val="left" w:pos="360"/>
        </w:tabs>
        <w:ind w:left="360"/>
        <w:jc w:val="both"/>
        <w:rPr>
          <w:sz w:val="24"/>
          <w:szCs w:val="24"/>
          <w:lang w:val="ro-RO"/>
        </w:rPr>
      </w:pPr>
      <w:r w:rsidRPr="00E358C5">
        <w:rPr>
          <w:sz w:val="24"/>
          <w:szCs w:val="24"/>
          <w:lang w:val="ro-RO"/>
        </w:rPr>
        <w:t xml:space="preserve">5.  Arenda   </w:t>
      </w:r>
      <w:r w:rsidRPr="00E358C5">
        <w:rPr>
          <w:sz w:val="24"/>
          <w:szCs w:val="24"/>
          <w:lang w:val="en-US"/>
        </w:rPr>
        <w:t>sala</w:t>
      </w:r>
      <w:r w:rsidRPr="00E358C5">
        <w:rPr>
          <w:sz w:val="24"/>
          <w:szCs w:val="24"/>
          <w:lang w:val="ro-RO"/>
        </w:rPr>
        <w:t xml:space="preserve"> de pregătire fizică generală  : </w:t>
      </w:r>
    </w:p>
    <w:p w:rsidR="00C62ECE" w:rsidRPr="00E358C5" w:rsidRDefault="00C62ECE" w:rsidP="00BB5FEB">
      <w:pPr>
        <w:pStyle w:val="1"/>
        <w:tabs>
          <w:tab w:val="left" w:pos="360"/>
        </w:tabs>
        <w:ind w:left="360"/>
        <w:jc w:val="both"/>
        <w:rPr>
          <w:sz w:val="24"/>
          <w:szCs w:val="24"/>
          <w:lang w:val="ro-RO"/>
        </w:rPr>
      </w:pPr>
      <w:r w:rsidRPr="00E358C5">
        <w:rPr>
          <w:sz w:val="24"/>
          <w:szCs w:val="24"/>
          <w:lang w:val="ro-RO"/>
        </w:rPr>
        <w:t xml:space="preserve">                                   Pa = Tb x (1+ K1 +K2 +K3) x K4 x S</w:t>
      </w:r>
    </w:p>
    <w:p w:rsidR="00C62ECE" w:rsidRPr="00E358C5" w:rsidRDefault="00C62ECE" w:rsidP="00BB5FEB">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r>
      <w:r w:rsidRPr="00E358C5">
        <w:rPr>
          <w:b/>
          <w:sz w:val="24"/>
          <w:szCs w:val="24"/>
          <w:lang w:val="ro-RO"/>
        </w:rPr>
        <w:t xml:space="preserve">P anual = 322,6 x (1+0,5+0,5+0,5)x 0,5 x 410,0   = 165332,50  lei </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6.  Reparaţia curentă (1,2 % de la valoarea de bilanţ): </w:t>
      </w:r>
    </w:p>
    <w:p w:rsidR="00C62ECE" w:rsidRPr="00E358C5" w:rsidRDefault="00C62ECE" w:rsidP="00BB5FEB">
      <w:pPr>
        <w:pStyle w:val="1"/>
        <w:tabs>
          <w:tab w:val="left" w:pos="360"/>
        </w:tabs>
        <w:ind w:left="360"/>
        <w:jc w:val="both"/>
        <w:rPr>
          <w:b/>
          <w:sz w:val="24"/>
          <w:szCs w:val="24"/>
          <w:lang w:val="ro-RO"/>
        </w:rPr>
      </w:pPr>
      <w:r w:rsidRPr="00E358C5">
        <w:rPr>
          <w:b/>
          <w:sz w:val="24"/>
          <w:szCs w:val="24"/>
          <w:lang w:val="ro-RO"/>
        </w:rPr>
        <w:t xml:space="preserve">                  562000lei  x  1,2 %  =      6744,00 lei</w:t>
      </w:r>
    </w:p>
    <w:p w:rsidR="00C62ECE" w:rsidRPr="00E358C5" w:rsidRDefault="00C62ECE" w:rsidP="00BB5FEB">
      <w:pPr>
        <w:pStyle w:val="1"/>
        <w:tabs>
          <w:tab w:val="left" w:pos="360"/>
        </w:tabs>
        <w:ind w:left="360"/>
        <w:jc w:val="both"/>
        <w:rPr>
          <w:b/>
          <w:sz w:val="24"/>
          <w:szCs w:val="24"/>
          <w:lang w:val="ro-RO"/>
        </w:rPr>
      </w:pPr>
      <w:r w:rsidRPr="00E358C5">
        <w:rPr>
          <w:b/>
          <w:sz w:val="24"/>
          <w:szCs w:val="24"/>
          <w:lang w:val="ro-RO"/>
        </w:rPr>
        <w:t xml:space="preserve">Total cheltuieli anuale:                     766461,41 lei  </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Numărul zilelor de antrenament pe an:    294 zile </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Numărul de ore planificate pe zi:             10  ore </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Numărul de persoane                                12</w:t>
      </w:r>
    </w:p>
    <w:p w:rsidR="00C62ECE" w:rsidRPr="00E358C5" w:rsidRDefault="00C62ECE" w:rsidP="0021024F">
      <w:pPr>
        <w:pStyle w:val="1"/>
        <w:tabs>
          <w:tab w:val="left" w:pos="360"/>
        </w:tabs>
        <w:ind w:left="360"/>
        <w:jc w:val="both"/>
        <w:rPr>
          <w:sz w:val="24"/>
          <w:szCs w:val="24"/>
          <w:lang w:val="ro-RO"/>
        </w:rPr>
      </w:pPr>
      <w:r w:rsidRPr="00E358C5">
        <w:rPr>
          <w:sz w:val="24"/>
          <w:szCs w:val="24"/>
          <w:lang w:val="ro-RO"/>
        </w:rPr>
        <w:t xml:space="preserve"> Costul la 1 oră de antrenament  =  Cheltuieli anuale : numarul zilelor de antrenament în an : numărul de ore planificate pe 1 zi</w:t>
      </w:r>
    </w:p>
    <w:p w:rsidR="00C62ECE" w:rsidRPr="00E358C5" w:rsidRDefault="00C62ECE" w:rsidP="0021024F">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t xml:space="preserve">                  766461,41 / 294 /10    = </w:t>
      </w:r>
      <w:r w:rsidRPr="00E358C5">
        <w:rPr>
          <w:b/>
          <w:sz w:val="24"/>
          <w:szCs w:val="24"/>
          <w:lang w:val="ro-RO"/>
        </w:rPr>
        <w:t>260 lei</w:t>
      </w:r>
    </w:p>
    <w:p w:rsidR="00C62ECE" w:rsidRPr="00E358C5" w:rsidRDefault="00C62ECE" w:rsidP="0021024F">
      <w:pPr>
        <w:pStyle w:val="1"/>
        <w:tabs>
          <w:tab w:val="left" w:pos="360"/>
        </w:tabs>
        <w:ind w:left="360"/>
        <w:jc w:val="both"/>
        <w:rPr>
          <w:b/>
          <w:sz w:val="24"/>
          <w:szCs w:val="24"/>
          <w:lang w:val="ro-RO"/>
        </w:rPr>
      </w:pPr>
    </w:p>
    <w:p w:rsidR="00C62ECE" w:rsidRPr="00E358C5" w:rsidRDefault="00C62ECE" w:rsidP="00DE31B2">
      <w:pPr>
        <w:pStyle w:val="10"/>
        <w:ind w:firstLine="360"/>
        <w:jc w:val="both"/>
        <w:rPr>
          <w:rFonts w:ascii="Times New Roman" w:hAnsi="Times New Roman"/>
          <w:b w:val="0"/>
          <w:i/>
          <w:sz w:val="24"/>
          <w:szCs w:val="24"/>
        </w:rPr>
      </w:pPr>
      <w:r w:rsidRPr="00E358C5">
        <w:rPr>
          <w:rFonts w:ascii="Times New Roman" w:hAnsi="Times New Roman"/>
          <w:b w:val="0"/>
          <w:i/>
          <w:sz w:val="24"/>
          <w:szCs w:val="24"/>
        </w:rPr>
        <w:t>Plata pentru acordarea serviciilor de la activitatea sportivă şi de întremare a sănătăţii la centru de reabilitare  a CSC “Dinamo”</w:t>
      </w:r>
    </w:p>
    <w:p w:rsidR="00C62ECE" w:rsidRPr="00E358C5" w:rsidRDefault="00C62ECE" w:rsidP="00BB5FEB">
      <w:pPr>
        <w:pStyle w:val="1"/>
        <w:ind w:left="360"/>
        <w:jc w:val="both"/>
        <w:rPr>
          <w:b/>
          <w:sz w:val="24"/>
          <w:szCs w:val="24"/>
          <w:lang w:val="ro-RO"/>
        </w:rPr>
      </w:pPr>
      <w:r w:rsidRPr="00E358C5">
        <w:rPr>
          <w:sz w:val="24"/>
          <w:szCs w:val="24"/>
          <w:lang w:val="ro-RO"/>
        </w:rPr>
        <w:t xml:space="preserve">1.  Cheltuieli salariale cu contribuţii sociale şi medicale </w:t>
      </w:r>
      <w:r w:rsidRPr="00E358C5">
        <w:rPr>
          <w:b/>
          <w:sz w:val="24"/>
          <w:szCs w:val="24"/>
          <w:lang w:val="ro-RO"/>
        </w:rPr>
        <w:t>-          117893,84 lei</w:t>
      </w:r>
    </w:p>
    <w:p w:rsidR="00C62ECE" w:rsidRPr="00E358C5" w:rsidRDefault="00C62ECE" w:rsidP="00DE31B2">
      <w:pPr>
        <w:pStyle w:val="1"/>
        <w:jc w:val="both"/>
        <w:rPr>
          <w:i/>
          <w:sz w:val="24"/>
          <w:szCs w:val="24"/>
          <w:lang w:val="ro-RO"/>
        </w:rPr>
      </w:pPr>
      <w:r w:rsidRPr="00E358C5">
        <w:rPr>
          <w:i/>
          <w:sz w:val="24"/>
          <w:szCs w:val="24"/>
          <w:lang w:val="ro-RO"/>
        </w:rPr>
        <w:t>a) fondul anual de salariu la personalul titular -                                   92465,76 lei</w:t>
      </w:r>
    </w:p>
    <w:p w:rsidR="00C62ECE" w:rsidRPr="00E358C5" w:rsidRDefault="00C62ECE" w:rsidP="00DE31B2">
      <w:pPr>
        <w:pStyle w:val="1"/>
        <w:jc w:val="both"/>
        <w:rPr>
          <w:i/>
          <w:sz w:val="24"/>
          <w:szCs w:val="24"/>
          <w:lang w:val="ro-RO"/>
        </w:rPr>
      </w:pPr>
      <w:r w:rsidRPr="00E358C5">
        <w:rPr>
          <w:i/>
          <w:sz w:val="24"/>
          <w:szCs w:val="24"/>
          <w:lang w:val="ro-RO"/>
        </w:rPr>
        <w:tab/>
        <w:t>muncitor   1 persoane x 2016,06 (sal. m. lunar) x 12 luni =  24192,72 lei</w:t>
      </w:r>
    </w:p>
    <w:p w:rsidR="00C62ECE" w:rsidRPr="00E358C5" w:rsidRDefault="00C62ECE" w:rsidP="00DE31B2">
      <w:pPr>
        <w:pStyle w:val="1"/>
        <w:jc w:val="both"/>
        <w:rPr>
          <w:i/>
          <w:sz w:val="24"/>
          <w:szCs w:val="24"/>
          <w:lang w:val="ro-RO"/>
        </w:rPr>
      </w:pPr>
      <w:r w:rsidRPr="00E358C5">
        <w:rPr>
          <w:i/>
          <w:sz w:val="24"/>
          <w:szCs w:val="24"/>
          <w:lang w:val="ro-RO"/>
        </w:rPr>
        <w:t xml:space="preserve">            antrenor   1 persoane x 5689,42 (sal. m. lunar) x 12 luni =  68273,04 lei</w:t>
      </w:r>
    </w:p>
    <w:p w:rsidR="00C62ECE" w:rsidRPr="00E358C5" w:rsidRDefault="00C62ECE" w:rsidP="00DE31B2">
      <w:pPr>
        <w:pStyle w:val="1"/>
        <w:jc w:val="both"/>
        <w:rPr>
          <w:i/>
          <w:sz w:val="24"/>
          <w:szCs w:val="24"/>
          <w:lang w:val="ro-RO"/>
        </w:rPr>
      </w:pPr>
      <w:r w:rsidRPr="00E358C5">
        <w:rPr>
          <w:i/>
          <w:sz w:val="24"/>
          <w:szCs w:val="24"/>
          <w:lang w:val="ro-RO"/>
        </w:rPr>
        <w:t>b) contribuţii la bugetul asigurărilor sociale de stat -                            23 %</w:t>
      </w:r>
    </w:p>
    <w:p w:rsidR="00C62ECE" w:rsidRPr="00E358C5" w:rsidRDefault="00C62ECE" w:rsidP="00DE31B2">
      <w:pPr>
        <w:pStyle w:val="1"/>
        <w:jc w:val="both"/>
        <w:rPr>
          <w:i/>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92465,76 lei</w:t>
      </w:r>
      <w:r w:rsidRPr="00E358C5">
        <w:rPr>
          <w:i/>
          <w:sz w:val="24"/>
          <w:szCs w:val="24"/>
          <w:lang w:val="ro-RO"/>
        </w:rPr>
        <w:t xml:space="preserve"> x 23% = 21267,12</w:t>
      </w:r>
      <w:r w:rsidRPr="00E358C5">
        <w:rPr>
          <w:b/>
          <w:i/>
          <w:sz w:val="24"/>
          <w:szCs w:val="24"/>
          <w:lang w:val="ro-RO"/>
        </w:rPr>
        <w:t xml:space="preserve"> </w:t>
      </w:r>
      <w:r w:rsidRPr="00E358C5">
        <w:rPr>
          <w:i/>
          <w:sz w:val="24"/>
          <w:szCs w:val="24"/>
          <w:lang w:val="ro-RO"/>
        </w:rPr>
        <w:t>lei</w:t>
      </w:r>
    </w:p>
    <w:p w:rsidR="00C62ECE" w:rsidRPr="00E358C5" w:rsidRDefault="00C62ECE" w:rsidP="00DE31B2">
      <w:pPr>
        <w:pStyle w:val="1"/>
        <w:jc w:val="both"/>
        <w:rPr>
          <w:i/>
          <w:sz w:val="24"/>
          <w:szCs w:val="24"/>
          <w:lang w:val="ro-RO"/>
        </w:rPr>
      </w:pPr>
      <w:r w:rsidRPr="00E358C5">
        <w:rPr>
          <w:i/>
          <w:sz w:val="24"/>
          <w:szCs w:val="24"/>
          <w:lang w:val="ro-RO"/>
        </w:rPr>
        <w:t>c) contribuţii medicale de asigurare obligatorie achitate de patron -    4,5%</w:t>
      </w:r>
    </w:p>
    <w:p w:rsidR="00C62ECE" w:rsidRPr="00E358C5" w:rsidRDefault="00C62ECE" w:rsidP="00DE31B2">
      <w:pPr>
        <w:pStyle w:val="1"/>
        <w:jc w:val="both"/>
        <w:rPr>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92465,76 lei</w:t>
      </w:r>
      <w:r w:rsidRPr="00E358C5">
        <w:rPr>
          <w:i/>
          <w:sz w:val="24"/>
          <w:szCs w:val="24"/>
          <w:lang w:val="ro-RO"/>
        </w:rPr>
        <w:t xml:space="preserve"> x 4,5% = 4160,96 lei </w:t>
      </w:r>
    </w:p>
    <w:p w:rsidR="00C62ECE" w:rsidRPr="00E358C5" w:rsidRDefault="00C62ECE" w:rsidP="00DE31B2">
      <w:pPr>
        <w:pStyle w:val="1"/>
        <w:ind w:left="360"/>
        <w:jc w:val="both"/>
        <w:rPr>
          <w:sz w:val="24"/>
          <w:szCs w:val="24"/>
          <w:lang w:val="ro-RO"/>
        </w:rPr>
      </w:pPr>
      <w:r w:rsidRPr="00E358C5">
        <w:rPr>
          <w:sz w:val="24"/>
          <w:szCs w:val="24"/>
          <w:lang w:val="ro-RO"/>
        </w:rPr>
        <w:t>2.  Energie electrică:</w:t>
      </w:r>
    </w:p>
    <w:p w:rsidR="00C62ECE" w:rsidRPr="00E358C5" w:rsidRDefault="00C62ECE" w:rsidP="00BB5FEB">
      <w:pPr>
        <w:pStyle w:val="1"/>
        <w:ind w:left="720"/>
        <w:jc w:val="both"/>
        <w:rPr>
          <w:b/>
          <w:sz w:val="24"/>
          <w:szCs w:val="24"/>
          <w:lang w:val="ro-RO"/>
        </w:rPr>
      </w:pPr>
      <w:r w:rsidRPr="00E358C5">
        <w:rPr>
          <w:b/>
          <w:sz w:val="24"/>
          <w:szCs w:val="24"/>
          <w:lang w:val="ro-RO"/>
        </w:rPr>
        <w:t>7500 kw  x 2,388 lei =         17910 lei</w:t>
      </w:r>
    </w:p>
    <w:p w:rsidR="00C62ECE" w:rsidRPr="00E358C5" w:rsidRDefault="00C62ECE" w:rsidP="00DE31B2">
      <w:pPr>
        <w:pStyle w:val="1"/>
        <w:ind w:left="360"/>
        <w:jc w:val="both"/>
        <w:rPr>
          <w:sz w:val="24"/>
          <w:szCs w:val="24"/>
          <w:lang w:val="ro-RO"/>
        </w:rPr>
      </w:pPr>
      <w:r w:rsidRPr="00E358C5">
        <w:rPr>
          <w:sz w:val="24"/>
          <w:szCs w:val="24"/>
          <w:lang w:val="ro-RO"/>
        </w:rPr>
        <w:t>3.  Energie termică:</w:t>
      </w:r>
    </w:p>
    <w:p w:rsidR="00C62ECE" w:rsidRPr="00E358C5" w:rsidRDefault="00C62ECE" w:rsidP="00DE31B2">
      <w:pPr>
        <w:pStyle w:val="1"/>
        <w:jc w:val="both"/>
        <w:rPr>
          <w:b/>
          <w:sz w:val="24"/>
          <w:szCs w:val="24"/>
          <w:lang w:val="ro-RO"/>
        </w:rPr>
      </w:pPr>
      <w:r w:rsidRPr="00E358C5">
        <w:rPr>
          <w:b/>
          <w:sz w:val="24"/>
          <w:szCs w:val="24"/>
          <w:lang w:val="ro-RO"/>
        </w:rPr>
        <w:t xml:space="preserve">           79,6 Gkal  x 1346,40 lei =         107173,44 lei</w:t>
      </w:r>
    </w:p>
    <w:p w:rsidR="00C62ECE" w:rsidRPr="00E358C5" w:rsidRDefault="00C62ECE" w:rsidP="00DE31B2">
      <w:pPr>
        <w:pStyle w:val="1"/>
        <w:jc w:val="both"/>
        <w:rPr>
          <w:b/>
          <w:sz w:val="24"/>
          <w:szCs w:val="24"/>
          <w:lang w:val="ro-RO"/>
        </w:rPr>
      </w:pPr>
    </w:p>
    <w:p w:rsidR="00C62ECE" w:rsidRPr="00E358C5" w:rsidRDefault="00C62ECE" w:rsidP="00DE31B2">
      <w:pPr>
        <w:pStyle w:val="1"/>
        <w:ind w:left="360"/>
        <w:jc w:val="both"/>
        <w:rPr>
          <w:sz w:val="24"/>
          <w:szCs w:val="24"/>
          <w:lang w:val="ro-RO"/>
        </w:rPr>
      </w:pPr>
      <w:r w:rsidRPr="00E358C5">
        <w:rPr>
          <w:sz w:val="24"/>
          <w:szCs w:val="24"/>
          <w:lang w:val="ro-RO"/>
        </w:rPr>
        <w:t>4.  Apa şi canalizare:</w:t>
      </w:r>
    </w:p>
    <w:p w:rsidR="00C62ECE" w:rsidRPr="00E358C5" w:rsidRDefault="00C62ECE" w:rsidP="00DE31B2">
      <w:pPr>
        <w:pStyle w:val="1"/>
        <w:ind w:left="720"/>
        <w:jc w:val="both"/>
        <w:rPr>
          <w:b/>
          <w:sz w:val="24"/>
          <w:szCs w:val="24"/>
          <w:lang w:val="ro-RO"/>
        </w:rPr>
      </w:pPr>
      <w:r w:rsidRPr="00E358C5">
        <w:rPr>
          <w:b/>
          <w:sz w:val="24"/>
          <w:szCs w:val="24"/>
          <w:lang w:val="ro-RO"/>
        </w:rPr>
        <w:t xml:space="preserve">1800 m3  x  29,352 lei =         52833,60lei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5.  Arenda centru de reabilitare: </w:t>
      </w:r>
    </w:p>
    <w:p w:rsidR="00C62ECE" w:rsidRPr="00E358C5" w:rsidRDefault="00C62ECE" w:rsidP="00BB5FEB">
      <w:pPr>
        <w:pStyle w:val="1"/>
        <w:tabs>
          <w:tab w:val="left" w:pos="360"/>
        </w:tabs>
        <w:ind w:left="360"/>
        <w:jc w:val="both"/>
        <w:rPr>
          <w:sz w:val="24"/>
          <w:szCs w:val="24"/>
          <w:lang w:val="ro-RO"/>
        </w:rPr>
      </w:pPr>
      <w:r w:rsidRPr="00E358C5">
        <w:rPr>
          <w:sz w:val="24"/>
          <w:szCs w:val="24"/>
          <w:lang w:val="ro-RO"/>
        </w:rPr>
        <w:t xml:space="preserve">                                   Pa = Tb x (1+ K1 +K2 +K3) x K4 x S</w:t>
      </w:r>
    </w:p>
    <w:p w:rsidR="00C62ECE" w:rsidRPr="00E358C5" w:rsidRDefault="00C62ECE" w:rsidP="00BB5FEB">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r>
      <w:r w:rsidRPr="00E358C5">
        <w:rPr>
          <w:b/>
          <w:sz w:val="24"/>
          <w:szCs w:val="24"/>
          <w:lang w:val="ro-RO"/>
        </w:rPr>
        <w:t xml:space="preserve">P anual = 322,6 x (1+0,5+0,5+0,5)x 0,50 x 120   = 48390  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6.  Reparaţia curentă (1,2 % de la valoarea de bilanţ): </w:t>
      </w:r>
    </w:p>
    <w:p w:rsidR="00C62ECE" w:rsidRPr="00E358C5" w:rsidRDefault="00C62ECE" w:rsidP="00DE31B2">
      <w:pPr>
        <w:pStyle w:val="1"/>
        <w:tabs>
          <w:tab w:val="left" w:pos="360"/>
        </w:tabs>
        <w:ind w:left="360"/>
        <w:jc w:val="both"/>
        <w:rPr>
          <w:b/>
          <w:sz w:val="24"/>
          <w:szCs w:val="24"/>
          <w:lang w:val="ro-RO"/>
        </w:rPr>
      </w:pPr>
      <w:r w:rsidRPr="00E358C5">
        <w:rPr>
          <w:b/>
          <w:sz w:val="24"/>
          <w:szCs w:val="24"/>
          <w:lang w:val="ro-RO"/>
        </w:rPr>
        <w:t xml:space="preserve">           114000 lei  x  1,2 %  =    1368 lei</w:t>
      </w:r>
    </w:p>
    <w:p w:rsidR="00C62ECE" w:rsidRPr="00E358C5" w:rsidRDefault="00C62ECE" w:rsidP="00DE31B2">
      <w:pPr>
        <w:pStyle w:val="1"/>
        <w:tabs>
          <w:tab w:val="left" w:pos="360"/>
        </w:tabs>
        <w:ind w:left="360"/>
        <w:jc w:val="both"/>
        <w:rPr>
          <w:b/>
          <w:sz w:val="24"/>
          <w:szCs w:val="24"/>
          <w:lang w:val="ro-RO"/>
        </w:rPr>
      </w:pPr>
      <w:r w:rsidRPr="00E358C5">
        <w:rPr>
          <w:b/>
          <w:sz w:val="24"/>
          <w:szCs w:val="24"/>
          <w:lang w:val="ro-RO"/>
        </w:rPr>
        <w:t xml:space="preserve">Total cheltuieli anuale:           345568,88 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 Numărul zilelor de antrenament pe an:    276 zile</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 Numărul de ore planificate pe zi:              5  ore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 Numărul de persoane p/u centru               10</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 Costul la 1 oră de antrenament  =  Cheltuieli anuale : numarul zilelor de antrenament în an : numărul de ore planificate pe 1 zi</w:t>
      </w:r>
    </w:p>
    <w:p w:rsidR="00C62ECE" w:rsidRPr="00E358C5" w:rsidRDefault="00C62ECE" w:rsidP="00DE31B2">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t xml:space="preserve">                 345568,88 /276 / 5 /    </w:t>
      </w:r>
      <w:r w:rsidRPr="00E358C5">
        <w:rPr>
          <w:b/>
          <w:sz w:val="24"/>
          <w:szCs w:val="24"/>
          <w:lang w:val="ro-RO"/>
        </w:rPr>
        <w:t>=  250 lei</w:t>
      </w:r>
    </w:p>
    <w:p w:rsidR="00C62ECE" w:rsidRPr="00E358C5" w:rsidRDefault="00C62ECE" w:rsidP="0021024F">
      <w:pPr>
        <w:pStyle w:val="1"/>
        <w:tabs>
          <w:tab w:val="left" w:pos="360"/>
        </w:tabs>
        <w:ind w:left="360"/>
        <w:jc w:val="both"/>
        <w:rPr>
          <w:b/>
          <w:sz w:val="24"/>
          <w:szCs w:val="24"/>
          <w:lang w:val="ro-RO"/>
        </w:rPr>
      </w:pPr>
    </w:p>
    <w:p w:rsidR="00C62ECE" w:rsidRPr="00E358C5" w:rsidRDefault="00C62ECE" w:rsidP="009D343D">
      <w:pPr>
        <w:pStyle w:val="10"/>
        <w:rPr>
          <w:rFonts w:ascii="Times New Roman" w:hAnsi="Times New Roman"/>
          <w:b w:val="0"/>
          <w:i/>
          <w:sz w:val="24"/>
          <w:szCs w:val="24"/>
        </w:rPr>
      </w:pPr>
      <w:r w:rsidRPr="00E358C5">
        <w:rPr>
          <w:rFonts w:ascii="Times New Roman" w:hAnsi="Times New Roman"/>
          <w:b w:val="0"/>
          <w:i/>
          <w:sz w:val="24"/>
          <w:szCs w:val="24"/>
        </w:rPr>
        <w:t>Plata pentru acordarea serviciilor de la activitatea sportivă şi de întremare a sănătăţii la bazin a CSC “Dinamo”</w:t>
      </w:r>
    </w:p>
    <w:p w:rsidR="00C62ECE" w:rsidRPr="00E358C5" w:rsidRDefault="00C62ECE" w:rsidP="00BB5FEB">
      <w:pPr>
        <w:pStyle w:val="1"/>
        <w:ind w:left="360"/>
        <w:jc w:val="both"/>
        <w:rPr>
          <w:b/>
          <w:sz w:val="24"/>
          <w:szCs w:val="24"/>
          <w:lang w:val="ro-RO"/>
        </w:rPr>
      </w:pPr>
      <w:r w:rsidRPr="00E358C5">
        <w:rPr>
          <w:sz w:val="24"/>
          <w:szCs w:val="24"/>
          <w:lang w:val="ro-RO"/>
        </w:rPr>
        <w:t xml:space="preserve">1.  Cheltuieli salariale cu contribuţii sociale şi medicale </w:t>
      </w:r>
      <w:r w:rsidRPr="00E358C5">
        <w:rPr>
          <w:b/>
          <w:sz w:val="24"/>
          <w:szCs w:val="24"/>
          <w:lang w:val="ro-RO"/>
        </w:rPr>
        <w:t>-               645057,94</w:t>
      </w:r>
      <w:r w:rsidRPr="00E358C5">
        <w:rPr>
          <w:sz w:val="24"/>
          <w:szCs w:val="24"/>
          <w:lang w:val="ro-RO"/>
        </w:rPr>
        <w:t xml:space="preserve"> </w:t>
      </w:r>
      <w:r w:rsidRPr="00E358C5">
        <w:rPr>
          <w:b/>
          <w:sz w:val="24"/>
          <w:szCs w:val="24"/>
          <w:lang w:val="ro-RO"/>
        </w:rPr>
        <w:t xml:space="preserve"> lei</w:t>
      </w:r>
    </w:p>
    <w:p w:rsidR="00C62ECE" w:rsidRPr="00E358C5" w:rsidRDefault="00C62ECE" w:rsidP="00DE31B2">
      <w:pPr>
        <w:pStyle w:val="1"/>
        <w:jc w:val="both"/>
        <w:rPr>
          <w:i/>
          <w:sz w:val="24"/>
          <w:szCs w:val="24"/>
          <w:lang w:val="ro-RO"/>
        </w:rPr>
      </w:pPr>
      <w:r w:rsidRPr="00E358C5">
        <w:rPr>
          <w:i/>
          <w:sz w:val="24"/>
          <w:szCs w:val="24"/>
          <w:lang w:val="ro-RO"/>
        </w:rPr>
        <w:t>a) fondul anual de salariu la personalul titular -                                   505927,80  lei</w:t>
      </w:r>
    </w:p>
    <w:p w:rsidR="00C62ECE" w:rsidRPr="00E358C5" w:rsidRDefault="00C62ECE" w:rsidP="00DE31B2">
      <w:pPr>
        <w:pStyle w:val="1"/>
        <w:jc w:val="both"/>
        <w:rPr>
          <w:i/>
          <w:sz w:val="24"/>
          <w:szCs w:val="24"/>
          <w:lang w:val="ro-RO"/>
        </w:rPr>
      </w:pPr>
      <w:r w:rsidRPr="00E358C5">
        <w:rPr>
          <w:i/>
          <w:sz w:val="24"/>
          <w:szCs w:val="24"/>
          <w:lang w:val="ro-RO"/>
        </w:rPr>
        <w:tab/>
        <w:t>muncitor    10 persoane x 2016,06 (sal. m. lunar) x 12 luni =    241927,20  lei</w:t>
      </w:r>
    </w:p>
    <w:p w:rsidR="00C62ECE" w:rsidRPr="00E358C5" w:rsidRDefault="00C62ECE" w:rsidP="00DE31B2">
      <w:pPr>
        <w:pStyle w:val="1"/>
        <w:jc w:val="both"/>
        <w:rPr>
          <w:i/>
          <w:sz w:val="24"/>
          <w:szCs w:val="24"/>
          <w:lang w:val="ro-RO"/>
        </w:rPr>
      </w:pPr>
      <w:r w:rsidRPr="00E358C5">
        <w:rPr>
          <w:i/>
          <w:sz w:val="24"/>
          <w:szCs w:val="24"/>
          <w:lang w:val="ro-RO"/>
        </w:rPr>
        <w:t xml:space="preserve">            antrenor    2 persoane x 5689,42 (sal. m. lunar) x 12 luni =    136546,08 lei</w:t>
      </w:r>
    </w:p>
    <w:p w:rsidR="00C62ECE" w:rsidRPr="00E358C5" w:rsidRDefault="00C62ECE" w:rsidP="00DE31B2">
      <w:pPr>
        <w:pStyle w:val="1"/>
        <w:jc w:val="both"/>
        <w:rPr>
          <w:i/>
          <w:sz w:val="24"/>
          <w:szCs w:val="24"/>
          <w:lang w:val="ro-RO"/>
        </w:rPr>
      </w:pPr>
      <w:r w:rsidRPr="00E358C5">
        <w:rPr>
          <w:i/>
          <w:sz w:val="24"/>
          <w:szCs w:val="24"/>
          <w:lang w:val="ro-RO"/>
        </w:rPr>
        <w:t xml:space="preserve"> asitent medical     1persoane x 2989,09 (sal. m. lunar) x 12 luni =    35869,08 lei</w:t>
      </w:r>
    </w:p>
    <w:p w:rsidR="00C62ECE" w:rsidRPr="00E358C5" w:rsidRDefault="00C62ECE" w:rsidP="00DE31B2">
      <w:pPr>
        <w:pStyle w:val="1"/>
        <w:jc w:val="both"/>
        <w:rPr>
          <w:i/>
          <w:sz w:val="24"/>
          <w:szCs w:val="24"/>
          <w:lang w:val="ro-RO"/>
        </w:rPr>
      </w:pPr>
      <w:r w:rsidRPr="00E358C5">
        <w:rPr>
          <w:i/>
          <w:sz w:val="24"/>
          <w:szCs w:val="24"/>
          <w:lang w:val="ro-RO"/>
        </w:rPr>
        <w:t xml:space="preserve">               casier    2 persoana x 1800 (sal. m. lunar) x 12 luni     =    43200,00 lei</w:t>
      </w:r>
    </w:p>
    <w:p w:rsidR="00C62ECE" w:rsidRPr="00E358C5" w:rsidRDefault="00C62ECE" w:rsidP="00DE31B2">
      <w:pPr>
        <w:pStyle w:val="1"/>
        <w:jc w:val="both"/>
        <w:rPr>
          <w:i/>
          <w:sz w:val="24"/>
          <w:szCs w:val="24"/>
          <w:lang w:val="ro-RO"/>
        </w:rPr>
      </w:pPr>
      <w:r w:rsidRPr="00E358C5">
        <w:rPr>
          <w:i/>
          <w:sz w:val="24"/>
          <w:szCs w:val="24"/>
          <w:lang w:val="ro-RO"/>
        </w:rPr>
        <w:t xml:space="preserve">            salvator   2 persoane x2016,06(sal. m. lunar) x 12 luni =    48385,44 lei</w:t>
      </w:r>
    </w:p>
    <w:p w:rsidR="00C62ECE" w:rsidRPr="00E358C5" w:rsidRDefault="00C62ECE" w:rsidP="00DE31B2">
      <w:pPr>
        <w:pStyle w:val="1"/>
        <w:jc w:val="both"/>
        <w:rPr>
          <w:i/>
          <w:sz w:val="24"/>
          <w:szCs w:val="24"/>
          <w:lang w:val="ro-RO"/>
        </w:rPr>
      </w:pPr>
      <w:r w:rsidRPr="00E358C5">
        <w:rPr>
          <w:i/>
          <w:sz w:val="24"/>
          <w:szCs w:val="24"/>
          <w:lang w:val="ro-RO"/>
        </w:rPr>
        <w:t>b) contribuţii la bugetul asigurărilor sociale de stat -                            23 %</w:t>
      </w:r>
    </w:p>
    <w:p w:rsidR="00C62ECE" w:rsidRPr="00E358C5" w:rsidRDefault="00C62ECE" w:rsidP="00DE31B2">
      <w:pPr>
        <w:pStyle w:val="1"/>
        <w:jc w:val="both"/>
        <w:rPr>
          <w:i/>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505927,80  lei</w:t>
      </w:r>
      <w:r w:rsidRPr="00E358C5">
        <w:rPr>
          <w:i/>
          <w:sz w:val="24"/>
          <w:szCs w:val="24"/>
          <w:lang w:val="ro-RO"/>
        </w:rPr>
        <w:t xml:space="preserve"> x 23% = 116363,39</w:t>
      </w:r>
      <w:r w:rsidRPr="00E358C5">
        <w:rPr>
          <w:b/>
          <w:i/>
          <w:sz w:val="24"/>
          <w:szCs w:val="24"/>
          <w:lang w:val="ro-RO"/>
        </w:rPr>
        <w:t xml:space="preserve"> </w:t>
      </w:r>
      <w:r w:rsidRPr="00E358C5">
        <w:rPr>
          <w:i/>
          <w:sz w:val="24"/>
          <w:szCs w:val="24"/>
          <w:lang w:val="ro-RO"/>
        </w:rPr>
        <w:t>lei</w:t>
      </w:r>
    </w:p>
    <w:p w:rsidR="00C62ECE" w:rsidRPr="00E358C5" w:rsidRDefault="00C62ECE" w:rsidP="00DE31B2">
      <w:pPr>
        <w:pStyle w:val="1"/>
        <w:jc w:val="both"/>
        <w:rPr>
          <w:i/>
          <w:sz w:val="24"/>
          <w:szCs w:val="24"/>
          <w:lang w:val="ro-RO"/>
        </w:rPr>
      </w:pPr>
      <w:r w:rsidRPr="00E358C5">
        <w:rPr>
          <w:i/>
          <w:sz w:val="24"/>
          <w:szCs w:val="24"/>
          <w:lang w:val="ro-RO"/>
        </w:rPr>
        <w:t>c) contribuţii medicale de asigurare obligatorie achitate de patron -    4,5%</w:t>
      </w:r>
    </w:p>
    <w:p w:rsidR="00C62ECE" w:rsidRPr="00E358C5" w:rsidRDefault="00C62ECE" w:rsidP="00DE31B2">
      <w:pPr>
        <w:pStyle w:val="1"/>
        <w:jc w:val="both"/>
        <w:rPr>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505927,80 lei</w:t>
      </w:r>
      <w:r w:rsidRPr="00E358C5">
        <w:rPr>
          <w:i/>
          <w:sz w:val="24"/>
          <w:szCs w:val="24"/>
          <w:lang w:val="ro-RO"/>
        </w:rPr>
        <w:t xml:space="preserve"> x 4,5% =22766,75</w:t>
      </w:r>
      <w:r w:rsidRPr="00E358C5">
        <w:rPr>
          <w:b/>
          <w:i/>
          <w:sz w:val="24"/>
          <w:szCs w:val="24"/>
          <w:lang w:val="ro-RO"/>
        </w:rPr>
        <w:t xml:space="preserve"> </w:t>
      </w:r>
      <w:r w:rsidRPr="00E358C5">
        <w:rPr>
          <w:i/>
          <w:sz w:val="24"/>
          <w:szCs w:val="24"/>
          <w:lang w:val="ro-RO"/>
        </w:rPr>
        <w:t xml:space="preserve">lei </w:t>
      </w:r>
    </w:p>
    <w:p w:rsidR="00C62ECE" w:rsidRPr="00E358C5" w:rsidRDefault="00C62ECE" w:rsidP="00DE31B2">
      <w:pPr>
        <w:pStyle w:val="1"/>
        <w:ind w:left="360"/>
        <w:jc w:val="both"/>
        <w:rPr>
          <w:sz w:val="24"/>
          <w:szCs w:val="24"/>
          <w:lang w:val="ro-RO"/>
        </w:rPr>
      </w:pPr>
      <w:r w:rsidRPr="00E358C5">
        <w:rPr>
          <w:sz w:val="24"/>
          <w:szCs w:val="24"/>
          <w:lang w:val="ro-RO"/>
        </w:rPr>
        <w:t>2.  Energie electrică:</w:t>
      </w:r>
    </w:p>
    <w:p w:rsidR="00C62ECE" w:rsidRPr="00E358C5" w:rsidRDefault="00C62ECE" w:rsidP="00BB5FEB">
      <w:pPr>
        <w:pStyle w:val="1"/>
        <w:ind w:left="720"/>
        <w:jc w:val="both"/>
        <w:rPr>
          <w:b/>
          <w:sz w:val="24"/>
          <w:szCs w:val="24"/>
          <w:lang w:val="ro-RO"/>
        </w:rPr>
      </w:pPr>
      <w:r w:rsidRPr="00E358C5">
        <w:rPr>
          <w:b/>
          <w:sz w:val="24"/>
          <w:szCs w:val="24"/>
          <w:lang w:val="ro-RO"/>
        </w:rPr>
        <w:t>131000 kw  x 2,388 lei =           312828 lei</w:t>
      </w:r>
    </w:p>
    <w:p w:rsidR="00C62ECE" w:rsidRPr="00E358C5" w:rsidRDefault="00C62ECE" w:rsidP="00DE31B2">
      <w:pPr>
        <w:pStyle w:val="1"/>
        <w:ind w:left="360"/>
        <w:jc w:val="both"/>
        <w:rPr>
          <w:sz w:val="24"/>
          <w:szCs w:val="24"/>
          <w:lang w:val="ro-RO"/>
        </w:rPr>
      </w:pPr>
      <w:r w:rsidRPr="00E358C5">
        <w:rPr>
          <w:sz w:val="24"/>
          <w:szCs w:val="24"/>
          <w:lang w:val="ro-RO"/>
        </w:rPr>
        <w:t>3.  Energie termică:</w:t>
      </w:r>
    </w:p>
    <w:p w:rsidR="00C62ECE" w:rsidRPr="00E358C5" w:rsidRDefault="00C62ECE" w:rsidP="00DE31B2">
      <w:pPr>
        <w:pStyle w:val="1"/>
        <w:jc w:val="both"/>
        <w:rPr>
          <w:b/>
          <w:sz w:val="24"/>
          <w:szCs w:val="24"/>
          <w:lang w:val="ro-RO"/>
        </w:rPr>
      </w:pPr>
      <w:r w:rsidRPr="00E358C5">
        <w:rPr>
          <w:b/>
          <w:sz w:val="24"/>
          <w:szCs w:val="24"/>
          <w:lang w:val="ro-RO"/>
        </w:rPr>
        <w:t xml:space="preserve">         1221 Gkal  x 1346,40 lei =          1643954,40 lei</w:t>
      </w:r>
    </w:p>
    <w:p w:rsidR="00C62ECE" w:rsidRPr="00E358C5" w:rsidRDefault="00C62ECE" w:rsidP="00DE31B2">
      <w:pPr>
        <w:pStyle w:val="1"/>
        <w:ind w:left="360"/>
        <w:jc w:val="both"/>
        <w:rPr>
          <w:sz w:val="24"/>
          <w:szCs w:val="24"/>
          <w:lang w:val="ro-RO"/>
        </w:rPr>
      </w:pPr>
      <w:r w:rsidRPr="00E358C5">
        <w:rPr>
          <w:sz w:val="24"/>
          <w:szCs w:val="24"/>
          <w:lang w:val="ro-RO"/>
        </w:rPr>
        <w:t>4.  Apa şi canalizare:</w:t>
      </w:r>
    </w:p>
    <w:p w:rsidR="00C62ECE" w:rsidRPr="00E358C5" w:rsidRDefault="00C62ECE" w:rsidP="00BB5FEB">
      <w:pPr>
        <w:pStyle w:val="1"/>
        <w:ind w:left="720"/>
        <w:jc w:val="both"/>
        <w:rPr>
          <w:b/>
          <w:sz w:val="24"/>
          <w:szCs w:val="24"/>
          <w:lang w:val="ro-RO"/>
        </w:rPr>
      </w:pPr>
      <w:r w:rsidRPr="00E358C5">
        <w:rPr>
          <w:b/>
          <w:sz w:val="24"/>
          <w:szCs w:val="24"/>
          <w:lang w:val="ro-RO"/>
        </w:rPr>
        <w:t xml:space="preserve">11111 m3  x  29,352 lei =             326130,07 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5.  Arenda bazinului  :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                                   Pa = Ua x K1 x K2 + Q</w:t>
      </w:r>
    </w:p>
    <w:p w:rsidR="00C62ECE" w:rsidRPr="00E358C5" w:rsidRDefault="00C62ECE" w:rsidP="00DE31B2">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r>
      <w:r w:rsidRPr="00E358C5">
        <w:rPr>
          <w:b/>
          <w:sz w:val="24"/>
          <w:szCs w:val="24"/>
          <w:lang w:val="ro-RO"/>
        </w:rPr>
        <w:t xml:space="preserve">P anual = 39400 x 1,53 x 12,20   = 735440,40  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6.  Reparaţia curentă (1,2 % de la valoarea de bilanţ): </w:t>
      </w:r>
    </w:p>
    <w:p w:rsidR="00C62ECE" w:rsidRPr="00E358C5" w:rsidRDefault="00C62ECE" w:rsidP="00DE31B2">
      <w:pPr>
        <w:pStyle w:val="1"/>
        <w:tabs>
          <w:tab w:val="left" w:pos="360"/>
        </w:tabs>
        <w:ind w:left="360"/>
        <w:jc w:val="both"/>
        <w:rPr>
          <w:b/>
          <w:sz w:val="24"/>
          <w:szCs w:val="24"/>
          <w:lang w:val="ro-RO"/>
        </w:rPr>
      </w:pPr>
      <w:r w:rsidRPr="00E358C5">
        <w:rPr>
          <w:b/>
          <w:sz w:val="24"/>
          <w:szCs w:val="24"/>
          <w:lang w:val="ro-RO"/>
        </w:rPr>
        <w:t xml:space="preserve">                  437740,41 lei  x  1,2 %  =   5252,88 lei</w:t>
      </w:r>
    </w:p>
    <w:p w:rsidR="00C62ECE" w:rsidRPr="00E358C5" w:rsidRDefault="00C62ECE" w:rsidP="00DE31B2">
      <w:pPr>
        <w:pStyle w:val="1"/>
        <w:tabs>
          <w:tab w:val="left" w:pos="360"/>
        </w:tabs>
        <w:ind w:left="360"/>
        <w:jc w:val="both"/>
        <w:rPr>
          <w:b/>
          <w:sz w:val="24"/>
          <w:szCs w:val="24"/>
          <w:lang w:val="ro-RO"/>
        </w:rPr>
      </w:pPr>
      <w:r w:rsidRPr="00E358C5">
        <w:rPr>
          <w:sz w:val="24"/>
          <w:szCs w:val="24"/>
          <w:lang w:val="ro-RO"/>
        </w:rPr>
        <w:t xml:space="preserve">7.Cheltuieli de întreținere a bazinului  – </w:t>
      </w:r>
      <w:r w:rsidRPr="00E358C5">
        <w:rPr>
          <w:b/>
          <w:sz w:val="24"/>
          <w:szCs w:val="24"/>
          <w:lang w:val="ro-RO"/>
        </w:rPr>
        <w:t>310430lei</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procurarea clorului lichid 980 kg x 33,50lei = 32830 lei</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 procurarea substanțe de dezinfecție a apei= 269100 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procurarea clorului praf 500 kg x 17 lei =8500lei</w:t>
      </w:r>
    </w:p>
    <w:p w:rsidR="00C62ECE" w:rsidRPr="00E358C5" w:rsidRDefault="00C62ECE" w:rsidP="00DE31B2">
      <w:pPr>
        <w:pStyle w:val="1"/>
        <w:tabs>
          <w:tab w:val="left" w:pos="360"/>
        </w:tabs>
        <w:ind w:left="360"/>
        <w:jc w:val="both"/>
        <w:rPr>
          <w:b/>
          <w:sz w:val="24"/>
          <w:szCs w:val="24"/>
          <w:lang w:val="ro-RO"/>
        </w:rPr>
      </w:pPr>
      <w:r w:rsidRPr="00E358C5">
        <w:rPr>
          <w:b/>
          <w:sz w:val="24"/>
          <w:szCs w:val="24"/>
          <w:lang w:val="ro-RO"/>
        </w:rPr>
        <w:t xml:space="preserve">Total cheltuieli anuale:                     3979093,69 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 Numărul zilelor de antrenament pe an:   207 zile (fără antrenor)</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Numărul de ore planificate pe zi:              8  ore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Numărul de piste                                       6</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Numărul de persoane p/u o pistă             10</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 Costul la 1 oră de antrenament  =  Cheltuieli anuale : numarul zilelor de antrenament în an : numărul de ore planificate pe 1zi și numărul de piste,numărul de persoane p/u o pistă.</w:t>
      </w:r>
    </w:p>
    <w:p w:rsidR="00C62ECE" w:rsidRPr="00E358C5" w:rsidRDefault="00C62ECE" w:rsidP="00DE31B2">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t xml:space="preserve">                  3979093,69 / 207/8/6 /10   </w:t>
      </w:r>
      <w:r w:rsidRPr="00E358C5">
        <w:rPr>
          <w:b/>
          <w:sz w:val="24"/>
          <w:szCs w:val="24"/>
          <w:lang w:val="ro-RO"/>
        </w:rPr>
        <w:t>=  40 lei</w:t>
      </w:r>
    </w:p>
    <w:p w:rsidR="00C62ECE" w:rsidRPr="00E358C5" w:rsidRDefault="00C62ECE" w:rsidP="00DE31B2">
      <w:pPr>
        <w:pStyle w:val="1"/>
        <w:tabs>
          <w:tab w:val="left" w:pos="360"/>
        </w:tabs>
        <w:ind w:left="360"/>
        <w:jc w:val="both"/>
        <w:rPr>
          <w:b/>
          <w:sz w:val="24"/>
          <w:szCs w:val="24"/>
          <w:lang w:val="ro-RO"/>
        </w:rPr>
      </w:pPr>
    </w:p>
    <w:p w:rsidR="00C62ECE" w:rsidRPr="00E358C5" w:rsidRDefault="00C62ECE" w:rsidP="009D343D">
      <w:pPr>
        <w:pStyle w:val="10"/>
        <w:jc w:val="both"/>
        <w:rPr>
          <w:rFonts w:ascii="Times New Roman" w:hAnsi="Times New Roman"/>
          <w:b w:val="0"/>
          <w:i/>
          <w:sz w:val="24"/>
          <w:szCs w:val="24"/>
        </w:rPr>
      </w:pPr>
      <w:r w:rsidRPr="00E358C5">
        <w:rPr>
          <w:rFonts w:ascii="Times New Roman" w:hAnsi="Times New Roman"/>
          <w:b w:val="0"/>
          <w:i/>
          <w:sz w:val="24"/>
          <w:szCs w:val="24"/>
        </w:rPr>
        <w:t>Plata pentru acordarea serviciilor de la activitatea sportivă şi de întremare a sănătăţii la bazin a CSC “Dinamo”</w:t>
      </w:r>
    </w:p>
    <w:p w:rsidR="00C62ECE" w:rsidRPr="00E358C5" w:rsidRDefault="00C62ECE" w:rsidP="00BB5FEB">
      <w:pPr>
        <w:pStyle w:val="1"/>
        <w:ind w:left="360"/>
        <w:jc w:val="both"/>
        <w:rPr>
          <w:b/>
          <w:sz w:val="24"/>
          <w:szCs w:val="24"/>
          <w:lang w:val="ro-RO"/>
        </w:rPr>
      </w:pPr>
      <w:r w:rsidRPr="00E358C5">
        <w:rPr>
          <w:sz w:val="24"/>
          <w:szCs w:val="24"/>
          <w:lang w:val="ro-RO"/>
        </w:rPr>
        <w:t xml:space="preserve">1.  Cheltuieli salariale cu contribuţii sociale şi medicale </w:t>
      </w:r>
      <w:r w:rsidRPr="00E358C5">
        <w:rPr>
          <w:b/>
          <w:sz w:val="24"/>
          <w:szCs w:val="24"/>
          <w:lang w:val="ro-RO"/>
        </w:rPr>
        <w:t>-               645057,94</w:t>
      </w:r>
      <w:r w:rsidRPr="00E358C5">
        <w:rPr>
          <w:sz w:val="24"/>
          <w:szCs w:val="24"/>
          <w:lang w:val="ro-RO"/>
        </w:rPr>
        <w:t xml:space="preserve"> </w:t>
      </w:r>
      <w:r w:rsidRPr="00E358C5">
        <w:rPr>
          <w:b/>
          <w:sz w:val="24"/>
          <w:szCs w:val="24"/>
          <w:lang w:val="ro-RO"/>
        </w:rPr>
        <w:t xml:space="preserve"> lei</w:t>
      </w:r>
    </w:p>
    <w:p w:rsidR="00C62ECE" w:rsidRPr="00E358C5" w:rsidRDefault="00C62ECE" w:rsidP="00DE31B2">
      <w:pPr>
        <w:pStyle w:val="1"/>
        <w:jc w:val="both"/>
        <w:rPr>
          <w:i/>
          <w:sz w:val="24"/>
          <w:szCs w:val="24"/>
          <w:lang w:val="ro-RO"/>
        </w:rPr>
      </w:pPr>
      <w:r w:rsidRPr="00E358C5">
        <w:rPr>
          <w:i/>
          <w:sz w:val="24"/>
          <w:szCs w:val="24"/>
          <w:lang w:val="ro-RO"/>
        </w:rPr>
        <w:t>a) fondul anual de salariu la personalul titular -                                   505927,80  lei</w:t>
      </w:r>
    </w:p>
    <w:p w:rsidR="00C62ECE" w:rsidRPr="00E358C5" w:rsidRDefault="00C62ECE" w:rsidP="00DE31B2">
      <w:pPr>
        <w:pStyle w:val="1"/>
        <w:jc w:val="both"/>
        <w:rPr>
          <w:i/>
          <w:sz w:val="24"/>
          <w:szCs w:val="24"/>
          <w:lang w:val="ro-RO"/>
        </w:rPr>
      </w:pPr>
      <w:r w:rsidRPr="00E358C5">
        <w:rPr>
          <w:i/>
          <w:sz w:val="24"/>
          <w:szCs w:val="24"/>
          <w:lang w:val="ro-RO"/>
        </w:rPr>
        <w:tab/>
        <w:t>muncitor    10 persoane x 2016,06 (sal. m. lunar) x 12 luni =    241927,20  lei</w:t>
      </w:r>
    </w:p>
    <w:p w:rsidR="00C62ECE" w:rsidRPr="00E358C5" w:rsidRDefault="00C62ECE" w:rsidP="00DE31B2">
      <w:pPr>
        <w:pStyle w:val="1"/>
        <w:jc w:val="both"/>
        <w:rPr>
          <w:i/>
          <w:sz w:val="24"/>
          <w:szCs w:val="24"/>
          <w:lang w:val="ro-RO"/>
        </w:rPr>
      </w:pPr>
      <w:r w:rsidRPr="00E358C5">
        <w:rPr>
          <w:i/>
          <w:sz w:val="24"/>
          <w:szCs w:val="24"/>
          <w:lang w:val="ro-RO"/>
        </w:rPr>
        <w:t xml:space="preserve">            antrenor    2 persoane x 5689,42 (sal. m. lunar) x 12 luni =    136546,08 lei</w:t>
      </w:r>
    </w:p>
    <w:p w:rsidR="00C62ECE" w:rsidRPr="00E358C5" w:rsidRDefault="00C62ECE" w:rsidP="00DE31B2">
      <w:pPr>
        <w:pStyle w:val="1"/>
        <w:jc w:val="both"/>
        <w:rPr>
          <w:i/>
          <w:sz w:val="24"/>
          <w:szCs w:val="24"/>
          <w:lang w:val="ro-RO"/>
        </w:rPr>
      </w:pPr>
      <w:r w:rsidRPr="00E358C5">
        <w:rPr>
          <w:i/>
          <w:sz w:val="24"/>
          <w:szCs w:val="24"/>
          <w:lang w:val="ro-RO"/>
        </w:rPr>
        <w:t xml:space="preserve"> asitent medical     1persoane x 2989,09 (sal. m. lunar) x 12 luni =    35869,08 lei</w:t>
      </w:r>
    </w:p>
    <w:p w:rsidR="00C62ECE" w:rsidRPr="00E358C5" w:rsidRDefault="00C62ECE" w:rsidP="00DE31B2">
      <w:pPr>
        <w:pStyle w:val="1"/>
        <w:jc w:val="both"/>
        <w:rPr>
          <w:i/>
          <w:sz w:val="24"/>
          <w:szCs w:val="24"/>
          <w:lang w:val="ro-RO"/>
        </w:rPr>
      </w:pPr>
      <w:r w:rsidRPr="00E358C5">
        <w:rPr>
          <w:i/>
          <w:sz w:val="24"/>
          <w:szCs w:val="24"/>
          <w:lang w:val="ro-RO"/>
        </w:rPr>
        <w:t xml:space="preserve">               casier    2 persoana x 1800 (sal. m. lunar) x 12 luni     =    43200,00 lei</w:t>
      </w:r>
    </w:p>
    <w:p w:rsidR="00C62ECE" w:rsidRPr="00E358C5" w:rsidRDefault="00C62ECE" w:rsidP="00DE31B2">
      <w:pPr>
        <w:pStyle w:val="1"/>
        <w:jc w:val="both"/>
        <w:rPr>
          <w:i/>
          <w:sz w:val="24"/>
          <w:szCs w:val="24"/>
          <w:lang w:val="ro-RO"/>
        </w:rPr>
      </w:pPr>
      <w:r w:rsidRPr="00E358C5">
        <w:rPr>
          <w:i/>
          <w:sz w:val="24"/>
          <w:szCs w:val="24"/>
          <w:lang w:val="ro-RO"/>
        </w:rPr>
        <w:t xml:space="preserve">            salvator   2 persoane x2016,06(sal. m. lunar) x 12 luni =    48385,44 lei</w:t>
      </w:r>
    </w:p>
    <w:p w:rsidR="00C62ECE" w:rsidRPr="00E358C5" w:rsidRDefault="00C62ECE" w:rsidP="00DE31B2">
      <w:pPr>
        <w:pStyle w:val="1"/>
        <w:jc w:val="both"/>
        <w:rPr>
          <w:i/>
          <w:sz w:val="24"/>
          <w:szCs w:val="24"/>
          <w:lang w:val="ro-RO"/>
        </w:rPr>
      </w:pPr>
      <w:r w:rsidRPr="00E358C5">
        <w:rPr>
          <w:i/>
          <w:sz w:val="24"/>
          <w:szCs w:val="24"/>
          <w:lang w:val="ro-RO"/>
        </w:rPr>
        <w:t>b) contribuţii la bugetul asigurărilor sociale de stat -                            23 %</w:t>
      </w:r>
    </w:p>
    <w:p w:rsidR="00C62ECE" w:rsidRPr="00E358C5" w:rsidRDefault="00C62ECE" w:rsidP="00DE31B2">
      <w:pPr>
        <w:pStyle w:val="1"/>
        <w:jc w:val="both"/>
        <w:rPr>
          <w:i/>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505927,80  lei</w:t>
      </w:r>
      <w:r w:rsidRPr="00E358C5">
        <w:rPr>
          <w:i/>
          <w:sz w:val="24"/>
          <w:szCs w:val="24"/>
          <w:lang w:val="ro-RO"/>
        </w:rPr>
        <w:t xml:space="preserve"> x 23% = 116363,39</w:t>
      </w:r>
      <w:r w:rsidRPr="00E358C5">
        <w:rPr>
          <w:b/>
          <w:i/>
          <w:sz w:val="24"/>
          <w:szCs w:val="24"/>
          <w:lang w:val="ro-RO"/>
        </w:rPr>
        <w:t xml:space="preserve"> </w:t>
      </w:r>
      <w:r w:rsidRPr="00E358C5">
        <w:rPr>
          <w:i/>
          <w:sz w:val="24"/>
          <w:szCs w:val="24"/>
          <w:lang w:val="ro-RO"/>
        </w:rPr>
        <w:t>lei</w:t>
      </w:r>
    </w:p>
    <w:p w:rsidR="00C62ECE" w:rsidRPr="00E358C5" w:rsidRDefault="00C62ECE" w:rsidP="00DE31B2">
      <w:pPr>
        <w:pStyle w:val="1"/>
        <w:jc w:val="both"/>
        <w:rPr>
          <w:i/>
          <w:sz w:val="24"/>
          <w:szCs w:val="24"/>
          <w:lang w:val="ro-RO"/>
        </w:rPr>
      </w:pPr>
      <w:r w:rsidRPr="00E358C5">
        <w:rPr>
          <w:i/>
          <w:sz w:val="24"/>
          <w:szCs w:val="24"/>
          <w:lang w:val="ro-RO"/>
        </w:rPr>
        <w:t>c) contribuţii medicale de asigurare obligatorie achitate de patron -    4,5%</w:t>
      </w:r>
    </w:p>
    <w:p w:rsidR="00C62ECE" w:rsidRPr="00E358C5" w:rsidRDefault="00C62ECE" w:rsidP="00DE31B2">
      <w:pPr>
        <w:pStyle w:val="1"/>
        <w:jc w:val="both"/>
        <w:rPr>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505927,80 lei</w:t>
      </w:r>
      <w:r w:rsidRPr="00E358C5">
        <w:rPr>
          <w:i/>
          <w:sz w:val="24"/>
          <w:szCs w:val="24"/>
          <w:lang w:val="ro-RO"/>
        </w:rPr>
        <w:t xml:space="preserve"> x 4,5% =22766,75</w:t>
      </w:r>
      <w:r w:rsidRPr="00E358C5">
        <w:rPr>
          <w:b/>
          <w:i/>
          <w:sz w:val="24"/>
          <w:szCs w:val="24"/>
          <w:lang w:val="ro-RO"/>
        </w:rPr>
        <w:t xml:space="preserve"> </w:t>
      </w:r>
      <w:r w:rsidRPr="00E358C5">
        <w:rPr>
          <w:i/>
          <w:sz w:val="24"/>
          <w:szCs w:val="24"/>
          <w:lang w:val="ro-RO"/>
        </w:rPr>
        <w:t xml:space="preserve">lei </w:t>
      </w:r>
    </w:p>
    <w:p w:rsidR="00C62ECE" w:rsidRPr="00E358C5" w:rsidRDefault="00C62ECE" w:rsidP="00DE31B2">
      <w:pPr>
        <w:pStyle w:val="1"/>
        <w:ind w:left="360"/>
        <w:jc w:val="both"/>
        <w:rPr>
          <w:sz w:val="24"/>
          <w:szCs w:val="24"/>
          <w:lang w:val="ro-RO"/>
        </w:rPr>
      </w:pPr>
      <w:r w:rsidRPr="00E358C5">
        <w:rPr>
          <w:sz w:val="24"/>
          <w:szCs w:val="24"/>
          <w:lang w:val="ro-RO"/>
        </w:rPr>
        <w:t>2.  Energie electrică:</w:t>
      </w:r>
    </w:p>
    <w:p w:rsidR="00C62ECE" w:rsidRPr="00E358C5" w:rsidRDefault="00C62ECE" w:rsidP="00BB5FEB">
      <w:pPr>
        <w:pStyle w:val="1"/>
        <w:ind w:left="720"/>
        <w:jc w:val="both"/>
        <w:rPr>
          <w:b/>
          <w:sz w:val="24"/>
          <w:szCs w:val="24"/>
          <w:lang w:val="ro-RO"/>
        </w:rPr>
      </w:pPr>
      <w:r w:rsidRPr="00E358C5">
        <w:rPr>
          <w:b/>
          <w:sz w:val="24"/>
          <w:szCs w:val="24"/>
          <w:lang w:val="ro-RO"/>
        </w:rPr>
        <w:t>131000 kw  x 2,388 lei =           312828 lei</w:t>
      </w:r>
    </w:p>
    <w:p w:rsidR="00C62ECE" w:rsidRPr="00E358C5" w:rsidRDefault="00C62ECE" w:rsidP="00DE31B2">
      <w:pPr>
        <w:pStyle w:val="1"/>
        <w:ind w:left="360"/>
        <w:jc w:val="both"/>
        <w:rPr>
          <w:sz w:val="24"/>
          <w:szCs w:val="24"/>
          <w:lang w:val="ro-RO"/>
        </w:rPr>
      </w:pPr>
      <w:r w:rsidRPr="00E358C5">
        <w:rPr>
          <w:sz w:val="24"/>
          <w:szCs w:val="24"/>
          <w:lang w:val="ro-RO"/>
        </w:rPr>
        <w:t>3.  Energie termică:</w:t>
      </w:r>
    </w:p>
    <w:p w:rsidR="00C62ECE" w:rsidRPr="00E358C5" w:rsidRDefault="00C62ECE" w:rsidP="00DE31B2">
      <w:pPr>
        <w:pStyle w:val="1"/>
        <w:jc w:val="both"/>
        <w:rPr>
          <w:b/>
          <w:sz w:val="24"/>
          <w:szCs w:val="24"/>
          <w:lang w:val="ro-RO"/>
        </w:rPr>
      </w:pPr>
      <w:r w:rsidRPr="00E358C5">
        <w:rPr>
          <w:b/>
          <w:sz w:val="24"/>
          <w:szCs w:val="24"/>
          <w:lang w:val="ro-RO"/>
        </w:rPr>
        <w:t xml:space="preserve">         1221 Gkal  x 1346,40 lei =          1643954,40 lei</w:t>
      </w:r>
    </w:p>
    <w:p w:rsidR="00C62ECE" w:rsidRPr="00E358C5" w:rsidRDefault="00C62ECE" w:rsidP="00DE31B2">
      <w:pPr>
        <w:pStyle w:val="1"/>
        <w:ind w:left="360"/>
        <w:jc w:val="both"/>
        <w:rPr>
          <w:sz w:val="24"/>
          <w:szCs w:val="24"/>
          <w:lang w:val="ro-RO"/>
        </w:rPr>
      </w:pPr>
      <w:r w:rsidRPr="00E358C5">
        <w:rPr>
          <w:sz w:val="24"/>
          <w:szCs w:val="24"/>
          <w:lang w:val="ro-RO"/>
        </w:rPr>
        <w:t>4.  Apa şi canalizare:</w:t>
      </w:r>
    </w:p>
    <w:p w:rsidR="00C62ECE" w:rsidRPr="00E358C5" w:rsidRDefault="00C62ECE" w:rsidP="00BB5FEB">
      <w:pPr>
        <w:pStyle w:val="1"/>
        <w:ind w:left="720"/>
        <w:jc w:val="both"/>
        <w:rPr>
          <w:b/>
          <w:sz w:val="24"/>
          <w:szCs w:val="24"/>
          <w:lang w:val="ro-RO"/>
        </w:rPr>
      </w:pPr>
      <w:r w:rsidRPr="00E358C5">
        <w:rPr>
          <w:b/>
          <w:sz w:val="24"/>
          <w:szCs w:val="24"/>
          <w:lang w:val="ro-RO"/>
        </w:rPr>
        <w:t xml:space="preserve">11111 m3  x  29,352 lei =             326130,07 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5.  Arenda bazinului  :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                                   Pa = Ua x K1 x K2 + Q</w:t>
      </w:r>
    </w:p>
    <w:p w:rsidR="00C62ECE" w:rsidRPr="00E358C5" w:rsidRDefault="00C62ECE" w:rsidP="00BB5FEB">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r>
      <w:r w:rsidRPr="00E358C5">
        <w:rPr>
          <w:b/>
          <w:sz w:val="24"/>
          <w:szCs w:val="24"/>
          <w:lang w:val="ro-RO"/>
        </w:rPr>
        <w:t xml:space="preserve">P anual = 39400 x 1,53 x 12,20   = 735440,40  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6.  Reparaţia curentă (1,2 % de la valoarea de bilanţ): </w:t>
      </w:r>
    </w:p>
    <w:p w:rsidR="00C62ECE" w:rsidRPr="00E358C5" w:rsidRDefault="00C62ECE" w:rsidP="00DE31B2">
      <w:pPr>
        <w:pStyle w:val="1"/>
        <w:tabs>
          <w:tab w:val="left" w:pos="360"/>
        </w:tabs>
        <w:ind w:left="360"/>
        <w:jc w:val="both"/>
        <w:rPr>
          <w:b/>
          <w:sz w:val="24"/>
          <w:szCs w:val="24"/>
          <w:lang w:val="ro-RO"/>
        </w:rPr>
      </w:pPr>
      <w:r w:rsidRPr="00E358C5">
        <w:rPr>
          <w:b/>
          <w:sz w:val="24"/>
          <w:szCs w:val="24"/>
          <w:lang w:val="ro-RO"/>
        </w:rPr>
        <w:t xml:space="preserve">                  437740,41 lei  x  1,2 %  =     5252,88lei</w:t>
      </w:r>
    </w:p>
    <w:p w:rsidR="00C62ECE" w:rsidRPr="00E358C5" w:rsidRDefault="00C62ECE" w:rsidP="00DE31B2">
      <w:pPr>
        <w:pStyle w:val="1"/>
        <w:tabs>
          <w:tab w:val="left" w:pos="360"/>
        </w:tabs>
        <w:ind w:left="360"/>
        <w:jc w:val="both"/>
        <w:rPr>
          <w:b/>
          <w:sz w:val="24"/>
          <w:szCs w:val="24"/>
          <w:lang w:val="ro-RO"/>
        </w:rPr>
      </w:pPr>
      <w:r w:rsidRPr="00E358C5">
        <w:rPr>
          <w:sz w:val="24"/>
          <w:szCs w:val="24"/>
          <w:lang w:val="ro-RO"/>
        </w:rPr>
        <w:t xml:space="preserve">7.Cheltuieli de întreținere a bazinului  – </w:t>
      </w:r>
      <w:r w:rsidRPr="00E358C5">
        <w:rPr>
          <w:b/>
          <w:sz w:val="24"/>
          <w:szCs w:val="24"/>
          <w:lang w:val="ro-RO"/>
        </w:rPr>
        <w:t>310430lei</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procurarea clorului lichid 980 kg x 33,50lei = 32830 lei</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 procurarea substanțe de dezinfecție a apei= 269100 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procurarea clorului praf 500 kg x 17 lei =8500lei</w:t>
      </w:r>
    </w:p>
    <w:p w:rsidR="00C62ECE" w:rsidRPr="00E358C5" w:rsidRDefault="00C62ECE" w:rsidP="00DE31B2">
      <w:pPr>
        <w:pStyle w:val="1"/>
        <w:tabs>
          <w:tab w:val="left" w:pos="360"/>
        </w:tabs>
        <w:ind w:left="360"/>
        <w:jc w:val="both"/>
        <w:rPr>
          <w:b/>
          <w:sz w:val="24"/>
          <w:szCs w:val="24"/>
          <w:lang w:val="ro-RO"/>
        </w:rPr>
      </w:pPr>
      <w:r w:rsidRPr="00E358C5">
        <w:rPr>
          <w:b/>
          <w:sz w:val="24"/>
          <w:szCs w:val="24"/>
          <w:lang w:val="ro-RO"/>
        </w:rPr>
        <w:t xml:space="preserve">Total cheltuieli anuale:                     3979093,69 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 Numărul zilelor de antrenament pe an:   207 zile</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Numărul de ore planificate pe zi:              8  ore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Numărul de piste                                       6</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Numărul de persoane p/u o pistă             10</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 Costul la 1 oră de antrenament  =  Cheltuieli anuale : numarul zilelor de antrenament în an : numărul de ore planificate pe 1zi și numărul de piste</w:t>
      </w:r>
    </w:p>
    <w:p w:rsidR="00C62ECE" w:rsidRPr="00E358C5" w:rsidRDefault="00C62ECE" w:rsidP="00DE31B2">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t xml:space="preserve">                  3979093,69 / 207/8/6    </w:t>
      </w:r>
      <w:r w:rsidRPr="00E358C5">
        <w:rPr>
          <w:b/>
          <w:sz w:val="24"/>
          <w:szCs w:val="24"/>
          <w:lang w:val="ro-RO"/>
        </w:rPr>
        <w:t>=  400 lei</w:t>
      </w:r>
    </w:p>
    <w:p w:rsidR="00C62ECE" w:rsidRPr="00E358C5" w:rsidRDefault="00C62ECE" w:rsidP="00DE31B2">
      <w:pPr>
        <w:pStyle w:val="1"/>
        <w:tabs>
          <w:tab w:val="left" w:pos="360"/>
        </w:tabs>
        <w:ind w:left="360"/>
        <w:jc w:val="both"/>
        <w:rPr>
          <w:b/>
          <w:sz w:val="24"/>
          <w:szCs w:val="24"/>
          <w:lang w:val="ro-RO"/>
        </w:rPr>
      </w:pPr>
    </w:p>
    <w:p w:rsidR="00C62ECE" w:rsidRPr="00E358C5" w:rsidRDefault="00C62ECE" w:rsidP="009D343D">
      <w:pPr>
        <w:pStyle w:val="10"/>
        <w:jc w:val="both"/>
        <w:rPr>
          <w:rFonts w:ascii="Times New Roman" w:hAnsi="Times New Roman"/>
          <w:b w:val="0"/>
          <w:i/>
          <w:sz w:val="24"/>
          <w:szCs w:val="24"/>
        </w:rPr>
      </w:pPr>
      <w:r w:rsidRPr="00E358C5">
        <w:rPr>
          <w:rFonts w:ascii="Times New Roman" w:hAnsi="Times New Roman"/>
          <w:b w:val="0"/>
          <w:i/>
          <w:sz w:val="24"/>
          <w:szCs w:val="24"/>
        </w:rPr>
        <w:t xml:space="preserve">Plata pentru acordarea serviciilor de la activitatea sportivă şi de întremare a sănătăţii la bazin a CSC “Dinamo” </w:t>
      </w:r>
    </w:p>
    <w:p w:rsidR="00C62ECE" w:rsidRPr="00E358C5" w:rsidRDefault="00C62ECE" w:rsidP="00BB5FEB">
      <w:pPr>
        <w:pStyle w:val="1"/>
        <w:ind w:left="360"/>
        <w:jc w:val="both"/>
        <w:rPr>
          <w:b/>
          <w:sz w:val="24"/>
          <w:szCs w:val="24"/>
          <w:lang w:val="ro-RO"/>
        </w:rPr>
      </w:pPr>
      <w:r w:rsidRPr="00E358C5">
        <w:rPr>
          <w:sz w:val="24"/>
          <w:szCs w:val="24"/>
          <w:lang w:val="ro-RO"/>
        </w:rPr>
        <w:t xml:space="preserve">1.  Cheltuieli salariale cu contribuţii sociale şi medicale </w:t>
      </w:r>
      <w:r w:rsidRPr="00E358C5">
        <w:rPr>
          <w:b/>
          <w:sz w:val="24"/>
          <w:szCs w:val="24"/>
          <w:lang w:val="ro-RO"/>
        </w:rPr>
        <w:t>-               645057,94</w:t>
      </w:r>
      <w:r w:rsidRPr="00E358C5">
        <w:rPr>
          <w:sz w:val="24"/>
          <w:szCs w:val="24"/>
          <w:lang w:val="ro-RO"/>
        </w:rPr>
        <w:t xml:space="preserve"> </w:t>
      </w:r>
      <w:r w:rsidRPr="00E358C5">
        <w:rPr>
          <w:b/>
          <w:sz w:val="24"/>
          <w:szCs w:val="24"/>
          <w:lang w:val="ro-RO"/>
        </w:rPr>
        <w:t xml:space="preserve"> lei</w:t>
      </w:r>
    </w:p>
    <w:p w:rsidR="00C62ECE" w:rsidRPr="00E358C5" w:rsidRDefault="00C62ECE" w:rsidP="00DE31B2">
      <w:pPr>
        <w:pStyle w:val="1"/>
        <w:jc w:val="both"/>
        <w:rPr>
          <w:i/>
          <w:sz w:val="24"/>
          <w:szCs w:val="24"/>
          <w:lang w:val="ro-RO"/>
        </w:rPr>
      </w:pPr>
      <w:r w:rsidRPr="00E358C5">
        <w:rPr>
          <w:i/>
          <w:sz w:val="24"/>
          <w:szCs w:val="24"/>
          <w:lang w:val="ro-RO"/>
        </w:rPr>
        <w:t>a) fondul anual de salariu la personalul titular -                                   505927,80  lei</w:t>
      </w:r>
    </w:p>
    <w:p w:rsidR="00C62ECE" w:rsidRPr="00E358C5" w:rsidRDefault="00C62ECE" w:rsidP="00DE31B2">
      <w:pPr>
        <w:pStyle w:val="1"/>
        <w:jc w:val="both"/>
        <w:rPr>
          <w:i/>
          <w:sz w:val="24"/>
          <w:szCs w:val="24"/>
          <w:lang w:val="ro-RO"/>
        </w:rPr>
      </w:pPr>
      <w:r w:rsidRPr="00E358C5">
        <w:rPr>
          <w:i/>
          <w:sz w:val="24"/>
          <w:szCs w:val="24"/>
          <w:lang w:val="ro-RO"/>
        </w:rPr>
        <w:tab/>
        <w:t>muncitor    10 persoane x 2016,06 (sal. m. lunar) x 12 luni =    241927,20  lei</w:t>
      </w:r>
    </w:p>
    <w:p w:rsidR="00C62ECE" w:rsidRPr="00E358C5" w:rsidRDefault="00C62ECE" w:rsidP="00DE31B2">
      <w:pPr>
        <w:pStyle w:val="1"/>
        <w:jc w:val="both"/>
        <w:rPr>
          <w:i/>
          <w:sz w:val="24"/>
          <w:szCs w:val="24"/>
          <w:lang w:val="ro-RO"/>
        </w:rPr>
      </w:pPr>
      <w:r w:rsidRPr="00E358C5">
        <w:rPr>
          <w:i/>
          <w:sz w:val="24"/>
          <w:szCs w:val="24"/>
          <w:lang w:val="ro-RO"/>
        </w:rPr>
        <w:t xml:space="preserve">            antrenor    2 persoane x 5689,42 (sal. m. lunar) x 12 luni =    136546,08 lei</w:t>
      </w:r>
    </w:p>
    <w:p w:rsidR="00C62ECE" w:rsidRPr="00E358C5" w:rsidRDefault="00C62ECE" w:rsidP="00DE31B2">
      <w:pPr>
        <w:pStyle w:val="1"/>
        <w:jc w:val="both"/>
        <w:rPr>
          <w:i/>
          <w:sz w:val="24"/>
          <w:szCs w:val="24"/>
          <w:lang w:val="ro-RO"/>
        </w:rPr>
      </w:pPr>
      <w:r w:rsidRPr="00E358C5">
        <w:rPr>
          <w:i/>
          <w:sz w:val="24"/>
          <w:szCs w:val="24"/>
          <w:lang w:val="ro-RO"/>
        </w:rPr>
        <w:t xml:space="preserve"> asitent medical     1persoane x 2989,09 (sal. m. lunar) x 12 luni =    35869,08 lei</w:t>
      </w:r>
    </w:p>
    <w:p w:rsidR="00C62ECE" w:rsidRPr="00E358C5" w:rsidRDefault="00C62ECE" w:rsidP="00DE31B2">
      <w:pPr>
        <w:pStyle w:val="1"/>
        <w:jc w:val="both"/>
        <w:rPr>
          <w:i/>
          <w:sz w:val="24"/>
          <w:szCs w:val="24"/>
          <w:lang w:val="ro-RO"/>
        </w:rPr>
      </w:pPr>
      <w:r w:rsidRPr="00E358C5">
        <w:rPr>
          <w:i/>
          <w:sz w:val="24"/>
          <w:szCs w:val="24"/>
          <w:lang w:val="ro-RO"/>
        </w:rPr>
        <w:t xml:space="preserve">               casier    2 persoana x 1800 (sal. m. lunar) x 12 luni     =    43200,00 lei</w:t>
      </w:r>
    </w:p>
    <w:p w:rsidR="00C62ECE" w:rsidRPr="00E358C5" w:rsidRDefault="00C62ECE" w:rsidP="00DE31B2">
      <w:pPr>
        <w:pStyle w:val="1"/>
        <w:jc w:val="both"/>
        <w:rPr>
          <w:i/>
          <w:sz w:val="24"/>
          <w:szCs w:val="24"/>
          <w:lang w:val="ro-RO"/>
        </w:rPr>
      </w:pPr>
      <w:r w:rsidRPr="00E358C5">
        <w:rPr>
          <w:i/>
          <w:sz w:val="24"/>
          <w:szCs w:val="24"/>
          <w:lang w:val="ro-RO"/>
        </w:rPr>
        <w:t xml:space="preserve">            salvator   2 persoane x2016,06(sal. m. lunar) x 12 luni =    48385,44 lei</w:t>
      </w:r>
    </w:p>
    <w:p w:rsidR="00C62ECE" w:rsidRPr="00E358C5" w:rsidRDefault="00C62ECE" w:rsidP="00DE31B2">
      <w:pPr>
        <w:pStyle w:val="1"/>
        <w:jc w:val="both"/>
        <w:rPr>
          <w:i/>
          <w:sz w:val="24"/>
          <w:szCs w:val="24"/>
          <w:lang w:val="ro-RO"/>
        </w:rPr>
      </w:pPr>
      <w:r w:rsidRPr="00E358C5">
        <w:rPr>
          <w:i/>
          <w:sz w:val="24"/>
          <w:szCs w:val="24"/>
          <w:lang w:val="ro-RO"/>
        </w:rPr>
        <w:t>b) contribuţii la bugetul asigurărilor sociale de stat -                            23 %</w:t>
      </w:r>
    </w:p>
    <w:p w:rsidR="00C62ECE" w:rsidRPr="00E358C5" w:rsidRDefault="00C62ECE" w:rsidP="00DE31B2">
      <w:pPr>
        <w:pStyle w:val="1"/>
        <w:jc w:val="both"/>
        <w:rPr>
          <w:i/>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505927,80  lei</w:t>
      </w:r>
      <w:r w:rsidRPr="00E358C5">
        <w:rPr>
          <w:i/>
          <w:sz w:val="24"/>
          <w:szCs w:val="24"/>
          <w:lang w:val="ro-RO"/>
        </w:rPr>
        <w:t xml:space="preserve"> x 23% = 116363,39</w:t>
      </w:r>
      <w:r w:rsidRPr="00E358C5">
        <w:rPr>
          <w:b/>
          <w:i/>
          <w:sz w:val="24"/>
          <w:szCs w:val="24"/>
          <w:lang w:val="ro-RO"/>
        </w:rPr>
        <w:t xml:space="preserve"> </w:t>
      </w:r>
      <w:r w:rsidRPr="00E358C5">
        <w:rPr>
          <w:i/>
          <w:sz w:val="24"/>
          <w:szCs w:val="24"/>
          <w:lang w:val="ro-RO"/>
        </w:rPr>
        <w:t>lei</w:t>
      </w:r>
    </w:p>
    <w:p w:rsidR="00C62ECE" w:rsidRPr="00E358C5" w:rsidRDefault="00C62ECE" w:rsidP="00DE31B2">
      <w:pPr>
        <w:pStyle w:val="1"/>
        <w:jc w:val="both"/>
        <w:rPr>
          <w:i/>
          <w:sz w:val="24"/>
          <w:szCs w:val="24"/>
          <w:lang w:val="ro-RO"/>
        </w:rPr>
      </w:pPr>
      <w:r w:rsidRPr="00E358C5">
        <w:rPr>
          <w:i/>
          <w:sz w:val="24"/>
          <w:szCs w:val="24"/>
          <w:lang w:val="ro-RO"/>
        </w:rPr>
        <w:t>c) contribuţii medicale de asigurare obligatorie achitate de patron -    4,5%</w:t>
      </w:r>
    </w:p>
    <w:p w:rsidR="00C62ECE" w:rsidRPr="00E358C5" w:rsidRDefault="00C62ECE" w:rsidP="00DE31B2">
      <w:pPr>
        <w:pStyle w:val="1"/>
        <w:jc w:val="both"/>
        <w:rPr>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505927,80 lei</w:t>
      </w:r>
      <w:r w:rsidRPr="00E358C5">
        <w:rPr>
          <w:i/>
          <w:sz w:val="24"/>
          <w:szCs w:val="24"/>
          <w:lang w:val="ro-RO"/>
        </w:rPr>
        <w:t xml:space="preserve"> x 4,5% =22766,75</w:t>
      </w:r>
      <w:r w:rsidRPr="00E358C5">
        <w:rPr>
          <w:b/>
          <w:i/>
          <w:sz w:val="24"/>
          <w:szCs w:val="24"/>
          <w:lang w:val="ro-RO"/>
        </w:rPr>
        <w:t xml:space="preserve"> </w:t>
      </w:r>
      <w:r w:rsidRPr="00E358C5">
        <w:rPr>
          <w:i/>
          <w:sz w:val="24"/>
          <w:szCs w:val="24"/>
          <w:lang w:val="ro-RO"/>
        </w:rPr>
        <w:t xml:space="preserve">lei </w:t>
      </w:r>
    </w:p>
    <w:p w:rsidR="00C62ECE" w:rsidRPr="00E358C5" w:rsidRDefault="00C62ECE" w:rsidP="00DE31B2">
      <w:pPr>
        <w:pStyle w:val="1"/>
        <w:ind w:left="360"/>
        <w:jc w:val="both"/>
        <w:rPr>
          <w:sz w:val="24"/>
          <w:szCs w:val="24"/>
          <w:lang w:val="ro-RO"/>
        </w:rPr>
      </w:pPr>
      <w:r w:rsidRPr="00E358C5">
        <w:rPr>
          <w:sz w:val="24"/>
          <w:szCs w:val="24"/>
          <w:lang w:val="ro-RO"/>
        </w:rPr>
        <w:t>2.  Energie electrică:</w:t>
      </w:r>
    </w:p>
    <w:p w:rsidR="00C62ECE" w:rsidRPr="00E358C5" w:rsidRDefault="00C62ECE" w:rsidP="00BB5FEB">
      <w:pPr>
        <w:pStyle w:val="1"/>
        <w:ind w:left="720"/>
        <w:jc w:val="both"/>
        <w:rPr>
          <w:b/>
          <w:sz w:val="24"/>
          <w:szCs w:val="24"/>
          <w:lang w:val="ro-RO"/>
        </w:rPr>
      </w:pPr>
      <w:r w:rsidRPr="00E358C5">
        <w:rPr>
          <w:b/>
          <w:sz w:val="24"/>
          <w:szCs w:val="24"/>
          <w:lang w:val="ro-RO"/>
        </w:rPr>
        <w:t>131000 kw  x 2,388 lei =           312828 lei</w:t>
      </w:r>
    </w:p>
    <w:p w:rsidR="00C62ECE" w:rsidRPr="00E358C5" w:rsidRDefault="00C62ECE" w:rsidP="00DE31B2">
      <w:pPr>
        <w:pStyle w:val="1"/>
        <w:ind w:left="360"/>
        <w:jc w:val="both"/>
        <w:rPr>
          <w:sz w:val="24"/>
          <w:szCs w:val="24"/>
          <w:lang w:val="ro-RO"/>
        </w:rPr>
      </w:pPr>
      <w:r w:rsidRPr="00E358C5">
        <w:rPr>
          <w:sz w:val="24"/>
          <w:szCs w:val="24"/>
          <w:lang w:val="ro-RO"/>
        </w:rPr>
        <w:t>3.  Energie termică:</w:t>
      </w:r>
    </w:p>
    <w:p w:rsidR="00C62ECE" w:rsidRPr="00E358C5" w:rsidRDefault="00C62ECE" w:rsidP="00DE31B2">
      <w:pPr>
        <w:pStyle w:val="1"/>
        <w:jc w:val="both"/>
        <w:rPr>
          <w:b/>
          <w:sz w:val="24"/>
          <w:szCs w:val="24"/>
          <w:lang w:val="ro-RO"/>
        </w:rPr>
      </w:pPr>
      <w:r w:rsidRPr="00E358C5">
        <w:rPr>
          <w:b/>
          <w:sz w:val="24"/>
          <w:szCs w:val="24"/>
          <w:lang w:val="ro-RO"/>
        </w:rPr>
        <w:t xml:space="preserve">         1221 Gkal  x 1346,40 lei =          1643954,40 lei</w:t>
      </w:r>
    </w:p>
    <w:p w:rsidR="00C62ECE" w:rsidRPr="00E358C5" w:rsidRDefault="00C62ECE" w:rsidP="00DE31B2">
      <w:pPr>
        <w:pStyle w:val="1"/>
        <w:jc w:val="both"/>
        <w:rPr>
          <w:b/>
          <w:sz w:val="24"/>
          <w:szCs w:val="24"/>
          <w:lang w:val="ro-RO"/>
        </w:rPr>
      </w:pPr>
    </w:p>
    <w:p w:rsidR="00C62ECE" w:rsidRPr="00E358C5" w:rsidRDefault="00C62ECE" w:rsidP="00DE31B2">
      <w:pPr>
        <w:pStyle w:val="1"/>
        <w:ind w:left="360"/>
        <w:jc w:val="both"/>
        <w:rPr>
          <w:sz w:val="24"/>
          <w:szCs w:val="24"/>
          <w:lang w:val="ro-RO"/>
        </w:rPr>
      </w:pPr>
      <w:r w:rsidRPr="00E358C5">
        <w:rPr>
          <w:sz w:val="24"/>
          <w:szCs w:val="24"/>
          <w:lang w:val="ro-RO"/>
        </w:rPr>
        <w:t>4.  Apa şi canalizare:</w:t>
      </w:r>
    </w:p>
    <w:p w:rsidR="00C62ECE" w:rsidRPr="00E358C5" w:rsidRDefault="00C62ECE" w:rsidP="00BB5FEB">
      <w:pPr>
        <w:pStyle w:val="1"/>
        <w:ind w:left="720"/>
        <w:jc w:val="both"/>
        <w:rPr>
          <w:b/>
          <w:sz w:val="24"/>
          <w:szCs w:val="24"/>
          <w:lang w:val="ro-RO"/>
        </w:rPr>
      </w:pPr>
      <w:r w:rsidRPr="00E358C5">
        <w:rPr>
          <w:b/>
          <w:sz w:val="24"/>
          <w:szCs w:val="24"/>
          <w:lang w:val="ro-RO"/>
        </w:rPr>
        <w:t xml:space="preserve">11111 m3  x  29,352 lei =             326130,07 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5.  Arenda bazinului  :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                                   Pa = Ua x K1 x K2 + Q</w:t>
      </w:r>
    </w:p>
    <w:p w:rsidR="00C62ECE" w:rsidRPr="00E358C5" w:rsidRDefault="00C62ECE" w:rsidP="00DE31B2">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r>
      <w:r w:rsidRPr="00E358C5">
        <w:rPr>
          <w:b/>
          <w:sz w:val="24"/>
          <w:szCs w:val="24"/>
          <w:lang w:val="ro-RO"/>
        </w:rPr>
        <w:t xml:space="preserve">P anual = 39400 x 1,53 x 12,20   = 735440,40  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6.  Reparaţia curentă (1,2 % de la valoarea de bilanţ): </w:t>
      </w:r>
    </w:p>
    <w:p w:rsidR="00C62ECE" w:rsidRPr="00E358C5" w:rsidRDefault="00C62ECE" w:rsidP="00DE31B2">
      <w:pPr>
        <w:pStyle w:val="1"/>
        <w:tabs>
          <w:tab w:val="left" w:pos="360"/>
        </w:tabs>
        <w:ind w:left="360"/>
        <w:jc w:val="both"/>
        <w:rPr>
          <w:b/>
          <w:sz w:val="24"/>
          <w:szCs w:val="24"/>
          <w:lang w:val="ro-RO"/>
        </w:rPr>
      </w:pPr>
      <w:r w:rsidRPr="00E358C5">
        <w:rPr>
          <w:b/>
          <w:sz w:val="24"/>
          <w:szCs w:val="24"/>
          <w:lang w:val="ro-RO"/>
        </w:rPr>
        <w:t xml:space="preserve">                  437740,41 lei  x  1,2 %  =    5252,88 lei</w:t>
      </w:r>
    </w:p>
    <w:p w:rsidR="00C62ECE" w:rsidRPr="00E358C5" w:rsidRDefault="00C62ECE" w:rsidP="00DE31B2">
      <w:pPr>
        <w:pStyle w:val="1"/>
        <w:tabs>
          <w:tab w:val="left" w:pos="360"/>
        </w:tabs>
        <w:ind w:left="360"/>
        <w:jc w:val="both"/>
        <w:rPr>
          <w:b/>
          <w:sz w:val="24"/>
          <w:szCs w:val="24"/>
          <w:lang w:val="ro-RO"/>
        </w:rPr>
      </w:pPr>
      <w:r w:rsidRPr="00E358C5">
        <w:rPr>
          <w:sz w:val="24"/>
          <w:szCs w:val="24"/>
          <w:lang w:val="ro-RO"/>
        </w:rPr>
        <w:t xml:space="preserve">7.Cheltuieli de întreținere a bazinului  – </w:t>
      </w:r>
      <w:r w:rsidRPr="00E358C5">
        <w:rPr>
          <w:b/>
          <w:sz w:val="24"/>
          <w:szCs w:val="24"/>
          <w:lang w:val="ro-RO"/>
        </w:rPr>
        <w:t>310430lei</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procurarea clorului lichid 980 kg x 33,50lei = 32830 lei</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 procurarea substanțe de dezinfecție a apei= 269100 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procurarea clorului praf 500 kg x 17 lei =8500lei</w:t>
      </w:r>
    </w:p>
    <w:p w:rsidR="00C62ECE" w:rsidRPr="00E358C5" w:rsidRDefault="00C62ECE" w:rsidP="00DE31B2">
      <w:pPr>
        <w:pStyle w:val="1"/>
        <w:tabs>
          <w:tab w:val="left" w:pos="360"/>
        </w:tabs>
        <w:ind w:left="360"/>
        <w:jc w:val="both"/>
        <w:rPr>
          <w:b/>
          <w:sz w:val="24"/>
          <w:szCs w:val="24"/>
          <w:lang w:val="ro-RO"/>
        </w:rPr>
      </w:pPr>
      <w:r w:rsidRPr="00E358C5">
        <w:rPr>
          <w:b/>
          <w:sz w:val="24"/>
          <w:szCs w:val="24"/>
          <w:lang w:val="ro-RO"/>
        </w:rPr>
        <w:t xml:space="preserve">Total cheltuieli anuale:                    3979093,69 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 Numărul zilelor de antrenament pe an:   207 zile (fără antrenor)</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Numărul de ore planificate pe zi:              8  ore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Numărul de piste                                       6</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Numărul de persoane p/u o pistă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 Costul la 1 oră de antrenament  =  Cheltuieli anuale : numarul zilelor de antrenament în an : numărul de ore planificate pe 1zi și numărul de piste</w:t>
      </w:r>
    </w:p>
    <w:p w:rsidR="00C62ECE" w:rsidRPr="00E358C5" w:rsidRDefault="00C62ECE" w:rsidP="00DE31B2">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t xml:space="preserve">                  3979093,69 / 207/8/6    </w:t>
      </w:r>
      <w:r w:rsidRPr="00E358C5">
        <w:rPr>
          <w:b/>
          <w:sz w:val="24"/>
          <w:szCs w:val="24"/>
          <w:lang w:val="ro-RO"/>
        </w:rPr>
        <w:t>=  400 lei</w:t>
      </w:r>
    </w:p>
    <w:p w:rsidR="00C62ECE" w:rsidRPr="00E358C5" w:rsidRDefault="00C62ECE" w:rsidP="0021024F">
      <w:pPr>
        <w:pStyle w:val="1"/>
        <w:tabs>
          <w:tab w:val="left" w:pos="360"/>
        </w:tabs>
        <w:ind w:left="360"/>
        <w:jc w:val="both"/>
        <w:rPr>
          <w:b/>
          <w:sz w:val="24"/>
          <w:szCs w:val="24"/>
          <w:lang w:val="ro-RO"/>
        </w:rPr>
      </w:pPr>
    </w:p>
    <w:p w:rsidR="00C62ECE" w:rsidRPr="00E358C5" w:rsidRDefault="00C62ECE" w:rsidP="0021024F">
      <w:pPr>
        <w:pStyle w:val="1"/>
        <w:tabs>
          <w:tab w:val="left" w:pos="360"/>
        </w:tabs>
        <w:ind w:left="360"/>
        <w:jc w:val="both"/>
        <w:rPr>
          <w:b/>
          <w:sz w:val="24"/>
          <w:szCs w:val="24"/>
          <w:lang w:val="ro-RO"/>
        </w:rPr>
      </w:pPr>
    </w:p>
    <w:p w:rsidR="00C62ECE" w:rsidRPr="00E358C5" w:rsidRDefault="00C62ECE" w:rsidP="009D343D">
      <w:pPr>
        <w:pStyle w:val="10"/>
        <w:jc w:val="both"/>
        <w:rPr>
          <w:rFonts w:ascii="Times New Roman" w:hAnsi="Times New Roman"/>
          <w:b w:val="0"/>
          <w:i/>
          <w:sz w:val="24"/>
          <w:szCs w:val="24"/>
        </w:rPr>
      </w:pPr>
      <w:r w:rsidRPr="00E358C5">
        <w:rPr>
          <w:rFonts w:ascii="Times New Roman" w:hAnsi="Times New Roman"/>
          <w:b w:val="0"/>
          <w:i/>
          <w:sz w:val="24"/>
          <w:szCs w:val="24"/>
        </w:rPr>
        <w:t>Plata pentru acordarea serviciilor de la activitatea sportivă şi de întremare a sănătăţii la bazin a CSC “Dinamo”</w:t>
      </w:r>
    </w:p>
    <w:p w:rsidR="00C62ECE" w:rsidRPr="00E358C5" w:rsidRDefault="00C62ECE" w:rsidP="00BB5FEB">
      <w:pPr>
        <w:pStyle w:val="1"/>
        <w:ind w:left="360"/>
        <w:jc w:val="both"/>
        <w:rPr>
          <w:b/>
          <w:sz w:val="24"/>
          <w:szCs w:val="24"/>
          <w:lang w:val="ro-RO"/>
        </w:rPr>
      </w:pPr>
      <w:r w:rsidRPr="00E358C5">
        <w:rPr>
          <w:sz w:val="24"/>
          <w:szCs w:val="24"/>
          <w:lang w:val="ro-RO"/>
        </w:rPr>
        <w:t xml:space="preserve">1.  Cheltuieli salariale cu contribuţii sociale şi medicale </w:t>
      </w:r>
      <w:r w:rsidRPr="00E358C5">
        <w:rPr>
          <w:b/>
          <w:sz w:val="24"/>
          <w:szCs w:val="24"/>
          <w:lang w:val="ro-RO"/>
        </w:rPr>
        <w:t>-               819154,19</w:t>
      </w:r>
      <w:r w:rsidRPr="00E358C5">
        <w:rPr>
          <w:sz w:val="24"/>
          <w:szCs w:val="24"/>
          <w:lang w:val="ro-RO"/>
        </w:rPr>
        <w:t xml:space="preserve"> </w:t>
      </w:r>
      <w:r w:rsidRPr="00E358C5">
        <w:rPr>
          <w:b/>
          <w:sz w:val="24"/>
          <w:szCs w:val="24"/>
          <w:lang w:val="ro-RO"/>
        </w:rPr>
        <w:t xml:space="preserve"> lei</w:t>
      </w:r>
    </w:p>
    <w:p w:rsidR="00C62ECE" w:rsidRPr="00E358C5" w:rsidRDefault="00C62ECE" w:rsidP="00DE31B2">
      <w:pPr>
        <w:pStyle w:val="1"/>
        <w:jc w:val="both"/>
        <w:rPr>
          <w:i/>
          <w:sz w:val="24"/>
          <w:szCs w:val="24"/>
          <w:lang w:val="ro-RO"/>
        </w:rPr>
      </w:pPr>
      <w:r w:rsidRPr="00E358C5">
        <w:rPr>
          <w:i/>
          <w:sz w:val="24"/>
          <w:szCs w:val="24"/>
          <w:lang w:val="ro-RO"/>
        </w:rPr>
        <w:t>a) fondul anual de salariu la personalul titular -                                   642473,88  lei</w:t>
      </w:r>
    </w:p>
    <w:p w:rsidR="00C62ECE" w:rsidRPr="00E358C5" w:rsidRDefault="00C62ECE" w:rsidP="00DE31B2">
      <w:pPr>
        <w:pStyle w:val="1"/>
        <w:jc w:val="both"/>
        <w:rPr>
          <w:i/>
          <w:sz w:val="24"/>
          <w:szCs w:val="24"/>
          <w:lang w:val="ro-RO"/>
        </w:rPr>
      </w:pPr>
      <w:r w:rsidRPr="00E358C5">
        <w:rPr>
          <w:i/>
          <w:sz w:val="24"/>
          <w:szCs w:val="24"/>
          <w:lang w:val="ro-RO"/>
        </w:rPr>
        <w:tab/>
        <w:t>muncitor    10 persoane x 2016,06 (sal. m. lunar) x 12 luni =    241927,20  lei</w:t>
      </w:r>
    </w:p>
    <w:p w:rsidR="00C62ECE" w:rsidRPr="00E358C5" w:rsidRDefault="00C62ECE" w:rsidP="00DE31B2">
      <w:pPr>
        <w:pStyle w:val="1"/>
        <w:jc w:val="both"/>
        <w:rPr>
          <w:i/>
          <w:sz w:val="24"/>
          <w:szCs w:val="24"/>
          <w:lang w:val="ro-RO"/>
        </w:rPr>
      </w:pPr>
      <w:r w:rsidRPr="00E358C5">
        <w:rPr>
          <w:i/>
          <w:sz w:val="24"/>
          <w:szCs w:val="24"/>
          <w:lang w:val="ro-RO"/>
        </w:rPr>
        <w:t xml:space="preserve">            antrenor    4 persoane x 5689,42 (sal. m. lunar) x 12 luni =    273092,16 lei</w:t>
      </w:r>
    </w:p>
    <w:p w:rsidR="00C62ECE" w:rsidRPr="00E358C5" w:rsidRDefault="00C62ECE" w:rsidP="00DE31B2">
      <w:pPr>
        <w:pStyle w:val="1"/>
        <w:jc w:val="both"/>
        <w:rPr>
          <w:i/>
          <w:sz w:val="24"/>
          <w:szCs w:val="24"/>
          <w:lang w:val="ro-RO"/>
        </w:rPr>
      </w:pPr>
      <w:r w:rsidRPr="00E358C5">
        <w:rPr>
          <w:i/>
          <w:sz w:val="24"/>
          <w:szCs w:val="24"/>
          <w:lang w:val="ro-RO"/>
        </w:rPr>
        <w:t xml:space="preserve"> asitent medical     1persoane x 2989,09 (sal. m. lunar) x 12 luni =    35869,08 lei</w:t>
      </w:r>
    </w:p>
    <w:p w:rsidR="00C62ECE" w:rsidRPr="00E358C5" w:rsidRDefault="00C62ECE" w:rsidP="00DE31B2">
      <w:pPr>
        <w:pStyle w:val="1"/>
        <w:jc w:val="both"/>
        <w:rPr>
          <w:i/>
          <w:sz w:val="24"/>
          <w:szCs w:val="24"/>
          <w:lang w:val="ro-RO"/>
        </w:rPr>
      </w:pPr>
      <w:r w:rsidRPr="00E358C5">
        <w:rPr>
          <w:i/>
          <w:sz w:val="24"/>
          <w:szCs w:val="24"/>
          <w:lang w:val="ro-RO"/>
        </w:rPr>
        <w:t xml:space="preserve">               casier    2 persoana x 1800 (sal. m. lunar) x 12 luni     =    43200,00 lei</w:t>
      </w:r>
    </w:p>
    <w:p w:rsidR="00C62ECE" w:rsidRPr="00E358C5" w:rsidRDefault="00C62ECE" w:rsidP="00DE31B2">
      <w:pPr>
        <w:pStyle w:val="1"/>
        <w:jc w:val="both"/>
        <w:rPr>
          <w:i/>
          <w:sz w:val="24"/>
          <w:szCs w:val="24"/>
          <w:lang w:val="ro-RO"/>
        </w:rPr>
      </w:pPr>
      <w:r w:rsidRPr="00E358C5">
        <w:rPr>
          <w:i/>
          <w:sz w:val="24"/>
          <w:szCs w:val="24"/>
          <w:lang w:val="ro-RO"/>
        </w:rPr>
        <w:t xml:space="preserve">            salvator   2 persoane x2016,06(sal. m. lunar) x 12 luni =    48385,44 lei</w:t>
      </w:r>
    </w:p>
    <w:p w:rsidR="00C62ECE" w:rsidRPr="00E358C5" w:rsidRDefault="00C62ECE" w:rsidP="00DE31B2">
      <w:pPr>
        <w:pStyle w:val="1"/>
        <w:jc w:val="both"/>
        <w:rPr>
          <w:i/>
          <w:sz w:val="24"/>
          <w:szCs w:val="24"/>
          <w:lang w:val="ro-RO"/>
        </w:rPr>
      </w:pPr>
      <w:r w:rsidRPr="00E358C5">
        <w:rPr>
          <w:i/>
          <w:sz w:val="24"/>
          <w:szCs w:val="24"/>
          <w:lang w:val="ro-RO"/>
        </w:rPr>
        <w:t>b) contribuţii la bugetul asigurărilor sociale de stat -                            23 %</w:t>
      </w:r>
    </w:p>
    <w:p w:rsidR="00C62ECE" w:rsidRPr="00E358C5" w:rsidRDefault="00C62ECE" w:rsidP="00DE31B2">
      <w:pPr>
        <w:pStyle w:val="1"/>
        <w:jc w:val="both"/>
        <w:rPr>
          <w:i/>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642473,88  lei</w:t>
      </w:r>
      <w:r w:rsidRPr="00E358C5">
        <w:rPr>
          <w:i/>
          <w:sz w:val="24"/>
          <w:szCs w:val="24"/>
          <w:lang w:val="ro-RO"/>
        </w:rPr>
        <w:t xml:space="preserve"> x 23% =147768,99</w:t>
      </w:r>
      <w:r w:rsidRPr="00E358C5">
        <w:rPr>
          <w:b/>
          <w:i/>
          <w:sz w:val="24"/>
          <w:szCs w:val="24"/>
          <w:lang w:val="ro-RO"/>
        </w:rPr>
        <w:t xml:space="preserve"> </w:t>
      </w:r>
      <w:r w:rsidRPr="00E358C5">
        <w:rPr>
          <w:i/>
          <w:sz w:val="24"/>
          <w:szCs w:val="24"/>
          <w:lang w:val="ro-RO"/>
        </w:rPr>
        <w:t>lei</w:t>
      </w:r>
    </w:p>
    <w:p w:rsidR="00C62ECE" w:rsidRPr="00E358C5" w:rsidRDefault="00C62ECE" w:rsidP="00DE31B2">
      <w:pPr>
        <w:pStyle w:val="1"/>
        <w:jc w:val="both"/>
        <w:rPr>
          <w:i/>
          <w:sz w:val="24"/>
          <w:szCs w:val="24"/>
          <w:lang w:val="ro-RO"/>
        </w:rPr>
      </w:pPr>
      <w:r w:rsidRPr="00E358C5">
        <w:rPr>
          <w:i/>
          <w:sz w:val="24"/>
          <w:szCs w:val="24"/>
          <w:lang w:val="ro-RO"/>
        </w:rPr>
        <w:t>c) contribuţii medicale de asigurare obligatorie achitate de patron -    4,5%</w:t>
      </w:r>
    </w:p>
    <w:p w:rsidR="00C62ECE" w:rsidRPr="00E358C5" w:rsidRDefault="00C62ECE" w:rsidP="00DE31B2">
      <w:pPr>
        <w:pStyle w:val="1"/>
        <w:jc w:val="both"/>
        <w:rPr>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642473,88 lei</w:t>
      </w:r>
      <w:r w:rsidRPr="00E358C5">
        <w:rPr>
          <w:i/>
          <w:sz w:val="24"/>
          <w:szCs w:val="24"/>
          <w:lang w:val="ro-RO"/>
        </w:rPr>
        <w:t xml:space="preserve"> x 4,5% =28911,32</w:t>
      </w:r>
      <w:r w:rsidRPr="00E358C5">
        <w:rPr>
          <w:b/>
          <w:i/>
          <w:sz w:val="24"/>
          <w:szCs w:val="24"/>
          <w:lang w:val="ro-RO"/>
        </w:rPr>
        <w:t xml:space="preserve"> </w:t>
      </w:r>
      <w:r w:rsidRPr="00E358C5">
        <w:rPr>
          <w:i/>
          <w:sz w:val="24"/>
          <w:szCs w:val="24"/>
          <w:lang w:val="ro-RO"/>
        </w:rPr>
        <w:t xml:space="preserve">lei </w:t>
      </w:r>
    </w:p>
    <w:p w:rsidR="00C62ECE" w:rsidRPr="00E358C5" w:rsidRDefault="00C62ECE" w:rsidP="00DE31B2">
      <w:pPr>
        <w:pStyle w:val="1"/>
        <w:ind w:left="360"/>
        <w:jc w:val="both"/>
        <w:rPr>
          <w:sz w:val="24"/>
          <w:szCs w:val="24"/>
          <w:lang w:val="ro-RO"/>
        </w:rPr>
      </w:pPr>
      <w:r w:rsidRPr="00E358C5">
        <w:rPr>
          <w:sz w:val="24"/>
          <w:szCs w:val="24"/>
          <w:lang w:val="ro-RO"/>
        </w:rPr>
        <w:t>2.  Energie electrică:</w:t>
      </w:r>
    </w:p>
    <w:p w:rsidR="00C62ECE" w:rsidRPr="00E358C5" w:rsidRDefault="00C62ECE" w:rsidP="00BB5FEB">
      <w:pPr>
        <w:pStyle w:val="1"/>
        <w:ind w:left="720"/>
        <w:jc w:val="both"/>
        <w:rPr>
          <w:b/>
          <w:sz w:val="24"/>
          <w:szCs w:val="24"/>
          <w:lang w:val="ro-RO"/>
        </w:rPr>
      </w:pPr>
      <w:r w:rsidRPr="00E358C5">
        <w:rPr>
          <w:b/>
          <w:sz w:val="24"/>
          <w:szCs w:val="24"/>
          <w:lang w:val="ro-RO"/>
        </w:rPr>
        <w:t>131000 kw  x 2,388 lei =           312828 lei</w:t>
      </w:r>
    </w:p>
    <w:p w:rsidR="00C62ECE" w:rsidRPr="00E358C5" w:rsidRDefault="00C62ECE" w:rsidP="00DE31B2">
      <w:pPr>
        <w:pStyle w:val="1"/>
        <w:ind w:left="360"/>
        <w:jc w:val="both"/>
        <w:rPr>
          <w:sz w:val="24"/>
          <w:szCs w:val="24"/>
          <w:lang w:val="ro-RO"/>
        </w:rPr>
      </w:pPr>
      <w:r w:rsidRPr="00E358C5">
        <w:rPr>
          <w:sz w:val="24"/>
          <w:szCs w:val="24"/>
          <w:lang w:val="ro-RO"/>
        </w:rPr>
        <w:t>3.  Energie termică:</w:t>
      </w:r>
    </w:p>
    <w:p w:rsidR="00C62ECE" w:rsidRPr="00E358C5" w:rsidRDefault="00C62ECE" w:rsidP="00DE31B2">
      <w:pPr>
        <w:pStyle w:val="1"/>
        <w:jc w:val="both"/>
        <w:rPr>
          <w:b/>
          <w:sz w:val="24"/>
          <w:szCs w:val="24"/>
          <w:lang w:val="ro-RO"/>
        </w:rPr>
      </w:pPr>
      <w:r w:rsidRPr="00E358C5">
        <w:rPr>
          <w:b/>
          <w:sz w:val="24"/>
          <w:szCs w:val="24"/>
          <w:lang w:val="ro-RO"/>
        </w:rPr>
        <w:t xml:space="preserve">         1221 Gkal  x 1346,40 lei =          1643954,40 lei</w:t>
      </w:r>
    </w:p>
    <w:p w:rsidR="00C62ECE" w:rsidRPr="00E358C5" w:rsidRDefault="00C62ECE" w:rsidP="00DE31B2">
      <w:pPr>
        <w:pStyle w:val="1"/>
        <w:ind w:left="360"/>
        <w:jc w:val="both"/>
        <w:rPr>
          <w:sz w:val="24"/>
          <w:szCs w:val="24"/>
          <w:lang w:val="ro-RO"/>
        </w:rPr>
      </w:pPr>
      <w:r w:rsidRPr="00E358C5">
        <w:rPr>
          <w:sz w:val="24"/>
          <w:szCs w:val="24"/>
          <w:lang w:val="ro-RO"/>
        </w:rPr>
        <w:t>4.  Apa şi canalizare:</w:t>
      </w:r>
    </w:p>
    <w:p w:rsidR="00C62ECE" w:rsidRPr="00E358C5" w:rsidRDefault="00C62ECE" w:rsidP="00BB5FEB">
      <w:pPr>
        <w:pStyle w:val="1"/>
        <w:ind w:left="720"/>
        <w:jc w:val="both"/>
        <w:rPr>
          <w:b/>
          <w:sz w:val="24"/>
          <w:szCs w:val="24"/>
          <w:lang w:val="ro-RO"/>
        </w:rPr>
      </w:pPr>
      <w:r w:rsidRPr="00E358C5">
        <w:rPr>
          <w:b/>
          <w:sz w:val="24"/>
          <w:szCs w:val="24"/>
          <w:lang w:val="ro-RO"/>
        </w:rPr>
        <w:t xml:space="preserve">11111 m3  x  29,352 lei =             326130,07 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5.  Arenda bazinului  :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                                   Pa = Ua x K1 x K2 + Q</w:t>
      </w:r>
    </w:p>
    <w:p w:rsidR="00C62ECE" w:rsidRPr="00E358C5" w:rsidRDefault="00C62ECE" w:rsidP="00DE31B2">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r>
      <w:r w:rsidRPr="00E358C5">
        <w:rPr>
          <w:b/>
          <w:sz w:val="24"/>
          <w:szCs w:val="24"/>
          <w:lang w:val="ro-RO"/>
        </w:rPr>
        <w:t xml:space="preserve">P anual = 39400 x 1,53 x 25,0   = 1507050 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6.  Reparaţia curentă (1,2 % de la valoarea de bilanţ): </w:t>
      </w:r>
    </w:p>
    <w:p w:rsidR="00C62ECE" w:rsidRPr="00E358C5" w:rsidRDefault="00C62ECE" w:rsidP="00DE31B2">
      <w:pPr>
        <w:pStyle w:val="1"/>
        <w:tabs>
          <w:tab w:val="left" w:pos="360"/>
        </w:tabs>
        <w:ind w:left="360"/>
        <w:jc w:val="both"/>
        <w:rPr>
          <w:b/>
          <w:sz w:val="24"/>
          <w:szCs w:val="24"/>
          <w:lang w:val="ro-RO"/>
        </w:rPr>
      </w:pPr>
      <w:r w:rsidRPr="00E358C5">
        <w:rPr>
          <w:b/>
          <w:sz w:val="24"/>
          <w:szCs w:val="24"/>
          <w:lang w:val="ro-RO"/>
        </w:rPr>
        <w:t xml:space="preserve">                  437740,41lei  x  1,2 %  =     5252,88lei</w:t>
      </w:r>
    </w:p>
    <w:p w:rsidR="00C62ECE" w:rsidRPr="00E358C5" w:rsidRDefault="00C62ECE" w:rsidP="00DE31B2">
      <w:pPr>
        <w:pStyle w:val="1"/>
        <w:tabs>
          <w:tab w:val="left" w:pos="360"/>
        </w:tabs>
        <w:ind w:left="360"/>
        <w:jc w:val="both"/>
        <w:rPr>
          <w:b/>
          <w:sz w:val="24"/>
          <w:szCs w:val="24"/>
          <w:lang w:val="ro-RO"/>
        </w:rPr>
      </w:pPr>
      <w:r w:rsidRPr="00E358C5">
        <w:rPr>
          <w:sz w:val="24"/>
          <w:szCs w:val="24"/>
          <w:lang w:val="ro-RO"/>
        </w:rPr>
        <w:t xml:space="preserve">7.Cheltuieli de întreținere a bazinului  – </w:t>
      </w:r>
      <w:r w:rsidRPr="00E358C5">
        <w:rPr>
          <w:b/>
          <w:sz w:val="24"/>
          <w:szCs w:val="24"/>
          <w:lang w:val="ro-RO"/>
        </w:rPr>
        <w:t>310430lei</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procurarea clorului lichid 980 kg x 33,50lei = 32830 lei</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 procurarea substanțe de dezinfecție a apei= 269100 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procurarea clorului praf 500 kg x 17 lei =8500lei</w:t>
      </w:r>
    </w:p>
    <w:p w:rsidR="00C62ECE" w:rsidRPr="00E358C5" w:rsidRDefault="00C62ECE" w:rsidP="00DE31B2">
      <w:pPr>
        <w:pStyle w:val="1"/>
        <w:tabs>
          <w:tab w:val="left" w:pos="360"/>
        </w:tabs>
        <w:ind w:left="360"/>
        <w:jc w:val="both"/>
        <w:rPr>
          <w:b/>
          <w:sz w:val="24"/>
          <w:szCs w:val="24"/>
          <w:lang w:val="ro-RO"/>
        </w:rPr>
      </w:pPr>
      <w:r w:rsidRPr="00E358C5">
        <w:rPr>
          <w:b/>
          <w:sz w:val="24"/>
          <w:szCs w:val="24"/>
          <w:lang w:val="ro-RO"/>
        </w:rPr>
        <w:t xml:space="preserve">Total cheltuieli anuale:                     4924799,54 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 Numărul zilelor de antrenament pe an:   205 zile (cu antrenor)</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Numărul de ore planificate pe zi:              8  ore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Numărul de piste                                       6</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Numărul de persoane p/u o pistă             10</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 Costul la 1 oră de antrenament  =  Cheltuieli anuale : numarul zilelor de antrenament în an : numărul de ore planificate pe 1zi și numărul de piste,numărul de persoane p/u o pistă.</w:t>
      </w:r>
    </w:p>
    <w:p w:rsidR="00C62ECE" w:rsidRPr="00E358C5" w:rsidRDefault="00C62ECE" w:rsidP="00DE31B2">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t xml:space="preserve">                 4924799,54 / 205/8/6 /10   </w:t>
      </w:r>
      <w:r w:rsidRPr="00E358C5">
        <w:rPr>
          <w:b/>
          <w:sz w:val="24"/>
          <w:szCs w:val="24"/>
          <w:lang w:val="ro-RO"/>
        </w:rPr>
        <w:t xml:space="preserve">=  50 lei </w:t>
      </w:r>
    </w:p>
    <w:p w:rsidR="00C62ECE" w:rsidRPr="00E358C5" w:rsidRDefault="00C62ECE" w:rsidP="00DE31B2">
      <w:pPr>
        <w:pStyle w:val="1"/>
        <w:tabs>
          <w:tab w:val="left" w:pos="360"/>
        </w:tabs>
        <w:ind w:left="360"/>
        <w:jc w:val="both"/>
        <w:rPr>
          <w:b/>
          <w:sz w:val="24"/>
          <w:szCs w:val="24"/>
          <w:lang w:val="ro-RO"/>
        </w:rPr>
      </w:pPr>
    </w:p>
    <w:p w:rsidR="00C62ECE" w:rsidRPr="00E358C5" w:rsidRDefault="00C62ECE" w:rsidP="009D343D">
      <w:pPr>
        <w:pStyle w:val="10"/>
        <w:jc w:val="both"/>
        <w:rPr>
          <w:rFonts w:ascii="Times New Roman" w:hAnsi="Times New Roman"/>
          <w:b w:val="0"/>
          <w:i/>
          <w:sz w:val="24"/>
          <w:szCs w:val="24"/>
        </w:rPr>
      </w:pPr>
      <w:r w:rsidRPr="00E358C5">
        <w:rPr>
          <w:rFonts w:ascii="Times New Roman" w:hAnsi="Times New Roman"/>
          <w:b w:val="0"/>
          <w:i/>
          <w:sz w:val="24"/>
          <w:szCs w:val="24"/>
        </w:rPr>
        <w:t>Plata pentru acordarea serviciilor de la activitatea sportivă şi de întremare a sănătăţii la bazin a CSC “Dinamo” pe o pistă pentru 1 oră (cu antrenor), 45 min în apă, 12 frecvențe lunar</w:t>
      </w:r>
    </w:p>
    <w:p w:rsidR="00C62ECE" w:rsidRPr="00E358C5" w:rsidRDefault="00C62ECE" w:rsidP="00BB5FEB">
      <w:pPr>
        <w:pStyle w:val="1"/>
        <w:ind w:left="360"/>
        <w:jc w:val="both"/>
        <w:rPr>
          <w:b/>
          <w:sz w:val="24"/>
          <w:szCs w:val="24"/>
          <w:lang w:val="ro-RO"/>
        </w:rPr>
      </w:pPr>
      <w:r w:rsidRPr="00E358C5">
        <w:rPr>
          <w:sz w:val="24"/>
          <w:szCs w:val="24"/>
          <w:lang w:val="ro-RO"/>
        </w:rPr>
        <w:t xml:space="preserve">1.  Cheltuieli salariale cu contribuţii sociale şi medicale </w:t>
      </w:r>
      <w:r w:rsidRPr="00E358C5">
        <w:rPr>
          <w:b/>
          <w:sz w:val="24"/>
          <w:szCs w:val="24"/>
          <w:lang w:val="ro-RO"/>
        </w:rPr>
        <w:t>-               819154,19</w:t>
      </w:r>
      <w:r w:rsidRPr="00E358C5">
        <w:rPr>
          <w:sz w:val="24"/>
          <w:szCs w:val="24"/>
          <w:lang w:val="ro-RO"/>
        </w:rPr>
        <w:t xml:space="preserve"> </w:t>
      </w:r>
      <w:r w:rsidRPr="00E358C5">
        <w:rPr>
          <w:b/>
          <w:sz w:val="24"/>
          <w:szCs w:val="24"/>
          <w:lang w:val="ro-RO"/>
        </w:rPr>
        <w:t xml:space="preserve"> lei</w:t>
      </w:r>
    </w:p>
    <w:p w:rsidR="00C62ECE" w:rsidRPr="00E358C5" w:rsidRDefault="00C62ECE" w:rsidP="00DE31B2">
      <w:pPr>
        <w:pStyle w:val="1"/>
        <w:jc w:val="both"/>
        <w:rPr>
          <w:i/>
          <w:sz w:val="24"/>
          <w:szCs w:val="24"/>
          <w:lang w:val="ro-RO"/>
        </w:rPr>
      </w:pPr>
      <w:r w:rsidRPr="00E358C5">
        <w:rPr>
          <w:i/>
          <w:sz w:val="24"/>
          <w:szCs w:val="24"/>
          <w:lang w:val="ro-RO"/>
        </w:rPr>
        <w:t>a) fondul anual de salariu la personalul titular -                                   642473,88  lei</w:t>
      </w:r>
    </w:p>
    <w:p w:rsidR="00C62ECE" w:rsidRPr="00E358C5" w:rsidRDefault="00C62ECE" w:rsidP="00DE31B2">
      <w:pPr>
        <w:pStyle w:val="1"/>
        <w:jc w:val="both"/>
        <w:rPr>
          <w:i/>
          <w:sz w:val="24"/>
          <w:szCs w:val="24"/>
          <w:lang w:val="ro-RO"/>
        </w:rPr>
      </w:pPr>
      <w:r w:rsidRPr="00E358C5">
        <w:rPr>
          <w:i/>
          <w:sz w:val="24"/>
          <w:szCs w:val="24"/>
          <w:lang w:val="ro-RO"/>
        </w:rPr>
        <w:tab/>
        <w:t>muncitor    10 persoane x 2016,06 (sal. m. lunar) x 12 luni =    241927,20  lei</w:t>
      </w:r>
    </w:p>
    <w:p w:rsidR="00C62ECE" w:rsidRPr="00E358C5" w:rsidRDefault="00C62ECE" w:rsidP="00DE31B2">
      <w:pPr>
        <w:pStyle w:val="1"/>
        <w:jc w:val="both"/>
        <w:rPr>
          <w:i/>
          <w:sz w:val="24"/>
          <w:szCs w:val="24"/>
          <w:lang w:val="ro-RO"/>
        </w:rPr>
      </w:pPr>
      <w:r w:rsidRPr="00E358C5">
        <w:rPr>
          <w:i/>
          <w:sz w:val="24"/>
          <w:szCs w:val="24"/>
          <w:lang w:val="ro-RO"/>
        </w:rPr>
        <w:t xml:space="preserve">            antrenor    4 persoane x 5689,42 (sal. m. lunar) x 12 luni =    273092,16 lei</w:t>
      </w:r>
    </w:p>
    <w:p w:rsidR="00C62ECE" w:rsidRPr="00E358C5" w:rsidRDefault="00C62ECE" w:rsidP="00DE31B2">
      <w:pPr>
        <w:pStyle w:val="1"/>
        <w:jc w:val="both"/>
        <w:rPr>
          <w:i/>
          <w:sz w:val="24"/>
          <w:szCs w:val="24"/>
          <w:lang w:val="ro-RO"/>
        </w:rPr>
      </w:pPr>
      <w:r w:rsidRPr="00E358C5">
        <w:rPr>
          <w:i/>
          <w:sz w:val="24"/>
          <w:szCs w:val="24"/>
          <w:lang w:val="ro-RO"/>
        </w:rPr>
        <w:t xml:space="preserve"> asitent medical     1persoane x 2989,09 (sal. m. lunar) x 12 luni =    35869,08 lei</w:t>
      </w:r>
    </w:p>
    <w:p w:rsidR="00C62ECE" w:rsidRPr="00E358C5" w:rsidRDefault="00C62ECE" w:rsidP="00DE31B2">
      <w:pPr>
        <w:pStyle w:val="1"/>
        <w:jc w:val="both"/>
        <w:rPr>
          <w:i/>
          <w:sz w:val="24"/>
          <w:szCs w:val="24"/>
          <w:lang w:val="ro-RO"/>
        </w:rPr>
      </w:pPr>
      <w:r w:rsidRPr="00E358C5">
        <w:rPr>
          <w:i/>
          <w:sz w:val="24"/>
          <w:szCs w:val="24"/>
          <w:lang w:val="ro-RO"/>
        </w:rPr>
        <w:t xml:space="preserve">               casier    2 persoana x 1800 (sal. m. lunar) x 12 luni     =    43200,00 lei</w:t>
      </w:r>
    </w:p>
    <w:p w:rsidR="00C62ECE" w:rsidRPr="00E358C5" w:rsidRDefault="00C62ECE" w:rsidP="00DE31B2">
      <w:pPr>
        <w:pStyle w:val="1"/>
        <w:jc w:val="both"/>
        <w:rPr>
          <w:i/>
          <w:sz w:val="24"/>
          <w:szCs w:val="24"/>
          <w:lang w:val="ro-RO"/>
        </w:rPr>
      </w:pPr>
      <w:r w:rsidRPr="00E358C5">
        <w:rPr>
          <w:i/>
          <w:sz w:val="24"/>
          <w:szCs w:val="24"/>
          <w:lang w:val="ro-RO"/>
        </w:rPr>
        <w:t xml:space="preserve">            salvator   2 persoane x2016,06(sal. m. lunar) x 12 luni =    48385,44 lei</w:t>
      </w:r>
    </w:p>
    <w:p w:rsidR="00C62ECE" w:rsidRPr="00E358C5" w:rsidRDefault="00C62ECE" w:rsidP="00DE31B2">
      <w:pPr>
        <w:pStyle w:val="1"/>
        <w:jc w:val="both"/>
        <w:rPr>
          <w:i/>
          <w:sz w:val="24"/>
          <w:szCs w:val="24"/>
          <w:lang w:val="ro-RO"/>
        </w:rPr>
      </w:pPr>
      <w:r w:rsidRPr="00E358C5">
        <w:rPr>
          <w:i/>
          <w:sz w:val="24"/>
          <w:szCs w:val="24"/>
          <w:lang w:val="ro-RO"/>
        </w:rPr>
        <w:t>b) contribuţii la bugetul asigurărilor sociale de stat -                            23 %</w:t>
      </w:r>
    </w:p>
    <w:p w:rsidR="00C62ECE" w:rsidRPr="00E358C5" w:rsidRDefault="00C62ECE" w:rsidP="00DE31B2">
      <w:pPr>
        <w:pStyle w:val="1"/>
        <w:jc w:val="both"/>
        <w:rPr>
          <w:i/>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642473,88  lei</w:t>
      </w:r>
      <w:r w:rsidRPr="00E358C5">
        <w:rPr>
          <w:i/>
          <w:sz w:val="24"/>
          <w:szCs w:val="24"/>
          <w:lang w:val="ro-RO"/>
        </w:rPr>
        <w:t xml:space="preserve"> x 23% =147768,99</w:t>
      </w:r>
      <w:r w:rsidRPr="00E358C5">
        <w:rPr>
          <w:b/>
          <w:i/>
          <w:sz w:val="24"/>
          <w:szCs w:val="24"/>
          <w:lang w:val="ro-RO"/>
        </w:rPr>
        <w:t xml:space="preserve"> </w:t>
      </w:r>
      <w:r w:rsidRPr="00E358C5">
        <w:rPr>
          <w:i/>
          <w:sz w:val="24"/>
          <w:szCs w:val="24"/>
          <w:lang w:val="ro-RO"/>
        </w:rPr>
        <w:t>lei</w:t>
      </w:r>
    </w:p>
    <w:p w:rsidR="00C62ECE" w:rsidRPr="00E358C5" w:rsidRDefault="00C62ECE" w:rsidP="00DE31B2">
      <w:pPr>
        <w:pStyle w:val="1"/>
        <w:jc w:val="both"/>
        <w:rPr>
          <w:i/>
          <w:sz w:val="24"/>
          <w:szCs w:val="24"/>
          <w:lang w:val="ro-RO"/>
        </w:rPr>
      </w:pPr>
      <w:r w:rsidRPr="00E358C5">
        <w:rPr>
          <w:i/>
          <w:sz w:val="24"/>
          <w:szCs w:val="24"/>
          <w:lang w:val="ro-RO"/>
        </w:rPr>
        <w:t>c) contribuţii medicale de asigurare obligatorie achitate de patron -    4,5%</w:t>
      </w:r>
    </w:p>
    <w:p w:rsidR="00C62ECE" w:rsidRPr="00E358C5" w:rsidRDefault="00C62ECE" w:rsidP="00DE31B2">
      <w:pPr>
        <w:pStyle w:val="1"/>
        <w:jc w:val="both"/>
        <w:rPr>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642473,88 lei</w:t>
      </w:r>
      <w:r w:rsidRPr="00E358C5">
        <w:rPr>
          <w:i/>
          <w:sz w:val="24"/>
          <w:szCs w:val="24"/>
          <w:lang w:val="ro-RO"/>
        </w:rPr>
        <w:t xml:space="preserve"> x 4,5% =28911,32</w:t>
      </w:r>
      <w:r w:rsidRPr="00E358C5">
        <w:rPr>
          <w:b/>
          <w:i/>
          <w:sz w:val="24"/>
          <w:szCs w:val="24"/>
          <w:lang w:val="ro-RO"/>
        </w:rPr>
        <w:t xml:space="preserve"> </w:t>
      </w:r>
      <w:r w:rsidRPr="00E358C5">
        <w:rPr>
          <w:i/>
          <w:sz w:val="24"/>
          <w:szCs w:val="24"/>
          <w:lang w:val="ro-RO"/>
        </w:rPr>
        <w:t xml:space="preserve">lei </w:t>
      </w:r>
    </w:p>
    <w:p w:rsidR="00C62ECE" w:rsidRPr="00E358C5" w:rsidRDefault="00C62ECE" w:rsidP="00DE31B2">
      <w:pPr>
        <w:pStyle w:val="1"/>
        <w:ind w:left="360"/>
        <w:jc w:val="both"/>
        <w:rPr>
          <w:sz w:val="24"/>
          <w:szCs w:val="24"/>
          <w:lang w:val="ro-RO"/>
        </w:rPr>
      </w:pPr>
      <w:r w:rsidRPr="00E358C5">
        <w:rPr>
          <w:sz w:val="24"/>
          <w:szCs w:val="24"/>
          <w:lang w:val="ro-RO"/>
        </w:rPr>
        <w:t>2.  Energie electrică:</w:t>
      </w:r>
    </w:p>
    <w:p w:rsidR="00C62ECE" w:rsidRPr="00E358C5" w:rsidRDefault="00C62ECE" w:rsidP="00BB5FEB">
      <w:pPr>
        <w:pStyle w:val="1"/>
        <w:ind w:left="720"/>
        <w:jc w:val="both"/>
        <w:rPr>
          <w:b/>
          <w:sz w:val="24"/>
          <w:szCs w:val="24"/>
          <w:lang w:val="ro-RO"/>
        </w:rPr>
      </w:pPr>
      <w:r w:rsidRPr="00E358C5">
        <w:rPr>
          <w:b/>
          <w:sz w:val="24"/>
          <w:szCs w:val="24"/>
          <w:lang w:val="ro-RO"/>
        </w:rPr>
        <w:t>131000 kw  x 2,388 lei =           312828 lei</w:t>
      </w:r>
    </w:p>
    <w:p w:rsidR="00C62ECE" w:rsidRPr="00E358C5" w:rsidRDefault="00C62ECE" w:rsidP="00DE31B2">
      <w:pPr>
        <w:pStyle w:val="1"/>
        <w:ind w:left="360"/>
        <w:jc w:val="both"/>
        <w:rPr>
          <w:sz w:val="24"/>
          <w:szCs w:val="24"/>
          <w:lang w:val="ro-RO"/>
        </w:rPr>
      </w:pPr>
      <w:r w:rsidRPr="00E358C5">
        <w:rPr>
          <w:sz w:val="24"/>
          <w:szCs w:val="24"/>
          <w:lang w:val="ro-RO"/>
        </w:rPr>
        <w:t>3.  Energie termică:</w:t>
      </w:r>
    </w:p>
    <w:p w:rsidR="00C62ECE" w:rsidRPr="00E358C5" w:rsidRDefault="00C62ECE" w:rsidP="00DE31B2">
      <w:pPr>
        <w:pStyle w:val="1"/>
        <w:jc w:val="both"/>
        <w:rPr>
          <w:b/>
          <w:sz w:val="24"/>
          <w:szCs w:val="24"/>
          <w:lang w:val="ro-RO"/>
        </w:rPr>
      </w:pPr>
      <w:r w:rsidRPr="00E358C5">
        <w:rPr>
          <w:b/>
          <w:sz w:val="24"/>
          <w:szCs w:val="24"/>
          <w:lang w:val="ro-RO"/>
        </w:rPr>
        <w:t xml:space="preserve">         1221 Gkal  x 1346,40 lei =          1643954,40 lei</w:t>
      </w:r>
    </w:p>
    <w:p w:rsidR="00C62ECE" w:rsidRPr="00E358C5" w:rsidRDefault="00C62ECE" w:rsidP="00DE31B2">
      <w:pPr>
        <w:pStyle w:val="1"/>
        <w:ind w:left="360"/>
        <w:jc w:val="both"/>
        <w:rPr>
          <w:sz w:val="24"/>
          <w:szCs w:val="24"/>
          <w:lang w:val="ro-RO"/>
        </w:rPr>
      </w:pPr>
      <w:r w:rsidRPr="00E358C5">
        <w:rPr>
          <w:sz w:val="24"/>
          <w:szCs w:val="24"/>
          <w:lang w:val="ro-RO"/>
        </w:rPr>
        <w:t>4.  Apa şi canalizare:</w:t>
      </w:r>
    </w:p>
    <w:p w:rsidR="00C62ECE" w:rsidRPr="00E358C5" w:rsidRDefault="00C62ECE" w:rsidP="00BB5FEB">
      <w:pPr>
        <w:pStyle w:val="1"/>
        <w:ind w:left="720"/>
        <w:jc w:val="both"/>
        <w:rPr>
          <w:b/>
          <w:sz w:val="24"/>
          <w:szCs w:val="24"/>
          <w:lang w:val="ro-RO"/>
        </w:rPr>
      </w:pPr>
      <w:r w:rsidRPr="00E358C5">
        <w:rPr>
          <w:b/>
          <w:sz w:val="24"/>
          <w:szCs w:val="24"/>
          <w:lang w:val="ro-RO"/>
        </w:rPr>
        <w:t xml:space="preserve">11111 m3  x  29,352 lei =             326130,07 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5.  Arenda bazinului  :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                                   Pa = Ua x K1 x K2 + Q</w:t>
      </w:r>
    </w:p>
    <w:p w:rsidR="00C62ECE" w:rsidRPr="00E358C5" w:rsidRDefault="00C62ECE" w:rsidP="00DE31B2">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r>
      <w:r w:rsidRPr="00E358C5">
        <w:rPr>
          <w:b/>
          <w:sz w:val="24"/>
          <w:szCs w:val="24"/>
          <w:lang w:val="ro-RO"/>
        </w:rPr>
        <w:t xml:space="preserve">P anual = 39400 x 1,53 x 25,0   = 1507050 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6.  Reparaţia curentă (1,2 % de la valoarea de bilanţ): </w:t>
      </w:r>
    </w:p>
    <w:p w:rsidR="00C62ECE" w:rsidRPr="00E358C5" w:rsidRDefault="00C62ECE" w:rsidP="00DE31B2">
      <w:pPr>
        <w:pStyle w:val="1"/>
        <w:tabs>
          <w:tab w:val="left" w:pos="360"/>
        </w:tabs>
        <w:ind w:left="360"/>
        <w:jc w:val="both"/>
        <w:rPr>
          <w:b/>
          <w:sz w:val="24"/>
          <w:szCs w:val="24"/>
          <w:lang w:val="ro-RO"/>
        </w:rPr>
      </w:pPr>
      <w:r w:rsidRPr="00E358C5">
        <w:rPr>
          <w:b/>
          <w:sz w:val="24"/>
          <w:szCs w:val="24"/>
          <w:lang w:val="ro-RO"/>
        </w:rPr>
        <w:t xml:space="preserve">                  437740,41lei  x  1,2 %  =     5252,88lei</w:t>
      </w:r>
    </w:p>
    <w:p w:rsidR="00C62ECE" w:rsidRPr="00E358C5" w:rsidRDefault="00C62ECE" w:rsidP="00DE31B2">
      <w:pPr>
        <w:pStyle w:val="1"/>
        <w:tabs>
          <w:tab w:val="left" w:pos="360"/>
        </w:tabs>
        <w:ind w:left="360"/>
        <w:jc w:val="both"/>
        <w:rPr>
          <w:b/>
          <w:sz w:val="24"/>
          <w:szCs w:val="24"/>
          <w:lang w:val="ro-RO"/>
        </w:rPr>
      </w:pPr>
      <w:r w:rsidRPr="00E358C5">
        <w:rPr>
          <w:sz w:val="24"/>
          <w:szCs w:val="24"/>
          <w:lang w:val="ro-RO"/>
        </w:rPr>
        <w:t xml:space="preserve">7.Cheltuieli de întreținere a bazinului  – </w:t>
      </w:r>
      <w:r w:rsidRPr="00E358C5">
        <w:rPr>
          <w:b/>
          <w:sz w:val="24"/>
          <w:szCs w:val="24"/>
          <w:lang w:val="ro-RO"/>
        </w:rPr>
        <w:t>310430lei</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procurarea clorului lichid 980 kg x 33,50lei = 32830 lei</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 procurarea substanțe de dezinfecție a apei= 269100 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procurarea clorului praf 500 kg x 17 lei =8500lei</w:t>
      </w:r>
    </w:p>
    <w:p w:rsidR="00C62ECE" w:rsidRPr="00E358C5" w:rsidRDefault="00C62ECE" w:rsidP="00DE31B2">
      <w:pPr>
        <w:pStyle w:val="1"/>
        <w:tabs>
          <w:tab w:val="left" w:pos="360"/>
        </w:tabs>
        <w:ind w:left="360"/>
        <w:jc w:val="both"/>
        <w:rPr>
          <w:b/>
          <w:sz w:val="24"/>
          <w:szCs w:val="24"/>
          <w:lang w:val="ro-RO"/>
        </w:rPr>
      </w:pPr>
      <w:r w:rsidRPr="00E358C5">
        <w:rPr>
          <w:b/>
          <w:sz w:val="24"/>
          <w:szCs w:val="24"/>
          <w:lang w:val="ro-RO"/>
        </w:rPr>
        <w:t xml:space="preserve">Total cheltuieli anuale:                     4924799,54 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 Numărul zilelor de antrenament pe an:   205 zile (cu antrenor)</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Numărul de ore planificate pe zi:              8  ore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Numărul de piste                                       6</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Numărul de persoane p/u o pistă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 Costul la 1 oră de antrenament  =  Cheltuieli anuale : numarul zilelor de antrenament în an : numărul de ore planificate pe 1zi și numărul de piste.</w:t>
      </w:r>
    </w:p>
    <w:p w:rsidR="00C62ECE" w:rsidRPr="00E358C5" w:rsidRDefault="00C62ECE" w:rsidP="00DE31B2">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t xml:space="preserve">                 4924799,54 / 205/8/6 /   </w:t>
      </w:r>
      <w:r w:rsidRPr="00E358C5">
        <w:rPr>
          <w:b/>
          <w:sz w:val="24"/>
          <w:szCs w:val="24"/>
          <w:lang w:val="ro-RO"/>
        </w:rPr>
        <w:t xml:space="preserve">=  500 lei </w:t>
      </w:r>
    </w:p>
    <w:p w:rsidR="00C62ECE" w:rsidRPr="00E358C5" w:rsidRDefault="00C62ECE" w:rsidP="0021024F">
      <w:pPr>
        <w:pStyle w:val="1"/>
        <w:tabs>
          <w:tab w:val="left" w:pos="360"/>
        </w:tabs>
        <w:ind w:left="360"/>
        <w:jc w:val="both"/>
        <w:rPr>
          <w:b/>
          <w:sz w:val="24"/>
          <w:szCs w:val="24"/>
          <w:lang w:val="ro-RO"/>
        </w:rPr>
      </w:pPr>
    </w:p>
    <w:p w:rsidR="00C62ECE" w:rsidRPr="00E358C5" w:rsidRDefault="00C62ECE" w:rsidP="009D343D">
      <w:pPr>
        <w:pStyle w:val="10"/>
        <w:jc w:val="both"/>
        <w:rPr>
          <w:rFonts w:ascii="Times New Roman" w:hAnsi="Times New Roman"/>
          <w:b w:val="0"/>
          <w:i/>
          <w:sz w:val="24"/>
          <w:szCs w:val="24"/>
        </w:rPr>
      </w:pPr>
      <w:r w:rsidRPr="00E358C5">
        <w:rPr>
          <w:rFonts w:ascii="Times New Roman" w:hAnsi="Times New Roman"/>
          <w:b w:val="0"/>
          <w:i/>
          <w:sz w:val="24"/>
          <w:szCs w:val="24"/>
        </w:rPr>
        <w:t>Plata pentru acordarea serviciilor de la activitatea sportivă şi de întremare a sănătăţii la sala de forță și bazin a CSC “Dinamo”</w:t>
      </w:r>
    </w:p>
    <w:p w:rsidR="00C62ECE" w:rsidRPr="00E358C5" w:rsidRDefault="00C62ECE" w:rsidP="00BB5FEB">
      <w:pPr>
        <w:pStyle w:val="1"/>
        <w:ind w:left="360"/>
        <w:jc w:val="both"/>
        <w:rPr>
          <w:b/>
          <w:sz w:val="24"/>
          <w:szCs w:val="24"/>
          <w:lang w:val="ro-RO"/>
        </w:rPr>
      </w:pPr>
      <w:r w:rsidRPr="00E358C5">
        <w:rPr>
          <w:sz w:val="24"/>
          <w:szCs w:val="24"/>
          <w:lang w:val="ro-RO"/>
        </w:rPr>
        <w:t xml:space="preserve">1.  Cheltuieli salariale cu contribuţii sociale şi medicale </w:t>
      </w:r>
      <w:r w:rsidRPr="00E358C5">
        <w:rPr>
          <w:b/>
          <w:sz w:val="24"/>
          <w:szCs w:val="24"/>
          <w:lang w:val="ro-RO"/>
        </w:rPr>
        <w:t>-            179585,28 lei</w:t>
      </w:r>
    </w:p>
    <w:p w:rsidR="00C62ECE" w:rsidRPr="00E358C5" w:rsidRDefault="00C62ECE" w:rsidP="00DE31B2">
      <w:pPr>
        <w:pStyle w:val="1"/>
        <w:jc w:val="both"/>
        <w:rPr>
          <w:i/>
          <w:sz w:val="24"/>
          <w:szCs w:val="24"/>
          <w:lang w:val="ro-RO"/>
        </w:rPr>
      </w:pPr>
      <w:r w:rsidRPr="00E358C5">
        <w:rPr>
          <w:i/>
          <w:sz w:val="24"/>
          <w:szCs w:val="24"/>
          <w:lang w:val="ro-RO"/>
        </w:rPr>
        <w:t>a) fondul anual de salariu la personalul titular -                                   140851,20 lei</w:t>
      </w:r>
    </w:p>
    <w:p w:rsidR="00C62ECE" w:rsidRPr="00E358C5" w:rsidRDefault="00C62ECE" w:rsidP="00DE31B2">
      <w:pPr>
        <w:pStyle w:val="1"/>
        <w:jc w:val="both"/>
        <w:rPr>
          <w:i/>
          <w:sz w:val="24"/>
          <w:szCs w:val="24"/>
          <w:lang w:val="ro-RO"/>
        </w:rPr>
      </w:pPr>
      <w:r w:rsidRPr="00E358C5">
        <w:rPr>
          <w:i/>
          <w:sz w:val="24"/>
          <w:szCs w:val="24"/>
          <w:lang w:val="ro-RO"/>
        </w:rPr>
        <w:tab/>
        <w:t>muncitor   3 persoane x 2016,06 (sal. m. lunar) x 12 luni =  72578,16 lei</w:t>
      </w:r>
    </w:p>
    <w:p w:rsidR="00C62ECE" w:rsidRPr="00E358C5" w:rsidRDefault="00C62ECE" w:rsidP="00DE31B2">
      <w:pPr>
        <w:pStyle w:val="1"/>
        <w:jc w:val="both"/>
        <w:rPr>
          <w:i/>
          <w:sz w:val="24"/>
          <w:szCs w:val="24"/>
          <w:lang w:val="ro-RO"/>
        </w:rPr>
      </w:pPr>
      <w:r w:rsidRPr="00E358C5">
        <w:rPr>
          <w:i/>
          <w:sz w:val="24"/>
          <w:szCs w:val="24"/>
          <w:lang w:val="ro-RO"/>
        </w:rPr>
        <w:t xml:space="preserve">            antrenor   1 persoane x 5689,42 (sal. m. lunar) x 12 luni =  68273,04 lei</w:t>
      </w:r>
    </w:p>
    <w:p w:rsidR="00C62ECE" w:rsidRPr="00E358C5" w:rsidRDefault="00C62ECE" w:rsidP="00DE31B2">
      <w:pPr>
        <w:pStyle w:val="1"/>
        <w:jc w:val="both"/>
        <w:rPr>
          <w:i/>
          <w:sz w:val="24"/>
          <w:szCs w:val="24"/>
          <w:lang w:val="ro-RO"/>
        </w:rPr>
      </w:pPr>
      <w:r w:rsidRPr="00E358C5">
        <w:rPr>
          <w:i/>
          <w:sz w:val="24"/>
          <w:szCs w:val="24"/>
          <w:lang w:val="ro-RO"/>
        </w:rPr>
        <w:t xml:space="preserve"> b) contribuţii la bugetul asigurărilor sociale de stat -                            23 %</w:t>
      </w:r>
    </w:p>
    <w:p w:rsidR="00C62ECE" w:rsidRPr="00E358C5" w:rsidRDefault="00C62ECE" w:rsidP="00DE31B2">
      <w:pPr>
        <w:pStyle w:val="1"/>
        <w:jc w:val="both"/>
        <w:rPr>
          <w:i/>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140851,20 lei</w:t>
      </w:r>
      <w:r w:rsidRPr="00E358C5">
        <w:rPr>
          <w:i/>
          <w:sz w:val="24"/>
          <w:szCs w:val="24"/>
          <w:lang w:val="ro-RO"/>
        </w:rPr>
        <w:t xml:space="preserve"> x 23% = 32395,78</w:t>
      </w:r>
      <w:r w:rsidRPr="00E358C5">
        <w:rPr>
          <w:b/>
          <w:i/>
          <w:sz w:val="24"/>
          <w:szCs w:val="24"/>
          <w:lang w:val="ro-RO"/>
        </w:rPr>
        <w:t xml:space="preserve"> </w:t>
      </w:r>
      <w:r w:rsidRPr="00E358C5">
        <w:rPr>
          <w:i/>
          <w:sz w:val="24"/>
          <w:szCs w:val="24"/>
          <w:lang w:val="ro-RO"/>
        </w:rPr>
        <w:t>lei</w:t>
      </w:r>
    </w:p>
    <w:p w:rsidR="00C62ECE" w:rsidRPr="00E358C5" w:rsidRDefault="00C62ECE" w:rsidP="00DE31B2">
      <w:pPr>
        <w:pStyle w:val="1"/>
        <w:jc w:val="both"/>
        <w:rPr>
          <w:i/>
          <w:sz w:val="24"/>
          <w:szCs w:val="24"/>
          <w:lang w:val="ro-RO"/>
        </w:rPr>
      </w:pPr>
      <w:r w:rsidRPr="00E358C5">
        <w:rPr>
          <w:i/>
          <w:sz w:val="24"/>
          <w:szCs w:val="24"/>
          <w:lang w:val="ro-RO"/>
        </w:rPr>
        <w:t>c) contribuţii medicale de asigurare obligatorie achitate de patron -    4,5%</w:t>
      </w:r>
    </w:p>
    <w:p w:rsidR="00C62ECE" w:rsidRPr="00E358C5" w:rsidRDefault="00C62ECE" w:rsidP="00DE31B2">
      <w:pPr>
        <w:pStyle w:val="1"/>
        <w:jc w:val="both"/>
        <w:rPr>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140851,206 lei</w:t>
      </w:r>
      <w:r w:rsidRPr="00E358C5">
        <w:rPr>
          <w:i/>
          <w:sz w:val="24"/>
          <w:szCs w:val="24"/>
          <w:lang w:val="ro-RO"/>
        </w:rPr>
        <w:t xml:space="preserve"> x 4,5% = 6338,30 lei </w:t>
      </w:r>
    </w:p>
    <w:p w:rsidR="00C62ECE" w:rsidRPr="00E358C5" w:rsidRDefault="00C62ECE" w:rsidP="00DE31B2">
      <w:pPr>
        <w:pStyle w:val="1"/>
        <w:ind w:left="360"/>
        <w:jc w:val="both"/>
        <w:rPr>
          <w:sz w:val="24"/>
          <w:szCs w:val="24"/>
          <w:lang w:val="ro-RO"/>
        </w:rPr>
      </w:pPr>
      <w:r w:rsidRPr="00E358C5">
        <w:rPr>
          <w:sz w:val="24"/>
          <w:szCs w:val="24"/>
          <w:lang w:val="ro-RO"/>
        </w:rPr>
        <w:t>2.  Energie electrică:</w:t>
      </w:r>
    </w:p>
    <w:p w:rsidR="00C62ECE" w:rsidRPr="00E358C5" w:rsidRDefault="00C62ECE" w:rsidP="00DE31B2">
      <w:pPr>
        <w:pStyle w:val="1"/>
        <w:ind w:left="720"/>
        <w:jc w:val="both"/>
        <w:rPr>
          <w:b/>
          <w:sz w:val="24"/>
          <w:szCs w:val="24"/>
          <w:lang w:val="ro-RO"/>
        </w:rPr>
      </w:pPr>
      <w:r w:rsidRPr="00E358C5">
        <w:rPr>
          <w:b/>
          <w:sz w:val="24"/>
          <w:szCs w:val="24"/>
          <w:lang w:val="ro-RO"/>
        </w:rPr>
        <w:t>39800 kw  x 2,388 lei =         95042,40 lei</w:t>
      </w:r>
    </w:p>
    <w:p w:rsidR="00C62ECE" w:rsidRPr="00E358C5" w:rsidRDefault="00C62ECE" w:rsidP="00DE31B2">
      <w:pPr>
        <w:pStyle w:val="1"/>
        <w:ind w:left="720"/>
        <w:jc w:val="both"/>
        <w:rPr>
          <w:b/>
          <w:sz w:val="24"/>
          <w:szCs w:val="24"/>
          <w:lang w:val="ro-RO"/>
        </w:rPr>
      </w:pPr>
    </w:p>
    <w:p w:rsidR="00C62ECE" w:rsidRPr="00E358C5" w:rsidRDefault="00C62ECE" w:rsidP="00DE31B2">
      <w:pPr>
        <w:pStyle w:val="1"/>
        <w:ind w:left="360"/>
        <w:jc w:val="both"/>
        <w:rPr>
          <w:sz w:val="24"/>
          <w:szCs w:val="24"/>
          <w:lang w:val="ro-RO"/>
        </w:rPr>
      </w:pPr>
      <w:r w:rsidRPr="00E358C5">
        <w:rPr>
          <w:sz w:val="24"/>
          <w:szCs w:val="24"/>
          <w:lang w:val="ro-RO"/>
        </w:rPr>
        <w:t>3.  Energie termică:</w:t>
      </w:r>
    </w:p>
    <w:p w:rsidR="00C62ECE" w:rsidRPr="00E358C5" w:rsidRDefault="00C62ECE" w:rsidP="00DE31B2">
      <w:pPr>
        <w:pStyle w:val="1"/>
        <w:jc w:val="both"/>
        <w:rPr>
          <w:b/>
          <w:sz w:val="24"/>
          <w:szCs w:val="24"/>
          <w:lang w:val="ro-RO"/>
        </w:rPr>
      </w:pPr>
      <w:r w:rsidRPr="00E358C5">
        <w:rPr>
          <w:b/>
          <w:sz w:val="24"/>
          <w:szCs w:val="24"/>
          <w:lang w:val="ro-RO"/>
        </w:rPr>
        <w:t xml:space="preserve">           107 Gkal  x 1346,40 lei =         144064,80lei</w:t>
      </w:r>
    </w:p>
    <w:p w:rsidR="00C62ECE" w:rsidRPr="00E358C5" w:rsidRDefault="00C62ECE" w:rsidP="00DE31B2">
      <w:pPr>
        <w:pStyle w:val="1"/>
        <w:ind w:left="360"/>
        <w:jc w:val="both"/>
        <w:rPr>
          <w:sz w:val="24"/>
          <w:szCs w:val="24"/>
          <w:lang w:val="ro-RO"/>
        </w:rPr>
      </w:pPr>
      <w:r w:rsidRPr="00E358C5">
        <w:rPr>
          <w:sz w:val="24"/>
          <w:szCs w:val="24"/>
          <w:lang w:val="ro-RO"/>
        </w:rPr>
        <w:t>4.  Apa şi canalizare:</w:t>
      </w:r>
    </w:p>
    <w:p w:rsidR="00C62ECE" w:rsidRPr="00E358C5" w:rsidRDefault="00C62ECE" w:rsidP="00BB5FEB">
      <w:pPr>
        <w:pStyle w:val="1"/>
        <w:ind w:left="720"/>
        <w:jc w:val="both"/>
        <w:rPr>
          <w:b/>
          <w:sz w:val="24"/>
          <w:szCs w:val="24"/>
          <w:lang w:val="ro-RO"/>
        </w:rPr>
      </w:pPr>
      <w:r w:rsidRPr="00E358C5">
        <w:rPr>
          <w:b/>
          <w:sz w:val="24"/>
          <w:szCs w:val="24"/>
          <w:lang w:val="ro-RO"/>
        </w:rPr>
        <w:t xml:space="preserve">940 m3  x  29,352 lei =           27590,88 lei </w:t>
      </w:r>
      <w:r w:rsidRPr="00E358C5">
        <w:rPr>
          <w:sz w:val="24"/>
          <w:szCs w:val="24"/>
          <w:lang w:val="ro-RO"/>
        </w:rPr>
        <w:t xml:space="preserve">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5.  Arenda sala de forță : </w:t>
      </w:r>
    </w:p>
    <w:p w:rsidR="00C62ECE" w:rsidRPr="00E358C5" w:rsidRDefault="00C62ECE" w:rsidP="00BB5FEB">
      <w:pPr>
        <w:pStyle w:val="1"/>
        <w:tabs>
          <w:tab w:val="left" w:pos="360"/>
        </w:tabs>
        <w:ind w:left="360"/>
        <w:jc w:val="both"/>
        <w:rPr>
          <w:sz w:val="24"/>
          <w:szCs w:val="24"/>
          <w:lang w:val="ro-RO"/>
        </w:rPr>
      </w:pPr>
      <w:r w:rsidRPr="00E358C5">
        <w:rPr>
          <w:sz w:val="24"/>
          <w:szCs w:val="24"/>
          <w:lang w:val="ro-RO"/>
        </w:rPr>
        <w:t xml:space="preserve">                                   Pa = Tb x (1+ K1 +K2 +K3) x K4 x S</w:t>
      </w:r>
    </w:p>
    <w:p w:rsidR="00C62ECE" w:rsidRPr="00E358C5" w:rsidRDefault="00C62ECE" w:rsidP="00BB5FEB">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r>
      <w:r w:rsidRPr="00E358C5">
        <w:rPr>
          <w:b/>
          <w:sz w:val="24"/>
          <w:szCs w:val="24"/>
          <w:lang w:val="ro-RO"/>
        </w:rPr>
        <w:t xml:space="preserve">P anual = 322,6 x (1+0,5+0,5+0,5)x 0,79 x 240   = 152912,40  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6.  Reparaţia curentă (1,2 % de la valoarea de bilanţ): </w:t>
      </w:r>
    </w:p>
    <w:p w:rsidR="00C62ECE" w:rsidRPr="00E358C5" w:rsidRDefault="00C62ECE" w:rsidP="00DE31B2">
      <w:pPr>
        <w:pStyle w:val="1"/>
        <w:tabs>
          <w:tab w:val="left" w:pos="360"/>
        </w:tabs>
        <w:ind w:left="360"/>
        <w:jc w:val="both"/>
        <w:rPr>
          <w:b/>
          <w:sz w:val="24"/>
          <w:szCs w:val="24"/>
          <w:lang w:val="ro-RO"/>
        </w:rPr>
      </w:pPr>
      <w:r w:rsidRPr="00E358C5">
        <w:rPr>
          <w:b/>
          <w:sz w:val="24"/>
          <w:szCs w:val="24"/>
          <w:lang w:val="ro-RO"/>
        </w:rPr>
        <w:t xml:space="preserve">              647100 lei  x  1,2 %  =     7765,20 lei</w:t>
      </w:r>
    </w:p>
    <w:p w:rsidR="00C62ECE" w:rsidRPr="00E358C5" w:rsidRDefault="00C62ECE" w:rsidP="00DE31B2">
      <w:pPr>
        <w:pStyle w:val="1"/>
        <w:tabs>
          <w:tab w:val="left" w:pos="360"/>
        </w:tabs>
        <w:ind w:left="360"/>
        <w:jc w:val="both"/>
        <w:rPr>
          <w:b/>
          <w:sz w:val="24"/>
          <w:szCs w:val="24"/>
          <w:lang w:val="ro-RO"/>
        </w:rPr>
      </w:pPr>
      <w:r w:rsidRPr="00E358C5">
        <w:rPr>
          <w:sz w:val="24"/>
          <w:szCs w:val="24"/>
          <w:lang w:val="ro-RO"/>
        </w:rPr>
        <w:t xml:space="preserve">7.Alte cheltuieli                            </w:t>
      </w:r>
      <w:r w:rsidRPr="00E358C5">
        <w:rPr>
          <w:b/>
          <w:sz w:val="24"/>
          <w:szCs w:val="24"/>
          <w:lang w:val="ro-RO"/>
        </w:rPr>
        <w:t>5500 lei</w:t>
      </w:r>
    </w:p>
    <w:p w:rsidR="00C62ECE" w:rsidRPr="00E358C5" w:rsidRDefault="00C62ECE" w:rsidP="00DE31B2">
      <w:pPr>
        <w:pStyle w:val="1"/>
        <w:tabs>
          <w:tab w:val="left" w:pos="360"/>
        </w:tabs>
        <w:ind w:left="360"/>
        <w:jc w:val="both"/>
        <w:rPr>
          <w:b/>
          <w:sz w:val="24"/>
          <w:szCs w:val="24"/>
          <w:lang w:val="ro-RO"/>
        </w:rPr>
      </w:pPr>
      <w:r w:rsidRPr="00E358C5">
        <w:rPr>
          <w:sz w:val="24"/>
          <w:szCs w:val="24"/>
          <w:lang w:val="ro-RO"/>
        </w:rPr>
        <w:t xml:space="preserve">8.Cheltuieli de întreținere a bazinului  – </w:t>
      </w:r>
      <w:r w:rsidRPr="00E358C5">
        <w:rPr>
          <w:b/>
          <w:sz w:val="24"/>
          <w:szCs w:val="24"/>
          <w:lang w:val="ro-RO"/>
        </w:rPr>
        <w:t>310430lei</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procurarea clorului lichid 980 kg x 33,50lei = 32830 lei</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 procurarea substanțe de dezinfecție a apei= 269100 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procurarea clorului praf 500 kg x 17 lei =8500lei</w:t>
      </w:r>
    </w:p>
    <w:p w:rsidR="00C62ECE" w:rsidRPr="00E358C5" w:rsidRDefault="00C62ECE" w:rsidP="00DE31B2">
      <w:pPr>
        <w:pStyle w:val="1"/>
        <w:tabs>
          <w:tab w:val="left" w:pos="360"/>
        </w:tabs>
        <w:ind w:left="360"/>
        <w:jc w:val="both"/>
        <w:rPr>
          <w:b/>
          <w:sz w:val="24"/>
          <w:szCs w:val="24"/>
          <w:lang w:val="ro-RO"/>
        </w:rPr>
      </w:pPr>
      <w:r w:rsidRPr="00E358C5">
        <w:rPr>
          <w:b/>
          <w:sz w:val="24"/>
          <w:szCs w:val="24"/>
          <w:lang w:val="ro-RO"/>
        </w:rPr>
        <w:t xml:space="preserve">Total cheltuieli anuale:             922890,96  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 Numărul zilelor de antrenament pe an:   230 zile</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Numărul de ore planificate pe zi:              8  ore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Numărul de persoane p/u sală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Costul unui abonament lunar   de antrenament  =  Cheltuieli anuale : numarul zilelor de antrenament în an : numărul de ore planificate pe 1 zi</w:t>
      </w:r>
    </w:p>
    <w:p w:rsidR="00C62ECE" w:rsidRPr="00E358C5" w:rsidRDefault="00C62ECE" w:rsidP="00DE31B2">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t xml:space="preserve">                 922890,96 /230/8 /    </w:t>
      </w:r>
      <w:r w:rsidRPr="00E358C5">
        <w:rPr>
          <w:b/>
          <w:sz w:val="24"/>
          <w:szCs w:val="24"/>
          <w:lang w:val="ro-RO"/>
        </w:rPr>
        <w:t>=  500 lei</w:t>
      </w:r>
    </w:p>
    <w:p w:rsidR="00C62ECE" w:rsidRPr="00E358C5" w:rsidRDefault="00C62ECE" w:rsidP="0021024F">
      <w:pPr>
        <w:pStyle w:val="1"/>
        <w:tabs>
          <w:tab w:val="left" w:pos="360"/>
        </w:tabs>
        <w:ind w:left="360"/>
        <w:jc w:val="both"/>
        <w:rPr>
          <w:b/>
          <w:sz w:val="24"/>
          <w:szCs w:val="24"/>
          <w:lang w:val="ro-RO"/>
        </w:rPr>
      </w:pPr>
    </w:p>
    <w:p w:rsidR="00C62ECE" w:rsidRPr="00E358C5" w:rsidRDefault="00C62ECE" w:rsidP="009D343D">
      <w:pPr>
        <w:pStyle w:val="10"/>
        <w:jc w:val="both"/>
        <w:rPr>
          <w:rFonts w:ascii="Times New Roman" w:hAnsi="Times New Roman"/>
          <w:b w:val="0"/>
          <w:i/>
          <w:sz w:val="24"/>
          <w:szCs w:val="24"/>
        </w:rPr>
      </w:pPr>
      <w:r w:rsidRPr="00E358C5">
        <w:rPr>
          <w:rFonts w:ascii="Times New Roman" w:hAnsi="Times New Roman"/>
          <w:b w:val="0"/>
          <w:i/>
          <w:sz w:val="24"/>
          <w:szCs w:val="24"/>
        </w:rPr>
        <w:t>Plata pentru acordarea serviciilor de la activitatea sportivă şi de întremare a sănătăţii la sala de forță și bazin a CSC “Dinamo”</w:t>
      </w:r>
    </w:p>
    <w:p w:rsidR="00C62ECE" w:rsidRPr="00E358C5" w:rsidRDefault="00C62ECE" w:rsidP="00BB5FEB">
      <w:pPr>
        <w:pStyle w:val="1"/>
        <w:ind w:left="360"/>
        <w:jc w:val="both"/>
        <w:rPr>
          <w:b/>
          <w:sz w:val="24"/>
          <w:szCs w:val="24"/>
          <w:lang w:val="ro-RO"/>
        </w:rPr>
      </w:pPr>
      <w:r w:rsidRPr="00E358C5">
        <w:rPr>
          <w:sz w:val="24"/>
          <w:szCs w:val="24"/>
          <w:lang w:val="ro-RO"/>
        </w:rPr>
        <w:t xml:space="preserve">1.  Cheltuieli salariale cu contribuţii sociale şi medicale </w:t>
      </w:r>
      <w:r w:rsidRPr="00E358C5">
        <w:rPr>
          <w:b/>
          <w:sz w:val="24"/>
          <w:szCs w:val="24"/>
          <w:lang w:val="ro-RO"/>
        </w:rPr>
        <w:t>-            179585,28 lei</w:t>
      </w:r>
    </w:p>
    <w:p w:rsidR="00C62ECE" w:rsidRPr="00E358C5" w:rsidRDefault="00C62ECE" w:rsidP="00DE31B2">
      <w:pPr>
        <w:pStyle w:val="1"/>
        <w:jc w:val="both"/>
        <w:rPr>
          <w:i/>
          <w:sz w:val="24"/>
          <w:szCs w:val="24"/>
          <w:lang w:val="ro-RO"/>
        </w:rPr>
      </w:pPr>
      <w:r w:rsidRPr="00E358C5">
        <w:rPr>
          <w:i/>
          <w:sz w:val="24"/>
          <w:szCs w:val="24"/>
          <w:lang w:val="ro-RO"/>
        </w:rPr>
        <w:t>a) fondul anual de salariu la personalul titular -                                   140851,20 lei</w:t>
      </w:r>
    </w:p>
    <w:p w:rsidR="00C62ECE" w:rsidRPr="00E358C5" w:rsidRDefault="00C62ECE" w:rsidP="00DE31B2">
      <w:pPr>
        <w:pStyle w:val="1"/>
        <w:jc w:val="both"/>
        <w:rPr>
          <w:i/>
          <w:sz w:val="24"/>
          <w:szCs w:val="24"/>
          <w:lang w:val="ro-RO"/>
        </w:rPr>
      </w:pPr>
      <w:r w:rsidRPr="00E358C5">
        <w:rPr>
          <w:i/>
          <w:sz w:val="24"/>
          <w:szCs w:val="24"/>
          <w:lang w:val="ro-RO"/>
        </w:rPr>
        <w:tab/>
        <w:t>muncitor   3 persoane x 2016,06 (sal. m. lunar) x 12 luni =  72578,16 lei</w:t>
      </w:r>
    </w:p>
    <w:p w:rsidR="00C62ECE" w:rsidRPr="00E358C5" w:rsidRDefault="00C62ECE" w:rsidP="00DE31B2">
      <w:pPr>
        <w:pStyle w:val="1"/>
        <w:jc w:val="both"/>
        <w:rPr>
          <w:i/>
          <w:sz w:val="24"/>
          <w:szCs w:val="24"/>
          <w:lang w:val="ro-RO"/>
        </w:rPr>
      </w:pPr>
      <w:r w:rsidRPr="00E358C5">
        <w:rPr>
          <w:i/>
          <w:sz w:val="24"/>
          <w:szCs w:val="24"/>
          <w:lang w:val="ro-RO"/>
        </w:rPr>
        <w:t xml:space="preserve">            antrenor   1 persoane x 5689,42 (sal. m. lunar) x 12 luni =  68273,04 lei</w:t>
      </w:r>
    </w:p>
    <w:p w:rsidR="00C62ECE" w:rsidRPr="00E358C5" w:rsidRDefault="00C62ECE" w:rsidP="00DE31B2">
      <w:pPr>
        <w:pStyle w:val="1"/>
        <w:jc w:val="both"/>
        <w:rPr>
          <w:i/>
          <w:sz w:val="24"/>
          <w:szCs w:val="24"/>
          <w:lang w:val="ro-RO"/>
        </w:rPr>
      </w:pPr>
      <w:r w:rsidRPr="00E358C5">
        <w:rPr>
          <w:i/>
          <w:sz w:val="24"/>
          <w:szCs w:val="24"/>
          <w:lang w:val="ro-RO"/>
        </w:rPr>
        <w:t>b) contribuţii la bugetul asigurărilor sociale de stat -                            23 %</w:t>
      </w:r>
    </w:p>
    <w:p w:rsidR="00C62ECE" w:rsidRPr="00E358C5" w:rsidRDefault="00C62ECE" w:rsidP="00DE31B2">
      <w:pPr>
        <w:pStyle w:val="1"/>
        <w:jc w:val="both"/>
        <w:rPr>
          <w:i/>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140851,20 lei</w:t>
      </w:r>
      <w:r w:rsidRPr="00E358C5">
        <w:rPr>
          <w:i/>
          <w:sz w:val="24"/>
          <w:szCs w:val="24"/>
          <w:lang w:val="ro-RO"/>
        </w:rPr>
        <w:t xml:space="preserve"> x 23% = 32395,78</w:t>
      </w:r>
      <w:r w:rsidRPr="00E358C5">
        <w:rPr>
          <w:b/>
          <w:i/>
          <w:sz w:val="24"/>
          <w:szCs w:val="24"/>
          <w:lang w:val="ro-RO"/>
        </w:rPr>
        <w:t xml:space="preserve"> </w:t>
      </w:r>
      <w:r w:rsidRPr="00E358C5">
        <w:rPr>
          <w:i/>
          <w:sz w:val="24"/>
          <w:szCs w:val="24"/>
          <w:lang w:val="ro-RO"/>
        </w:rPr>
        <w:t>lei</w:t>
      </w:r>
    </w:p>
    <w:p w:rsidR="00C62ECE" w:rsidRPr="00E358C5" w:rsidRDefault="00C62ECE" w:rsidP="00DE31B2">
      <w:pPr>
        <w:pStyle w:val="1"/>
        <w:jc w:val="both"/>
        <w:rPr>
          <w:i/>
          <w:sz w:val="24"/>
          <w:szCs w:val="24"/>
          <w:lang w:val="ro-RO"/>
        </w:rPr>
      </w:pPr>
      <w:r w:rsidRPr="00E358C5">
        <w:rPr>
          <w:i/>
          <w:sz w:val="24"/>
          <w:szCs w:val="24"/>
          <w:lang w:val="ro-RO"/>
        </w:rPr>
        <w:t>c) contribuţii medicale de asigurare obligatorie achitate de patron -    4,5%</w:t>
      </w:r>
    </w:p>
    <w:p w:rsidR="00C62ECE" w:rsidRPr="00E358C5" w:rsidRDefault="00C62ECE" w:rsidP="00DE31B2">
      <w:pPr>
        <w:pStyle w:val="1"/>
        <w:jc w:val="both"/>
        <w:rPr>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140851,206 lei</w:t>
      </w:r>
      <w:r w:rsidRPr="00E358C5">
        <w:rPr>
          <w:i/>
          <w:sz w:val="24"/>
          <w:szCs w:val="24"/>
          <w:lang w:val="ro-RO"/>
        </w:rPr>
        <w:t xml:space="preserve"> x 4,5% = 6338,30 lei </w:t>
      </w:r>
    </w:p>
    <w:p w:rsidR="00C62ECE" w:rsidRPr="00E358C5" w:rsidRDefault="00C62ECE" w:rsidP="00DE31B2">
      <w:pPr>
        <w:pStyle w:val="1"/>
        <w:ind w:left="360"/>
        <w:jc w:val="both"/>
        <w:rPr>
          <w:sz w:val="24"/>
          <w:szCs w:val="24"/>
          <w:lang w:val="ro-RO"/>
        </w:rPr>
      </w:pPr>
      <w:r w:rsidRPr="00E358C5">
        <w:rPr>
          <w:sz w:val="24"/>
          <w:szCs w:val="24"/>
          <w:lang w:val="ro-RO"/>
        </w:rPr>
        <w:t>2.  Energie electrică:</w:t>
      </w:r>
    </w:p>
    <w:p w:rsidR="00C62ECE" w:rsidRPr="00E358C5" w:rsidRDefault="00C62ECE" w:rsidP="00BB5FEB">
      <w:pPr>
        <w:pStyle w:val="1"/>
        <w:ind w:left="720"/>
        <w:jc w:val="both"/>
        <w:rPr>
          <w:b/>
          <w:sz w:val="24"/>
          <w:szCs w:val="24"/>
          <w:lang w:val="ro-RO"/>
        </w:rPr>
      </w:pPr>
      <w:r w:rsidRPr="00E358C5">
        <w:rPr>
          <w:b/>
          <w:sz w:val="24"/>
          <w:szCs w:val="24"/>
          <w:lang w:val="ro-RO"/>
        </w:rPr>
        <w:t>39800 kw  x 2,388 lei =         95042,40 lei</w:t>
      </w:r>
    </w:p>
    <w:p w:rsidR="00C62ECE" w:rsidRPr="00E358C5" w:rsidRDefault="00C62ECE" w:rsidP="00DE31B2">
      <w:pPr>
        <w:pStyle w:val="1"/>
        <w:ind w:left="360"/>
        <w:jc w:val="both"/>
        <w:rPr>
          <w:sz w:val="24"/>
          <w:szCs w:val="24"/>
          <w:lang w:val="ro-RO"/>
        </w:rPr>
      </w:pPr>
      <w:r w:rsidRPr="00E358C5">
        <w:rPr>
          <w:sz w:val="24"/>
          <w:szCs w:val="24"/>
          <w:lang w:val="ro-RO"/>
        </w:rPr>
        <w:t>3.  Energie termică:</w:t>
      </w:r>
    </w:p>
    <w:p w:rsidR="00C62ECE" w:rsidRPr="00E358C5" w:rsidRDefault="00C62ECE" w:rsidP="00DE31B2">
      <w:pPr>
        <w:pStyle w:val="1"/>
        <w:jc w:val="both"/>
        <w:rPr>
          <w:b/>
          <w:sz w:val="24"/>
          <w:szCs w:val="24"/>
          <w:lang w:val="ro-RO"/>
        </w:rPr>
      </w:pPr>
      <w:r w:rsidRPr="00E358C5">
        <w:rPr>
          <w:b/>
          <w:sz w:val="24"/>
          <w:szCs w:val="24"/>
          <w:lang w:val="ro-RO"/>
        </w:rPr>
        <w:t xml:space="preserve">           107 Gkal  x 1346,40 lei =         144064,80lei</w:t>
      </w:r>
    </w:p>
    <w:p w:rsidR="00C62ECE" w:rsidRPr="00E358C5" w:rsidRDefault="00C62ECE" w:rsidP="00DE31B2">
      <w:pPr>
        <w:pStyle w:val="1"/>
        <w:ind w:left="360"/>
        <w:jc w:val="both"/>
        <w:rPr>
          <w:sz w:val="24"/>
          <w:szCs w:val="24"/>
          <w:lang w:val="ro-RO"/>
        </w:rPr>
      </w:pPr>
      <w:r w:rsidRPr="00E358C5">
        <w:rPr>
          <w:sz w:val="24"/>
          <w:szCs w:val="24"/>
          <w:lang w:val="ro-RO"/>
        </w:rPr>
        <w:t>4.  Apa şi canalizare:</w:t>
      </w:r>
    </w:p>
    <w:p w:rsidR="00C62ECE" w:rsidRPr="00E358C5" w:rsidRDefault="00C62ECE" w:rsidP="00BB5FEB">
      <w:pPr>
        <w:pStyle w:val="1"/>
        <w:ind w:left="720"/>
        <w:jc w:val="both"/>
        <w:rPr>
          <w:b/>
          <w:sz w:val="24"/>
          <w:szCs w:val="24"/>
          <w:lang w:val="ro-RO"/>
        </w:rPr>
      </w:pPr>
      <w:r w:rsidRPr="00E358C5">
        <w:rPr>
          <w:b/>
          <w:sz w:val="24"/>
          <w:szCs w:val="24"/>
          <w:lang w:val="ro-RO"/>
        </w:rPr>
        <w:t xml:space="preserve">940 m3  x  29,352 lei =           27590,88 lei </w:t>
      </w:r>
      <w:r w:rsidRPr="00E358C5">
        <w:rPr>
          <w:sz w:val="24"/>
          <w:szCs w:val="24"/>
          <w:lang w:val="ro-RO"/>
        </w:rPr>
        <w:t xml:space="preserve">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5.  Arenda sala de forță : </w:t>
      </w:r>
    </w:p>
    <w:p w:rsidR="00C62ECE" w:rsidRPr="00E358C5" w:rsidRDefault="00C62ECE" w:rsidP="00BB5FEB">
      <w:pPr>
        <w:pStyle w:val="1"/>
        <w:tabs>
          <w:tab w:val="left" w:pos="360"/>
        </w:tabs>
        <w:ind w:left="360"/>
        <w:jc w:val="both"/>
        <w:rPr>
          <w:sz w:val="24"/>
          <w:szCs w:val="24"/>
          <w:lang w:val="ro-RO"/>
        </w:rPr>
      </w:pPr>
      <w:r w:rsidRPr="00E358C5">
        <w:rPr>
          <w:sz w:val="24"/>
          <w:szCs w:val="24"/>
          <w:lang w:val="ro-RO"/>
        </w:rPr>
        <w:t xml:space="preserve">                                   Pa = Tb x (1+ K1 +K2 +K3) x K4 x S</w:t>
      </w:r>
    </w:p>
    <w:p w:rsidR="00C62ECE" w:rsidRPr="00E358C5" w:rsidRDefault="00C62ECE" w:rsidP="00BB5FEB">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r>
      <w:r w:rsidRPr="00E358C5">
        <w:rPr>
          <w:b/>
          <w:sz w:val="24"/>
          <w:szCs w:val="24"/>
          <w:lang w:val="ro-RO"/>
        </w:rPr>
        <w:t xml:space="preserve">P anual = 322,6 x (1+0,5+0,5+0,5)x 0,79 x 240   = 152912,40  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6.  Reparaţia curentă (1,2 % de la valoarea de bilanţ): </w:t>
      </w:r>
    </w:p>
    <w:p w:rsidR="00C62ECE" w:rsidRPr="00E358C5" w:rsidRDefault="00C62ECE" w:rsidP="00DE31B2">
      <w:pPr>
        <w:pStyle w:val="1"/>
        <w:tabs>
          <w:tab w:val="left" w:pos="360"/>
        </w:tabs>
        <w:ind w:left="360"/>
        <w:jc w:val="both"/>
        <w:rPr>
          <w:b/>
          <w:sz w:val="24"/>
          <w:szCs w:val="24"/>
          <w:lang w:val="ro-RO"/>
        </w:rPr>
      </w:pPr>
      <w:r w:rsidRPr="00E358C5">
        <w:rPr>
          <w:b/>
          <w:sz w:val="24"/>
          <w:szCs w:val="24"/>
          <w:lang w:val="ro-RO"/>
        </w:rPr>
        <w:t xml:space="preserve">              647100 lei  x  1,2 %  =     7765,20 lei</w:t>
      </w:r>
    </w:p>
    <w:p w:rsidR="00C62ECE" w:rsidRPr="00E358C5" w:rsidRDefault="00C62ECE" w:rsidP="00DE31B2">
      <w:pPr>
        <w:pStyle w:val="1"/>
        <w:tabs>
          <w:tab w:val="left" w:pos="360"/>
        </w:tabs>
        <w:ind w:left="360"/>
        <w:jc w:val="both"/>
        <w:rPr>
          <w:b/>
          <w:sz w:val="24"/>
          <w:szCs w:val="24"/>
          <w:lang w:val="ro-RO"/>
        </w:rPr>
      </w:pPr>
      <w:r w:rsidRPr="00E358C5">
        <w:rPr>
          <w:sz w:val="24"/>
          <w:szCs w:val="24"/>
          <w:lang w:val="ro-RO"/>
        </w:rPr>
        <w:t xml:space="preserve">7.Alte cheltuieli                            </w:t>
      </w:r>
      <w:r w:rsidRPr="00E358C5">
        <w:rPr>
          <w:b/>
          <w:sz w:val="24"/>
          <w:szCs w:val="24"/>
          <w:lang w:val="ro-RO"/>
        </w:rPr>
        <w:t>5500 lei</w:t>
      </w:r>
    </w:p>
    <w:p w:rsidR="00C62ECE" w:rsidRPr="00E358C5" w:rsidRDefault="00C62ECE" w:rsidP="00DE31B2">
      <w:pPr>
        <w:pStyle w:val="1"/>
        <w:tabs>
          <w:tab w:val="left" w:pos="360"/>
        </w:tabs>
        <w:ind w:left="360"/>
        <w:jc w:val="both"/>
        <w:rPr>
          <w:b/>
          <w:sz w:val="24"/>
          <w:szCs w:val="24"/>
          <w:lang w:val="ro-RO"/>
        </w:rPr>
      </w:pPr>
      <w:r w:rsidRPr="00E358C5">
        <w:rPr>
          <w:sz w:val="24"/>
          <w:szCs w:val="24"/>
          <w:lang w:val="ro-RO"/>
        </w:rPr>
        <w:t xml:space="preserve">8.Cheltuieli de întreținere a bazinului  – </w:t>
      </w:r>
      <w:r w:rsidRPr="00E358C5">
        <w:rPr>
          <w:b/>
          <w:sz w:val="24"/>
          <w:szCs w:val="24"/>
          <w:lang w:val="ro-RO"/>
        </w:rPr>
        <w:t>310430lei</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procurarea clorului lichid 980 kg x 33,50lei = 32830 lei</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 procurarea substanțe de dezinfecție a apei= 269100 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procurarea clorului praf 500 kg x 17 lei =8500lei</w:t>
      </w:r>
    </w:p>
    <w:p w:rsidR="00C62ECE" w:rsidRPr="00E358C5" w:rsidRDefault="00C62ECE" w:rsidP="00DE31B2">
      <w:pPr>
        <w:pStyle w:val="1"/>
        <w:tabs>
          <w:tab w:val="left" w:pos="360"/>
        </w:tabs>
        <w:ind w:left="360"/>
        <w:jc w:val="both"/>
        <w:rPr>
          <w:b/>
          <w:sz w:val="24"/>
          <w:szCs w:val="24"/>
          <w:lang w:val="ro-RO"/>
        </w:rPr>
      </w:pPr>
      <w:r w:rsidRPr="00E358C5">
        <w:rPr>
          <w:b/>
          <w:sz w:val="24"/>
          <w:szCs w:val="24"/>
          <w:lang w:val="ro-RO"/>
        </w:rPr>
        <w:t xml:space="preserve">Total cheltuieli anuale:             922890,96  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 Numărul zilelor de antrenament pe an:   230 zile</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Numărul de ore planificate pe zi:              8  ore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Numărul de persoane p/u sală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Costul unui abonament pe 6 luni   de antrenament  =  Cheltuieli anuale : numarul zilelor de antrenament în an : numărul de ore planificate pe 1 zi x numărul de luni</w:t>
      </w:r>
    </w:p>
    <w:p w:rsidR="00C62ECE" w:rsidRPr="00E358C5" w:rsidRDefault="00C62ECE" w:rsidP="00DE31B2">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t xml:space="preserve">                 922890,96 /230/8 / x 6 luni   </w:t>
      </w:r>
      <w:r w:rsidRPr="00E358C5">
        <w:rPr>
          <w:b/>
          <w:sz w:val="24"/>
          <w:szCs w:val="24"/>
          <w:lang w:val="ro-RO"/>
        </w:rPr>
        <w:t>=  3000 lei</w:t>
      </w:r>
    </w:p>
    <w:p w:rsidR="00C62ECE" w:rsidRPr="00E358C5" w:rsidRDefault="00C62ECE" w:rsidP="00DE31B2">
      <w:pPr>
        <w:pStyle w:val="1"/>
        <w:tabs>
          <w:tab w:val="left" w:pos="360"/>
        </w:tabs>
        <w:ind w:left="360"/>
        <w:jc w:val="both"/>
        <w:rPr>
          <w:b/>
          <w:sz w:val="24"/>
          <w:szCs w:val="24"/>
          <w:lang w:val="ro-RO"/>
        </w:rPr>
      </w:pPr>
    </w:p>
    <w:p w:rsidR="00C62ECE" w:rsidRPr="00E358C5" w:rsidRDefault="00C62ECE" w:rsidP="009D343D">
      <w:pPr>
        <w:pStyle w:val="10"/>
        <w:jc w:val="both"/>
        <w:rPr>
          <w:rFonts w:ascii="Times New Roman" w:hAnsi="Times New Roman"/>
          <w:b w:val="0"/>
          <w:i/>
          <w:sz w:val="24"/>
          <w:szCs w:val="24"/>
        </w:rPr>
      </w:pPr>
      <w:r w:rsidRPr="00E358C5">
        <w:rPr>
          <w:rFonts w:ascii="Times New Roman" w:hAnsi="Times New Roman"/>
          <w:b w:val="0"/>
          <w:i/>
          <w:sz w:val="24"/>
          <w:szCs w:val="24"/>
        </w:rPr>
        <w:t>Plata pentru acordarea serviciilor de la activitatea sportivă şi de întremare a sănătăţii la terenul de fotbal a CSC “Dinamo”</w:t>
      </w:r>
    </w:p>
    <w:p w:rsidR="00C62ECE" w:rsidRPr="00E358C5" w:rsidRDefault="00C62ECE" w:rsidP="00BB5FEB">
      <w:pPr>
        <w:pStyle w:val="1"/>
        <w:ind w:left="360"/>
        <w:jc w:val="both"/>
        <w:rPr>
          <w:b/>
          <w:sz w:val="24"/>
          <w:szCs w:val="24"/>
          <w:lang w:val="ro-RO"/>
        </w:rPr>
      </w:pPr>
      <w:r w:rsidRPr="00E358C5">
        <w:rPr>
          <w:sz w:val="24"/>
          <w:szCs w:val="24"/>
          <w:lang w:val="ro-RO"/>
        </w:rPr>
        <w:t xml:space="preserve">1.  Cheltuieli salariale cu contribuţii sociale şi medicale </w:t>
      </w:r>
      <w:r w:rsidRPr="00E358C5">
        <w:rPr>
          <w:b/>
          <w:sz w:val="24"/>
          <w:szCs w:val="24"/>
          <w:lang w:val="ro-RO"/>
        </w:rPr>
        <w:t>-                374057,80</w:t>
      </w:r>
      <w:r w:rsidRPr="00E358C5">
        <w:rPr>
          <w:sz w:val="24"/>
          <w:szCs w:val="24"/>
          <w:lang w:val="ro-RO"/>
        </w:rPr>
        <w:t xml:space="preserve"> </w:t>
      </w:r>
      <w:r w:rsidRPr="00E358C5">
        <w:rPr>
          <w:b/>
          <w:sz w:val="24"/>
          <w:szCs w:val="24"/>
          <w:lang w:val="ro-RO"/>
        </w:rPr>
        <w:t xml:space="preserve"> lei</w:t>
      </w:r>
    </w:p>
    <w:p w:rsidR="00C62ECE" w:rsidRPr="00E358C5" w:rsidRDefault="00C62ECE" w:rsidP="00DE31B2">
      <w:pPr>
        <w:pStyle w:val="1"/>
        <w:jc w:val="both"/>
        <w:rPr>
          <w:i/>
          <w:sz w:val="24"/>
          <w:szCs w:val="24"/>
          <w:lang w:val="ro-RO"/>
        </w:rPr>
      </w:pPr>
      <w:r w:rsidRPr="00E358C5">
        <w:rPr>
          <w:i/>
          <w:sz w:val="24"/>
          <w:szCs w:val="24"/>
          <w:lang w:val="ro-RO"/>
        </w:rPr>
        <w:t>a) fondul anual de salariu la personalul titular -                                   293378,76  lei</w:t>
      </w:r>
    </w:p>
    <w:p w:rsidR="00C62ECE" w:rsidRPr="00E358C5" w:rsidRDefault="00C62ECE" w:rsidP="00DE31B2">
      <w:pPr>
        <w:pStyle w:val="1"/>
        <w:jc w:val="both"/>
        <w:rPr>
          <w:i/>
          <w:sz w:val="24"/>
          <w:szCs w:val="24"/>
          <w:lang w:val="ro-RO"/>
        </w:rPr>
      </w:pPr>
      <w:r w:rsidRPr="00E358C5">
        <w:rPr>
          <w:i/>
          <w:sz w:val="24"/>
          <w:szCs w:val="24"/>
          <w:lang w:val="ro-RO"/>
        </w:rPr>
        <w:tab/>
        <w:t>muncitor    5 persoane x 2016,06 (sal. m. lunar) x 12 luni =    120963.60 lei</w:t>
      </w:r>
    </w:p>
    <w:p w:rsidR="00C62ECE" w:rsidRPr="00E358C5" w:rsidRDefault="00C62ECE" w:rsidP="00DE31B2">
      <w:pPr>
        <w:pStyle w:val="1"/>
        <w:jc w:val="both"/>
        <w:rPr>
          <w:i/>
          <w:sz w:val="24"/>
          <w:szCs w:val="24"/>
          <w:lang w:val="ro-RO"/>
        </w:rPr>
      </w:pPr>
      <w:r w:rsidRPr="00E358C5">
        <w:rPr>
          <w:i/>
          <w:sz w:val="24"/>
          <w:szCs w:val="24"/>
          <w:lang w:val="ro-RO"/>
        </w:rPr>
        <w:t xml:space="preserve">            antrenor    2 persoane x 5689,42 (sal. m. lunar) x 12 luni =    136546,08 lei</w:t>
      </w:r>
    </w:p>
    <w:p w:rsidR="00C62ECE" w:rsidRPr="00E358C5" w:rsidRDefault="00C62ECE" w:rsidP="00DE31B2">
      <w:pPr>
        <w:pStyle w:val="1"/>
        <w:jc w:val="both"/>
        <w:rPr>
          <w:i/>
          <w:sz w:val="24"/>
          <w:szCs w:val="24"/>
          <w:lang w:val="ro-RO"/>
        </w:rPr>
      </w:pPr>
      <w:r w:rsidRPr="00E358C5">
        <w:rPr>
          <w:i/>
          <w:sz w:val="24"/>
          <w:szCs w:val="24"/>
          <w:lang w:val="ro-RO"/>
        </w:rPr>
        <w:t xml:space="preserve"> asitent medical     1persoane x 2989,09 (sal. m. lunar) x 12 luni =    35869,08 lei</w:t>
      </w:r>
    </w:p>
    <w:p w:rsidR="00C62ECE" w:rsidRPr="00E358C5" w:rsidRDefault="00C62ECE" w:rsidP="00DE31B2">
      <w:pPr>
        <w:pStyle w:val="1"/>
        <w:jc w:val="both"/>
        <w:rPr>
          <w:i/>
          <w:sz w:val="24"/>
          <w:szCs w:val="24"/>
          <w:lang w:val="ro-RO"/>
        </w:rPr>
      </w:pPr>
      <w:r w:rsidRPr="00E358C5">
        <w:rPr>
          <w:i/>
          <w:sz w:val="24"/>
          <w:szCs w:val="24"/>
          <w:lang w:val="ro-RO"/>
        </w:rPr>
        <w:t>b) contribuţii la bugetul asigurărilor sociale de stat -                            23 %</w:t>
      </w:r>
    </w:p>
    <w:p w:rsidR="00C62ECE" w:rsidRPr="00E358C5" w:rsidRDefault="00C62ECE" w:rsidP="00DE31B2">
      <w:pPr>
        <w:pStyle w:val="1"/>
        <w:jc w:val="both"/>
        <w:rPr>
          <w:i/>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293378,76  lei</w:t>
      </w:r>
      <w:r w:rsidRPr="00E358C5">
        <w:rPr>
          <w:i/>
          <w:sz w:val="24"/>
          <w:szCs w:val="24"/>
          <w:lang w:val="ro-RO"/>
        </w:rPr>
        <w:t xml:space="preserve"> x 23% = 67477,00</w:t>
      </w:r>
      <w:r w:rsidRPr="00E358C5">
        <w:rPr>
          <w:b/>
          <w:i/>
          <w:sz w:val="24"/>
          <w:szCs w:val="24"/>
          <w:lang w:val="ro-RO"/>
        </w:rPr>
        <w:t xml:space="preserve"> </w:t>
      </w:r>
      <w:r w:rsidRPr="00E358C5">
        <w:rPr>
          <w:i/>
          <w:sz w:val="24"/>
          <w:szCs w:val="24"/>
          <w:lang w:val="ro-RO"/>
        </w:rPr>
        <w:t>lei</w:t>
      </w:r>
    </w:p>
    <w:p w:rsidR="00C62ECE" w:rsidRPr="00E358C5" w:rsidRDefault="00C62ECE" w:rsidP="00DE31B2">
      <w:pPr>
        <w:pStyle w:val="1"/>
        <w:jc w:val="both"/>
        <w:rPr>
          <w:i/>
          <w:sz w:val="24"/>
          <w:szCs w:val="24"/>
          <w:lang w:val="ro-RO"/>
        </w:rPr>
      </w:pPr>
      <w:r w:rsidRPr="00E358C5">
        <w:rPr>
          <w:i/>
          <w:sz w:val="24"/>
          <w:szCs w:val="24"/>
          <w:lang w:val="ro-RO"/>
        </w:rPr>
        <w:t>c) contribuţii medicale de asigurare obligatorie achitate de patron -    4,5%</w:t>
      </w:r>
    </w:p>
    <w:p w:rsidR="00C62ECE" w:rsidRPr="00E358C5" w:rsidRDefault="00C62ECE" w:rsidP="00DE31B2">
      <w:pPr>
        <w:pStyle w:val="1"/>
        <w:jc w:val="both"/>
        <w:rPr>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293378,76 lei</w:t>
      </w:r>
      <w:r w:rsidRPr="00E358C5">
        <w:rPr>
          <w:i/>
          <w:sz w:val="24"/>
          <w:szCs w:val="24"/>
          <w:lang w:val="ro-RO"/>
        </w:rPr>
        <w:t xml:space="preserve"> x 4,5% =13202,04</w:t>
      </w:r>
      <w:r w:rsidRPr="00E358C5">
        <w:rPr>
          <w:b/>
          <w:i/>
          <w:sz w:val="24"/>
          <w:szCs w:val="24"/>
          <w:lang w:val="ro-RO"/>
        </w:rPr>
        <w:t xml:space="preserve"> </w:t>
      </w:r>
      <w:r w:rsidRPr="00E358C5">
        <w:rPr>
          <w:i/>
          <w:sz w:val="24"/>
          <w:szCs w:val="24"/>
          <w:lang w:val="ro-RO"/>
        </w:rPr>
        <w:t xml:space="preserve">lei </w:t>
      </w:r>
    </w:p>
    <w:p w:rsidR="00C62ECE" w:rsidRPr="00E358C5" w:rsidRDefault="00C62ECE" w:rsidP="00DE31B2">
      <w:pPr>
        <w:pStyle w:val="1"/>
        <w:ind w:left="360"/>
        <w:jc w:val="both"/>
        <w:rPr>
          <w:sz w:val="24"/>
          <w:szCs w:val="24"/>
          <w:lang w:val="ro-RO"/>
        </w:rPr>
      </w:pPr>
      <w:r w:rsidRPr="00E358C5">
        <w:rPr>
          <w:sz w:val="24"/>
          <w:szCs w:val="24"/>
          <w:lang w:val="ro-RO"/>
        </w:rPr>
        <w:t>2.  Energie electrică:</w:t>
      </w:r>
    </w:p>
    <w:p w:rsidR="00C62ECE" w:rsidRPr="00E358C5" w:rsidRDefault="00C62ECE" w:rsidP="00BB5FEB">
      <w:pPr>
        <w:pStyle w:val="1"/>
        <w:ind w:left="720"/>
        <w:jc w:val="both"/>
        <w:rPr>
          <w:b/>
          <w:sz w:val="24"/>
          <w:szCs w:val="24"/>
          <w:lang w:val="ro-RO"/>
        </w:rPr>
      </w:pPr>
      <w:r w:rsidRPr="00E358C5">
        <w:rPr>
          <w:b/>
          <w:sz w:val="24"/>
          <w:szCs w:val="24"/>
          <w:lang w:val="ro-RO"/>
        </w:rPr>
        <w:t>14500 kw  x 2,388 lei =           34626 lei</w:t>
      </w:r>
    </w:p>
    <w:p w:rsidR="00C62ECE" w:rsidRPr="00E358C5" w:rsidRDefault="00C62ECE" w:rsidP="00DE31B2">
      <w:pPr>
        <w:pStyle w:val="1"/>
        <w:ind w:left="360"/>
        <w:jc w:val="both"/>
        <w:rPr>
          <w:sz w:val="24"/>
          <w:szCs w:val="24"/>
          <w:lang w:val="ro-RO"/>
        </w:rPr>
      </w:pPr>
      <w:r w:rsidRPr="00E358C5">
        <w:rPr>
          <w:sz w:val="24"/>
          <w:szCs w:val="24"/>
          <w:lang w:val="ro-RO"/>
        </w:rPr>
        <w:t>3.  Energie termică:</w:t>
      </w:r>
    </w:p>
    <w:p w:rsidR="00C62ECE" w:rsidRPr="00E358C5" w:rsidRDefault="00C62ECE" w:rsidP="00DE31B2">
      <w:pPr>
        <w:pStyle w:val="1"/>
        <w:jc w:val="both"/>
        <w:rPr>
          <w:b/>
          <w:sz w:val="24"/>
          <w:szCs w:val="24"/>
          <w:lang w:val="ro-RO"/>
        </w:rPr>
      </w:pPr>
      <w:r w:rsidRPr="00E358C5">
        <w:rPr>
          <w:b/>
          <w:sz w:val="24"/>
          <w:szCs w:val="24"/>
          <w:lang w:val="ro-RO"/>
        </w:rPr>
        <w:t xml:space="preserve">         180 Gkal  x 1346,40 lei =           242352 lei</w:t>
      </w:r>
    </w:p>
    <w:p w:rsidR="00C62ECE" w:rsidRPr="00E358C5" w:rsidRDefault="00C62ECE" w:rsidP="00DE31B2">
      <w:pPr>
        <w:pStyle w:val="1"/>
        <w:ind w:left="360"/>
        <w:jc w:val="both"/>
        <w:rPr>
          <w:sz w:val="24"/>
          <w:szCs w:val="24"/>
          <w:lang w:val="ro-RO"/>
        </w:rPr>
      </w:pPr>
      <w:r w:rsidRPr="00E358C5">
        <w:rPr>
          <w:sz w:val="24"/>
          <w:szCs w:val="24"/>
          <w:lang w:val="ro-RO"/>
        </w:rPr>
        <w:t>4.  Apa şi canalizare:</w:t>
      </w:r>
    </w:p>
    <w:p w:rsidR="00C62ECE" w:rsidRPr="00E358C5" w:rsidRDefault="00C62ECE" w:rsidP="00DE31B2">
      <w:pPr>
        <w:pStyle w:val="1"/>
        <w:ind w:left="720"/>
        <w:jc w:val="both"/>
        <w:rPr>
          <w:b/>
          <w:sz w:val="24"/>
          <w:szCs w:val="24"/>
          <w:lang w:val="ro-RO"/>
        </w:rPr>
      </w:pPr>
      <w:r w:rsidRPr="00E358C5">
        <w:rPr>
          <w:b/>
          <w:sz w:val="24"/>
          <w:szCs w:val="24"/>
          <w:lang w:val="ro-RO"/>
        </w:rPr>
        <w:t xml:space="preserve">5830 m3  x  29,352 lei =              171122,16 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5.  Arenda terenului de fotbal :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                                   Pa = Ua x K1 x K2 + Q</w:t>
      </w:r>
    </w:p>
    <w:p w:rsidR="00C62ECE" w:rsidRPr="00E358C5" w:rsidRDefault="00C62ECE" w:rsidP="00BB5FEB">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r>
      <w:r w:rsidRPr="00E358C5">
        <w:rPr>
          <w:b/>
          <w:sz w:val="24"/>
          <w:szCs w:val="24"/>
          <w:lang w:val="ro-RO"/>
        </w:rPr>
        <w:t xml:space="preserve">P anual = 21241,21 lei x 1,27x 1,0  = 26976,34  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6.  Reparaţia curentă (1,2 % de la valoarea de bilanţ): </w:t>
      </w:r>
    </w:p>
    <w:p w:rsidR="00C62ECE" w:rsidRPr="00E358C5" w:rsidRDefault="00C62ECE" w:rsidP="00DE31B2">
      <w:pPr>
        <w:pStyle w:val="1"/>
        <w:tabs>
          <w:tab w:val="left" w:pos="360"/>
        </w:tabs>
        <w:ind w:left="360"/>
        <w:jc w:val="both"/>
        <w:rPr>
          <w:b/>
          <w:sz w:val="24"/>
          <w:szCs w:val="24"/>
          <w:lang w:val="ro-RO"/>
        </w:rPr>
      </w:pPr>
      <w:r w:rsidRPr="00E358C5">
        <w:rPr>
          <w:b/>
          <w:sz w:val="24"/>
          <w:szCs w:val="24"/>
          <w:lang w:val="ro-RO"/>
        </w:rPr>
        <w:t xml:space="preserve">                  63730lei  x  1,2 %  =      764,76 lei</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7.Cheltuieli de întreținere a terenului de fotbal – 60800 lei</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procurarea semințlor 400kg x110 lei = 44000 lei</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procurarea varului     1000 kg x 5 lei =5000 lei</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îngrășaminte minerale 700 kg x 14 lei = 9800 lei</w:t>
      </w:r>
    </w:p>
    <w:p w:rsidR="00C62ECE" w:rsidRPr="00E358C5" w:rsidRDefault="00C62ECE" w:rsidP="00BB5FEB">
      <w:pPr>
        <w:pStyle w:val="1"/>
        <w:tabs>
          <w:tab w:val="left" w:pos="360"/>
        </w:tabs>
        <w:ind w:left="360"/>
        <w:jc w:val="both"/>
        <w:rPr>
          <w:sz w:val="24"/>
          <w:szCs w:val="24"/>
          <w:lang w:val="ro-RO"/>
        </w:rPr>
      </w:pPr>
      <w:r w:rsidRPr="00E358C5">
        <w:rPr>
          <w:sz w:val="24"/>
          <w:szCs w:val="24"/>
          <w:lang w:val="ro-RO"/>
        </w:rPr>
        <w:t>- cheltuieli pentru cositul gazonului            2000 lei</w:t>
      </w:r>
    </w:p>
    <w:p w:rsidR="00C62ECE" w:rsidRPr="00E358C5" w:rsidRDefault="00C62ECE" w:rsidP="00DE31B2">
      <w:pPr>
        <w:pStyle w:val="1"/>
        <w:tabs>
          <w:tab w:val="left" w:pos="360"/>
        </w:tabs>
        <w:ind w:left="360"/>
        <w:jc w:val="both"/>
        <w:rPr>
          <w:b/>
          <w:sz w:val="24"/>
          <w:szCs w:val="24"/>
          <w:lang w:val="ro-RO"/>
        </w:rPr>
      </w:pPr>
      <w:r w:rsidRPr="00E358C5">
        <w:rPr>
          <w:sz w:val="24"/>
          <w:szCs w:val="24"/>
          <w:lang w:val="ro-RO"/>
        </w:rPr>
        <w:t xml:space="preserve"> </w:t>
      </w:r>
      <w:r w:rsidRPr="00E358C5">
        <w:rPr>
          <w:b/>
          <w:sz w:val="24"/>
          <w:szCs w:val="24"/>
          <w:lang w:val="ro-RO"/>
        </w:rPr>
        <w:t xml:space="preserve">Total cheltuieli anuale:                    910699,06 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 Numărul zilelor de antrenament pe an:    65 zile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Numărul de ore planificate pe zi:              4  ore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Numărul de persoane                                22</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 Costul la 1 oră de antrenament  =  Cheltuieli anuale : numarul zilelor de antrenament în an : numărul de ore planificate pe 1 zi</w:t>
      </w:r>
    </w:p>
    <w:p w:rsidR="00C62ECE" w:rsidRPr="00E358C5" w:rsidRDefault="00C62ECE" w:rsidP="00DE31B2">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t xml:space="preserve">                  910699,06 / 65 /  4    =  </w:t>
      </w:r>
      <w:r w:rsidRPr="00E358C5">
        <w:rPr>
          <w:b/>
          <w:sz w:val="24"/>
          <w:szCs w:val="24"/>
          <w:lang w:val="ro-RO"/>
        </w:rPr>
        <w:t>3500lei</w:t>
      </w:r>
    </w:p>
    <w:p w:rsidR="00C62ECE" w:rsidRPr="00E358C5" w:rsidRDefault="00C62ECE" w:rsidP="0021024F">
      <w:pPr>
        <w:pStyle w:val="1"/>
        <w:tabs>
          <w:tab w:val="left" w:pos="360"/>
        </w:tabs>
        <w:ind w:left="360"/>
        <w:jc w:val="both"/>
        <w:rPr>
          <w:b/>
          <w:sz w:val="24"/>
          <w:szCs w:val="24"/>
          <w:lang w:val="ro-RO"/>
        </w:rPr>
      </w:pPr>
    </w:p>
    <w:p w:rsidR="00C62ECE" w:rsidRPr="00E358C5" w:rsidRDefault="00C62ECE" w:rsidP="009D343D">
      <w:pPr>
        <w:pStyle w:val="10"/>
        <w:jc w:val="both"/>
        <w:rPr>
          <w:rFonts w:ascii="Times New Roman" w:hAnsi="Times New Roman"/>
          <w:b w:val="0"/>
          <w:i/>
          <w:sz w:val="24"/>
          <w:szCs w:val="24"/>
        </w:rPr>
      </w:pPr>
      <w:r w:rsidRPr="00E358C5">
        <w:rPr>
          <w:rFonts w:ascii="Times New Roman" w:hAnsi="Times New Roman"/>
          <w:b w:val="0"/>
          <w:i/>
          <w:sz w:val="24"/>
          <w:szCs w:val="24"/>
        </w:rPr>
        <w:t>Plata pentru acordarea serviciilor de la activitatea sportivă şi de întremare a sănătăţii la sala de jocuri sportive a CSC “Dinamo”</w:t>
      </w:r>
    </w:p>
    <w:p w:rsidR="00C62ECE" w:rsidRPr="00E358C5" w:rsidRDefault="00C62ECE" w:rsidP="00BB5FEB">
      <w:pPr>
        <w:pStyle w:val="1"/>
        <w:ind w:left="360"/>
        <w:jc w:val="both"/>
        <w:rPr>
          <w:b/>
          <w:sz w:val="24"/>
          <w:szCs w:val="24"/>
          <w:lang w:val="ro-RO"/>
        </w:rPr>
      </w:pPr>
      <w:r w:rsidRPr="00E358C5">
        <w:rPr>
          <w:sz w:val="24"/>
          <w:szCs w:val="24"/>
          <w:lang w:val="ro-RO"/>
        </w:rPr>
        <w:t xml:space="preserve">1.  Cheltuieli salariale cu contribuţii sociale şi medicale </w:t>
      </w:r>
      <w:r w:rsidRPr="00E358C5">
        <w:rPr>
          <w:b/>
          <w:sz w:val="24"/>
          <w:szCs w:val="24"/>
          <w:lang w:val="ro-RO"/>
        </w:rPr>
        <w:t>-            179585,28 lei</w:t>
      </w:r>
    </w:p>
    <w:p w:rsidR="00C62ECE" w:rsidRPr="00E358C5" w:rsidRDefault="00C62ECE" w:rsidP="00DE31B2">
      <w:pPr>
        <w:pStyle w:val="1"/>
        <w:jc w:val="both"/>
        <w:rPr>
          <w:i/>
          <w:sz w:val="24"/>
          <w:szCs w:val="24"/>
          <w:lang w:val="ro-RO"/>
        </w:rPr>
      </w:pPr>
      <w:r w:rsidRPr="00E358C5">
        <w:rPr>
          <w:i/>
          <w:sz w:val="24"/>
          <w:szCs w:val="24"/>
          <w:lang w:val="ro-RO"/>
        </w:rPr>
        <w:t>a) fondul anual de salariu la personalul titular -                                   140851,20 lei</w:t>
      </w:r>
    </w:p>
    <w:p w:rsidR="00C62ECE" w:rsidRPr="00E358C5" w:rsidRDefault="00C62ECE" w:rsidP="00DE31B2">
      <w:pPr>
        <w:pStyle w:val="1"/>
        <w:jc w:val="both"/>
        <w:rPr>
          <w:i/>
          <w:sz w:val="24"/>
          <w:szCs w:val="24"/>
          <w:lang w:val="ro-RO"/>
        </w:rPr>
      </w:pPr>
      <w:r w:rsidRPr="00E358C5">
        <w:rPr>
          <w:i/>
          <w:sz w:val="24"/>
          <w:szCs w:val="24"/>
          <w:lang w:val="ro-RO"/>
        </w:rPr>
        <w:tab/>
        <w:t>muncitor   3 persoane x 2016,06 (sal. m. lunar) x 12 luni =  72578,16 lei</w:t>
      </w:r>
    </w:p>
    <w:p w:rsidR="00C62ECE" w:rsidRPr="00E358C5" w:rsidRDefault="00C62ECE" w:rsidP="00DE31B2">
      <w:pPr>
        <w:pStyle w:val="1"/>
        <w:jc w:val="both"/>
        <w:rPr>
          <w:i/>
          <w:sz w:val="24"/>
          <w:szCs w:val="24"/>
          <w:lang w:val="ro-RO"/>
        </w:rPr>
      </w:pPr>
      <w:r w:rsidRPr="00E358C5">
        <w:rPr>
          <w:i/>
          <w:sz w:val="24"/>
          <w:szCs w:val="24"/>
          <w:lang w:val="ro-RO"/>
        </w:rPr>
        <w:t xml:space="preserve">            antrenor   1 persoane x 5689,42 (sal. m. lunar) x 12 luni =  68273,04 lei</w:t>
      </w:r>
    </w:p>
    <w:p w:rsidR="00C62ECE" w:rsidRPr="00E358C5" w:rsidRDefault="00C62ECE" w:rsidP="00DE31B2">
      <w:pPr>
        <w:pStyle w:val="1"/>
        <w:jc w:val="both"/>
        <w:rPr>
          <w:i/>
          <w:sz w:val="24"/>
          <w:szCs w:val="24"/>
          <w:lang w:val="ro-RO"/>
        </w:rPr>
      </w:pPr>
      <w:r w:rsidRPr="00E358C5">
        <w:rPr>
          <w:i/>
          <w:sz w:val="24"/>
          <w:szCs w:val="24"/>
          <w:lang w:val="ro-RO"/>
        </w:rPr>
        <w:t xml:space="preserve"> b) contribuţii la bugetul asigurărilor sociale de stat -                            23 %</w:t>
      </w:r>
    </w:p>
    <w:p w:rsidR="00C62ECE" w:rsidRPr="00E358C5" w:rsidRDefault="00C62ECE" w:rsidP="00DE31B2">
      <w:pPr>
        <w:pStyle w:val="1"/>
        <w:jc w:val="both"/>
        <w:rPr>
          <w:i/>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140851,20 lei</w:t>
      </w:r>
      <w:r w:rsidRPr="00E358C5">
        <w:rPr>
          <w:i/>
          <w:sz w:val="24"/>
          <w:szCs w:val="24"/>
          <w:lang w:val="ro-RO"/>
        </w:rPr>
        <w:t xml:space="preserve"> x 23% = 32395,78</w:t>
      </w:r>
      <w:r w:rsidRPr="00E358C5">
        <w:rPr>
          <w:b/>
          <w:i/>
          <w:sz w:val="24"/>
          <w:szCs w:val="24"/>
          <w:lang w:val="ro-RO"/>
        </w:rPr>
        <w:t xml:space="preserve"> </w:t>
      </w:r>
      <w:r w:rsidRPr="00E358C5">
        <w:rPr>
          <w:i/>
          <w:sz w:val="24"/>
          <w:szCs w:val="24"/>
          <w:lang w:val="ro-RO"/>
        </w:rPr>
        <w:t>lei</w:t>
      </w:r>
    </w:p>
    <w:p w:rsidR="00C62ECE" w:rsidRPr="00E358C5" w:rsidRDefault="00C62ECE" w:rsidP="00DE31B2">
      <w:pPr>
        <w:pStyle w:val="1"/>
        <w:jc w:val="both"/>
        <w:rPr>
          <w:i/>
          <w:sz w:val="24"/>
          <w:szCs w:val="24"/>
          <w:lang w:val="ro-RO"/>
        </w:rPr>
      </w:pPr>
      <w:r w:rsidRPr="00E358C5">
        <w:rPr>
          <w:i/>
          <w:sz w:val="24"/>
          <w:szCs w:val="24"/>
          <w:lang w:val="ro-RO"/>
        </w:rPr>
        <w:t>c) contribuţii medicale de asigurare obligatorie achitate de patron -    4,5%</w:t>
      </w:r>
    </w:p>
    <w:p w:rsidR="00C62ECE" w:rsidRPr="00E358C5" w:rsidRDefault="00C62ECE" w:rsidP="00DE31B2">
      <w:pPr>
        <w:pStyle w:val="1"/>
        <w:jc w:val="both"/>
        <w:rPr>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140851,206 lei</w:t>
      </w:r>
      <w:r w:rsidRPr="00E358C5">
        <w:rPr>
          <w:i/>
          <w:sz w:val="24"/>
          <w:szCs w:val="24"/>
          <w:lang w:val="ro-RO"/>
        </w:rPr>
        <w:t xml:space="preserve"> x 4,5% = 6338,30 lei </w:t>
      </w:r>
    </w:p>
    <w:p w:rsidR="00C62ECE" w:rsidRPr="00E358C5" w:rsidRDefault="00C62ECE" w:rsidP="00DE31B2">
      <w:pPr>
        <w:pStyle w:val="1"/>
        <w:ind w:left="360"/>
        <w:jc w:val="both"/>
        <w:rPr>
          <w:sz w:val="24"/>
          <w:szCs w:val="24"/>
          <w:lang w:val="ro-RO"/>
        </w:rPr>
      </w:pPr>
      <w:r w:rsidRPr="00E358C5">
        <w:rPr>
          <w:sz w:val="24"/>
          <w:szCs w:val="24"/>
          <w:lang w:val="ro-RO"/>
        </w:rPr>
        <w:t>2.  Energie electrică:</w:t>
      </w:r>
    </w:p>
    <w:p w:rsidR="00C62ECE" w:rsidRPr="00E358C5" w:rsidRDefault="00C62ECE" w:rsidP="00BB5FEB">
      <w:pPr>
        <w:pStyle w:val="1"/>
        <w:ind w:left="720"/>
        <w:jc w:val="both"/>
        <w:rPr>
          <w:b/>
          <w:sz w:val="24"/>
          <w:szCs w:val="24"/>
          <w:lang w:val="ro-RO"/>
        </w:rPr>
      </w:pPr>
      <w:r w:rsidRPr="00E358C5">
        <w:rPr>
          <w:b/>
          <w:sz w:val="24"/>
          <w:szCs w:val="24"/>
          <w:lang w:val="ro-RO"/>
        </w:rPr>
        <w:t>6200 kw  x 2,388 lei =         14805,60 lei</w:t>
      </w:r>
    </w:p>
    <w:p w:rsidR="00C62ECE" w:rsidRPr="00E358C5" w:rsidRDefault="00C62ECE" w:rsidP="00DE31B2">
      <w:pPr>
        <w:pStyle w:val="1"/>
        <w:ind w:left="360"/>
        <w:jc w:val="both"/>
        <w:rPr>
          <w:sz w:val="24"/>
          <w:szCs w:val="24"/>
          <w:lang w:val="ro-RO"/>
        </w:rPr>
      </w:pPr>
      <w:r w:rsidRPr="00E358C5">
        <w:rPr>
          <w:sz w:val="24"/>
          <w:szCs w:val="24"/>
          <w:lang w:val="ro-RO"/>
        </w:rPr>
        <w:t>3.  Energie termică:</w:t>
      </w:r>
    </w:p>
    <w:p w:rsidR="00C62ECE" w:rsidRPr="00E358C5" w:rsidRDefault="00C62ECE" w:rsidP="00DE31B2">
      <w:pPr>
        <w:pStyle w:val="1"/>
        <w:jc w:val="both"/>
        <w:rPr>
          <w:b/>
          <w:sz w:val="24"/>
          <w:szCs w:val="24"/>
          <w:lang w:val="ro-RO"/>
        </w:rPr>
      </w:pPr>
      <w:r w:rsidRPr="00E358C5">
        <w:rPr>
          <w:b/>
          <w:sz w:val="24"/>
          <w:szCs w:val="24"/>
          <w:lang w:val="ro-RO"/>
        </w:rPr>
        <w:t xml:space="preserve">           206 Gkal  x 1346,40 lei =         277358,40 lei</w:t>
      </w:r>
    </w:p>
    <w:p w:rsidR="00C62ECE" w:rsidRPr="00E358C5" w:rsidRDefault="00C62ECE" w:rsidP="00DE31B2">
      <w:pPr>
        <w:pStyle w:val="1"/>
        <w:jc w:val="both"/>
        <w:rPr>
          <w:b/>
          <w:sz w:val="24"/>
          <w:szCs w:val="24"/>
          <w:lang w:val="ro-RO"/>
        </w:rPr>
      </w:pPr>
    </w:p>
    <w:p w:rsidR="00C62ECE" w:rsidRPr="00E358C5" w:rsidRDefault="00C62ECE" w:rsidP="00DE31B2">
      <w:pPr>
        <w:pStyle w:val="1"/>
        <w:ind w:left="360"/>
        <w:jc w:val="both"/>
        <w:rPr>
          <w:sz w:val="24"/>
          <w:szCs w:val="24"/>
          <w:lang w:val="ro-RO"/>
        </w:rPr>
      </w:pPr>
      <w:r w:rsidRPr="00E358C5">
        <w:rPr>
          <w:sz w:val="24"/>
          <w:szCs w:val="24"/>
          <w:lang w:val="ro-RO"/>
        </w:rPr>
        <w:t>4.  Apa şi canalizare:</w:t>
      </w:r>
    </w:p>
    <w:p w:rsidR="00C62ECE" w:rsidRPr="00E358C5" w:rsidRDefault="00C62ECE" w:rsidP="00BB5FEB">
      <w:pPr>
        <w:pStyle w:val="1"/>
        <w:ind w:left="720"/>
        <w:jc w:val="both"/>
        <w:rPr>
          <w:b/>
          <w:sz w:val="24"/>
          <w:szCs w:val="24"/>
          <w:lang w:val="ro-RO"/>
        </w:rPr>
      </w:pPr>
      <w:r w:rsidRPr="00E358C5">
        <w:rPr>
          <w:b/>
          <w:sz w:val="24"/>
          <w:szCs w:val="24"/>
          <w:lang w:val="ro-RO"/>
        </w:rPr>
        <w:t xml:space="preserve">2200 m3  x  29,352 lei =          64574,40 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5.  Arenda sala de jocuri sportive: </w:t>
      </w:r>
    </w:p>
    <w:p w:rsidR="00C62ECE" w:rsidRPr="00E358C5" w:rsidRDefault="00C62ECE" w:rsidP="00BB5FEB">
      <w:pPr>
        <w:pStyle w:val="1"/>
        <w:tabs>
          <w:tab w:val="left" w:pos="360"/>
        </w:tabs>
        <w:ind w:left="360"/>
        <w:jc w:val="both"/>
        <w:rPr>
          <w:sz w:val="24"/>
          <w:szCs w:val="24"/>
          <w:lang w:val="ro-RO"/>
        </w:rPr>
      </w:pPr>
      <w:r w:rsidRPr="00E358C5">
        <w:rPr>
          <w:sz w:val="24"/>
          <w:szCs w:val="24"/>
          <w:lang w:val="ro-RO"/>
        </w:rPr>
        <w:t xml:space="preserve">                                   Pa = Tb x (1+ K1 +K2 +K3) x K4 x S</w:t>
      </w:r>
    </w:p>
    <w:p w:rsidR="00C62ECE" w:rsidRPr="00E358C5" w:rsidRDefault="00C62ECE" w:rsidP="00BB5FEB">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r>
      <w:r w:rsidRPr="00E358C5">
        <w:rPr>
          <w:b/>
          <w:sz w:val="24"/>
          <w:szCs w:val="24"/>
          <w:lang w:val="ro-RO"/>
        </w:rPr>
        <w:t xml:space="preserve">P anual = 322,6 x (1+0,5+0,5+0,5)x 0,50 x 820   = 330665,00  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6.  Reparaţia curentă (1,2 % de la valoarea de bilanţ): </w:t>
      </w:r>
    </w:p>
    <w:p w:rsidR="00C62ECE" w:rsidRPr="00E358C5" w:rsidRDefault="00C62ECE" w:rsidP="00DE31B2">
      <w:pPr>
        <w:pStyle w:val="1"/>
        <w:tabs>
          <w:tab w:val="left" w:pos="360"/>
        </w:tabs>
        <w:ind w:left="360"/>
        <w:jc w:val="both"/>
        <w:rPr>
          <w:b/>
          <w:sz w:val="24"/>
          <w:szCs w:val="24"/>
          <w:lang w:val="ro-RO"/>
        </w:rPr>
      </w:pPr>
      <w:r w:rsidRPr="00E358C5">
        <w:rPr>
          <w:b/>
          <w:sz w:val="24"/>
          <w:szCs w:val="24"/>
          <w:lang w:val="ro-RO"/>
        </w:rPr>
        <w:t xml:space="preserve">           1411000 lei  x  1,2 %  =    16932 lei</w:t>
      </w:r>
    </w:p>
    <w:p w:rsidR="00C62ECE" w:rsidRPr="00E358C5" w:rsidRDefault="00C62ECE" w:rsidP="00DE31B2">
      <w:pPr>
        <w:pStyle w:val="1"/>
        <w:tabs>
          <w:tab w:val="left" w:pos="360"/>
        </w:tabs>
        <w:ind w:left="360"/>
        <w:jc w:val="both"/>
        <w:rPr>
          <w:b/>
          <w:sz w:val="24"/>
          <w:szCs w:val="24"/>
          <w:lang w:val="ro-RO"/>
        </w:rPr>
      </w:pPr>
      <w:r w:rsidRPr="00E358C5">
        <w:rPr>
          <w:b/>
          <w:sz w:val="24"/>
          <w:szCs w:val="24"/>
          <w:lang w:val="ro-RO"/>
        </w:rPr>
        <w:t xml:space="preserve">Total cheltuieli anuale:             883920,68  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 Numărul zilelor de antrenament pe an:    220 zile</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 Numărul de ore planificate pe zi:              10  ore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 Numărul de persoane p/u sala de jocuri    14</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 Costul la 1 oră de antrenament  =  Cheltuieli anuale : numarul zilelor de antrenament în an : numărul de ore planificate pe 1 zi</w:t>
      </w:r>
    </w:p>
    <w:p w:rsidR="00C62ECE" w:rsidRPr="00E358C5" w:rsidRDefault="00C62ECE" w:rsidP="00DE31B2">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t xml:space="preserve">                 883920,68 /220 / 8 /    </w:t>
      </w:r>
      <w:r w:rsidRPr="00E358C5">
        <w:rPr>
          <w:b/>
          <w:sz w:val="24"/>
          <w:szCs w:val="24"/>
          <w:lang w:val="ro-RO"/>
        </w:rPr>
        <w:t>=  400 lei</w:t>
      </w:r>
    </w:p>
    <w:p w:rsidR="00C62ECE" w:rsidRPr="00E358C5" w:rsidRDefault="00C62ECE" w:rsidP="00BB5FEB">
      <w:pPr>
        <w:pStyle w:val="1"/>
        <w:tabs>
          <w:tab w:val="left" w:pos="360"/>
        </w:tabs>
        <w:jc w:val="both"/>
        <w:rPr>
          <w:b/>
          <w:sz w:val="24"/>
          <w:szCs w:val="24"/>
          <w:lang w:val="ro-RO"/>
        </w:rPr>
      </w:pPr>
    </w:p>
    <w:p w:rsidR="00C62ECE" w:rsidRPr="00E358C5" w:rsidRDefault="00C62ECE" w:rsidP="009D343D">
      <w:pPr>
        <w:pStyle w:val="10"/>
        <w:jc w:val="both"/>
        <w:rPr>
          <w:rFonts w:ascii="Times New Roman" w:hAnsi="Times New Roman"/>
          <w:b w:val="0"/>
          <w:i/>
          <w:sz w:val="24"/>
          <w:szCs w:val="24"/>
        </w:rPr>
      </w:pPr>
      <w:r w:rsidRPr="00E358C5">
        <w:rPr>
          <w:rFonts w:ascii="Times New Roman" w:hAnsi="Times New Roman"/>
          <w:b w:val="0"/>
          <w:i/>
          <w:sz w:val="24"/>
          <w:szCs w:val="24"/>
        </w:rPr>
        <w:t>Plata pentru acordarea serviciilor de la activitatea sportivă şi de întremare a sănătăţii la poligon – 50m a CSC “Dinamo”</w:t>
      </w:r>
    </w:p>
    <w:p w:rsidR="00C62ECE" w:rsidRPr="00E358C5" w:rsidRDefault="00C62ECE" w:rsidP="00BB5FEB">
      <w:pPr>
        <w:pStyle w:val="1"/>
        <w:ind w:left="360"/>
        <w:jc w:val="both"/>
        <w:rPr>
          <w:b/>
          <w:sz w:val="24"/>
          <w:szCs w:val="24"/>
          <w:lang w:val="ro-RO"/>
        </w:rPr>
      </w:pPr>
      <w:r w:rsidRPr="00E358C5">
        <w:rPr>
          <w:sz w:val="24"/>
          <w:szCs w:val="24"/>
          <w:lang w:val="ro-RO"/>
        </w:rPr>
        <w:t xml:space="preserve">1.  Cheltuieli salariale cu contribuţii sociale şi medicale -                 </w:t>
      </w:r>
      <w:r w:rsidRPr="00E358C5">
        <w:rPr>
          <w:b/>
          <w:sz w:val="24"/>
          <w:szCs w:val="24"/>
          <w:lang w:val="ro-RO"/>
        </w:rPr>
        <w:t xml:space="preserve"> 310288,28   lei</w:t>
      </w:r>
    </w:p>
    <w:p w:rsidR="00C62ECE" w:rsidRPr="00E358C5" w:rsidRDefault="00C62ECE" w:rsidP="00DE31B2">
      <w:pPr>
        <w:pStyle w:val="1"/>
        <w:jc w:val="both"/>
        <w:rPr>
          <w:i/>
          <w:sz w:val="24"/>
          <w:szCs w:val="24"/>
          <w:lang w:val="ro-RO"/>
        </w:rPr>
      </w:pPr>
      <w:r w:rsidRPr="00E358C5">
        <w:rPr>
          <w:i/>
          <w:sz w:val="24"/>
          <w:szCs w:val="24"/>
          <w:lang w:val="ro-RO"/>
        </w:rPr>
        <w:t>a) fondul anual de salariu la personalul titular -                                     243363,36 lei</w:t>
      </w:r>
    </w:p>
    <w:p w:rsidR="00C62ECE" w:rsidRPr="00E358C5" w:rsidRDefault="00C62ECE" w:rsidP="00DE31B2">
      <w:pPr>
        <w:pStyle w:val="1"/>
        <w:jc w:val="both"/>
        <w:rPr>
          <w:sz w:val="24"/>
          <w:szCs w:val="24"/>
          <w:lang w:val="ro-RO"/>
        </w:rPr>
      </w:pPr>
      <w:r w:rsidRPr="00E358C5">
        <w:rPr>
          <w:sz w:val="24"/>
          <w:szCs w:val="24"/>
          <w:lang w:val="ro-RO"/>
        </w:rPr>
        <w:tab/>
      </w:r>
      <w:r w:rsidRPr="00E358C5">
        <w:rPr>
          <w:i/>
          <w:sz w:val="24"/>
          <w:szCs w:val="24"/>
          <w:lang w:val="ro-RO"/>
        </w:rPr>
        <w:t>antrenor     2  persoană x 6151,31 (sal. m. lunar) x 12 luni =     147631,44 lei</w:t>
      </w:r>
    </w:p>
    <w:p w:rsidR="00C62ECE" w:rsidRPr="00E358C5" w:rsidRDefault="00C62ECE" w:rsidP="00DE31B2">
      <w:pPr>
        <w:pStyle w:val="1"/>
        <w:jc w:val="both"/>
        <w:rPr>
          <w:i/>
          <w:sz w:val="24"/>
          <w:szCs w:val="24"/>
          <w:lang w:val="ro-RO"/>
        </w:rPr>
      </w:pPr>
      <w:r w:rsidRPr="00E358C5">
        <w:rPr>
          <w:sz w:val="24"/>
          <w:szCs w:val="24"/>
          <w:lang w:val="ro-RO"/>
        </w:rPr>
        <w:tab/>
      </w:r>
      <w:r w:rsidRPr="00E358C5">
        <w:rPr>
          <w:i/>
          <w:sz w:val="24"/>
          <w:szCs w:val="24"/>
          <w:lang w:val="ro-RO"/>
        </w:rPr>
        <w:t>instructor   2  persoane x 2090,73 (sal. m. lunar) x 12 luni =    50177,52  lei</w:t>
      </w:r>
    </w:p>
    <w:p w:rsidR="00C62ECE" w:rsidRPr="00E358C5" w:rsidRDefault="00C62ECE" w:rsidP="00DE31B2">
      <w:pPr>
        <w:pStyle w:val="1"/>
        <w:jc w:val="both"/>
        <w:rPr>
          <w:i/>
          <w:sz w:val="24"/>
          <w:szCs w:val="24"/>
          <w:lang w:val="ro-RO"/>
        </w:rPr>
      </w:pPr>
      <w:r w:rsidRPr="00E358C5">
        <w:rPr>
          <w:i/>
          <w:sz w:val="24"/>
          <w:szCs w:val="24"/>
          <w:lang w:val="ro-RO"/>
        </w:rPr>
        <w:tab/>
        <w:t>muncitor    2 persoane x 1898,10 (sal. m. lunar) x 12 luni =     45554,40 lei</w:t>
      </w:r>
    </w:p>
    <w:p w:rsidR="00C62ECE" w:rsidRPr="00E358C5" w:rsidRDefault="00C62ECE" w:rsidP="00DE31B2">
      <w:pPr>
        <w:pStyle w:val="1"/>
        <w:jc w:val="both"/>
        <w:rPr>
          <w:i/>
          <w:sz w:val="24"/>
          <w:szCs w:val="24"/>
          <w:lang w:val="ro-RO"/>
        </w:rPr>
      </w:pPr>
      <w:r w:rsidRPr="00E358C5">
        <w:rPr>
          <w:i/>
          <w:sz w:val="24"/>
          <w:szCs w:val="24"/>
          <w:lang w:val="ro-RO"/>
        </w:rPr>
        <w:t>b) contribuţii la bugetul asigurărilor sociale de stat -                            23 %</w:t>
      </w:r>
    </w:p>
    <w:p w:rsidR="00C62ECE" w:rsidRPr="00E358C5" w:rsidRDefault="00C62ECE" w:rsidP="00DE31B2">
      <w:pPr>
        <w:pStyle w:val="1"/>
        <w:jc w:val="both"/>
        <w:rPr>
          <w:i/>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243363,36 lei</w:t>
      </w:r>
      <w:r w:rsidRPr="00E358C5">
        <w:rPr>
          <w:i/>
          <w:sz w:val="24"/>
          <w:szCs w:val="24"/>
          <w:lang w:val="ro-RO"/>
        </w:rPr>
        <w:t xml:space="preserve"> x 23% =    55973,57</w:t>
      </w:r>
      <w:r w:rsidRPr="00E358C5">
        <w:rPr>
          <w:b/>
          <w:i/>
          <w:sz w:val="24"/>
          <w:szCs w:val="24"/>
          <w:lang w:val="ro-RO"/>
        </w:rPr>
        <w:t xml:space="preserve"> </w:t>
      </w:r>
      <w:r w:rsidRPr="00E358C5">
        <w:rPr>
          <w:i/>
          <w:sz w:val="24"/>
          <w:szCs w:val="24"/>
          <w:lang w:val="ro-RO"/>
        </w:rPr>
        <w:t>lei</w:t>
      </w:r>
    </w:p>
    <w:p w:rsidR="00C62ECE" w:rsidRPr="00E358C5" w:rsidRDefault="00C62ECE" w:rsidP="00DE31B2">
      <w:pPr>
        <w:pStyle w:val="1"/>
        <w:jc w:val="both"/>
        <w:rPr>
          <w:i/>
          <w:sz w:val="24"/>
          <w:szCs w:val="24"/>
          <w:lang w:val="ro-RO"/>
        </w:rPr>
      </w:pPr>
      <w:r w:rsidRPr="00E358C5">
        <w:rPr>
          <w:i/>
          <w:sz w:val="24"/>
          <w:szCs w:val="24"/>
          <w:lang w:val="ro-RO"/>
        </w:rPr>
        <w:t>c) contribuţii medicale de asigurare obligatorie achitate de patron -    4,5%</w:t>
      </w:r>
    </w:p>
    <w:p w:rsidR="00C62ECE" w:rsidRPr="00E358C5" w:rsidRDefault="00C62ECE" w:rsidP="00DE31B2">
      <w:pPr>
        <w:pStyle w:val="1"/>
        <w:jc w:val="both"/>
        <w:rPr>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243363,36 lei</w:t>
      </w:r>
      <w:r w:rsidRPr="00E358C5">
        <w:rPr>
          <w:i/>
          <w:sz w:val="24"/>
          <w:szCs w:val="24"/>
          <w:lang w:val="ro-RO"/>
        </w:rPr>
        <w:t xml:space="preserve"> x 4,5% = 10951,35 </w:t>
      </w:r>
      <w:r w:rsidRPr="00E358C5">
        <w:rPr>
          <w:b/>
          <w:i/>
          <w:sz w:val="24"/>
          <w:szCs w:val="24"/>
          <w:lang w:val="ro-RO"/>
        </w:rPr>
        <w:t xml:space="preserve"> </w:t>
      </w:r>
      <w:r w:rsidRPr="00E358C5">
        <w:rPr>
          <w:i/>
          <w:sz w:val="24"/>
          <w:szCs w:val="24"/>
          <w:lang w:val="ro-RO"/>
        </w:rPr>
        <w:t xml:space="preserve">lei </w:t>
      </w:r>
    </w:p>
    <w:p w:rsidR="00C62ECE" w:rsidRPr="00E358C5" w:rsidRDefault="00C62ECE" w:rsidP="00DE31B2">
      <w:pPr>
        <w:pStyle w:val="1"/>
        <w:ind w:left="360"/>
        <w:jc w:val="both"/>
        <w:rPr>
          <w:sz w:val="24"/>
          <w:szCs w:val="24"/>
          <w:lang w:val="ro-RO"/>
        </w:rPr>
      </w:pPr>
      <w:r w:rsidRPr="00E358C5">
        <w:rPr>
          <w:sz w:val="24"/>
          <w:szCs w:val="24"/>
          <w:lang w:val="ro-RO"/>
        </w:rPr>
        <w:t>2.  Energie electrică:</w:t>
      </w:r>
    </w:p>
    <w:p w:rsidR="00C62ECE" w:rsidRPr="00E358C5" w:rsidRDefault="00C62ECE" w:rsidP="00BB5FEB">
      <w:pPr>
        <w:pStyle w:val="1"/>
        <w:ind w:left="720"/>
        <w:jc w:val="both"/>
        <w:rPr>
          <w:b/>
          <w:sz w:val="24"/>
          <w:szCs w:val="24"/>
          <w:lang w:val="ro-RO"/>
        </w:rPr>
      </w:pPr>
      <w:r w:rsidRPr="00E358C5">
        <w:rPr>
          <w:b/>
          <w:sz w:val="24"/>
          <w:szCs w:val="24"/>
          <w:lang w:val="ro-RO"/>
        </w:rPr>
        <w:t>1880 kw  x 2,388 lei =               4489,44 lei</w:t>
      </w:r>
    </w:p>
    <w:p w:rsidR="00C62ECE" w:rsidRPr="00E358C5" w:rsidRDefault="00C62ECE" w:rsidP="00DE31B2">
      <w:pPr>
        <w:pStyle w:val="1"/>
        <w:ind w:left="360"/>
        <w:jc w:val="both"/>
        <w:rPr>
          <w:sz w:val="24"/>
          <w:szCs w:val="24"/>
          <w:lang w:val="ro-RO"/>
        </w:rPr>
      </w:pPr>
      <w:r w:rsidRPr="00E358C5">
        <w:rPr>
          <w:sz w:val="24"/>
          <w:szCs w:val="24"/>
          <w:lang w:val="ro-RO"/>
        </w:rPr>
        <w:t>3.  Energie termică:</w:t>
      </w:r>
    </w:p>
    <w:p w:rsidR="00C62ECE" w:rsidRPr="00E358C5" w:rsidRDefault="00C62ECE" w:rsidP="00BB5FEB">
      <w:pPr>
        <w:pStyle w:val="1"/>
        <w:jc w:val="both"/>
        <w:rPr>
          <w:b/>
          <w:sz w:val="24"/>
          <w:szCs w:val="24"/>
          <w:lang w:val="ro-RO"/>
        </w:rPr>
      </w:pPr>
      <w:r w:rsidRPr="00E358C5">
        <w:rPr>
          <w:b/>
          <w:sz w:val="24"/>
          <w:szCs w:val="24"/>
          <w:lang w:val="ro-RO"/>
        </w:rPr>
        <w:t xml:space="preserve">           15,139 Gkal  x 1346,40 lei =      20383,15 lei</w:t>
      </w:r>
    </w:p>
    <w:p w:rsidR="00C62ECE" w:rsidRPr="00E358C5" w:rsidRDefault="00C62ECE" w:rsidP="00DE31B2">
      <w:pPr>
        <w:pStyle w:val="1"/>
        <w:ind w:left="360"/>
        <w:jc w:val="both"/>
        <w:rPr>
          <w:sz w:val="24"/>
          <w:szCs w:val="24"/>
          <w:lang w:val="ro-RO"/>
        </w:rPr>
      </w:pPr>
      <w:r w:rsidRPr="00E358C5">
        <w:rPr>
          <w:sz w:val="24"/>
          <w:szCs w:val="24"/>
          <w:lang w:val="ro-RO"/>
        </w:rPr>
        <w:t>4.  Apa şi canalizare:</w:t>
      </w:r>
    </w:p>
    <w:p w:rsidR="00C62ECE" w:rsidRPr="00E358C5" w:rsidRDefault="00C62ECE" w:rsidP="00BB5FEB">
      <w:pPr>
        <w:pStyle w:val="1"/>
        <w:ind w:left="720"/>
        <w:jc w:val="both"/>
        <w:rPr>
          <w:b/>
          <w:sz w:val="24"/>
          <w:szCs w:val="24"/>
          <w:lang w:val="ro-RO"/>
        </w:rPr>
      </w:pPr>
      <w:r w:rsidRPr="00E358C5">
        <w:rPr>
          <w:b/>
          <w:sz w:val="24"/>
          <w:szCs w:val="24"/>
          <w:lang w:val="ro-RO"/>
        </w:rPr>
        <w:t xml:space="preserve">820 m3  x  29,352 lei =             24068,64 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5.  Arenda poligon – 50 m: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                                   Pa = Ua x K1 x K2 + Q</w:t>
      </w:r>
    </w:p>
    <w:p w:rsidR="00C62ECE" w:rsidRPr="00E358C5" w:rsidRDefault="00C62ECE" w:rsidP="00BB5FEB">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r>
      <w:r w:rsidRPr="00E358C5">
        <w:rPr>
          <w:b/>
          <w:sz w:val="24"/>
          <w:szCs w:val="24"/>
          <w:lang w:val="ro-RO"/>
        </w:rPr>
        <w:t xml:space="preserve">P anual = 20521,04 x 1,27 x 1,0  = 26061,72 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6.  Reparaţia curentă (1,2 % de la valoarea de bilanţ): </w:t>
      </w:r>
    </w:p>
    <w:p w:rsidR="00C62ECE" w:rsidRPr="00E358C5" w:rsidRDefault="00C62ECE" w:rsidP="00BB5FEB">
      <w:pPr>
        <w:pStyle w:val="1"/>
        <w:tabs>
          <w:tab w:val="left" w:pos="360"/>
        </w:tabs>
        <w:ind w:left="360"/>
        <w:jc w:val="both"/>
        <w:rPr>
          <w:b/>
          <w:sz w:val="24"/>
          <w:szCs w:val="24"/>
          <w:lang w:val="ro-RO"/>
        </w:rPr>
      </w:pPr>
      <w:r w:rsidRPr="00E358C5">
        <w:rPr>
          <w:b/>
          <w:sz w:val="24"/>
          <w:szCs w:val="24"/>
          <w:lang w:val="ro-RO"/>
        </w:rPr>
        <w:t xml:space="preserve">                                   513026  x  1,2 %  =   6156,31 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7.  Alte cheltuieli -                                             </w:t>
      </w:r>
      <w:r w:rsidRPr="00E358C5">
        <w:rPr>
          <w:b/>
          <w:sz w:val="24"/>
          <w:szCs w:val="24"/>
          <w:lang w:val="ro-RO"/>
        </w:rPr>
        <w:t>10000,0 lei</w:t>
      </w:r>
      <w:r w:rsidRPr="00E358C5">
        <w:rPr>
          <w:sz w:val="24"/>
          <w:szCs w:val="24"/>
          <w:lang w:val="ro-RO"/>
        </w:rPr>
        <w:t xml:space="preserve"> </w:t>
      </w:r>
    </w:p>
    <w:p w:rsidR="00C62ECE" w:rsidRPr="00E358C5" w:rsidRDefault="00C62ECE" w:rsidP="00DE31B2">
      <w:pPr>
        <w:pStyle w:val="1"/>
        <w:tabs>
          <w:tab w:val="left" w:pos="360"/>
        </w:tabs>
        <w:ind w:left="360"/>
        <w:jc w:val="both"/>
        <w:rPr>
          <w:sz w:val="24"/>
          <w:szCs w:val="24"/>
          <w:lang w:val="ro-RO"/>
        </w:rPr>
      </w:pPr>
    </w:p>
    <w:p w:rsidR="00C62ECE" w:rsidRPr="00E358C5" w:rsidRDefault="00C62ECE" w:rsidP="00BB5FEB">
      <w:pPr>
        <w:pStyle w:val="1"/>
        <w:tabs>
          <w:tab w:val="left" w:pos="360"/>
        </w:tabs>
        <w:ind w:left="360"/>
        <w:jc w:val="both"/>
        <w:rPr>
          <w:b/>
          <w:sz w:val="24"/>
          <w:szCs w:val="24"/>
          <w:lang w:val="ro-RO"/>
        </w:rPr>
      </w:pPr>
      <w:r w:rsidRPr="00E358C5">
        <w:rPr>
          <w:b/>
          <w:sz w:val="24"/>
          <w:szCs w:val="24"/>
          <w:lang w:val="ro-RO"/>
        </w:rPr>
        <w:t xml:space="preserve">Total cheltuieli anuale:                              401447,54  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Numărul zilelor de antrenament pe an:       250 zile </w:t>
      </w:r>
    </w:p>
    <w:p w:rsidR="00C62ECE" w:rsidRPr="00E358C5" w:rsidRDefault="00C62ECE" w:rsidP="00BB5FEB">
      <w:pPr>
        <w:pStyle w:val="1"/>
        <w:tabs>
          <w:tab w:val="left" w:pos="360"/>
        </w:tabs>
        <w:ind w:left="360"/>
        <w:jc w:val="both"/>
        <w:rPr>
          <w:sz w:val="24"/>
          <w:szCs w:val="24"/>
          <w:lang w:val="ro-RO"/>
        </w:rPr>
      </w:pPr>
      <w:r w:rsidRPr="00E358C5">
        <w:rPr>
          <w:sz w:val="24"/>
          <w:szCs w:val="24"/>
          <w:lang w:val="ro-RO"/>
        </w:rPr>
        <w:t xml:space="preserve">Numărul de ore planificate pe zi:                8  ore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 Costul la 1 oră de antrenament  =  Cheltuieli anuale : numarul zilelor de antrenament în an : numărul de ore planificate pe 1 zi</w:t>
      </w:r>
    </w:p>
    <w:p w:rsidR="00C62ECE" w:rsidRPr="00E358C5" w:rsidRDefault="00C62ECE" w:rsidP="00DE31B2">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t xml:space="preserve">                     401447,54   / 250 /  8    =   </w:t>
      </w:r>
      <w:r w:rsidRPr="00E358C5">
        <w:rPr>
          <w:b/>
          <w:sz w:val="24"/>
          <w:szCs w:val="24"/>
          <w:lang w:val="ro-RO"/>
        </w:rPr>
        <w:t>200 lei</w:t>
      </w:r>
    </w:p>
    <w:p w:rsidR="00C62ECE" w:rsidRPr="00E358C5" w:rsidRDefault="00C62ECE" w:rsidP="009D343D">
      <w:pPr>
        <w:pStyle w:val="1"/>
        <w:tabs>
          <w:tab w:val="left" w:pos="360"/>
        </w:tabs>
        <w:jc w:val="both"/>
        <w:rPr>
          <w:b/>
          <w:sz w:val="24"/>
          <w:szCs w:val="24"/>
          <w:lang w:val="ro-RO"/>
        </w:rPr>
      </w:pPr>
    </w:p>
    <w:p w:rsidR="00C62ECE" w:rsidRPr="00E358C5" w:rsidRDefault="00C62ECE" w:rsidP="009D343D">
      <w:pPr>
        <w:pStyle w:val="10"/>
        <w:jc w:val="both"/>
        <w:rPr>
          <w:rFonts w:ascii="Times New Roman" w:hAnsi="Times New Roman"/>
          <w:b w:val="0"/>
          <w:i/>
          <w:sz w:val="24"/>
          <w:szCs w:val="24"/>
        </w:rPr>
      </w:pPr>
      <w:r w:rsidRPr="00E358C5">
        <w:rPr>
          <w:rFonts w:ascii="Times New Roman" w:hAnsi="Times New Roman"/>
          <w:b w:val="0"/>
          <w:i/>
          <w:sz w:val="24"/>
          <w:szCs w:val="24"/>
        </w:rPr>
        <w:t>Plata pentru acordarea serviciilor de la activitatea sportivă şi de întremare a sănătăţii la poligon – 25 m  a CSC “Dinamo”</w:t>
      </w:r>
    </w:p>
    <w:p w:rsidR="00C62ECE" w:rsidRPr="00E358C5" w:rsidRDefault="00C62ECE" w:rsidP="00DE31B2">
      <w:pPr>
        <w:pStyle w:val="1"/>
        <w:ind w:left="360"/>
        <w:jc w:val="both"/>
        <w:rPr>
          <w:b/>
          <w:sz w:val="24"/>
          <w:szCs w:val="24"/>
          <w:lang w:val="ro-RO"/>
        </w:rPr>
      </w:pPr>
      <w:r w:rsidRPr="00E358C5">
        <w:rPr>
          <w:sz w:val="24"/>
          <w:szCs w:val="24"/>
          <w:lang w:val="ro-RO"/>
        </w:rPr>
        <w:t xml:space="preserve">1.  Cheltuieli salariale cu contribuţii sociale şi medicale </w:t>
      </w:r>
      <w:r w:rsidRPr="00E358C5">
        <w:rPr>
          <w:b/>
          <w:sz w:val="24"/>
          <w:szCs w:val="24"/>
          <w:lang w:val="ro-RO"/>
        </w:rPr>
        <w:t>-               310288,28   lei</w:t>
      </w:r>
    </w:p>
    <w:p w:rsidR="00C62ECE" w:rsidRPr="00E358C5" w:rsidRDefault="00C62ECE" w:rsidP="00DE31B2">
      <w:pPr>
        <w:pStyle w:val="1"/>
        <w:jc w:val="both"/>
        <w:rPr>
          <w:i/>
          <w:sz w:val="24"/>
          <w:szCs w:val="24"/>
          <w:lang w:val="ro-RO"/>
        </w:rPr>
      </w:pPr>
      <w:r w:rsidRPr="00E358C5">
        <w:rPr>
          <w:i/>
          <w:sz w:val="24"/>
          <w:szCs w:val="24"/>
          <w:lang w:val="ro-RO"/>
        </w:rPr>
        <w:t>a) fondul anual de salariu la personalul titular -                                     243363,36 lei</w:t>
      </w:r>
    </w:p>
    <w:p w:rsidR="00C62ECE" w:rsidRPr="00E358C5" w:rsidRDefault="00C62ECE" w:rsidP="00DE31B2">
      <w:pPr>
        <w:pStyle w:val="1"/>
        <w:jc w:val="both"/>
        <w:rPr>
          <w:sz w:val="24"/>
          <w:szCs w:val="24"/>
          <w:lang w:val="ro-RO"/>
        </w:rPr>
      </w:pPr>
      <w:r w:rsidRPr="00E358C5">
        <w:rPr>
          <w:sz w:val="24"/>
          <w:szCs w:val="24"/>
          <w:lang w:val="ro-RO"/>
        </w:rPr>
        <w:tab/>
      </w:r>
      <w:r w:rsidRPr="00E358C5">
        <w:rPr>
          <w:i/>
          <w:sz w:val="24"/>
          <w:szCs w:val="24"/>
          <w:lang w:val="ro-RO"/>
        </w:rPr>
        <w:t>antrenor     2  persoană x 6151,31 (sal. m. lunar) x 12 luni =     147631,44 lei</w:t>
      </w:r>
    </w:p>
    <w:p w:rsidR="00C62ECE" w:rsidRPr="00E358C5" w:rsidRDefault="00C62ECE" w:rsidP="00DE31B2">
      <w:pPr>
        <w:pStyle w:val="1"/>
        <w:jc w:val="both"/>
        <w:rPr>
          <w:i/>
          <w:sz w:val="24"/>
          <w:szCs w:val="24"/>
          <w:lang w:val="ro-RO"/>
        </w:rPr>
      </w:pPr>
      <w:r w:rsidRPr="00E358C5">
        <w:rPr>
          <w:sz w:val="24"/>
          <w:szCs w:val="24"/>
          <w:lang w:val="ro-RO"/>
        </w:rPr>
        <w:tab/>
      </w:r>
      <w:r w:rsidRPr="00E358C5">
        <w:rPr>
          <w:i/>
          <w:sz w:val="24"/>
          <w:szCs w:val="24"/>
          <w:lang w:val="ro-RO"/>
        </w:rPr>
        <w:t>instructor   2  persoane x 2090,73 (sal. m. lunar) x 12 luni =    50177,52  lei</w:t>
      </w:r>
    </w:p>
    <w:p w:rsidR="00C62ECE" w:rsidRPr="00E358C5" w:rsidRDefault="00C62ECE" w:rsidP="00DE31B2">
      <w:pPr>
        <w:pStyle w:val="1"/>
        <w:jc w:val="both"/>
        <w:rPr>
          <w:i/>
          <w:sz w:val="24"/>
          <w:szCs w:val="24"/>
          <w:lang w:val="ro-RO"/>
        </w:rPr>
      </w:pPr>
      <w:r w:rsidRPr="00E358C5">
        <w:rPr>
          <w:i/>
          <w:sz w:val="24"/>
          <w:szCs w:val="24"/>
          <w:lang w:val="ro-RO"/>
        </w:rPr>
        <w:tab/>
        <w:t>muncitor    2 persoane x 1898,10 (sal. m. lunar) x 12 luni =     45554,40 lei</w:t>
      </w:r>
    </w:p>
    <w:p w:rsidR="00C62ECE" w:rsidRPr="00E358C5" w:rsidRDefault="00C62ECE" w:rsidP="00DE31B2">
      <w:pPr>
        <w:pStyle w:val="1"/>
        <w:jc w:val="both"/>
        <w:rPr>
          <w:i/>
          <w:sz w:val="24"/>
          <w:szCs w:val="24"/>
          <w:lang w:val="ro-RO"/>
        </w:rPr>
      </w:pPr>
    </w:p>
    <w:p w:rsidR="00C62ECE" w:rsidRPr="00E358C5" w:rsidRDefault="00C62ECE" w:rsidP="00DE31B2">
      <w:pPr>
        <w:pStyle w:val="1"/>
        <w:jc w:val="both"/>
        <w:rPr>
          <w:i/>
          <w:sz w:val="24"/>
          <w:szCs w:val="24"/>
          <w:lang w:val="ro-RO"/>
        </w:rPr>
      </w:pPr>
      <w:r w:rsidRPr="00E358C5">
        <w:rPr>
          <w:i/>
          <w:sz w:val="24"/>
          <w:szCs w:val="24"/>
          <w:lang w:val="ro-RO"/>
        </w:rPr>
        <w:t>b) contribuţii la bugetul asigurărilor sociale de stat -                            23 %</w:t>
      </w:r>
    </w:p>
    <w:p w:rsidR="00C62ECE" w:rsidRPr="00E358C5" w:rsidRDefault="00C62ECE" w:rsidP="00DE31B2">
      <w:pPr>
        <w:pStyle w:val="1"/>
        <w:jc w:val="both"/>
        <w:rPr>
          <w:i/>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243363,36 lei</w:t>
      </w:r>
      <w:r w:rsidRPr="00E358C5">
        <w:rPr>
          <w:i/>
          <w:sz w:val="24"/>
          <w:szCs w:val="24"/>
          <w:lang w:val="ro-RO"/>
        </w:rPr>
        <w:t xml:space="preserve"> x 23% =    55973,57</w:t>
      </w:r>
      <w:r w:rsidRPr="00E358C5">
        <w:rPr>
          <w:b/>
          <w:i/>
          <w:sz w:val="24"/>
          <w:szCs w:val="24"/>
          <w:lang w:val="ro-RO"/>
        </w:rPr>
        <w:t xml:space="preserve"> </w:t>
      </w:r>
      <w:r w:rsidRPr="00E358C5">
        <w:rPr>
          <w:i/>
          <w:sz w:val="24"/>
          <w:szCs w:val="24"/>
          <w:lang w:val="ro-RO"/>
        </w:rPr>
        <w:t>lei</w:t>
      </w:r>
    </w:p>
    <w:p w:rsidR="00C62ECE" w:rsidRPr="00E358C5" w:rsidRDefault="00C62ECE" w:rsidP="00DE31B2">
      <w:pPr>
        <w:pStyle w:val="1"/>
        <w:jc w:val="both"/>
        <w:rPr>
          <w:i/>
          <w:sz w:val="24"/>
          <w:szCs w:val="24"/>
          <w:lang w:val="ro-RO"/>
        </w:rPr>
      </w:pPr>
      <w:r w:rsidRPr="00E358C5">
        <w:rPr>
          <w:i/>
          <w:sz w:val="24"/>
          <w:szCs w:val="24"/>
          <w:lang w:val="ro-RO"/>
        </w:rPr>
        <w:t>c) contribuţii medicale de asigurare obligatorie achitate de patron -    4,5%</w:t>
      </w:r>
    </w:p>
    <w:p w:rsidR="00C62ECE" w:rsidRPr="00E358C5" w:rsidRDefault="00C62ECE" w:rsidP="00BB5FEB">
      <w:pPr>
        <w:pStyle w:val="1"/>
        <w:jc w:val="both"/>
        <w:rPr>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243363,36 lei</w:t>
      </w:r>
      <w:r w:rsidRPr="00E358C5">
        <w:rPr>
          <w:i/>
          <w:sz w:val="24"/>
          <w:szCs w:val="24"/>
          <w:lang w:val="ro-RO"/>
        </w:rPr>
        <w:t xml:space="preserve"> x 4,5% = 10951,35 </w:t>
      </w:r>
      <w:r w:rsidRPr="00E358C5">
        <w:rPr>
          <w:b/>
          <w:i/>
          <w:sz w:val="24"/>
          <w:szCs w:val="24"/>
          <w:lang w:val="ro-RO"/>
        </w:rPr>
        <w:t xml:space="preserve"> </w:t>
      </w:r>
      <w:r w:rsidRPr="00E358C5">
        <w:rPr>
          <w:i/>
          <w:sz w:val="24"/>
          <w:szCs w:val="24"/>
          <w:lang w:val="ro-RO"/>
        </w:rPr>
        <w:t xml:space="preserve">lei </w:t>
      </w:r>
    </w:p>
    <w:p w:rsidR="00C62ECE" w:rsidRPr="00E358C5" w:rsidRDefault="00C62ECE" w:rsidP="00DE31B2">
      <w:pPr>
        <w:pStyle w:val="1"/>
        <w:ind w:left="360"/>
        <w:jc w:val="both"/>
        <w:rPr>
          <w:sz w:val="24"/>
          <w:szCs w:val="24"/>
          <w:lang w:val="ro-RO"/>
        </w:rPr>
      </w:pPr>
      <w:r w:rsidRPr="00E358C5">
        <w:rPr>
          <w:sz w:val="24"/>
          <w:szCs w:val="24"/>
          <w:lang w:val="ro-RO"/>
        </w:rPr>
        <w:t>2.  Energie electrică:</w:t>
      </w:r>
    </w:p>
    <w:p w:rsidR="00C62ECE" w:rsidRPr="00E358C5" w:rsidRDefault="00C62ECE" w:rsidP="00BB5FEB">
      <w:pPr>
        <w:pStyle w:val="1"/>
        <w:ind w:left="720"/>
        <w:jc w:val="both"/>
        <w:rPr>
          <w:b/>
          <w:sz w:val="24"/>
          <w:szCs w:val="24"/>
          <w:lang w:val="ro-RO"/>
        </w:rPr>
      </w:pPr>
      <w:r w:rsidRPr="00E358C5">
        <w:rPr>
          <w:b/>
          <w:sz w:val="24"/>
          <w:szCs w:val="24"/>
          <w:lang w:val="ro-RO"/>
        </w:rPr>
        <w:t>12400 kw  x  2,388lei =               29611,20 lei</w:t>
      </w:r>
    </w:p>
    <w:p w:rsidR="00C62ECE" w:rsidRPr="00E358C5" w:rsidRDefault="00C62ECE" w:rsidP="00DE31B2">
      <w:pPr>
        <w:pStyle w:val="1"/>
        <w:ind w:left="360"/>
        <w:jc w:val="both"/>
        <w:rPr>
          <w:sz w:val="24"/>
          <w:szCs w:val="24"/>
          <w:lang w:val="ro-RO"/>
        </w:rPr>
      </w:pPr>
      <w:r w:rsidRPr="00E358C5">
        <w:rPr>
          <w:sz w:val="24"/>
          <w:szCs w:val="24"/>
          <w:lang w:val="ro-RO"/>
        </w:rPr>
        <w:t>3.  Energie termică:</w:t>
      </w:r>
    </w:p>
    <w:p w:rsidR="00C62ECE" w:rsidRPr="00E358C5" w:rsidRDefault="00C62ECE" w:rsidP="00BB5FEB">
      <w:pPr>
        <w:pStyle w:val="1"/>
        <w:jc w:val="both"/>
        <w:rPr>
          <w:b/>
          <w:sz w:val="24"/>
          <w:szCs w:val="24"/>
          <w:lang w:val="ro-RO"/>
        </w:rPr>
      </w:pPr>
      <w:r w:rsidRPr="00E358C5">
        <w:rPr>
          <w:b/>
          <w:sz w:val="24"/>
          <w:szCs w:val="24"/>
          <w:lang w:val="ro-RO"/>
        </w:rPr>
        <w:t xml:space="preserve">           6,7 Gkal  x 1346,40  lei =            9020,88 lei</w:t>
      </w:r>
    </w:p>
    <w:p w:rsidR="00C62ECE" w:rsidRPr="00E358C5" w:rsidRDefault="00C62ECE" w:rsidP="00DE31B2">
      <w:pPr>
        <w:pStyle w:val="1"/>
        <w:ind w:left="360"/>
        <w:jc w:val="both"/>
        <w:rPr>
          <w:sz w:val="24"/>
          <w:szCs w:val="24"/>
          <w:lang w:val="ro-RO"/>
        </w:rPr>
      </w:pPr>
      <w:r w:rsidRPr="00E358C5">
        <w:rPr>
          <w:sz w:val="24"/>
          <w:szCs w:val="24"/>
          <w:lang w:val="ro-RO"/>
        </w:rPr>
        <w:t>4.  Apa şi canalizare:</w:t>
      </w:r>
    </w:p>
    <w:p w:rsidR="00C62ECE" w:rsidRPr="00E358C5" w:rsidRDefault="00C62ECE" w:rsidP="00BB5FEB">
      <w:pPr>
        <w:pStyle w:val="1"/>
        <w:ind w:left="720"/>
        <w:jc w:val="both"/>
        <w:rPr>
          <w:b/>
          <w:sz w:val="24"/>
          <w:szCs w:val="24"/>
          <w:lang w:val="ro-RO"/>
        </w:rPr>
      </w:pPr>
      <w:r w:rsidRPr="00E358C5">
        <w:rPr>
          <w:b/>
          <w:sz w:val="24"/>
          <w:szCs w:val="24"/>
          <w:lang w:val="ro-RO"/>
        </w:rPr>
        <w:t xml:space="preserve">320 m3  x  29,352 lei =                 9392,64 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5.  Arenda poligon – 25 m: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                                   Pa = Ua x K1 x K2 + Q</w:t>
      </w:r>
    </w:p>
    <w:p w:rsidR="00C62ECE" w:rsidRPr="00E358C5" w:rsidRDefault="00C62ECE" w:rsidP="00BB5FEB">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r>
      <w:r w:rsidRPr="00E358C5">
        <w:rPr>
          <w:b/>
          <w:sz w:val="24"/>
          <w:szCs w:val="24"/>
          <w:lang w:val="ro-RO"/>
        </w:rPr>
        <w:t xml:space="preserve">P anual = 27199,96 x 1,27 x 1,0  = 34543,95 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6.  Reparaţia curentă (1,2 % de la valoarea de bilanţ): </w:t>
      </w:r>
    </w:p>
    <w:p w:rsidR="00C62ECE" w:rsidRPr="00E358C5" w:rsidRDefault="00C62ECE" w:rsidP="00BB5FEB">
      <w:pPr>
        <w:pStyle w:val="1"/>
        <w:tabs>
          <w:tab w:val="left" w:pos="360"/>
        </w:tabs>
        <w:ind w:left="360"/>
        <w:jc w:val="both"/>
        <w:rPr>
          <w:b/>
          <w:sz w:val="24"/>
          <w:szCs w:val="24"/>
          <w:lang w:val="ro-RO"/>
        </w:rPr>
      </w:pPr>
      <w:r w:rsidRPr="00E358C5">
        <w:rPr>
          <w:b/>
          <w:sz w:val="24"/>
          <w:szCs w:val="24"/>
          <w:lang w:val="ro-RO"/>
        </w:rPr>
        <w:t xml:space="preserve">                         679999  x  1,2 %  =          8160 lei</w:t>
      </w:r>
    </w:p>
    <w:p w:rsidR="00C62ECE" w:rsidRPr="00E358C5" w:rsidRDefault="00C62ECE" w:rsidP="00BB5FEB">
      <w:pPr>
        <w:pStyle w:val="1"/>
        <w:tabs>
          <w:tab w:val="left" w:pos="360"/>
        </w:tabs>
        <w:ind w:left="360"/>
        <w:jc w:val="both"/>
        <w:rPr>
          <w:b/>
          <w:sz w:val="24"/>
          <w:szCs w:val="24"/>
          <w:lang w:val="ro-RO"/>
        </w:rPr>
      </w:pPr>
      <w:r w:rsidRPr="00E358C5">
        <w:rPr>
          <w:b/>
          <w:sz w:val="24"/>
          <w:szCs w:val="24"/>
          <w:lang w:val="ro-RO"/>
        </w:rPr>
        <w:t xml:space="preserve">Total cheltuieli anuale:                        401016,95  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Numărul zilelor de antrenament pe an:       250 zile </w:t>
      </w:r>
    </w:p>
    <w:p w:rsidR="00C62ECE" w:rsidRPr="00E358C5" w:rsidRDefault="00C62ECE" w:rsidP="00BB5FEB">
      <w:pPr>
        <w:pStyle w:val="1"/>
        <w:tabs>
          <w:tab w:val="left" w:pos="360"/>
        </w:tabs>
        <w:ind w:left="360"/>
        <w:jc w:val="both"/>
        <w:rPr>
          <w:sz w:val="24"/>
          <w:szCs w:val="24"/>
          <w:lang w:val="ro-RO"/>
        </w:rPr>
      </w:pPr>
      <w:r w:rsidRPr="00E358C5">
        <w:rPr>
          <w:sz w:val="24"/>
          <w:szCs w:val="24"/>
          <w:lang w:val="ro-RO"/>
        </w:rPr>
        <w:t xml:space="preserve">Numărul de ore planificate pe zi:                8  ore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 Costul la 1 oră de antrenament  =  Cheltuieli anuale : numarul zilelor de antrenament în an : numărul de ore planificate pe 1 zi</w:t>
      </w:r>
    </w:p>
    <w:p w:rsidR="00C62ECE" w:rsidRPr="00E358C5" w:rsidRDefault="00C62ECE" w:rsidP="00DE31B2">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t xml:space="preserve">                    401016,95 / 250 /  8    =   </w:t>
      </w:r>
      <w:r w:rsidRPr="00E358C5">
        <w:rPr>
          <w:b/>
          <w:sz w:val="24"/>
          <w:szCs w:val="24"/>
          <w:lang w:val="ro-RO"/>
        </w:rPr>
        <w:t>200  lei</w:t>
      </w:r>
    </w:p>
    <w:p w:rsidR="00C62ECE" w:rsidRPr="00E358C5" w:rsidRDefault="00C62ECE" w:rsidP="0021024F">
      <w:pPr>
        <w:pStyle w:val="1"/>
        <w:tabs>
          <w:tab w:val="left" w:pos="360"/>
        </w:tabs>
        <w:ind w:left="360"/>
        <w:jc w:val="both"/>
        <w:rPr>
          <w:b/>
          <w:sz w:val="24"/>
          <w:szCs w:val="24"/>
          <w:lang w:val="ro-RO"/>
        </w:rPr>
      </w:pPr>
    </w:p>
    <w:p w:rsidR="00C62ECE" w:rsidRPr="00E358C5" w:rsidRDefault="00C62ECE" w:rsidP="009D343D">
      <w:pPr>
        <w:pStyle w:val="10"/>
        <w:rPr>
          <w:rFonts w:ascii="Times New Roman" w:hAnsi="Times New Roman"/>
          <w:b w:val="0"/>
          <w:i/>
          <w:sz w:val="24"/>
          <w:szCs w:val="24"/>
        </w:rPr>
      </w:pPr>
      <w:r w:rsidRPr="00E358C5">
        <w:rPr>
          <w:rFonts w:ascii="Times New Roman" w:hAnsi="Times New Roman"/>
          <w:b w:val="0"/>
          <w:i/>
          <w:sz w:val="24"/>
          <w:szCs w:val="24"/>
        </w:rPr>
        <w:t>Plata pentru cursurilor de eliberarea certificatelor pentru permis la dreptul purtării și păstrării armei</w:t>
      </w:r>
    </w:p>
    <w:p w:rsidR="00C62ECE" w:rsidRPr="00E358C5" w:rsidRDefault="00C62ECE" w:rsidP="00BB5FEB">
      <w:pPr>
        <w:pStyle w:val="1"/>
        <w:ind w:left="360"/>
        <w:jc w:val="both"/>
        <w:rPr>
          <w:b/>
          <w:sz w:val="24"/>
          <w:szCs w:val="24"/>
          <w:lang w:val="ro-RO"/>
        </w:rPr>
      </w:pPr>
      <w:r w:rsidRPr="00E358C5">
        <w:rPr>
          <w:sz w:val="24"/>
          <w:szCs w:val="24"/>
          <w:lang w:val="ro-RO"/>
        </w:rPr>
        <w:t xml:space="preserve">1.  Cheltuieli salariale cu contribuţii sociale şi medicale </w:t>
      </w:r>
      <w:r w:rsidRPr="00E358C5">
        <w:rPr>
          <w:b/>
          <w:sz w:val="24"/>
          <w:szCs w:val="24"/>
          <w:lang w:val="ro-RO"/>
        </w:rPr>
        <w:t>-                273,57</w:t>
      </w:r>
      <w:r w:rsidRPr="00E358C5">
        <w:rPr>
          <w:sz w:val="24"/>
          <w:szCs w:val="24"/>
          <w:lang w:val="ro-RO"/>
        </w:rPr>
        <w:t xml:space="preserve"> </w:t>
      </w:r>
      <w:r w:rsidRPr="00E358C5">
        <w:rPr>
          <w:b/>
          <w:sz w:val="24"/>
          <w:szCs w:val="24"/>
          <w:lang w:val="ro-RO"/>
        </w:rPr>
        <w:t xml:space="preserve"> lei</w:t>
      </w:r>
    </w:p>
    <w:p w:rsidR="00C62ECE" w:rsidRPr="00E358C5" w:rsidRDefault="00C62ECE" w:rsidP="00DE31B2">
      <w:pPr>
        <w:pStyle w:val="1"/>
        <w:jc w:val="both"/>
        <w:rPr>
          <w:i/>
          <w:sz w:val="24"/>
          <w:szCs w:val="24"/>
          <w:lang w:val="ro-RO"/>
        </w:rPr>
      </w:pPr>
      <w:r w:rsidRPr="00E358C5">
        <w:rPr>
          <w:i/>
          <w:sz w:val="24"/>
          <w:szCs w:val="24"/>
          <w:lang w:val="ro-RO"/>
        </w:rPr>
        <w:t>a)salariul instructorului:</w:t>
      </w:r>
    </w:p>
    <w:p w:rsidR="00C62ECE" w:rsidRPr="00E358C5" w:rsidRDefault="00C62ECE" w:rsidP="00DE31B2">
      <w:pPr>
        <w:pStyle w:val="1"/>
        <w:jc w:val="both"/>
        <w:rPr>
          <w:i/>
          <w:sz w:val="24"/>
          <w:szCs w:val="24"/>
          <w:lang w:val="ro-RO"/>
        </w:rPr>
      </w:pPr>
      <w:r w:rsidRPr="00E358C5">
        <w:rPr>
          <w:i/>
          <w:sz w:val="24"/>
          <w:szCs w:val="24"/>
          <w:lang w:val="ro-RO"/>
        </w:rPr>
        <w:t xml:space="preserve">                         16 ore x 13,41,lei = 214,56 lei                                  </w:t>
      </w:r>
      <w:r w:rsidRPr="00E358C5">
        <w:rPr>
          <w:i/>
          <w:sz w:val="24"/>
          <w:szCs w:val="24"/>
          <w:lang w:val="ro-RO"/>
        </w:rPr>
        <w:tab/>
      </w:r>
    </w:p>
    <w:p w:rsidR="00C62ECE" w:rsidRPr="00E358C5" w:rsidRDefault="00C62ECE" w:rsidP="00DE31B2">
      <w:pPr>
        <w:pStyle w:val="1"/>
        <w:jc w:val="both"/>
        <w:rPr>
          <w:i/>
          <w:sz w:val="24"/>
          <w:szCs w:val="24"/>
          <w:lang w:val="ro-RO"/>
        </w:rPr>
      </w:pPr>
      <w:r w:rsidRPr="00E358C5">
        <w:rPr>
          <w:i/>
          <w:sz w:val="24"/>
          <w:szCs w:val="24"/>
          <w:lang w:val="ro-RO"/>
        </w:rPr>
        <w:t>b) contribuţii la bugetul asigurărilor sociale de stat -                            23 %</w:t>
      </w:r>
    </w:p>
    <w:p w:rsidR="00C62ECE" w:rsidRPr="00E358C5" w:rsidRDefault="00C62ECE" w:rsidP="00DE31B2">
      <w:pPr>
        <w:pStyle w:val="1"/>
        <w:jc w:val="both"/>
        <w:rPr>
          <w:i/>
          <w:sz w:val="24"/>
          <w:szCs w:val="24"/>
          <w:lang w:val="ro-RO"/>
        </w:rPr>
      </w:pPr>
      <w:r w:rsidRPr="00E358C5">
        <w:rPr>
          <w:sz w:val="24"/>
          <w:szCs w:val="24"/>
          <w:lang w:val="ro-RO"/>
        </w:rPr>
        <w:tab/>
      </w:r>
      <w:r w:rsidRPr="00E358C5">
        <w:rPr>
          <w:sz w:val="24"/>
          <w:szCs w:val="24"/>
          <w:lang w:val="ro-RO"/>
        </w:rPr>
        <w:tab/>
        <w:t>214,56 lei</w:t>
      </w:r>
      <w:r w:rsidRPr="00E358C5">
        <w:rPr>
          <w:i/>
          <w:sz w:val="24"/>
          <w:szCs w:val="24"/>
          <w:lang w:val="ro-RO"/>
        </w:rPr>
        <w:t xml:space="preserve"> x 23% = 49,35 lei</w:t>
      </w:r>
    </w:p>
    <w:p w:rsidR="00C62ECE" w:rsidRPr="00E358C5" w:rsidRDefault="00C62ECE" w:rsidP="00DE31B2">
      <w:pPr>
        <w:pStyle w:val="1"/>
        <w:jc w:val="both"/>
        <w:rPr>
          <w:i/>
          <w:sz w:val="24"/>
          <w:szCs w:val="24"/>
          <w:lang w:val="ro-RO"/>
        </w:rPr>
      </w:pPr>
      <w:r w:rsidRPr="00E358C5">
        <w:rPr>
          <w:i/>
          <w:sz w:val="24"/>
          <w:szCs w:val="24"/>
          <w:lang w:val="ro-RO"/>
        </w:rPr>
        <w:t>c) contribuţii medicale de asigurare obligatorie achitate de patron -    4,5%</w:t>
      </w:r>
    </w:p>
    <w:p w:rsidR="00C62ECE" w:rsidRPr="00E358C5" w:rsidRDefault="00C62ECE" w:rsidP="00DE31B2">
      <w:pPr>
        <w:pStyle w:val="1"/>
        <w:jc w:val="both"/>
        <w:rPr>
          <w:sz w:val="24"/>
          <w:szCs w:val="24"/>
          <w:lang w:val="ro-RO"/>
        </w:rPr>
      </w:pPr>
      <w:r w:rsidRPr="00E358C5">
        <w:rPr>
          <w:sz w:val="24"/>
          <w:szCs w:val="24"/>
          <w:lang w:val="ro-RO"/>
        </w:rPr>
        <w:tab/>
      </w:r>
      <w:r w:rsidRPr="00E358C5">
        <w:rPr>
          <w:sz w:val="24"/>
          <w:szCs w:val="24"/>
          <w:lang w:val="ro-RO"/>
        </w:rPr>
        <w:tab/>
        <w:t>214,56 lei</w:t>
      </w:r>
      <w:r w:rsidRPr="00E358C5">
        <w:rPr>
          <w:i/>
          <w:sz w:val="24"/>
          <w:szCs w:val="24"/>
          <w:lang w:val="ro-RO"/>
        </w:rPr>
        <w:t xml:space="preserve"> x 4,5% = 9,66</w:t>
      </w:r>
      <w:r w:rsidRPr="00E358C5">
        <w:rPr>
          <w:b/>
          <w:i/>
          <w:sz w:val="24"/>
          <w:szCs w:val="24"/>
          <w:lang w:val="ro-RO"/>
        </w:rPr>
        <w:t xml:space="preserve"> </w:t>
      </w:r>
      <w:r w:rsidRPr="00E358C5">
        <w:rPr>
          <w:i/>
          <w:sz w:val="24"/>
          <w:szCs w:val="24"/>
          <w:lang w:val="ro-RO"/>
        </w:rPr>
        <w:t xml:space="preserve">lei </w:t>
      </w:r>
    </w:p>
    <w:p w:rsidR="00C62ECE" w:rsidRPr="00E358C5" w:rsidRDefault="00C62ECE" w:rsidP="00BB5FEB">
      <w:pPr>
        <w:pStyle w:val="1"/>
        <w:tabs>
          <w:tab w:val="left" w:pos="360"/>
        </w:tabs>
        <w:ind w:left="360"/>
        <w:jc w:val="both"/>
        <w:rPr>
          <w:sz w:val="24"/>
          <w:szCs w:val="24"/>
          <w:lang w:val="ro-RO"/>
        </w:rPr>
      </w:pPr>
      <w:r w:rsidRPr="00E358C5">
        <w:rPr>
          <w:sz w:val="24"/>
          <w:szCs w:val="24"/>
          <w:lang w:val="ro-RO"/>
        </w:rPr>
        <w:t>2.Arenda poligonului și clasei – 134 lei</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                                   Pa = Ua x K1 x K2 + Q</w:t>
      </w:r>
    </w:p>
    <w:p w:rsidR="00C62ECE" w:rsidRPr="00E358C5" w:rsidRDefault="00C62ECE" w:rsidP="00DE31B2">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r>
      <w:r w:rsidRPr="00E358C5">
        <w:rPr>
          <w:b/>
          <w:sz w:val="24"/>
          <w:szCs w:val="24"/>
          <w:lang w:val="ro-RO"/>
        </w:rPr>
        <w:t>P anual = (27476 x 1,9 x 2,45):238zile:8ore =67 lei</w:t>
      </w:r>
    </w:p>
    <w:p w:rsidR="00C62ECE" w:rsidRPr="00E358C5" w:rsidRDefault="00C62ECE" w:rsidP="00DE31B2">
      <w:pPr>
        <w:pStyle w:val="1"/>
        <w:tabs>
          <w:tab w:val="left" w:pos="360"/>
        </w:tabs>
        <w:ind w:left="360"/>
        <w:jc w:val="both"/>
        <w:rPr>
          <w:sz w:val="24"/>
          <w:szCs w:val="24"/>
          <w:lang w:val="ro-RO"/>
        </w:rPr>
      </w:pPr>
      <w:r w:rsidRPr="00E358C5">
        <w:rPr>
          <w:b/>
          <w:sz w:val="24"/>
          <w:szCs w:val="24"/>
          <w:lang w:val="ro-RO"/>
        </w:rPr>
        <w:t xml:space="preserve">                  </w:t>
      </w:r>
      <w:r w:rsidRPr="00E358C5">
        <w:rPr>
          <w:sz w:val="24"/>
          <w:szCs w:val="24"/>
          <w:lang w:val="ro-RO"/>
        </w:rPr>
        <w:t>pentru 2 ore;67 lei x 2 ore =134 lei</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3.Costul:                                152,50 lei</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cartușelor 5,6 mm        10buc x 5,25 lei =52,50 lei</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cartușelor 9mm            10 buc x 8,00 lei = 80,00 lei</w:t>
      </w:r>
    </w:p>
    <w:p w:rsidR="00C62ECE" w:rsidRPr="00E358C5" w:rsidRDefault="00C62ECE" w:rsidP="00BB5FEB">
      <w:pPr>
        <w:pStyle w:val="1"/>
        <w:tabs>
          <w:tab w:val="left" w:pos="360"/>
        </w:tabs>
        <w:ind w:left="360"/>
        <w:jc w:val="both"/>
        <w:rPr>
          <w:sz w:val="24"/>
          <w:szCs w:val="24"/>
          <w:lang w:val="ro-RO"/>
        </w:rPr>
      </w:pPr>
      <w:r w:rsidRPr="00E358C5">
        <w:rPr>
          <w:sz w:val="24"/>
          <w:szCs w:val="24"/>
          <w:lang w:val="ro-RO"/>
        </w:rPr>
        <w:t>- țintelor                            2 buc x  10,0 lei = 20 lei</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4.Chiria armei</w:t>
      </w:r>
    </w:p>
    <w:p w:rsidR="00C62ECE" w:rsidRPr="00E358C5" w:rsidRDefault="00C62ECE" w:rsidP="00BB5FEB">
      <w:pPr>
        <w:pStyle w:val="1"/>
        <w:tabs>
          <w:tab w:val="left" w:pos="360"/>
        </w:tabs>
        <w:ind w:left="360"/>
        <w:jc w:val="both"/>
        <w:rPr>
          <w:sz w:val="24"/>
          <w:szCs w:val="24"/>
          <w:lang w:val="ro-RO"/>
        </w:rPr>
      </w:pPr>
      <w:r w:rsidRPr="00E358C5">
        <w:rPr>
          <w:sz w:val="24"/>
          <w:szCs w:val="24"/>
          <w:lang w:val="ro-RO"/>
        </w:rPr>
        <w:t>Poră=50 lei x 4 ore = 200 lei</w:t>
      </w:r>
    </w:p>
    <w:p w:rsidR="00C62ECE" w:rsidRPr="00E358C5" w:rsidRDefault="00C62ECE" w:rsidP="00DE31B2">
      <w:pPr>
        <w:pStyle w:val="1"/>
        <w:tabs>
          <w:tab w:val="left" w:pos="360"/>
        </w:tabs>
        <w:ind w:left="360"/>
        <w:jc w:val="both"/>
        <w:rPr>
          <w:b/>
          <w:sz w:val="24"/>
          <w:szCs w:val="24"/>
          <w:lang w:val="ro-RO"/>
        </w:rPr>
      </w:pPr>
      <w:r w:rsidRPr="00E358C5">
        <w:rPr>
          <w:b/>
          <w:sz w:val="24"/>
          <w:szCs w:val="24"/>
          <w:lang w:val="ro-RO"/>
        </w:rPr>
        <w:t xml:space="preserve">Total:                               760 lei  </w:t>
      </w:r>
    </w:p>
    <w:p w:rsidR="00C62ECE" w:rsidRPr="00E358C5" w:rsidRDefault="00C62ECE" w:rsidP="0021024F">
      <w:pPr>
        <w:pStyle w:val="1"/>
        <w:tabs>
          <w:tab w:val="left" w:pos="360"/>
        </w:tabs>
        <w:ind w:left="360"/>
        <w:jc w:val="both"/>
        <w:rPr>
          <w:b/>
          <w:sz w:val="24"/>
          <w:szCs w:val="24"/>
          <w:lang w:val="ro-RO"/>
        </w:rPr>
      </w:pPr>
    </w:p>
    <w:p w:rsidR="00C62ECE" w:rsidRPr="00E358C5" w:rsidRDefault="00C62ECE" w:rsidP="009D343D">
      <w:pPr>
        <w:pStyle w:val="10"/>
        <w:jc w:val="both"/>
        <w:rPr>
          <w:rFonts w:ascii="Times New Roman" w:hAnsi="Times New Roman"/>
          <w:b w:val="0"/>
          <w:i/>
          <w:sz w:val="24"/>
          <w:szCs w:val="24"/>
        </w:rPr>
      </w:pPr>
      <w:r w:rsidRPr="00E358C5">
        <w:rPr>
          <w:rFonts w:ascii="Times New Roman" w:hAnsi="Times New Roman"/>
          <w:b w:val="0"/>
          <w:i/>
          <w:sz w:val="24"/>
          <w:szCs w:val="24"/>
        </w:rPr>
        <w:t>Plata pentru acordarea serviciilor hoteliere   a CSC “Dinamo”</w:t>
      </w:r>
    </w:p>
    <w:p w:rsidR="00C62ECE" w:rsidRPr="00E358C5" w:rsidRDefault="00C62ECE" w:rsidP="00795F75">
      <w:pPr>
        <w:pStyle w:val="1"/>
        <w:ind w:left="360"/>
        <w:jc w:val="both"/>
        <w:rPr>
          <w:b/>
          <w:sz w:val="24"/>
          <w:szCs w:val="24"/>
          <w:lang w:val="ro-RO"/>
        </w:rPr>
      </w:pPr>
      <w:r w:rsidRPr="00E358C5">
        <w:rPr>
          <w:sz w:val="24"/>
          <w:szCs w:val="24"/>
          <w:lang w:val="ro-RO"/>
        </w:rPr>
        <w:t xml:space="preserve">1.  Cheltuieli salariale cu contribuţii sociale şi medicale </w:t>
      </w:r>
      <w:r w:rsidRPr="00E358C5">
        <w:rPr>
          <w:b/>
          <w:sz w:val="24"/>
          <w:szCs w:val="24"/>
          <w:lang w:val="ro-RO"/>
        </w:rPr>
        <w:t>-         175606,36 lei</w:t>
      </w:r>
    </w:p>
    <w:p w:rsidR="00C62ECE" w:rsidRPr="00E358C5" w:rsidRDefault="00C62ECE" w:rsidP="00DE31B2">
      <w:pPr>
        <w:pStyle w:val="1"/>
        <w:jc w:val="both"/>
        <w:rPr>
          <w:i/>
          <w:sz w:val="24"/>
          <w:szCs w:val="24"/>
          <w:lang w:val="ro-RO"/>
        </w:rPr>
      </w:pPr>
      <w:r w:rsidRPr="00E358C5">
        <w:rPr>
          <w:i/>
          <w:sz w:val="24"/>
          <w:szCs w:val="24"/>
          <w:lang w:val="ro-RO"/>
        </w:rPr>
        <w:t>a) fondul anual de salariu la personalul titular -                                  137730,48 lei</w:t>
      </w:r>
    </w:p>
    <w:p w:rsidR="00C62ECE" w:rsidRPr="00E358C5" w:rsidRDefault="00C62ECE" w:rsidP="00DE31B2">
      <w:pPr>
        <w:pStyle w:val="1"/>
        <w:jc w:val="both"/>
        <w:rPr>
          <w:i/>
          <w:sz w:val="24"/>
          <w:szCs w:val="24"/>
          <w:lang w:val="ro-RO"/>
        </w:rPr>
      </w:pPr>
      <w:r w:rsidRPr="00E358C5">
        <w:rPr>
          <w:i/>
          <w:sz w:val="24"/>
          <w:szCs w:val="24"/>
          <w:lang w:val="ro-RO"/>
        </w:rPr>
        <w:tab/>
        <w:t>cameristă                       2 persoane x 1832,6 (sal. m. lunar) x 12 luni =  43983,60 lei</w:t>
      </w:r>
    </w:p>
    <w:p w:rsidR="00C62ECE" w:rsidRPr="00E358C5" w:rsidRDefault="00C62ECE" w:rsidP="00DE31B2">
      <w:pPr>
        <w:pStyle w:val="1"/>
        <w:jc w:val="both"/>
        <w:rPr>
          <w:i/>
          <w:sz w:val="24"/>
          <w:szCs w:val="24"/>
          <w:lang w:val="ro-RO"/>
        </w:rPr>
      </w:pPr>
      <w:r w:rsidRPr="00E358C5">
        <w:rPr>
          <w:i/>
          <w:sz w:val="24"/>
          <w:szCs w:val="24"/>
          <w:lang w:val="ro-RO"/>
        </w:rPr>
        <w:t xml:space="preserve">            administrator la hotel  4 persoane x 1953,06(sal. m. lunar) x 12 luni =  93746,88 lei</w:t>
      </w:r>
    </w:p>
    <w:p w:rsidR="00C62ECE" w:rsidRPr="00E358C5" w:rsidRDefault="00C62ECE" w:rsidP="00DE31B2">
      <w:pPr>
        <w:pStyle w:val="1"/>
        <w:jc w:val="both"/>
        <w:rPr>
          <w:i/>
          <w:sz w:val="24"/>
          <w:szCs w:val="24"/>
          <w:lang w:val="ro-RO"/>
        </w:rPr>
      </w:pPr>
      <w:r w:rsidRPr="00E358C5">
        <w:rPr>
          <w:i/>
          <w:sz w:val="24"/>
          <w:szCs w:val="24"/>
          <w:lang w:val="ro-RO"/>
        </w:rPr>
        <w:t xml:space="preserve"> b) contribuţii la bugetul asigurărilor sociale de stat -                            23 %</w:t>
      </w:r>
    </w:p>
    <w:p w:rsidR="00C62ECE" w:rsidRPr="00E358C5" w:rsidRDefault="00C62ECE" w:rsidP="00DE31B2">
      <w:pPr>
        <w:pStyle w:val="1"/>
        <w:jc w:val="both"/>
        <w:rPr>
          <w:i/>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137730,48 lei</w:t>
      </w:r>
      <w:r w:rsidRPr="00E358C5">
        <w:rPr>
          <w:i/>
          <w:sz w:val="24"/>
          <w:szCs w:val="24"/>
          <w:lang w:val="ro-RO"/>
        </w:rPr>
        <w:t xml:space="preserve"> x 23% = 31678,01</w:t>
      </w:r>
      <w:r w:rsidRPr="00E358C5">
        <w:rPr>
          <w:b/>
          <w:i/>
          <w:sz w:val="24"/>
          <w:szCs w:val="24"/>
          <w:lang w:val="ro-RO"/>
        </w:rPr>
        <w:t xml:space="preserve"> </w:t>
      </w:r>
      <w:r w:rsidRPr="00E358C5">
        <w:rPr>
          <w:i/>
          <w:sz w:val="24"/>
          <w:szCs w:val="24"/>
          <w:lang w:val="ro-RO"/>
        </w:rPr>
        <w:t>lei</w:t>
      </w:r>
    </w:p>
    <w:p w:rsidR="00C62ECE" w:rsidRPr="00E358C5" w:rsidRDefault="00C62ECE" w:rsidP="00DE31B2">
      <w:pPr>
        <w:pStyle w:val="1"/>
        <w:jc w:val="both"/>
        <w:rPr>
          <w:i/>
          <w:sz w:val="24"/>
          <w:szCs w:val="24"/>
          <w:lang w:val="ro-RO"/>
        </w:rPr>
      </w:pPr>
      <w:r w:rsidRPr="00E358C5">
        <w:rPr>
          <w:i/>
          <w:sz w:val="24"/>
          <w:szCs w:val="24"/>
          <w:lang w:val="ro-RO"/>
        </w:rPr>
        <w:t>c) contribuţii medicale de asigurare obligatorie achitate de patron -    4,5%</w:t>
      </w:r>
    </w:p>
    <w:p w:rsidR="00C62ECE" w:rsidRPr="00E358C5" w:rsidRDefault="00C62ECE" w:rsidP="00DE31B2">
      <w:pPr>
        <w:pStyle w:val="1"/>
        <w:jc w:val="both"/>
        <w:rPr>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137730,48 lei</w:t>
      </w:r>
      <w:r w:rsidRPr="00E358C5">
        <w:rPr>
          <w:i/>
          <w:sz w:val="24"/>
          <w:szCs w:val="24"/>
          <w:lang w:val="ro-RO"/>
        </w:rPr>
        <w:t xml:space="preserve"> x 4,5% = 6197,87 lei </w:t>
      </w:r>
    </w:p>
    <w:p w:rsidR="00C62ECE" w:rsidRPr="00E358C5" w:rsidRDefault="00C62ECE" w:rsidP="00DE31B2">
      <w:pPr>
        <w:pStyle w:val="1"/>
        <w:ind w:left="360"/>
        <w:jc w:val="both"/>
        <w:rPr>
          <w:sz w:val="24"/>
          <w:szCs w:val="24"/>
          <w:lang w:val="ro-RO"/>
        </w:rPr>
      </w:pPr>
      <w:r w:rsidRPr="00E358C5">
        <w:rPr>
          <w:sz w:val="24"/>
          <w:szCs w:val="24"/>
          <w:lang w:val="ro-RO"/>
        </w:rPr>
        <w:t>2.  Energie electrică:</w:t>
      </w:r>
    </w:p>
    <w:p w:rsidR="00C62ECE" w:rsidRPr="00E358C5" w:rsidRDefault="00C62ECE" w:rsidP="009D343D">
      <w:pPr>
        <w:pStyle w:val="1"/>
        <w:ind w:left="720"/>
        <w:jc w:val="both"/>
        <w:rPr>
          <w:b/>
          <w:sz w:val="24"/>
          <w:szCs w:val="24"/>
          <w:lang w:val="ro-RO"/>
        </w:rPr>
      </w:pPr>
      <w:r w:rsidRPr="00E358C5">
        <w:rPr>
          <w:b/>
          <w:sz w:val="24"/>
          <w:szCs w:val="24"/>
          <w:lang w:val="ro-RO"/>
        </w:rPr>
        <w:t>32800 kw  x 2,388 lei =         78326,40  lei</w:t>
      </w:r>
    </w:p>
    <w:p w:rsidR="00C62ECE" w:rsidRPr="00E358C5" w:rsidRDefault="00C62ECE" w:rsidP="00DE31B2">
      <w:pPr>
        <w:pStyle w:val="1"/>
        <w:ind w:left="360"/>
        <w:jc w:val="both"/>
        <w:rPr>
          <w:sz w:val="24"/>
          <w:szCs w:val="24"/>
          <w:lang w:val="ro-RO"/>
        </w:rPr>
      </w:pPr>
      <w:r w:rsidRPr="00E358C5">
        <w:rPr>
          <w:sz w:val="24"/>
          <w:szCs w:val="24"/>
          <w:lang w:val="ro-RO"/>
        </w:rPr>
        <w:t>3.  Energie termică:</w:t>
      </w:r>
    </w:p>
    <w:p w:rsidR="00C62ECE" w:rsidRPr="00E358C5" w:rsidRDefault="00C62ECE" w:rsidP="00DE31B2">
      <w:pPr>
        <w:pStyle w:val="1"/>
        <w:jc w:val="both"/>
        <w:rPr>
          <w:b/>
          <w:sz w:val="24"/>
          <w:szCs w:val="24"/>
          <w:lang w:val="ro-RO"/>
        </w:rPr>
      </w:pPr>
      <w:r w:rsidRPr="00E358C5">
        <w:rPr>
          <w:b/>
          <w:sz w:val="24"/>
          <w:szCs w:val="24"/>
          <w:lang w:val="ro-RO"/>
        </w:rPr>
        <w:t xml:space="preserve">           230 Gkal  x 1346,40 lei =       309672 lei</w:t>
      </w:r>
    </w:p>
    <w:p w:rsidR="00C62ECE" w:rsidRPr="00E358C5" w:rsidRDefault="00C62ECE" w:rsidP="00DE31B2">
      <w:pPr>
        <w:pStyle w:val="1"/>
        <w:ind w:left="360"/>
        <w:jc w:val="both"/>
        <w:rPr>
          <w:sz w:val="24"/>
          <w:szCs w:val="24"/>
          <w:lang w:val="ro-RO"/>
        </w:rPr>
      </w:pPr>
      <w:r w:rsidRPr="00E358C5">
        <w:rPr>
          <w:sz w:val="24"/>
          <w:szCs w:val="24"/>
          <w:lang w:val="ro-RO"/>
        </w:rPr>
        <w:t>4.  Apa şi canalizare:</w:t>
      </w:r>
    </w:p>
    <w:p w:rsidR="00C62ECE" w:rsidRPr="00E358C5" w:rsidRDefault="00C62ECE" w:rsidP="009D343D">
      <w:pPr>
        <w:pStyle w:val="1"/>
        <w:ind w:left="720"/>
        <w:jc w:val="both"/>
        <w:rPr>
          <w:b/>
          <w:sz w:val="24"/>
          <w:szCs w:val="24"/>
          <w:lang w:val="ro-RO"/>
        </w:rPr>
      </w:pPr>
      <w:r w:rsidRPr="00E358C5">
        <w:rPr>
          <w:b/>
          <w:sz w:val="24"/>
          <w:szCs w:val="24"/>
          <w:lang w:val="ro-RO"/>
        </w:rPr>
        <w:t xml:space="preserve">1440 m3  x  29,352 lei =       42266,88 lei </w:t>
      </w:r>
      <w:r w:rsidRPr="00E358C5">
        <w:rPr>
          <w:sz w:val="24"/>
          <w:szCs w:val="24"/>
          <w:lang w:val="ro-RO"/>
        </w:rPr>
        <w:t xml:space="preserve">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5.  Arenda hotelului: </w:t>
      </w:r>
    </w:p>
    <w:p w:rsidR="00C62ECE" w:rsidRPr="00E358C5" w:rsidRDefault="00C62ECE" w:rsidP="009D343D">
      <w:pPr>
        <w:pStyle w:val="1"/>
        <w:tabs>
          <w:tab w:val="left" w:pos="360"/>
        </w:tabs>
        <w:ind w:left="360"/>
        <w:jc w:val="both"/>
        <w:rPr>
          <w:sz w:val="24"/>
          <w:szCs w:val="24"/>
          <w:lang w:val="ro-RO"/>
        </w:rPr>
      </w:pPr>
      <w:r w:rsidRPr="00E358C5">
        <w:rPr>
          <w:sz w:val="24"/>
          <w:szCs w:val="24"/>
          <w:lang w:val="ro-RO"/>
        </w:rPr>
        <w:t xml:space="preserve">                                   Pa = Tb x (1+ K1 +K2 +K3) x K4 x S</w:t>
      </w:r>
    </w:p>
    <w:p w:rsidR="00C62ECE" w:rsidRPr="00E358C5" w:rsidRDefault="00C62ECE" w:rsidP="009D343D">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r>
      <w:r w:rsidRPr="00E358C5">
        <w:rPr>
          <w:b/>
          <w:sz w:val="24"/>
          <w:szCs w:val="24"/>
          <w:lang w:val="ro-RO"/>
        </w:rPr>
        <w:t xml:space="preserve">P anual = 322,6 x (1+0,5+0,5+0,5)x1,74 x 520   = 729721,20  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6.  Reparaţia curentă (1,2 % de la valoarea de bilanţ): </w:t>
      </w:r>
    </w:p>
    <w:p w:rsidR="00C62ECE" w:rsidRPr="00E358C5" w:rsidRDefault="00C62ECE" w:rsidP="009D343D">
      <w:pPr>
        <w:pStyle w:val="1"/>
        <w:tabs>
          <w:tab w:val="left" w:pos="360"/>
        </w:tabs>
        <w:ind w:left="360"/>
        <w:jc w:val="both"/>
        <w:rPr>
          <w:b/>
          <w:sz w:val="24"/>
          <w:szCs w:val="24"/>
          <w:lang w:val="ro-RO"/>
        </w:rPr>
      </w:pPr>
      <w:r w:rsidRPr="00E358C5">
        <w:rPr>
          <w:b/>
          <w:sz w:val="24"/>
          <w:szCs w:val="24"/>
          <w:lang w:val="ro-RO"/>
        </w:rPr>
        <w:t xml:space="preserve">          574700 lei  x  1,2 %  =    6896,40 lei</w:t>
      </w:r>
    </w:p>
    <w:p w:rsidR="00C62ECE" w:rsidRPr="00E358C5" w:rsidRDefault="00C62ECE" w:rsidP="00DE31B2">
      <w:pPr>
        <w:pStyle w:val="1"/>
        <w:numPr>
          <w:ilvl w:val="0"/>
          <w:numId w:val="9"/>
        </w:numPr>
        <w:tabs>
          <w:tab w:val="left" w:pos="360"/>
        </w:tabs>
        <w:jc w:val="both"/>
        <w:rPr>
          <w:b/>
          <w:sz w:val="24"/>
          <w:szCs w:val="24"/>
          <w:lang w:val="ro-RO"/>
        </w:rPr>
      </w:pPr>
      <w:r w:rsidRPr="00E358C5">
        <w:rPr>
          <w:sz w:val="24"/>
          <w:szCs w:val="24"/>
          <w:lang w:val="ro-RO"/>
        </w:rPr>
        <w:t xml:space="preserve">Cheltuieli pentru întreținerea hotelului     </w:t>
      </w:r>
      <w:r w:rsidRPr="00E358C5">
        <w:rPr>
          <w:b/>
          <w:sz w:val="24"/>
          <w:szCs w:val="24"/>
          <w:lang w:val="ro-RO"/>
        </w:rPr>
        <w:t>103331,52 lei</w:t>
      </w:r>
    </w:p>
    <w:p w:rsidR="00C62ECE" w:rsidRPr="00E358C5" w:rsidRDefault="00C62ECE" w:rsidP="00DE31B2">
      <w:pPr>
        <w:pStyle w:val="1"/>
        <w:numPr>
          <w:ilvl w:val="0"/>
          <w:numId w:val="10"/>
        </w:numPr>
        <w:tabs>
          <w:tab w:val="left" w:pos="360"/>
        </w:tabs>
        <w:jc w:val="both"/>
        <w:rPr>
          <w:sz w:val="24"/>
          <w:szCs w:val="24"/>
          <w:lang w:val="ro-RO"/>
        </w:rPr>
      </w:pPr>
      <w:r w:rsidRPr="00E358C5">
        <w:rPr>
          <w:sz w:val="24"/>
          <w:szCs w:val="24"/>
          <w:lang w:val="ro-RO"/>
        </w:rPr>
        <w:t>spălarea lengeriei de pat  2102 kg.x 17,76 lei = 37331,52 lei</w:t>
      </w:r>
    </w:p>
    <w:p w:rsidR="00C62ECE" w:rsidRPr="00E358C5" w:rsidRDefault="00C62ECE" w:rsidP="00DE31B2">
      <w:pPr>
        <w:pStyle w:val="1"/>
        <w:numPr>
          <w:ilvl w:val="0"/>
          <w:numId w:val="10"/>
        </w:numPr>
        <w:tabs>
          <w:tab w:val="left" w:pos="360"/>
        </w:tabs>
        <w:jc w:val="both"/>
        <w:rPr>
          <w:sz w:val="24"/>
          <w:szCs w:val="24"/>
          <w:lang w:val="ro-RO"/>
        </w:rPr>
      </w:pPr>
      <w:r w:rsidRPr="00E358C5">
        <w:rPr>
          <w:sz w:val="24"/>
          <w:szCs w:val="24"/>
          <w:lang w:val="ro-RO"/>
        </w:rPr>
        <w:t>materiale de dezinfectare                               = 30000 lei</w:t>
      </w:r>
    </w:p>
    <w:p w:rsidR="00C62ECE" w:rsidRPr="00E358C5" w:rsidRDefault="00C62ECE" w:rsidP="00DE31B2">
      <w:pPr>
        <w:pStyle w:val="1"/>
        <w:numPr>
          <w:ilvl w:val="0"/>
          <w:numId w:val="10"/>
        </w:numPr>
        <w:tabs>
          <w:tab w:val="left" w:pos="360"/>
        </w:tabs>
        <w:jc w:val="both"/>
        <w:rPr>
          <w:sz w:val="24"/>
          <w:szCs w:val="24"/>
          <w:lang w:val="ro-RO"/>
        </w:rPr>
      </w:pPr>
      <w:r w:rsidRPr="00E358C5">
        <w:rPr>
          <w:sz w:val="24"/>
          <w:szCs w:val="24"/>
          <w:lang w:val="ro-RO"/>
        </w:rPr>
        <w:t>procurarea lengeriei de pat 100 com x 360 lei = 36000 lei</w:t>
      </w:r>
    </w:p>
    <w:p w:rsidR="00C62ECE" w:rsidRPr="00E358C5" w:rsidRDefault="00C62ECE" w:rsidP="00DE31B2">
      <w:pPr>
        <w:pStyle w:val="1"/>
        <w:tabs>
          <w:tab w:val="left" w:pos="360"/>
        </w:tabs>
        <w:ind w:left="360"/>
        <w:jc w:val="both"/>
        <w:rPr>
          <w:b/>
          <w:sz w:val="24"/>
          <w:szCs w:val="24"/>
          <w:lang w:val="ro-RO"/>
        </w:rPr>
      </w:pPr>
      <w:r w:rsidRPr="00E358C5">
        <w:rPr>
          <w:b/>
          <w:sz w:val="24"/>
          <w:szCs w:val="24"/>
          <w:lang w:val="ro-RO"/>
        </w:rPr>
        <w:t xml:space="preserve">Total cheltuieli anuale:           1445820,76 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 Numărul zilelor de cazare pe an:    320 zile</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 Numărul locurilor                                      45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 Costul la 1 loc pentru 24 ore  =  Cheltuieli anuale : numarul zilelor solicitate în an: numărul locurilor</w:t>
      </w:r>
    </w:p>
    <w:p w:rsidR="00C62ECE" w:rsidRPr="00E358C5" w:rsidRDefault="00C62ECE" w:rsidP="00DE31B2">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t xml:space="preserve">                 1445820,76 /320 /45 /    </w:t>
      </w:r>
      <w:r w:rsidRPr="00E358C5">
        <w:rPr>
          <w:b/>
          <w:sz w:val="24"/>
          <w:szCs w:val="24"/>
          <w:lang w:val="ro-RO"/>
        </w:rPr>
        <w:t>= 100 lei</w:t>
      </w:r>
    </w:p>
    <w:p w:rsidR="00C62ECE" w:rsidRPr="00E358C5" w:rsidRDefault="00C62ECE" w:rsidP="009D343D">
      <w:pPr>
        <w:pStyle w:val="10"/>
        <w:jc w:val="left"/>
        <w:rPr>
          <w:rFonts w:ascii="Times New Roman" w:hAnsi="Times New Roman"/>
          <w:sz w:val="24"/>
          <w:szCs w:val="24"/>
        </w:rPr>
      </w:pPr>
    </w:p>
    <w:p w:rsidR="00C62ECE" w:rsidRPr="00E358C5" w:rsidRDefault="00C62ECE" w:rsidP="00795F75">
      <w:pPr>
        <w:pStyle w:val="10"/>
        <w:jc w:val="both"/>
        <w:rPr>
          <w:rFonts w:ascii="Times New Roman" w:hAnsi="Times New Roman"/>
          <w:b w:val="0"/>
          <w:i/>
          <w:sz w:val="24"/>
          <w:szCs w:val="24"/>
        </w:rPr>
      </w:pPr>
      <w:r w:rsidRPr="00E358C5">
        <w:rPr>
          <w:rFonts w:ascii="Times New Roman" w:hAnsi="Times New Roman"/>
          <w:b w:val="0"/>
          <w:i/>
          <w:sz w:val="24"/>
          <w:szCs w:val="24"/>
        </w:rPr>
        <w:t>Plata pentru acordarea serviciilor hoteliere a CSC “Dinamo”</w:t>
      </w:r>
    </w:p>
    <w:p w:rsidR="00C62ECE" w:rsidRPr="00E358C5" w:rsidRDefault="00C62ECE" w:rsidP="00795F75">
      <w:pPr>
        <w:pStyle w:val="1"/>
        <w:ind w:left="360"/>
        <w:jc w:val="both"/>
        <w:rPr>
          <w:b/>
          <w:sz w:val="24"/>
          <w:szCs w:val="24"/>
          <w:lang w:val="ro-RO"/>
        </w:rPr>
      </w:pPr>
      <w:r w:rsidRPr="00E358C5">
        <w:rPr>
          <w:sz w:val="24"/>
          <w:szCs w:val="24"/>
          <w:lang w:val="ro-RO"/>
        </w:rPr>
        <w:t xml:space="preserve">1.  Cheltuieli salariale cu contribuţii sociale şi medicale </w:t>
      </w:r>
      <w:r w:rsidRPr="00E358C5">
        <w:rPr>
          <w:b/>
          <w:sz w:val="24"/>
          <w:szCs w:val="24"/>
          <w:lang w:val="ro-RO"/>
        </w:rPr>
        <w:t>-         175606,36 lei</w:t>
      </w:r>
    </w:p>
    <w:p w:rsidR="00C62ECE" w:rsidRPr="00E358C5" w:rsidRDefault="00C62ECE" w:rsidP="00DE31B2">
      <w:pPr>
        <w:pStyle w:val="1"/>
        <w:jc w:val="both"/>
        <w:rPr>
          <w:i/>
          <w:sz w:val="24"/>
          <w:szCs w:val="24"/>
          <w:lang w:val="ro-RO"/>
        </w:rPr>
      </w:pPr>
      <w:r w:rsidRPr="00E358C5">
        <w:rPr>
          <w:i/>
          <w:sz w:val="24"/>
          <w:szCs w:val="24"/>
          <w:lang w:val="ro-RO"/>
        </w:rPr>
        <w:t>a) fondul anual de salariu la personalul titular -                                  137730,48 lei</w:t>
      </w:r>
    </w:p>
    <w:p w:rsidR="00C62ECE" w:rsidRPr="00E358C5" w:rsidRDefault="00C62ECE" w:rsidP="00DE31B2">
      <w:pPr>
        <w:pStyle w:val="1"/>
        <w:jc w:val="both"/>
        <w:rPr>
          <w:i/>
          <w:sz w:val="24"/>
          <w:szCs w:val="24"/>
          <w:lang w:val="ro-RO"/>
        </w:rPr>
      </w:pPr>
      <w:r w:rsidRPr="00E358C5">
        <w:rPr>
          <w:i/>
          <w:sz w:val="24"/>
          <w:szCs w:val="24"/>
          <w:lang w:val="ro-RO"/>
        </w:rPr>
        <w:tab/>
        <w:t>cameristă                       2 persoane x 1832,6 (sal. m. lunar) x 12 luni =  43983,60 lei</w:t>
      </w:r>
    </w:p>
    <w:p w:rsidR="00C62ECE" w:rsidRPr="00E358C5" w:rsidRDefault="00C62ECE" w:rsidP="00DE31B2">
      <w:pPr>
        <w:pStyle w:val="1"/>
        <w:jc w:val="both"/>
        <w:rPr>
          <w:i/>
          <w:sz w:val="24"/>
          <w:szCs w:val="24"/>
          <w:lang w:val="ro-RO"/>
        </w:rPr>
      </w:pPr>
      <w:r w:rsidRPr="00E358C5">
        <w:rPr>
          <w:i/>
          <w:sz w:val="24"/>
          <w:szCs w:val="24"/>
          <w:lang w:val="ro-RO"/>
        </w:rPr>
        <w:t xml:space="preserve">            administrator la hotel  4 persoane x 1953,06(sal. m. lunar) x 12 luni =  93746,88 lei</w:t>
      </w:r>
    </w:p>
    <w:p w:rsidR="00C62ECE" w:rsidRPr="00E358C5" w:rsidRDefault="00C62ECE" w:rsidP="00DE31B2">
      <w:pPr>
        <w:pStyle w:val="1"/>
        <w:jc w:val="both"/>
        <w:rPr>
          <w:i/>
          <w:sz w:val="24"/>
          <w:szCs w:val="24"/>
          <w:lang w:val="ro-RO"/>
        </w:rPr>
      </w:pPr>
      <w:r w:rsidRPr="00E358C5">
        <w:rPr>
          <w:i/>
          <w:sz w:val="24"/>
          <w:szCs w:val="24"/>
          <w:lang w:val="ro-RO"/>
        </w:rPr>
        <w:t xml:space="preserve"> b) contribuţii la bugetul asigurărilor sociale de stat -                            23 %</w:t>
      </w:r>
    </w:p>
    <w:p w:rsidR="00C62ECE" w:rsidRPr="00E358C5" w:rsidRDefault="00C62ECE" w:rsidP="00DE31B2">
      <w:pPr>
        <w:pStyle w:val="1"/>
        <w:jc w:val="both"/>
        <w:rPr>
          <w:i/>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137730,48 lei</w:t>
      </w:r>
      <w:r w:rsidRPr="00E358C5">
        <w:rPr>
          <w:i/>
          <w:sz w:val="24"/>
          <w:szCs w:val="24"/>
          <w:lang w:val="ro-RO"/>
        </w:rPr>
        <w:t xml:space="preserve"> x 23% = 31678,01</w:t>
      </w:r>
      <w:r w:rsidRPr="00E358C5">
        <w:rPr>
          <w:b/>
          <w:i/>
          <w:sz w:val="24"/>
          <w:szCs w:val="24"/>
          <w:lang w:val="ro-RO"/>
        </w:rPr>
        <w:t xml:space="preserve"> </w:t>
      </w:r>
      <w:r w:rsidRPr="00E358C5">
        <w:rPr>
          <w:i/>
          <w:sz w:val="24"/>
          <w:szCs w:val="24"/>
          <w:lang w:val="ro-RO"/>
        </w:rPr>
        <w:t>lei</w:t>
      </w:r>
    </w:p>
    <w:p w:rsidR="00C62ECE" w:rsidRPr="00E358C5" w:rsidRDefault="00C62ECE" w:rsidP="00DE31B2">
      <w:pPr>
        <w:pStyle w:val="1"/>
        <w:jc w:val="both"/>
        <w:rPr>
          <w:i/>
          <w:sz w:val="24"/>
          <w:szCs w:val="24"/>
          <w:lang w:val="ro-RO"/>
        </w:rPr>
      </w:pPr>
      <w:r w:rsidRPr="00E358C5">
        <w:rPr>
          <w:i/>
          <w:sz w:val="24"/>
          <w:szCs w:val="24"/>
          <w:lang w:val="ro-RO"/>
        </w:rPr>
        <w:t>c) contribuţii medicale de asigurare obligatorie achitate de patron -    4,5%</w:t>
      </w:r>
    </w:p>
    <w:p w:rsidR="00C62ECE" w:rsidRPr="00E358C5" w:rsidRDefault="00C62ECE" w:rsidP="00DE31B2">
      <w:pPr>
        <w:pStyle w:val="1"/>
        <w:jc w:val="both"/>
        <w:rPr>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137730,48 lei</w:t>
      </w:r>
      <w:r w:rsidRPr="00E358C5">
        <w:rPr>
          <w:i/>
          <w:sz w:val="24"/>
          <w:szCs w:val="24"/>
          <w:lang w:val="ro-RO"/>
        </w:rPr>
        <w:t xml:space="preserve"> x 4,5% = 6197,87 lei </w:t>
      </w:r>
    </w:p>
    <w:p w:rsidR="00C62ECE" w:rsidRPr="00E358C5" w:rsidRDefault="00C62ECE" w:rsidP="00DE31B2">
      <w:pPr>
        <w:pStyle w:val="1"/>
        <w:ind w:left="360"/>
        <w:jc w:val="both"/>
        <w:rPr>
          <w:sz w:val="24"/>
          <w:szCs w:val="24"/>
          <w:lang w:val="ro-RO"/>
        </w:rPr>
      </w:pPr>
      <w:r w:rsidRPr="00E358C5">
        <w:rPr>
          <w:sz w:val="24"/>
          <w:szCs w:val="24"/>
          <w:lang w:val="ro-RO"/>
        </w:rPr>
        <w:t>2.  Energie electrică:</w:t>
      </w:r>
    </w:p>
    <w:p w:rsidR="00C62ECE" w:rsidRPr="00E358C5" w:rsidRDefault="00C62ECE" w:rsidP="00CA499D">
      <w:pPr>
        <w:pStyle w:val="1"/>
        <w:ind w:left="720"/>
        <w:jc w:val="both"/>
        <w:rPr>
          <w:b/>
          <w:sz w:val="24"/>
          <w:szCs w:val="24"/>
          <w:lang w:val="ro-RO"/>
        </w:rPr>
      </w:pPr>
      <w:r w:rsidRPr="00E358C5">
        <w:rPr>
          <w:b/>
          <w:sz w:val="24"/>
          <w:szCs w:val="24"/>
          <w:lang w:val="ro-RO"/>
        </w:rPr>
        <w:t>32800 kw  x 2,388 lei =         78326,40  lei</w:t>
      </w:r>
    </w:p>
    <w:p w:rsidR="00C62ECE" w:rsidRPr="00E358C5" w:rsidRDefault="00C62ECE" w:rsidP="00DE31B2">
      <w:pPr>
        <w:pStyle w:val="1"/>
        <w:ind w:left="360"/>
        <w:jc w:val="both"/>
        <w:rPr>
          <w:sz w:val="24"/>
          <w:szCs w:val="24"/>
          <w:lang w:val="ro-RO"/>
        </w:rPr>
      </w:pPr>
      <w:r w:rsidRPr="00E358C5">
        <w:rPr>
          <w:sz w:val="24"/>
          <w:szCs w:val="24"/>
          <w:lang w:val="ro-RO"/>
        </w:rPr>
        <w:t>3.  Energie termică:</w:t>
      </w:r>
    </w:p>
    <w:p w:rsidR="00C62ECE" w:rsidRPr="00E358C5" w:rsidRDefault="00C62ECE" w:rsidP="00DE31B2">
      <w:pPr>
        <w:pStyle w:val="1"/>
        <w:jc w:val="both"/>
        <w:rPr>
          <w:b/>
          <w:sz w:val="24"/>
          <w:szCs w:val="24"/>
          <w:lang w:val="ro-RO"/>
        </w:rPr>
      </w:pPr>
      <w:r w:rsidRPr="00E358C5">
        <w:rPr>
          <w:b/>
          <w:sz w:val="24"/>
          <w:szCs w:val="24"/>
          <w:lang w:val="ro-RO"/>
        </w:rPr>
        <w:t xml:space="preserve">           230 Gkal  x 1346,40 lei =       309672 lei</w:t>
      </w:r>
    </w:p>
    <w:p w:rsidR="00C62ECE" w:rsidRPr="00E358C5" w:rsidRDefault="00C62ECE" w:rsidP="00DE31B2">
      <w:pPr>
        <w:pStyle w:val="1"/>
        <w:ind w:left="360"/>
        <w:jc w:val="both"/>
        <w:rPr>
          <w:sz w:val="24"/>
          <w:szCs w:val="24"/>
          <w:lang w:val="ro-RO"/>
        </w:rPr>
      </w:pPr>
      <w:r w:rsidRPr="00E358C5">
        <w:rPr>
          <w:sz w:val="24"/>
          <w:szCs w:val="24"/>
          <w:lang w:val="ro-RO"/>
        </w:rPr>
        <w:t>4.  Apa şi canalizare:</w:t>
      </w:r>
    </w:p>
    <w:p w:rsidR="00C62ECE" w:rsidRPr="00E358C5" w:rsidRDefault="00C62ECE" w:rsidP="00CA499D">
      <w:pPr>
        <w:pStyle w:val="1"/>
        <w:ind w:left="720"/>
        <w:jc w:val="both"/>
        <w:rPr>
          <w:b/>
          <w:sz w:val="24"/>
          <w:szCs w:val="24"/>
          <w:lang w:val="ro-RO"/>
        </w:rPr>
      </w:pPr>
      <w:r w:rsidRPr="00E358C5">
        <w:rPr>
          <w:b/>
          <w:sz w:val="24"/>
          <w:szCs w:val="24"/>
          <w:lang w:val="ro-RO"/>
        </w:rPr>
        <w:t xml:space="preserve">1440 m3  x  29,352 lei =       42266,88 lei </w:t>
      </w:r>
      <w:r w:rsidRPr="00E358C5">
        <w:rPr>
          <w:sz w:val="24"/>
          <w:szCs w:val="24"/>
          <w:lang w:val="ro-RO"/>
        </w:rPr>
        <w:t xml:space="preserve">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5.  Arenda hotelului: </w:t>
      </w:r>
    </w:p>
    <w:p w:rsidR="00C62ECE" w:rsidRPr="00E358C5" w:rsidRDefault="00C62ECE" w:rsidP="00CA499D">
      <w:pPr>
        <w:pStyle w:val="1"/>
        <w:tabs>
          <w:tab w:val="left" w:pos="360"/>
        </w:tabs>
        <w:ind w:left="360"/>
        <w:jc w:val="both"/>
        <w:rPr>
          <w:sz w:val="24"/>
          <w:szCs w:val="24"/>
          <w:lang w:val="ro-RO"/>
        </w:rPr>
      </w:pPr>
      <w:r w:rsidRPr="00E358C5">
        <w:rPr>
          <w:sz w:val="24"/>
          <w:szCs w:val="24"/>
          <w:lang w:val="ro-RO"/>
        </w:rPr>
        <w:t xml:space="preserve">                                   Pa = Tb x (1+ K1 +K2 +K3) x K4 x S</w:t>
      </w:r>
    </w:p>
    <w:p w:rsidR="00C62ECE" w:rsidRPr="00E358C5" w:rsidRDefault="00C62ECE" w:rsidP="00CA499D">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r>
      <w:r w:rsidRPr="00E358C5">
        <w:rPr>
          <w:b/>
          <w:sz w:val="24"/>
          <w:szCs w:val="24"/>
          <w:lang w:val="ro-RO"/>
        </w:rPr>
        <w:t xml:space="preserve">P anual = 322,6 x (1+0,5+0,5+0,5)x1,74 x 520   = 729721,20  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6.  Reparaţia curentă (1,2 % de la valoarea de bilanţ): </w:t>
      </w:r>
    </w:p>
    <w:p w:rsidR="00C62ECE" w:rsidRPr="00E358C5" w:rsidRDefault="00C62ECE" w:rsidP="00CA499D">
      <w:pPr>
        <w:pStyle w:val="1"/>
        <w:tabs>
          <w:tab w:val="left" w:pos="360"/>
        </w:tabs>
        <w:ind w:left="360"/>
        <w:jc w:val="both"/>
        <w:rPr>
          <w:b/>
          <w:sz w:val="24"/>
          <w:szCs w:val="24"/>
          <w:lang w:val="ro-RO"/>
        </w:rPr>
      </w:pPr>
      <w:r w:rsidRPr="00E358C5">
        <w:rPr>
          <w:b/>
          <w:sz w:val="24"/>
          <w:szCs w:val="24"/>
          <w:lang w:val="ro-RO"/>
        </w:rPr>
        <w:t xml:space="preserve">          574700 lei  x  1,2 %  =    6896,40 lei</w:t>
      </w:r>
    </w:p>
    <w:p w:rsidR="00C62ECE" w:rsidRPr="00E358C5" w:rsidRDefault="00C62ECE" w:rsidP="00CA499D">
      <w:pPr>
        <w:pStyle w:val="1"/>
        <w:numPr>
          <w:ilvl w:val="0"/>
          <w:numId w:val="15"/>
        </w:numPr>
        <w:tabs>
          <w:tab w:val="left" w:pos="360"/>
        </w:tabs>
        <w:jc w:val="both"/>
        <w:rPr>
          <w:b/>
          <w:sz w:val="24"/>
          <w:szCs w:val="24"/>
          <w:lang w:val="ro-RO"/>
        </w:rPr>
      </w:pPr>
      <w:r w:rsidRPr="00E358C5">
        <w:rPr>
          <w:sz w:val="24"/>
          <w:szCs w:val="24"/>
          <w:lang w:val="ro-RO"/>
        </w:rPr>
        <w:t xml:space="preserve">Cheltuieli pentru întreținerea hotelului     </w:t>
      </w:r>
      <w:r w:rsidRPr="00E358C5">
        <w:rPr>
          <w:b/>
          <w:sz w:val="24"/>
          <w:szCs w:val="24"/>
          <w:lang w:val="ro-RO"/>
        </w:rPr>
        <w:t>103331,52 lei</w:t>
      </w:r>
    </w:p>
    <w:p w:rsidR="00C62ECE" w:rsidRPr="00E358C5" w:rsidRDefault="00C62ECE" w:rsidP="00DE31B2">
      <w:pPr>
        <w:pStyle w:val="1"/>
        <w:numPr>
          <w:ilvl w:val="0"/>
          <w:numId w:val="10"/>
        </w:numPr>
        <w:tabs>
          <w:tab w:val="left" w:pos="360"/>
        </w:tabs>
        <w:jc w:val="both"/>
        <w:rPr>
          <w:sz w:val="24"/>
          <w:szCs w:val="24"/>
          <w:lang w:val="ro-RO"/>
        </w:rPr>
      </w:pPr>
      <w:r w:rsidRPr="00E358C5">
        <w:rPr>
          <w:sz w:val="24"/>
          <w:szCs w:val="24"/>
          <w:lang w:val="ro-RO"/>
        </w:rPr>
        <w:t>spălarea lengeriei de pat  2102 kg.x 17,76 lei = 37331,52 lei</w:t>
      </w:r>
    </w:p>
    <w:p w:rsidR="00C62ECE" w:rsidRPr="00E358C5" w:rsidRDefault="00C62ECE" w:rsidP="00DE31B2">
      <w:pPr>
        <w:pStyle w:val="1"/>
        <w:numPr>
          <w:ilvl w:val="0"/>
          <w:numId w:val="10"/>
        </w:numPr>
        <w:tabs>
          <w:tab w:val="left" w:pos="360"/>
        </w:tabs>
        <w:jc w:val="both"/>
        <w:rPr>
          <w:sz w:val="24"/>
          <w:szCs w:val="24"/>
          <w:lang w:val="ro-RO"/>
        </w:rPr>
      </w:pPr>
      <w:r w:rsidRPr="00E358C5">
        <w:rPr>
          <w:sz w:val="24"/>
          <w:szCs w:val="24"/>
          <w:lang w:val="ro-RO"/>
        </w:rPr>
        <w:t>materiale de dezinfectare                               = 30000 lei</w:t>
      </w:r>
    </w:p>
    <w:p w:rsidR="00C62ECE" w:rsidRPr="00E358C5" w:rsidRDefault="00C62ECE" w:rsidP="00DE31B2">
      <w:pPr>
        <w:pStyle w:val="1"/>
        <w:numPr>
          <w:ilvl w:val="0"/>
          <w:numId w:val="10"/>
        </w:numPr>
        <w:tabs>
          <w:tab w:val="left" w:pos="360"/>
        </w:tabs>
        <w:jc w:val="both"/>
        <w:rPr>
          <w:sz w:val="24"/>
          <w:szCs w:val="24"/>
          <w:lang w:val="ro-RO"/>
        </w:rPr>
      </w:pPr>
      <w:r w:rsidRPr="00E358C5">
        <w:rPr>
          <w:sz w:val="24"/>
          <w:szCs w:val="24"/>
          <w:lang w:val="ro-RO"/>
        </w:rPr>
        <w:t>procurarea lengeriei de pat 100 com x 360 lei = 36000 lei</w:t>
      </w:r>
    </w:p>
    <w:p w:rsidR="00C62ECE" w:rsidRPr="00E358C5" w:rsidRDefault="00C62ECE" w:rsidP="00DE31B2">
      <w:pPr>
        <w:pStyle w:val="1"/>
        <w:tabs>
          <w:tab w:val="left" w:pos="360"/>
        </w:tabs>
        <w:ind w:left="360"/>
        <w:jc w:val="both"/>
        <w:rPr>
          <w:b/>
          <w:sz w:val="24"/>
          <w:szCs w:val="24"/>
          <w:lang w:val="ro-RO"/>
        </w:rPr>
      </w:pPr>
      <w:r w:rsidRPr="00E358C5">
        <w:rPr>
          <w:b/>
          <w:sz w:val="24"/>
          <w:szCs w:val="24"/>
          <w:lang w:val="ro-RO"/>
        </w:rPr>
        <w:t xml:space="preserve">Total cheltuieli anuale:           1445820,76 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 Numărul zilelor de cazare pe an:    320 zile</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 Numărul locurilor                                      45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Coeficient                                                   3</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 Costul la 1 loc pentru 24 ore  =  Cheltuieli anuale : numarul zilelor solicitate în an: numărul locurilor x coificient</w:t>
      </w:r>
    </w:p>
    <w:p w:rsidR="00C62ECE" w:rsidRPr="00E358C5" w:rsidRDefault="00C62ECE" w:rsidP="009D343D">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t xml:space="preserve">                 1445820,76 /320 /45 / x 3  </w:t>
      </w:r>
      <w:r w:rsidRPr="00E358C5">
        <w:rPr>
          <w:b/>
          <w:sz w:val="24"/>
          <w:szCs w:val="24"/>
          <w:lang w:val="ro-RO"/>
        </w:rPr>
        <w:t>= 300 lei</w:t>
      </w:r>
    </w:p>
    <w:p w:rsidR="00C62ECE" w:rsidRPr="00E358C5" w:rsidRDefault="00C62ECE" w:rsidP="009D343D">
      <w:pPr>
        <w:pStyle w:val="1"/>
        <w:tabs>
          <w:tab w:val="left" w:pos="360"/>
        </w:tabs>
        <w:ind w:left="360"/>
        <w:jc w:val="both"/>
        <w:rPr>
          <w:b/>
          <w:sz w:val="24"/>
          <w:szCs w:val="24"/>
          <w:lang w:val="ro-RO"/>
        </w:rPr>
      </w:pPr>
    </w:p>
    <w:p w:rsidR="00C62ECE" w:rsidRPr="00E358C5" w:rsidRDefault="00C62ECE" w:rsidP="009D343D">
      <w:pPr>
        <w:pStyle w:val="10"/>
        <w:jc w:val="both"/>
        <w:rPr>
          <w:rFonts w:ascii="Times New Roman" w:hAnsi="Times New Roman"/>
          <w:b w:val="0"/>
          <w:i/>
          <w:sz w:val="24"/>
          <w:szCs w:val="24"/>
        </w:rPr>
      </w:pPr>
      <w:r w:rsidRPr="00E358C5">
        <w:rPr>
          <w:rFonts w:ascii="Times New Roman" w:hAnsi="Times New Roman"/>
          <w:b w:val="0"/>
          <w:i/>
          <w:sz w:val="24"/>
          <w:szCs w:val="24"/>
        </w:rPr>
        <w:t>Plata pentru prestarea serviciilor de examinarea și reglarea a armelor a CSC “Dinamo”</w:t>
      </w:r>
    </w:p>
    <w:p w:rsidR="00C62ECE" w:rsidRPr="00E358C5" w:rsidRDefault="00C62ECE" w:rsidP="00DE31B2">
      <w:pPr>
        <w:pStyle w:val="1"/>
        <w:ind w:left="360"/>
        <w:jc w:val="both"/>
        <w:rPr>
          <w:b/>
          <w:sz w:val="24"/>
          <w:szCs w:val="24"/>
          <w:lang w:val="ro-RO"/>
        </w:rPr>
      </w:pPr>
      <w:r w:rsidRPr="00E358C5">
        <w:rPr>
          <w:sz w:val="24"/>
          <w:szCs w:val="24"/>
          <w:lang w:val="ro-RO"/>
        </w:rPr>
        <w:t xml:space="preserve">1.  Cheltuieli salariale cu contribuţii sociale şi medicale </w:t>
      </w:r>
      <w:r w:rsidRPr="00E358C5">
        <w:rPr>
          <w:b/>
          <w:sz w:val="24"/>
          <w:szCs w:val="24"/>
          <w:lang w:val="ro-RO"/>
        </w:rPr>
        <w:t>-                94,63</w:t>
      </w:r>
      <w:r w:rsidRPr="00E358C5">
        <w:rPr>
          <w:sz w:val="24"/>
          <w:szCs w:val="24"/>
          <w:lang w:val="ro-RO"/>
        </w:rPr>
        <w:t xml:space="preserve"> </w:t>
      </w:r>
      <w:r w:rsidRPr="00E358C5">
        <w:rPr>
          <w:b/>
          <w:sz w:val="24"/>
          <w:szCs w:val="24"/>
          <w:lang w:val="ro-RO"/>
        </w:rPr>
        <w:t xml:space="preserve"> lei</w:t>
      </w:r>
    </w:p>
    <w:p w:rsidR="00C62ECE" w:rsidRPr="00E358C5" w:rsidRDefault="00C62ECE" w:rsidP="00DE31B2">
      <w:pPr>
        <w:pStyle w:val="1"/>
        <w:ind w:left="360"/>
        <w:jc w:val="both"/>
        <w:rPr>
          <w:b/>
          <w:sz w:val="24"/>
          <w:szCs w:val="24"/>
          <w:lang w:val="ro-RO"/>
        </w:rPr>
      </w:pPr>
    </w:p>
    <w:p w:rsidR="00C62ECE" w:rsidRPr="00E358C5" w:rsidRDefault="00C62ECE" w:rsidP="00DE31B2">
      <w:pPr>
        <w:pStyle w:val="1"/>
        <w:jc w:val="both"/>
        <w:rPr>
          <w:i/>
          <w:sz w:val="24"/>
          <w:szCs w:val="24"/>
          <w:lang w:val="ro-RO"/>
        </w:rPr>
      </w:pPr>
      <w:r w:rsidRPr="00E358C5">
        <w:rPr>
          <w:i/>
          <w:sz w:val="24"/>
          <w:szCs w:val="24"/>
          <w:lang w:val="ro-RO"/>
        </w:rPr>
        <w:t>a) salariu instructorului:-                                  74,22  lei</w:t>
      </w:r>
    </w:p>
    <w:p w:rsidR="00C62ECE" w:rsidRPr="00E358C5" w:rsidRDefault="00C62ECE" w:rsidP="00DE31B2">
      <w:pPr>
        <w:pStyle w:val="1"/>
        <w:jc w:val="both"/>
        <w:rPr>
          <w:i/>
          <w:sz w:val="24"/>
          <w:szCs w:val="24"/>
          <w:lang w:val="ro-RO"/>
        </w:rPr>
      </w:pPr>
      <w:r w:rsidRPr="00E358C5">
        <w:rPr>
          <w:i/>
          <w:sz w:val="24"/>
          <w:szCs w:val="24"/>
          <w:lang w:val="ro-RO"/>
        </w:rPr>
        <w:tab/>
        <w:t>6ore x 12,37 lei =74,22 lei</w:t>
      </w:r>
    </w:p>
    <w:p w:rsidR="00C62ECE" w:rsidRPr="00E358C5" w:rsidRDefault="00C62ECE" w:rsidP="00DE31B2">
      <w:pPr>
        <w:pStyle w:val="1"/>
        <w:jc w:val="both"/>
        <w:rPr>
          <w:i/>
          <w:sz w:val="24"/>
          <w:szCs w:val="24"/>
          <w:lang w:val="ro-RO"/>
        </w:rPr>
      </w:pPr>
      <w:r w:rsidRPr="00E358C5">
        <w:rPr>
          <w:i/>
          <w:sz w:val="24"/>
          <w:szCs w:val="24"/>
          <w:lang w:val="ro-RO"/>
        </w:rPr>
        <w:t>b) contribuţii la bugetul asigurărilor sociale de stat -                            23 %</w:t>
      </w:r>
    </w:p>
    <w:p w:rsidR="00C62ECE" w:rsidRPr="00E358C5" w:rsidRDefault="00C62ECE" w:rsidP="00DE31B2">
      <w:pPr>
        <w:pStyle w:val="1"/>
        <w:jc w:val="both"/>
        <w:rPr>
          <w:i/>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74,22  lei</w:t>
      </w:r>
      <w:r w:rsidRPr="00E358C5">
        <w:rPr>
          <w:i/>
          <w:sz w:val="24"/>
          <w:szCs w:val="24"/>
          <w:lang w:val="ro-RO"/>
        </w:rPr>
        <w:t xml:space="preserve"> x 23% =17,07</w:t>
      </w:r>
      <w:r w:rsidRPr="00E358C5">
        <w:rPr>
          <w:b/>
          <w:i/>
          <w:sz w:val="24"/>
          <w:szCs w:val="24"/>
          <w:lang w:val="ro-RO"/>
        </w:rPr>
        <w:t xml:space="preserve"> </w:t>
      </w:r>
      <w:r w:rsidRPr="00E358C5">
        <w:rPr>
          <w:i/>
          <w:sz w:val="24"/>
          <w:szCs w:val="24"/>
          <w:lang w:val="ro-RO"/>
        </w:rPr>
        <w:t>lei</w:t>
      </w:r>
    </w:p>
    <w:p w:rsidR="00C62ECE" w:rsidRPr="00E358C5" w:rsidRDefault="00C62ECE" w:rsidP="00DE31B2">
      <w:pPr>
        <w:pStyle w:val="1"/>
        <w:jc w:val="both"/>
        <w:rPr>
          <w:i/>
          <w:sz w:val="24"/>
          <w:szCs w:val="24"/>
          <w:lang w:val="ro-RO"/>
        </w:rPr>
      </w:pPr>
      <w:r w:rsidRPr="00E358C5">
        <w:rPr>
          <w:i/>
          <w:sz w:val="24"/>
          <w:szCs w:val="24"/>
          <w:lang w:val="ro-RO"/>
        </w:rPr>
        <w:t>c) contribuţii medicale de asigurare obligatorie achitate de patron -    4,5%</w:t>
      </w:r>
    </w:p>
    <w:p w:rsidR="00C62ECE" w:rsidRPr="00E358C5" w:rsidRDefault="00C62ECE" w:rsidP="00DE31B2">
      <w:pPr>
        <w:pStyle w:val="1"/>
        <w:jc w:val="both"/>
        <w:rPr>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74,22  lei</w:t>
      </w:r>
      <w:r w:rsidRPr="00E358C5">
        <w:rPr>
          <w:i/>
          <w:sz w:val="24"/>
          <w:szCs w:val="24"/>
          <w:lang w:val="ro-RO"/>
        </w:rPr>
        <w:t xml:space="preserve"> x 4,5% =3,34</w:t>
      </w:r>
      <w:r w:rsidRPr="00E358C5">
        <w:rPr>
          <w:b/>
          <w:i/>
          <w:sz w:val="24"/>
          <w:szCs w:val="24"/>
          <w:lang w:val="ro-RO"/>
        </w:rPr>
        <w:t xml:space="preserve"> </w:t>
      </w:r>
      <w:r w:rsidRPr="00E358C5">
        <w:rPr>
          <w:i/>
          <w:sz w:val="24"/>
          <w:szCs w:val="24"/>
          <w:lang w:val="ro-RO"/>
        </w:rPr>
        <w:t xml:space="preserve">lei </w:t>
      </w:r>
    </w:p>
    <w:p w:rsidR="00C62ECE" w:rsidRPr="00E358C5" w:rsidRDefault="00C62ECE" w:rsidP="00DE31B2">
      <w:pPr>
        <w:pStyle w:val="1"/>
        <w:ind w:left="360"/>
        <w:jc w:val="both"/>
        <w:rPr>
          <w:sz w:val="24"/>
          <w:szCs w:val="24"/>
          <w:lang w:val="ro-RO"/>
        </w:rPr>
      </w:pPr>
      <w:r w:rsidRPr="00E358C5">
        <w:rPr>
          <w:sz w:val="24"/>
          <w:szCs w:val="24"/>
          <w:lang w:val="ro-RO"/>
        </w:rPr>
        <w:t>2.  Energie electrică:</w:t>
      </w:r>
    </w:p>
    <w:p w:rsidR="00C62ECE" w:rsidRPr="00E358C5" w:rsidRDefault="00C62ECE" w:rsidP="00795F75">
      <w:pPr>
        <w:pStyle w:val="1"/>
        <w:ind w:left="720"/>
        <w:jc w:val="both"/>
        <w:rPr>
          <w:b/>
          <w:sz w:val="24"/>
          <w:szCs w:val="24"/>
          <w:lang w:val="ro-RO"/>
        </w:rPr>
      </w:pPr>
      <w:r w:rsidRPr="00E358C5">
        <w:rPr>
          <w:b/>
          <w:sz w:val="24"/>
          <w:szCs w:val="24"/>
          <w:lang w:val="ro-RO"/>
        </w:rPr>
        <w:t>1000 kw  x 2,388 lei =         2388  lei</w:t>
      </w:r>
    </w:p>
    <w:p w:rsidR="00C62ECE" w:rsidRPr="00E358C5" w:rsidRDefault="00C62ECE" w:rsidP="00DE31B2">
      <w:pPr>
        <w:pStyle w:val="1"/>
        <w:ind w:left="360"/>
        <w:jc w:val="both"/>
        <w:rPr>
          <w:sz w:val="24"/>
          <w:szCs w:val="24"/>
          <w:lang w:val="ro-RO"/>
        </w:rPr>
      </w:pPr>
      <w:r w:rsidRPr="00E358C5">
        <w:rPr>
          <w:sz w:val="24"/>
          <w:szCs w:val="24"/>
          <w:lang w:val="ro-RO"/>
        </w:rPr>
        <w:t>3.  Energie termică:</w:t>
      </w:r>
    </w:p>
    <w:p w:rsidR="00C62ECE" w:rsidRPr="00E358C5" w:rsidRDefault="00C62ECE" w:rsidP="00DE31B2">
      <w:pPr>
        <w:pStyle w:val="1"/>
        <w:jc w:val="both"/>
        <w:rPr>
          <w:b/>
          <w:sz w:val="24"/>
          <w:szCs w:val="24"/>
          <w:lang w:val="ro-RO"/>
        </w:rPr>
      </w:pPr>
      <w:r w:rsidRPr="00E358C5">
        <w:rPr>
          <w:b/>
          <w:sz w:val="24"/>
          <w:szCs w:val="24"/>
          <w:lang w:val="ro-RO"/>
        </w:rPr>
        <w:t xml:space="preserve">           10 Gkal  x 1346,40 lei =       13464 lei</w:t>
      </w:r>
    </w:p>
    <w:p w:rsidR="00C62ECE" w:rsidRPr="00E358C5" w:rsidRDefault="00C62ECE" w:rsidP="00DE31B2">
      <w:pPr>
        <w:pStyle w:val="1"/>
        <w:ind w:left="360"/>
        <w:jc w:val="both"/>
        <w:rPr>
          <w:sz w:val="24"/>
          <w:szCs w:val="24"/>
          <w:lang w:val="ro-RO"/>
        </w:rPr>
      </w:pPr>
      <w:r w:rsidRPr="00E358C5">
        <w:rPr>
          <w:sz w:val="24"/>
          <w:szCs w:val="24"/>
          <w:lang w:val="ro-RO"/>
        </w:rPr>
        <w:t>4.  Apa şi canalizare:</w:t>
      </w:r>
    </w:p>
    <w:p w:rsidR="00C62ECE" w:rsidRPr="00E358C5" w:rsidRDefault="00C62ECE" w:rsidP="00795F75">
      <w:pPr>
        <w:pStyle w:val="1"/>
        <w:ind w:left="720"/>
        <w:jc w:val="both"/>
        <w:rPr>
          <w:b/>
          <w:sz w:val="24"/>
          <w:szCs w:val="24"/>
          <w:lang w:val="ro-RO"/>
        </w:rPr>
      </w:pPr>
      <w:r w:rsidRPr="00E358C5">
        <w:rPr>
          <w:b/>
          <w:sz w:val="24"/>
          <w:szCs w:val="24"/>
          <w:lang w:val="ro-RO"/>
        </w:rPr>
        <w:t xml:space="preserve">300 m3  x  29,352 lei =       8805,60 lei </w:t>
      </w:r>
      <w:r w:rsidRPr="00E358C5">
        <w:rPr>
          <w:sz w:val="24"/>
          <w:szCs w:val="24"/>
          <w:lang w:val="ro-RO"/>
        </w:rPr>
        <w:t xml:space="preserve">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5.  Arenda încăperii : </w:t>
      </w:r>
    </w:p>
    <w:p w:rsidR="00C62ECE" w:rsidRPr="00E358C5" w:rsidRDefault="00C62ECE" w:rsidP="00795F75">
      <w:pPr>
        <w:pStyle w:val="1"/>
        <w:tabs>
          <w:tab w:val="left" w:pos="360"/>
        </w:tabs>
        <w:ind w:left="360"/>
        <w:jc w:val="both"/>
        <w:rPr>
          <w:sz w:val="24"/>
          <w:szCs w:val="24"/>
          <w:lang w:val="ro-RO"/>
        </w:rPr>
      </w:pPr>
      <w:r w:rsidRPr="00E358C5">
        <w:rPr>
          <w:sz w:val="24"/>
          <w:szCs w:val="24"/>
          <w:lang w:val="ro-RO"/>
        </w:rPr>
        <w:t xml:space="preserve">                                   Pa = Tb x (1+ K1 +K2 +K3) x K4 x S</w:t>
      </w:r>
    </w:p>
    <w:p w:rsidR="00C62ECE" w:rsidRPr="00E358C5" w:rsidRDefault="00C62ECE" w:rsidP="00795F75">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r>
      <w:r w:rsidRPr="00E358C5">
        <w:rPr>
          <w:b/>
          <w:sz w:val="24"/>
          <w:szCs w:val="24"/>
          <w:lang w:val="ro-RO"/>
        </w:rPr>
        <w:t xml:space="preserve">P anual = 322,6 x (1+0,5+0,5+0,5) x1,0 x 30   = 24195  lei </w:t>
      </w:r>
    </w:p>
    <w:p w:rsidR="00C62ECE" w:rsidRPr="00E358C5" w:rsidRDefault="00C62ECE" w:rsidP="00795F75">
      <w:pPr>
        <w:pStyle w:val="1"/>
        <w:tabs>
          <w:tab w:val="left" w:pos="360"/>
        </w:tabs>
        <w:ind w:left="360"/>
        <w:jc w:val="both"/>
        <w:rPr>
          <w:b/>
          <w:sz w:val="24"/>
          <w:szCs w:val="24"/>
          <w:lang w:val="ro-RO"/>
        </w:rPr>
      </w:pPr>
      <w:r w:rsidRPr="00E358C5">
        <w:rPr>
          <w:b/>
          <w:sz w:val="24"/>
          <w:szCs w:val="24"/>
          <w:lang w:val="ro-RO"/>
        </w:rPr>
        <w:t xml:space="preserve">Total cheltuieli anuale:                  48947,23  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Numărul zilelor de examinare și reglare pe an:       270 zile </w:t>
      </w:r>
    </w:p>
    <w:p w:rsidR="00C62ECE" w:rsidRPr="00E358C5" w:rsidRDefault="00C62ECE" w:rsidP="00795F75">
      <w:pPr>
        <w:pStyle w:val="1"/>
        <w:tabs>
          <w:tab w:val="left" w:pos="360"/>
        </w:tabs>
        <w:ind w:left="360"/>
        <w:jc w:val="both"/>
        <w:rPr>
          <w:sz w:val="24"/>
          <w:szCs w:val="24"/>
          <w:lang w:val="ro-RO"/>
        </w:rPr>
      </w:pPr>
      <w:r w:rsidRPr="00E358C5">
        <w:rPr>
          <w:sz w:val="24"/>
          <w:szCs w:val="24"/>
          <w:lang w:val="ro-RO"/>
        </w:rPr>
        <w:t xml:space="preserve">Numărul de unități pe zi:                                          2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 Costul la 1 oră de antrenament  =  Cheltuieli anuale : numarul zilelor de examinare și reglare  în an : numărul de unități  pe 1 zi</w:t>
      </w:r>
    </w:p>
    <w:p w:rsidR="00C62ECE" w:rsidRPr="00E358C5" w:rsidRDefault="00C62ECE" w:rsidP="00DE31B2">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t xml:space="preserve">                48947,23 /270/ 2    =  </w:t>
      </w:r>
      <w:r w:rsidRPr="00E358C5">
        <w:rPr>
          <w:b/>
          <w:sz w:val="24"/>
          <w:szCs w:val="24"/>
          <w:lang w:val="ro-RO"/>
        </w:rPr>
        <w:t>90  lei</w:t>
      </w:r>
    </w:p>
    <w:p w:rsidR="00C62ECE" w:rsidRPr="00E358C5" w:rsidRDefault="00C62ECE" w:rsidP="00DE31B2">
      <w:pPr>
        <w:pStyle w:val="1"/>
        <w:tabs>
          <w:tab w:val="left" w:pos="360"/>
        </w:tabs>
        <w:ind w:left="360"/>
        <w:jc w:val="both"/>
        <w:rPr>
          <w:b/>
          <w:sz w:val="24"/>
          <w:szCs w:val="24"/>
          <w:lang w:val="ro-RO"/>
        </w:rPr>
      </w:pPr>
    </w:p>
    <w:p w:rsidR="00C62ECE" w:rsidRPr="00E358C5" w:rsidRDefault="00C62ECE" w:rsidP="0021024F">
      <w:pPr>
        <w:pStyle w:val="1"/>
        <w:tabs>
          <w:tab w:val="left" w:pos="360"/>
        </w:tabs>
        <w:ind w:left="360"/>
        <w:jc w:val="both"/>
        <w:rPr>
          <w:b/>
          <w:sz w:val="24"/>
          <w:szCs w:val="24"/>
          <w:lang w:val="ro-RO"/>
        </w:rPr>
      </w:pPr>
    </w:p>
    <w:p w:rsidR="00C62ECE" w:rsidRPr="00E358C5" w:rsidRDefault="00C62ECE" w:rsidP="009D343D">
      <w:pPr>
        <w:pStyle w:val="10"/>
        <w:jc w:val="both"/>
        <w:rPr>
          <w:rFonts w:ascii="Times New Roman" w:hAnsi="Times New Roman"/>
          <w:b w:val="0"/>
          <w:i/>
          <w:sz w:val="24"/>
          <w:szCs w:val="24"/>
        </w:rPr>
      </w:pPr>
      <w:r w:rsidRPr="00E358C5">
        <w:rPr>
          <w:rFonts w:ascii="Times New Roman" w:hAnsi="Times New Roman"/>
          <w:b w:val="0"/>
          <w:i/>
          <w:sz w:val="24"/>
          <w:szCs w:val="24"/>
        </w:rPr>
        <w:t>Plata pentru prestarea serviciilor de examinarea tehnică periodică a armelor a CSC “Dinamo”</w:t>
      </w:r>
    </w:p>
    <w:p w:rsidR="00C62ECE" w:rsidRPr="00E358C5" w:rsidRDefault="00C62ECE" w:rsidP="009D343D">
      <w:pPr>
        <w:pStyle w:val="1"/>
        <w:ind w:left="360"/>
        <w:jc w:val="both"/>
        <w:rPr>
          <w:b/>
          <w:sz w:val="24"/>
          <w:szCs w:val="24"/>
          <w:lang w:val="ro-RO"/>
        </w:rPr>
      </w:pPr>
      <w:r w:rsidRPr="00E358C5">
        <w:rPr>
          <w:sz w:val="24"/>
          <w:szCs w:val="24"/>
          <w:lang w:val="ro-RO"/>
        </w:rPr>
        <w:t xml:space="preserve">1.  Cheltuieli salariale cu contribuţii sociale şi medicale </w:t>
      </w:r>
      <w:r w:rsidRPr="00E358C5">
        <w:rPr>
          <w:b/>
          <w:sz w:val="24"/>
          <w:szCs w:val="24"/>
          <w:lang w:val="ro-RO"/>
        </w:rPr>
        <w:t>-                94,63</w:t>
      </w:r>
      <w:r w:rsidRPr="00E358C5">
        <w:rPr>
          <w:sz w:val="24"/>
          <w:szCs w:val="24"/>
          <w:lang w:val="ro-RO"/>
        </w:rPr>
        <w:t xml:space="preserve"> </w:t>
      </w:r>
      <w:r w:rsidRPr="00E358C5">
        <w:rPr>
          <w:b/>
          <w:sz w:val="24"/>
          <w:szCs w:val="24"/>
          <w:lang w:val="ro-RO"/>
        </w:rPr>
        <w:t xml:space="preserve"> lei</w:t>
      </w:r>
    </w:p>
    <w:p w:rsidR="00C62ECE" w:rsidRPr="00E358C5" w:rsidRDefault="00C62ECE" w:rsidP="00DE31B2">
      <w:pPr>
        <w:pStyle w:val="1"/>
        <w:jc w:val="both"/>
        <w:rPr>
          <w:i/>
          <w:sz w:val="24"/>
          <w:szCs w:val="24"/>
          <w:lang w:val="ro-RO"/>
        </w:rPr>
      </w:pPr>
      <w:r w:rsidRPr="00E358C5">
        <w:rPr>
          <w:i/>
          <w:sz w:val="24"/>
          <w:szCs w:val="24"/>
          <w:lang w:val="ro-RO"/>
        </w:rPr>
        <w:t>a) salariu instructorului:-                                  74,22  lei</w:t>
      </w:r>
    </w:p>
    <w:p w:rsidR="00C62ECE" w:rsidRPr="00E358C5" w:rsidRDefault="00C62ECE" w:rsidP="00DE31B2">
      <w:pPr>
        <w:pStyle w:val="1"/>
        <w:jc w:val="both"/>
        <w:rPr>
          <w:i/>
          <w:sz w:val="24"/>
          <w:szCs w:val="24"/>
          <w:lang w:val="ro-RO"/>
        </w:rPr>
      </w:pPr>
      <w:r w:rsidRPr="00E358C5">
        <w:rPr>
          <w:i/>
          <w:sz w:val="24"/>
          <w:szCs w:val="24"/>
          <w:lang w:val="ro-RO"/>
        </w:rPr>
        <w:tab/>
        <w:t>6ore x 12,37 lei =74,22 lei</w:t>
      </w:r>
    </w:p>
    <w:p w:rsidR="00C62ECE" w:rsidRPr="00E358C5" w:rsidRDefault="00C62ECE" w:rsidP="00DE31B2">
      <w:pPr>
        <w:pStyle w:val="1"/>
        <w:jc w:val="both"/>
        <w:rPr>
          <w:i/>
          <w:sz w:val="24"/>
          <w:szCs w:val="24"/>
          <w:lang w:val="ro-RO"/>
        </w:rPr>
      </w:pPr>
      <w:r w:rsidRPr="00E358C5">
        <w:rPr>
          <w:i/>
          <w:sz w:val="24"/>
          <w:szCs w:val="24"/>
          <w:lang w:val="ro-RO"/>
        </w:rPr>
        <w:t>b) contribuţii la bugetul asigurărilor sociale de stat -                            23 %</w:t>
      </w:r>
    </w:p>
    <w:p w:rsidR="00C62ECE" w:rsidRPr="00E358C5" w:rsidRDefault="00C62ECE" w:rsidP="00DE31B2">
      <w:pPr>
        <w:pStyle w:val="1"/>
        <w:jc w:val="both"/>
        <w:rPr>
          <w:i/>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74,22  lei</w:t>
      </w:r>
      <w:r w:rsidRPr="00E358C5">
        <w:rPr>
          <w:i/>
          <w:sz w:val="24"/>
          <w:szCs w:val="24"/>
          <w:lang w:val="ro-RO"/>
        </w:rPr>
        <w:t xml:space="preserve"> x 23% =17,07</w:t>
      </w:r>
      <w:r w:rsidRPr="00E358C5">
        <w:rPr>
          <w:b/>
          <w:i/>
          <w:sz w:val="24"/>
          <w:szCs w:val="24"/>
          <w:lang w:val="ro-RO"/>
        </w:rPr>
        <w:t xml:space="preserve"> </w:t>
      </w:r>
      <w:r w:rsidRPr="00E358C5">
        <w:rPr>
          <w:i/>
          <w:sz w:val="24"/>
          <w:szCs w:val="24"/>
          <w:lang w:val="ro-RO"/>
        </w:rPr>
        <w:t>lei</w:t>
      </w:r>
    </w:p>
    <w:p w:rsidR="00C62ECE" w:rsidRPr="00E358C5" w:rsidRDefault="00C62ECE" w:rsidP="00DE31B2">
      <w:pPr>
        <w:pStyle w:val="1"/>
        <w:jc w:val="both"/>
        <w:rPr>
          <w:i/>
          <w:sz w:val="24"/>
          <w:szCs w:val="24"/>
          <w:lang w:val="ro-RO"/>
        </w:rPr>
      </w:pPr>
      <w:r w:rsidRPr="00E358C5">
        <w:rPr>
          <w:i/>
          <w:sz w:val="24"/>
          <w:szCs w:val="24"/>
          <w:lang w:val="ro-RO"/>
        </w:rPr>
        <w:t>c) contribuţii medicale de asigurare obligatorie achitate de patron -    4,5%</w:t>
      </w:r>
    </w:p>
    <w:p w:rsidR="00C62ECE" w:rsidRPr="00E358C5" w:rsidRDefault="00C62ECE" w:rsidP="00DE31B2">
      <w:pPr>
        <w:pStyle w:val="1"/>
        <w:jc w:val="both"/>
        <w:rPr>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74,22  lei</w:t>
      </w:r>
      <w:r w:rsidRPr="00E358C5">
        <w:rPr>
          <w:i/>
          <w:sz w:val="24"/>
          <w:szCs w:val="24"/>
          <w:lang w:val="ro-RO"/>
        </w:rPr>
        <w:t xml:space="preserve"> x 4,5% =3,34</w:t>
      </w:r>
      <w:r w:rsidRPr="00E358C5">
        <w:rPr>
          <w:b/>
          <w:i/>
          <w:sz w:val="24"/>
          <w:szCs w:val="24"/>
          <w:lang w:val="ro-RO"/>
        </w:rPr>
        <w:t xml:space="preserve"> </w:t>
      </w:r>
      <w:r w:rsidRPr="00E358C5">
        <w:rPr>
          <w:i/>
          <w:sz w:val="24"/>
          <w:szCs w:val="24"/>
          <w:lang w:val="ro-RO"/>
        </w:rPr>
        <w:t xml:space="preserve">lei </w:t>
      </w:r>
    </w:p>
    <w:p w:rsidR="00C62ECE" w:rsidRPr="00E358C5" w:rsidRDefault="00C62ECE" w:rsidP="00DE31B2">
      <w:pPr>
        <w:pStyle w:val="1"/>
        <w:ind w:left="360"/>
        <w:jc w:val="both"/>
        <w:rPr>
          <w:sz w:val="24"/>
          <w:szCs w:val="24"/>
          <w:lang w:val="ro-RO"/>
        </w:rPr>
      </w:pPr>
      <w:r w:rsidRPr="00E358C5">
        <w:rPr>
          <w:sz w:val="24"/>
          <w:szCs w:val="24"/>
          <w:lang w:val="ro-RO"/>
        </w:rPr>
        <w:t>2.  Energie electrică:</w:t>
      </w:r>
    </w:p>
    <w:p w:rsidR="00C62ECE" w:rsidRPr="00E358C5" w:rsidRDefault="00C62ECE" w:rsidP="00795F75">
      <w:pPr>
        <w:pStyle w:val="1"/>
        <w:ind w:left="720"/>
        <w:jc w:val="both"/>
        <w:rPr>
          <w:b/>
          <w:sz w:val="24"/>
          <w:szCs w:val="24"/>
          <w:lang w:val="ro-RO"/>
        </w:rPr>
      </w:pPr>
      <w:r w:rsidRPr="00E358C5">
        <w:rPr>
          <w:b/>
          <w:sz w:val="24"/>
          <w:szCs w:val="24"/>
          <w:lang w:val="ro-RO"/>
        </w:rPr>
        <w:t>1000 kw  x 2,388 lei =         2388  lei</w:t>
      </w:r>
    </w:p>
    <w:p w:rsidR="00C62ECE" w:rsidRPr="00E358C5" w:rsidRDefault="00C62ECE" w:rsidP="00DE31B2">
      <w:pPr>
        <w:pStyle w:val="1"/>
        <w:ind w:left="360"/>
        <w:jc w:val="both"/>
        <w:rPr>
          <w:sz w:val="24"/>
          <w:szCs w:val="24"/>
          <w:lang w:val="ro-RO"/>
        </w:rPr>
      </w:pPr>
      <w:r w:rsidRPr="00E358C5">
        <w:rPr>
          <w:sz w:val="24"/>
          <w:szCs w:val="24"/>
          <w:lang w:val="ro-RO"/>
        </w:rPr>
        <w:t>3.  Energie termică:</w:t>
      </w:r>
    </w:p>
    <w:p w:rsidR="00C62ECE" w:rsidRPr="00E358C5" w:rsidRDefault="00C62ECE" w:rsidP="00DE31B2">
      <w:pPr>
        <w:pStyle w:val="1"/>
        <w:jc w:val="both"/>
        <w:rPr>
          <w:b/>
          <w:sz w:val="24"/>
          <w:szCs w:val="24"/>
          <w:lang w:val="ro-RO"/>
        </w:rPr>
      </w:pPr>
      <w:r w:rsidRPr="00E358C5">
        <w:rPr>
          <w:b/>
          <w:sz w:val="24"/>
          <w:szCs w:val="24"/>
          <w:lang w:val="ro-RO"/>
        </w:rPr>
        <w:t xml:space="preserve">           10 Gkal  x 1346,40 lei =       13464 lei</w:t>
      </w:r>
    </w:p>
    <w:p w:rsidR="00C62ECE" w:rsidRPr="00E358C5" w:rsidRDefault="00C62ECE" w:rsidP="00DE31B2">
      <w:pPr>
        <w:pStyle w:val="1"/>
        <w:ind w:left="360"/>
        <w:jc w:val="both"/>
        <w:rPr>
          <w:sz w:val="24"/>
          <w:szCs w:val="24"/>
          <w:lang w:val="ro-RO"/>
        </w:rPr>
      </w:pPr>
      <w:r w:rsidRPr="00E358C5">
        <w:rPr>
          <w:sz w:val="24"/>
          <w:szCs w:val="24"/>
          <w:lang w:val="ro-RO"/>
        </w:rPr>
        <w:t>4.  Apa şi canalizare:</w:t>
      </w:r>
    </w:p>
    <w:p w:rsidR="00C62ECE" w:rsidRPr="00E358C5" w:rsidRDefault="00C62ECE" w:rsidP="00795F75">
      <w:pPr>
        <w:pStyle w:val="1"/>
        <w:ind w:left="720"/>
        <w:jc w:val="both"/>
        <w:rPr>
          <w:b/>
          <w:sz w:val="24"/>
          <w:szCs w:val="24"/>
          <w:lang w:val="ro-RO"/>
        </w:rPr>
      </w:pPr>
      <w:r w:rsidRPr="00E358C5">
        <w:rPr>
          <w:b/>
          <w:sz w:val="24"/>
          <w:szCs w:val="24"/>
          <w:lang w:val="ro-RO"/>
        </w:rPr>
        <w:t xml:space="preserve">300 m3  x  29,352 lei =       8805,60 lei </w:t>
      </w:r>
      <w:r w:rsidRPr="00E358C5">
        <w:rPr>
          <w:sz w:val="24"/>
          <w:szCs w:val="24"/>
          <w:lang w:val="ro-RO"/>
        </w:rPr>
        <w:t xml:space="preserve">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5.  Arenda încăperii : </w:t>
      </w:r>
    </w:p>
    <w:p w:rsidR="00C62ECE" w:rsidRPr="00E358C5" w:rsidRDefault="00C62ECE" w:rsidP="00795F75">
      <w:pPr>
        <w:pStyle w:val="1"/>
        <w:tabs>
          <w:tab w:val="left" w:pos="360"/>
        </w:tabs>
        <w:ind w:left="360"/>
        <w:jc w:val="both"/>
        <w:rPr>
          <w:sz w:val="24"/>
          <w:szCs w:val="24"/>
          <w:lang w:val="ro-RO"/>
        </w:rPr>
      </w:pPr>
      <w:r w:rsidRPr="00E358C5">
        <w:rPr>
          <w:sz w:val="24"/>
          <w:szCs w:val="24"/>
          <w:lang w:val="ro-RO"/>
        </w:rPr>
        <w:t xml:space="preserve">                                   Pa = Tb x (1+ K1 +K2 +K3) x K4 x S</w:t>
      </w:r>
    </w:p>
    <w:p w:rsidR="00C62ECE" w:rsidRPr="00E358C5" w:rsidRDefault="00C62ECE" w:rsidP="00795F75">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r>
      <w:r w:rsidRPr="00E358C5">
        <w:rPr>
          <w:b/>
          <w:sz w:val="24"/>
          <w:szCs w:val="24"/>
          <w:lang w:val="ro-RO"/>
        </w:rPr>
        <w:t xml:space="preserve">P anual = 322,6 x (1+0,5+0,5+0,5) x1,0 x 30   = 24195  lei </w:t>
      </w:r>
    </w:p>
    <w:p w:rsidR="00C62ECE" w:rsidRPr="00E358C5" w:rsidRDefault="00C62ECE" w:rsidP="00795F75">
      <w:pPr>
        <w:pStyle w:val="1"/>
        <w:tabs>
          <w:tab w:val="left" w:pos="360"/>
        </w:tabs>
        <w:ind w:left="360"/>
        <w:jc w:val="both"/>
        <w:rPr>
          <w:b/>
          <w:sz w:val="24"/>
          <w:szCs w:val="24"/>
          <w:lang w:val="ro-RO"/>
        </w:rPr>
      </w:pPr>
      <w:r w:rsidRPr="00E358C5">
        <w:rPr>
          <w:sz w:val="24"/>
          <w:szCs w:val="24"/>
          <w:lang w:val="ro-RO"/>
        </w:rPr>
        <w:t>6. Alte cheltuieli</w:t>
      </w:r>
      <w:r w:rsidRPr="00E358C5">
        <w:rPr>
          <w:b/>
          <w:sz w:val="24"/>
          <w:szCs w:val="24"/>
          <w:lang w:val="ro-RO"/>
        </w:rPr>
        <w:t>:                             5100 lei</w:t>
      </w:r>
    </w:p>
    <w:p w:rsidR="00C62ECE" w:rsidRPr="00E358C5" w:rsidRDefault="00C62ECE" w:rsidP="00795F75">
      <w:pPr>
        <w:pStyle w:val="1"/>
        <w:tabs>
          <w:tab w:val="left" w:pos="360"/>
        </w:tabs>
        <w:ind w:left="360"/>
        <w:jc w:val="both"/>
        <w:rPr>
          <w:b/>
          <w:sz w:val="24"/>
          <w:szCs w:val="24"/>
          <w:lang w:val="ro-RO"/>
        </w:rPr>
      </w:pPr>
      <w:r w:rsidRPr="00E358C5">
        <w:rPr>
          <w:b/>
          <w:sz w:val="24"/>
          <w:szCs w:val="24"/>
          <w:lang w:val="ro-RO"/>
        </w:rPr>
        <w:t xml:space="preserve">Total cheltuieli anuale:                  54047,23  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Numărul zilelor de examinare tehnică  pe an:       270 zile </w:t>
      </w:r>
    </w:p>
    <w:p w:rsidR="00C62ECE" w:rsidRPr="00E358C5" w:rsidRDefault="00C62ECE" w:rsidP="00795F75">
      <w:pPr>
        <w:pStyle w:val="1"/>
        <w:tabs>
          <w:tab w:val="left" w:pos="360"/>
        </w:tabs>
        <w:ind w:left="360"/>
        <w:jc w:val="both"/>
        <w:rPr>
          <w:sz w:val="24"/>
          <w:szCs w:val="24"/>
          <w:lang w:val="ro-RO"/>
        </w:rPr>
      </w:pPr>
      <w:r w:rsidRPr="00E358C5">
        <w:rPr>
          <w:sz w:val="24"/>
          <w:szCs w:val="24"/>
          <w:lang w:val="ro-RO"/>
        </w:rPr>
        <w:t xml:space="preserve">Numărul de unități pe zi:                                        2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Costul la 1 oră de antrenament  =  Cheltuieli anuale : numarul zilelor de examinare tehnică   în an : numărul de unități  pe 1 zi</w:t>
      </w:r>
    </w:p>
    <w:p w:rsidR="00C62ECE" w:rsidRPr="00E358C5" w:rsidRDefault="00C62ECE" w:rsidP="00DE31B2">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t xml:space="preserve">                54047,23/270/ 2    =  </w:t>
      </w:r>
      <w:r w:rsidRPr="00E358C5">
        <w:rPr>
          <w:b/>
          <w:sz w:val="24"/>
          <w:szCs w:val="24"/>
          <w:lang w:val="ro-RO"/>
        </w:rPr>
        <w:t>100  lei</w:t>
      </w:r>
    </w:p>
    <w:p w:rsidR="00C62ECE" w:rsidRPr="00E358C5" w:rsidRDefault="00C62ECE" w:rsidP="00CA499D">
      <w:pPr>
        <w:pStyle w:val="1"/>
        <w:tabs>
          <w:tab w:val="left" w:pos="360"/>
        </w:tabs>
        <w:jc w:val="both"/>
        <w:rPr>
          <w:b/>
          <w:sz w:val="24"/>
          <w:szCs w:val="24"/>
          <w:lang w:val="ro-RO"/>
        </w:rPr>
      </w:pPr>
    </w:p>
    <w:p w:rsidR="00C62ECE" w:rsidRPr="00E358C5" w:rsidRDefault="00C62ECE" w:rsidP="009D343D">
      <w:pPr>
        <w:pStyle w:val="10"/>
        <w:jc w:val="both"/>
        <w:rPr>
          <w:rFonts w:ascii="Times New Roman" w:hAnsi="Times New Roman"/>
          <w:b w:val="0"/>
          <w:i/>
          <w:sz w:val="24"/>
          <w:szCs w:val="24"/>
        </w:rPr>
      </w:pPr>
      <w:r w:rsidRPr="00E358C5">
        <w:rPr>
          <w:rFonts w:ascii="Times New Roman" w:hAnsi="Times New Roman"/>
          <w:b w:val="0"/>
          <w:i/>
          <w:sz w:val="24"/>
          <w:szCs w:val="24"/>
        </w:rPr>
        <w:t>Plata pentru acordarea serviciilor de la activitatea sportivă şi de întremare a sănătăţii la chiria armei   a CSC “Dinamo”</w:t>
      </w:r>
    </w:p>
    <w:p w:rsidR="00C62ECE" w:rsidRPr="00E358C5" w:rsidRDefault="00C62ECE" w:rsidP="00795F75">
      <w:pPr>
        <w:pStyle w:val="1"/>
        <w:ind w:left="360"/>
        <w:jc w:val="both"/>
        <w:rPr>
          <w:b/>
          <w:sz w:val="24"/>
          <w:szCs w:val="24"/>
          <w:lang w:val="ro-RO"/>
        </w:rPr>
      </w:pPr>
      <w:r w:rsidRPr="00E358C5">
        <w:rPr>
          <w:sz w:val="24"/>
          <w:szCs w:val="24"/>
          <w:lang w:val="ro-RO"/>
        </w:rPr>
        <w:t xml:space="preserve">1.  Cheltuieli salariale cu contribuţii sociale şi medicale </w:t>
      </w:r>
      <w:r w:rsidRPr="00E358C5">
        <w:rPr>
          <w:b/>
          <w:sz w:val="24"/>
          <w:szCs w:val="24"/>
          <w:lang w:val="ro-RO"/>
        </w:rPr>
        <w:t>-                30845,72</w:t>
      </w:r>
      <w:r w:rsidRPr="00E358C5">
        <w:rPr>
          <w:sz w:val="24"/>
          <w:szCs w:val="24"/>
          <w:lang w:val="ro-RO"/>
        </w:rPr>
        <w:t xml:space="preserve"> </w:t>
      </w:r>
      <w:r w:rsidRPr="00E358C5">
        <w:rPr>
          <w:b/>
          <w:sz w:val="24"/>
          <w:szCs w:val="24"/>
          <w:lang w:val="ro-RO"/>
        </w:rPr>
        <w:t xml:space="preserve"> lei</w:t>
      </w:r>
    </w:p>
    <w:p w:rsidR="00C62ECE" w:rsidRPr="00E358C5" w:rsidRDefault="00C62ECE" w:rsidP="00DE31B2">
      <w:pPr>
        <w:pStyle w:val="1"/>
        <w:jc w:val="both"/>
        <w:rPr>
          <w:i/>
          <w:sz w:val="24"/>
          <w:szCs w:val="24"/>
          <w:lang w:val="ro-RO"/>
        </w:rPr>
      </w:pPr>
      <w:r w:rsidRPr="00E358C5">
        <w:rPr>
          <w:i/>
          <w:sz w:val="24"/>
          <w:szCs w:val="24"/>
          <w:lang w:val="ro-RO"/>
        </w:rPr>
        <w:t>a) fondul anual de salariu la personalul titular -                                   24192,72  lei</w:t>
      </w:r>
    </w:p>
    <w:p w:rsidR="00C62ECE" w:rsidRPr="00E358C5" w:rsidRDefault="00C62ECE" w:rsidP="00DE31B2">
      <w:pPr>
        <w:pStyle w:val="1"/>
        <w:jc w:val="both"/>
        <w:rPr>
          <w:i/>
          <w:sz w:val="24"/>
          <w:szCs w:val="24"/>
          <w:lang w:val="ro-RO"/>
        </w:rPr>
      </w:pPr>
      <w:r w:rsidRPr="00E358C5">
        <w:rPr>
          <w:i/>
          <w:sz w:val="24"/>
          <w:szCs w:val="24"/>
          <w:lang w:val="ro-RO"/>
        </w:rPr>
        <w:tab/>
        <w:t>armurier    1 persoane x 2016,08 (sal. m. lunar) x 12 luni =   24192,72 lei</w:t>
      </w:r>
    </w:p>
    <w:p w:rsidR="00C62ECE" w:rsidRPr="00E358C5" w:rsidRDefault="00C62ECE" w:rsidP="00DE31B2">
      <w:pPr>
        <w:pStyle w:val="1"/>
        <w:jc w:val="both"/>
        <w:rPr>
          <w:i/>
          <w:sz w:val="24"/>
          <w:szCs w:val="24"/>
          <w:lang w:val="ro-RO"/>
        </w:rPr>
      </w:pPr>
    </w:p>
    <w:p w:rsidR="00C62ECE" w:rsidRPr="00E358C5" w:rsidRDefault="00C62ECE" w:rsidP="00DE31B2">
      <w:pPr>
        <w:pStyle w:val="1"/>
        <w:jc w:val="both"/>
        <w:rPr>
          <w:i/>
          <w:sz w:val="24"/>
          <w:szCs w:val="24"/>
          <w:lang w:val="ro-RO"/>
        </w:rPr>
      </w:pPr>
      <w:r w:rsidRPr="00E358C5">
        <w:rPr>
          <w:i/>
          <w:sz w:val="24"/>
          <w:szCs w:val="24"/>
          <w:lang w:val="ro-RO"/>
        </w:rPr>
        <w:t>b) contribuţii la bugetul asigurărilor sociale de stat -                            23 %</w:t>
      </w:r>
    </w:p>
    <w:p w:rsidR="00C62ECE" w:rsidRPr="00E358C5" w:rsidRDefault="00C62ECE" w:rsidP="00DE31B2">
      <w:pPr>
        <w:pStyle w:val="1"/>
        <w:jc w:val="both"/>
        <w:rPr>
          <w:i/>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24192,72  lei</w:t>
      </w:r>
      <w:r w:rsidRPr="00E358C5">
        <w:rPr>
          <w:i/>
          <w:sz w:val="24"/>
          <w:szCs w:val="24"/>
          <w:lang w:val="ro-RO"/>
        </w:rPr>
        <w:t xml:space="preserve"> x 23% =5564,33</w:t>
      </w:r>
      <w:r w:rsidRPr="00E358C5">
        <w:rPr>
          <w:b/>
          <w:i/>
          <w:sz w:val="24"/>
          <w:szCs w:val="24"/>
          <w:lang w:val="ro-RO"/>
        </w:rPr>
        <w:t xml:space="preserve"> </w:t>
      </w:r>
      <w:r w:rsidRPr="00E358C5">
        <w:rPr>
          <w:i/>
          <w:sz w:val="24"/>
          <w:szCs w:val="24"/>
          <w:lang w:val="ro-RO"/>
        </w:rPr>
        <w:t>lei</w:t>
      </w:r>
    </w:p>
    <w:p w:rsidR="00C62ECE" w:rsidRPr="00E358C5" w:rsidRDefault="00C62ECE" w:rsidP="00DE31B2">
      <w:pPr>
        <w:pStyle w:val="1"/>
        <w:jc w:val="both"/>
        <w:rPr>
          <w:i/>
          <w:sz w:val="24"/>
          <w:szCs w:val="24"/>
          <w:lang w:val="ro-RO"/>
        </w:rPr>
      </w:pPr>
      <w:r w:rsidRPr="00E358C5">
        <w:rPr>
          <w:i/>
          <w:sz w:val="24"/>
          <w:szCs w:val="24"/>
          <w:lang w:val="ro-RO"/>
        </w:rPr>
        <w:t>c) contribuţii medicale de asigurare obligatorie achitate de patron -    4,5%</w:t>
      </w:r>
    </w:p>
    <w:p w:rsidR="00C62ECE" w:rsidRPr="00E358C5" w:rsidRDefault="00C62ECE" w:rsidP="00DE31B2">
      <w:pPr>
        <w:pStyle w:val="1"/>
        <w:jc w:val="both"/>
        <w:rPr>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24192,72 lei</w:t>
      </w:r>
      <w:r w:rsidRPr="00E358C5">
        <w:rPr>
          <w:i/>
          <w:sz w:val="24"/>
          <w:szCs w:val="24"/>
          <w:lang w:val="ro-RO"/>
        </w:rPr>
        <w:t xml:space="preserve"> x 4,5% =1088,67</w:t>
      </w:r>
      <w:r w:rsidRPr="00E358C5">
        <w:rPr>
          <w:b/>
          <w:i/>
          <w:sz w:val="24"/>
          <w:szCs w:val="24"/>
          <w:lang w:val="ro-RO"/>
        </w:rPr>
        <w:t xml:space="preserve"> </w:t>
      </w:r>
      <w:r w:rsidRPr="00E358C5">
        <w:rPr>
          <w:i/>
          <w:sz w:val="24"/>
          <w:szCs w:val="24"/>
          <w:lang w:val="ro-RO"/>
        </w:rPr>
        <w:t xml:space="preserve">lei </w:t>
      </w:r>
    </w:p>
    <w:p w:rsidR="00C62ECE" w:rsidRPr="00E358C5" w:rsidRDefault="00C62ECE" w:rsidP="00DE31B2">
      <w:pPr>
        <w:pStyle w:val="1"/>
        <w:ind w:left="360"/>
        <w:jc w:val="both"/>
        <w:rPr>
          <w:sz w:val="24"/>
          <w:szCs w:val="24"/>
          <w:lang w:val="ro-RO"/>
        </w:rPr>
      </w:pPr>
      <w:r w:rsidRPr="00E358C5">
        <w:rPr>
          <w:sz w:val="24"/>
          <w:szCs w:val="24"/>
          <w:lang w:val="ro-RO"/>
        </w:rPr>
        <w:t>2.  Energie electrică:</w:t>
      </w:r>
    </w:p>
    <w:p w:rsidR="00C62ECE" w:rsidRPr="00E358C5" w:rsidRDefault="00C62ECE" w:rsidP="00795F75">
      <w:pPr>
        <w:pStyle w:val="1"/>
        <w:ind w:left="720"/>
        <w:jc w:val="both"/>
        <w:rPr>
          <w:b/>
          <w:sz w:val="24"/>
          <w:szCs w:val="24"/>
          <w:lang w:val="ro-RO"/>
        </w:rPr>
      </w:pPr>
      <w:r w:rsidRPr="00E358C5">
        <w:rPr>
          <w:b/>
          <w:sz w:val="24"/>
          <w:szCs w:val="24"/>
          <w:lang w:val="ro-RO"/>
        </w:rPr>
        <w:t>4300 kw  x  2,388 lei =              10238,40 lei</w:t>
      </w:r>
    </w:p>
    <w:p w:rsidR="00C62ECE" w:rsidRPr="00E358C5" w:rsidRDefault="00C62ECE" w:rsidP="00DE31B2">
      <w:pPr>
        <w:pStyle w:val="1"/>
        <w:ind w:left="360"/>
        <w:jc w:val="both"/>
        <w:rPr>
          <w:sz w:val="24"/>
          <w:szCs w:val="24"/>
          <w:lang w:val="ro-RO"/>
        </w:rPr>
      </w:pPr>
      <w:r w:rsidRPr="00E358C5">
        <w:rPr>
          <w:sz w:val="24"/>
          <w:szCs w:val="24"/>
          <w:lang w:val="ro-RO"/>
        </w:rPr>
        <w:t>3.  Energie termică:</w:t>
      </w:r>
    </w:p>
    <w:p w:rsidR="00C62ECE" w:rsidRPr="00E358C5" w:rsidRDefault="00C62ECE" w:rsidP="00795F75">
      <w:pPr>
        <w:pStyle w:val="1"/>
        <w:jc w:val="both"/>
        <w:rPr>
          <w:b/>
          <w:sz w:val="24"/>
          <w:szCs w:val="24"/>
          <w:lang w:val="ro-RO"/>
        </w:rPr>
      </w:pPr>
      <w:r w:rsidRPr="00E358C5">
        <w:rPr>
          <w:b/>
          <w:sz w:val="24"/>
          <w:szCs w:val="24"/>
          <w:lang w:val="ro-RO"/>
        </w:rPr>
        <w:t xml:space="preserve">           6,7 Gkal  x 1346,40 lei =              9020,88 lei</w:t>
      </w:r>
    </w:p>
    <w:p w:rsidR="00C62ECE" w:rsidRPr="00E358C5" w:rsidRDefault="00C62ECE" w:rsidP="00DE31B2">
      <w:pPr>
        <w:pStyle w:val="1"/>
        <w:ind w:left="360"/>
        <w:jc w:val="both"/>
        <w:rPr>
          <w:sz w:val="24"/>
          <w:szCs w:val="24"/>
          <w:lang w:val="ro-RO"/>
        </w:rPr>
      </w:pPr>
      <w:r w:rsidRPr="00E358C5">
        <w:rPr>
          <w:sz w:val="24"/>
          <w:szCs w:val="24"/>
          <w:lang w:val="ro-RO"/>
        </w:rPr>
        <w:t>4.  Apa şi canalizare:</w:t>
      </w:r>
    </w:p>
    <w:p w:rsidR="00C62ECE" w:rsidRPr="00E358C5" w:rsidRDefault="00C62ECE" w:rsidP="00795F75">
      <w:pPr>
        <w:pStyle w:val="1"/>
        <w:ind w:left="720"/>
        <w:jc w:val="both"/>
        <w:rPr>
          <w:b/>
          <w:sz w:val="24"/>
          <w:szCs w:val="24"/>
          <w:lang w:val="ro-RO"/>
        </w:rPr>
      </w:pPr>
      <w:r w:rsidRPr="00E358C5">
        <w:rPr>
          <w:b/>
          <w:sz w:val="24"/>
          <w:szCs w:val="24"/>
          <w:lang w:val="ro-RO"/>
        </w:rPr>
        <w:t xml:space="preserve">320 m3  x  29,352 lei =                9392,64 lei </w:t>
      </w:r>
    </w:p>
    <w:p w:rsidR="00C62ECE" w:rsidRPr="00E358C5" w:rsidRDefault="00C62ECE" w:rsidP="00DE31B2">
      <w:pPr>
        <w:pStyle w:val="1"/>
        <w:numPr>
          <w:ilvl w:val="0"/>
          <w:numId w:val="11"/>
        </w:numPr>
        <w:tabs>
          <w:tab w:val="left" w:pos="360"/>
        </w:tabs>
        <w:jc w:val="both"/>
        <w:rPr>
          <w:sz w:val="24"/>
          <w:szCs w:val="24"/>
          <w:lang w:val="ro-RO"/>
        </w:rPr>
      </w:pPr>
      <w:r w:rsidRPr="00E358C5">
        <w:rPr>
          <w:sz w:val="24"/>
          <w:szCs w:val="24"/>
          <w:lang w:val="ro-RO"/>
        </w:rPr>
        <w:t xml:space="preserve">Arenda depozitului : </w:t>
      </w:r>
    </w:p>
    <w:p w:rsidR="00C62ECE" w:rsidRPr="00E358C5" w:rsidRDefault="00C62ECE" w:rsidP="00795F75">
      <w:pPr>
        <w:pStyle w:val="1"/>
        <w:tabs>
          <w:tab w:val="left" w:pos="360"/>
        </w:tabs>
        <w:ind w:left="360"/>
        <w:jc w:val="both"/>
        <w:rPr>
          <w:sz w:val="24"/>
          <w:szCs w:val="24"/>
          <w:lang w:val="ro-RO"/>
        </w:rPr>
      </w:pPr>
      <w:r w:rsidRPr="00E358C5">
        <w:rPr>
          <w:sz w:val="24"/>
          <w:szCs w:val="24"/>
          <w:lang w:val="ro-RO"/>
        </w:rPr>
        <w:t xml:space="preserve">                                  Pa = Tb x (1+ K1 +K2 +K3) x K4 x S</w:t>
      </w:r>
    </w:p>
    <w:p w:rsidR="00C62ECE" w:rsidRPr="00E358C5" w:rsidRDefault="00C62ECE" w:rsidP="00795F75">
      <w:pPr>
        <w:pStyle w:val="1"/>
        <w:tabs>
          <w:tab w:val="left" w:pos="360"/>
        </w:tabs>
        <w:ind w:left="360"/>
        <w:rPr>
          <w:sz w:val="24"/>
          <w:szCs w:val="24"/>
          <w:lang w:val="ro-RO"/>
        </w:rPr>
      </w:pPr>
      <w:r w:rsidRPr="00E358C5">
        <w:rPr>
          <w:sz w:val="24"/>
          <w:szCs w:val="24"/>
          <w:lang w:val="ro-RO"/>
        </w:rPr>
        <w:t xml:space="preserve">                                </w:t>
      </w:r>
      <w:r w:rsidRPr="00E358C5">
        <w:rPr>
          <w:b/>
          <w:sz w:val="24"/>
          <w:szCs w:val="24"/>
          <w:lang w:val="ro-RO"/>
        </w:rPr>
        <w:t xml:space="preserve">P anual = </w:t>
      </w:r>
      <w:r w:rsidRPr="00E358C5">
        <w:rPr>
          <w:sz w:val="24"/>
          <w:szCs w:val="24"/>
          <w:lang w:val="ro-RO"/>
        </w:rPr>
        <w:t>322,6 x(1+0,5+0,5+0,4) x 1,1 x 39,4 = 33555,56 lei</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6.  Reparaţia curentă (1,2 % de la valoarea de bilanţ): </w:t>
      </w:r>
    </w:p>
    <w:p w:rsidR="00C62ECE" w:rsidRPr="00E358C5" w:rsidRDefault="00C62ECE" w:rsidP="00795F75">
      <w:pPr>
        <w:pStyle w:val="1"/>
        <w:tabs>
          <w:tab w:val="left" w:pos="360"/>
        </w:tabs>
        <w:ind w:left="360"/>
        <w:jc w:val="both"/>
        <w:rPr>
          <w:b/>
          <w:sz w:val="24"/>
          <w:szCs w:val="24"/>
          <w:lang w:val="ro-RO"/>
        </w:rPr>
      </w:pPr>
      <w:r w:rsidRPr="00E358C5">
        <w:rPr>
          <w:b/>
          <w:sz w:val="24"/>
          <w:szCs w:val="24"/>
          <w:lang w:val="ro-RO"/>
        </w:rPr>
        <w:t xml:space="preserve">                         613083 x  1,2 %  =   7357,00 lei</w:t>
      </w:r>
    </w:p>
    <w:p w:rsidR="00C62ECE" w:rsidRPr="00E358C5" w:rsidRDefault="00C62ECE" w:rsidP="00795F75">
      <w:pPr>
        <w:pStyle w:val="1"/>
        <w:tabs>
          <w:tab w:val="left" w:pos="360"/>
        </w:tabs>
        <w:ind w:left="360"/>
        <w:jc w:val="both"/>
        <w:rPr>
          <w:b/>
          <w:sz w:val="24"/>
          <w:szCs w:val="24"/>
          <w:lang w:val="ro-RO"/>
        </w:rPr>
      </w:pPr>
      <w:r w:rsidRPr="00E358C5">
        <w:rPr>
          <w:b/>
          <w:sz w:val="24"/>
          <w:szCs w:val="24"/>
          <w:lang w:val="ro-RO"/>
        </w:rPr>
        <w:t xml:space="preserve">Total cheltuieli anuale:                    100410,20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Numărul zilelor de antrenament pe an:       250 zile </w:t>
      </w:r>
    </w:p>
    <w:p w:rsidR="00C62ECE" w:rsidRPr="00E358C5" w:rsidRDefault="00C62ECE" w:rsidP="00795F75">
      <w:pPr>
        <w:pStyle w:val="1"/>
        <w:tabs>
          <w:tab w:val="left" w:pos="360"/>
        </w:tabs>
        <w:ind w:left="360"/>
        <w:jc w:val="both"/>
        <w:rPr>
          <w:sz w:val="24"/>
          <w:szCs w:val="24"/>
          <w:lang w:val="ro-RO"/>
        </w:rPr>
      </w:pPr>
      <w:r w:rsidRPr="00E358C5">
        <w:rPr>
          <w:sz w:val="24"/>
          <w:szCs w:val="24"/>
          <w:lang w:val="ro-RO"/>
        </w:rPr>
        <w:t xml:space="preserve">Numărul de ore planificate pe zi:                8  ore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Costul la 1 oră de antrenament  =  Cheltuieli anuale : numarul zilelor de antrenament în an : numărul de ore planificate pe 1 zi</w:t>
      </w:r>
    </w:p>
    <w:p w:rsidR="00C62ECE" w:rsidRPr="00E358C5" w:rsidRDefault="00C62ECE" w:rsidP="00DE31B2">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t xml:space="preserve">                  100410,20 / 250 /  8    =   </w:t>
      </w:r>
      <w:r w:rsidRPr="00E358C5">
        <w:rPr>
          <w:b/>
          <w:sz w:val="24"/>
          <w:szCs w:val="24"/>
          <w:lang w:val="ro-RO"/>
        </w:rPr>
        <w:t>50  lei</w:t>
      </w:r>
    </w:p>
    <w:p w:rsidR="00C62ECE" w:rsidRPr="00E358C5" w:rsidRDefault="00C62ECE" w:rsidP="00DE31B2">
      <w:pPr>
        <w:pStyle w:val="1"/>
        <w:tabs>
          <w:tab w:val="left" w:pos="360"/>
        </w:tabs>
        <w:ind w:left="360"/>
        <w:jc w:val="both"/>
        <w:rPr>
          <w:b/>
          <w:sz w:val="24"/>
          <w:szCs w:val="24"/>
          <w:lang w:val="ro-RO"/>
        </w:rPr>
      </w:pPr>
    </w:p>
    <w:p w:rsidR="00C62ECE" w:rsidRPr="00E358C5" w:rsidRDefault="00C62ECE" w:rsidP="009D343D">
      <w:pPr>
        <w:pStyle w:val="10"/>
        <w:jc w:val="both"/>
        <w:rPr>
          <w:rFonts w:ascii="Times New Roman" w:hAnsi="Times New Roman"/>
          <w:b w:val="0"/>
          <w:i/>
          <w:sz w:val="24"/>
          <w:szCs w:val="24"/>
        </w:rPr>
      </w:pPr>
      <w:r w:rsidRPr="00E358C5">
        <w:rPr>
          <w:rFonts w:ascii="Times New Roman" w:hAnsi="Times New Roman"/>
          <w:b w:val="0"/>
          <w:i/>
          <w:sz w:val="24"/>
          <w:szCs w:val="24"/>
        </w:rPr>
        <w:t>Plata pentru acordarea serviciilor de la activitatea sportivă şi de întremare a sănătăţii a instructorului la trageri  a CSC “Dinamo”</w:t>
      </w:r>
    </w:p>
    <w:p w:rsidR="00C62ECE" w:rsidRPr="00E358C5" w:rsidRDefault="00C62ECE" w:rsidP="00795F75">
      <w:pPr>
        <w:pStyle w:val="1"/>
        <w:ind w:left="360"/>
        <w:jc w:val="both"/>
        <w:rPr>
          <w:b/>
          <w:sz w:val="24"/>
          <w:szCs w:val="24"/>
          <w:lang w:val="ro-RO"/>
        </w:rPr>
      </w:pPr>
      <w:r w:rsidRPr="00E358C5">
        <w:rPr>
          <w:sz w:val="24"/>
          <w:szCs w:val="24"/>
          <w:lang w:val="ro-RO"/>
        </w:rPr>
        <w:t xml:space="preserve">1.  Cheltuieli salariale cu contribuţii sociale şi medicale </w:t>
      </w:r>
      <w:r w:rsidRPr="00E358C5">
        <w:rPr>
          <w:b/>
          <w:sz w:val="24"/>
          <w:szCs w:val="24"/>
          <w:lang w:val="ro-RO"/>
        </w:rPr>
        <w:t>-                31988,16</w:t>
      </w:r>
      <w:r w:rsidRPr="00E358C5">
        <w:rPr>
          <w:sz w:val="24"/>
          <w:szCs w:val="24"/>
          <w:lang w:val="ro-RO"/>
        </w:rPr>
        <w:t xml:space="preserve"> </w:t>
      </w:r>
      <w:r w:rsidRPr="00E358C5">
        <w:rPr>
          <w:b/>
          <w:sz w:val="24"/>
          <w:szCs w:val="24"/>
          <w:lang w:val="ro-RO"/>
        </w:rPr>
        <w:t xml:space="preserve"> lei</w:t>
      </w:r>
    </w:p>
    <w:p w:rsidR="00C62ECE" w:rsidRPr="00E358C5" w:rsidRDefault="00C62ECE" w:rsidP="00DE31B2">
      <w:pPr>
        <w:pStyle w:val="1"/>
        <w:jc w:val="both"/>
        <w:rPr>
          <w:i/>
          <w:sz w:val="24"/>
          <w:szCs w:val="24"/>
          <w:lang w:val="ro-RO"/>
        </w:rPr>
      </w:pPr>
      <w:r w:rsidRPr="00E358C5">
        <w:rPr>
          <w:i/>
          <w:sz w:val="24"/>
          <w:szCs w:val="24"/>
          <w:lang w:val="ro-RO"/>
        </w:rPr>
        <w:t>a) fondul anual de salariu la personalul titular -                                  25088,76  lei</w:t>
      </w:r>
    </w:p>
    <w:p w:rsidR="00C62ECE" w:rsidRPr="00E358C5" w:rsidRDefault="00C62ECE" w:rsidP="00DE31B2">
      <w:pPr>
        <w:pStyle w:val="1"/>
        <w:jc w:val="both"/>
        <w:rPr>
          <w:i/>
          <w:sz w:val="24"/>
          <w:szCs w:val="24"/>
          <w:lang w:val="ro-RO"/>
        </w:rPr>
      </w:pPr>
      <w:r w:rsidRPr="00E358C5">
        <w:rPr>
          <w:i/>
          <w:sz w:val="24"/>
          <w:szCs w:val="24"/>
          <w:lang w:val="ro-RO"/>
        </w:rPr>
        <w:tab/>
        <w:t>instructor    1 persoană x 2090,73 (sal. m. lunar) x 12 luni =   25088,76 lei</w:t>
      </w:r>
    </w:p>
    <w:p w:rsidR="00C62ECE" w:rsidRPr="00E358C5" w:rsidRDefault="00C62ECE" w:rsidP="00DE31B2">
      <w:pPr>
        <w:pStyle w:val="1"/>
        <w:jc w:val="both"/>
        <w:rPr>
          <w:i/>
          <w:sz w:val="24"/>
          <w:szCs w:val="24"/>
          <w:lang w:val="ro-RO"/>
        </w:rPr>
      </w:pPr>
      <w:r w:rsidRPr="00E358C5">
        <w:rPr>
          <w:i/>
          <w:sz w:val="24"/>
          <w:szCs w:val="24"/>
          <w:lang w:val="ro-RO"/>
        </w:rPr>
        <w:t>b) contribuţii la bugetul asigurărilor sociale de stat -                            23 %</w:t>
      </w:r>
    </w:p>
    <w:p w:rsidR="00C62ECE" w:rsidRPr="00E358C5" w:rsidRDefault="00C62ECE" w:rsidP="00DE31B2">
      <w:pPr>
        <w:pStyle w:val="1"/>
        <w:jc w:val="both"/>
        <w:rPr>
          <w:i/>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25088,76 lei</w:t>
      </w:r>
      <w:r w:rsidRPr="00E358C5">
        <w:rPr>
          <w:i/>
          <w:sz w:val="24"/>
          <w:szCs w:val="24"/>
          <w:lang w:val="ro-RO"/>
        </w:rPr>
        <w:t xml:space="preserve"> x 23% =5770,41</w:t>
      </w:r>
      <w:r w:rsidRPr="00E358C5">
        <w:rPr>
          <w:b/>
          <w:i/>
          <w:sz w:val="24"/>
          <w:szCs w:val="24"/>
          <w:lang w:val="ro-RO"/>
        </w:rPr>
        <w:t xml:space="preserve"> </w:t>
      </w:r>
      <w:r w:rsidRPr="00E358C5">
        <w:rPr>
          <w:i/>
          <w:sz w:val="24"/>
          <w:szCs w:val="24"/>
          <w:lang w:val="ro-RO"/>
        </w:rPr>
        <w:t>lei</w:t>
      </w:r>
    </w:p>
    <w:p w:rsidR="00C62ECE" w:rsidRPr="00E358C5" w:rsidRDefault="00C62ECE" w:rsidP="00DE31B2">
      <w:pPr>
        <w:pStyle w:val="1"/>
        <w:jc w:val="both"/>
        <w:rPr>
          <w:i/>
          <w:sz w:val="24"/>
          <w:szCs w:val="24"/>
          <w:lang w:val="ro-RO"/>
        </w:rPr>
      </w:pPr>
      <w:r w:rsidRPr="00E358C5">
        <w:rPr>
          <w:i/>
          <w:sz w:val="24"/>
          <w:szCs w:val="24"/>
          <w:lang w:val="ro-RO"/>
        </w:rPr>
        <w:t>c) contribuţii medicale de asigurare obligatorie achitate de patron -    4,5%</w:t>
      </w:r>
    </w:p>
    <w:p w:rsidR="00C62ECE" w:rsidRPr="00E358C5" w:rsidRDefault="00C62ECE" w:rsidP="00795F75">
      <w:pPr>
        <w:pStyle w:val="1"/>
        <w:jc w:val="both"/>
        <w:rPr>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25088,76 lei</w:t>
      </w:r>
      <w:r w:rsidRPr="00E358C5">
        <w:rPr>
          <w:i/>
          <w:sz w:val="24"/>
          <w:szCs w:val="24"/>
          <w:lang w:val="ro-RO"/>
        </w:rPr>
        <w:t xml:space="preserve"> x 4,5% =1128,99</w:t>
      </w:r>
      <w:r w:rsidRPr="00E358C5">
        <w:rPr>
          <w:b/>
          <w:i/>
          <w:sz w:val="24"/>
          <w:szCs w:val="24"/>
          <w:lang w:val="ro-RO"/>
        </w:rPr>
        <w:t xml:space="preserve"> </w:t>
      </w:r>
      <w:r w:rsidRPr="00E358C5">
        <w:rPr>
          <w:i/>
          <w:sz w:val="24"/>
          <w:szCs w:val="24"/>
          <w:lang w:val="ro-RO"/>
        </w:rPr>
        <w:t xml:space="preserve">lei </w:t>
      </w:r>
    </w:p>
    <w:p w:rsidR="00C62ECE" w:rsidRPr="00E358C5" w:rsidRDefault="00C62ECE" w:rsidP="00795F75">
      <w:pPr>
        <w:pStyle w:val="1"/>
        <w:tabs>
          <w:tab w:val="left" w:pos="360"/>
        </w:tabs>
        <w:ind w:left="360"/>
        <w:jc w:val="both"/>
        <w:rPr>
          <w:b/>
          <w:sz w:val="24"/>
          <w:szCs w:val="24"/>
          <w:lang w:val="ro-RO"/>
        </w:rPr>
      </w:pPr>
      <w:r w:rsidRPr="00E358C5">
        <w:rPr>
          <w:b/>
          <w:sz w:val="24"/>
          <w:szCs w:val="24"/>
          <w:lang w:val="ro-RO"/>
        </w:rPr>
        <w:t xml:space="preserve">Total cheltuieli anuale:                     31988,16  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Numărul zilelor de antrenament pe an:       213 zile </w:t>
      </w:r>
    </w:p>
    <w:p w:rsidR="00C62ECE" w:rsidRPr="00E358C5" w:rsidRDefault="00C62ECE" w:rsidP="00795F75">
      <w:pPr>
        <w:pStyle w:val="1"/>
        <w:tabs>
          <w:tab w:val="left" w:pos="360"/>
        </w:tabs>
        <w:ind w:left="360"/>
        <w:jc w:val="both"/>
        <w:rPr>
          <w:sz w:val="24"/>
          <w:szCs w:val="24"/>
          <w:lang w:val="ro-RO"/>
        </w:rPr>
      </w:pPr>
      <w:r w:rsidRPr="00E358C5">
        <w:rPr>
          <w:sz w:val="24"/>
          <w:szCs w:val="24"/>
          <w:lang w:val="ro-RO"/>
        </w:rPr>
        <w:t xml:space="preserve">Numărul de ore planificate pe zi:                3  ore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Costul la 1 oră de antrenament  =  Cheltuieli anuale : numarul zilelor de antrenament în an : numărul de ore planificate pe 1 zi</w:t>
      </w:r>
    </w:p>
    <w:p w:rsidR="00C62ECE" w:rsidRPr="00E358C5" w:rsidRDefault="00C62ECE" w:rsidP="00DE31B2">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t xml:space="preserve">                31988,16 / 213/  3    =  </w:t>
      </w:r>
      <w:r w:rsidRPr="00E358C5">
        <w:rPr>
          <w:b/>
          <w:sz w:val="24"/>
          <w:szCs w:val="24"/>
          <w:lang w:val="ro-RO"/>
        </w:rPr>
        <w:t>50  lei</w:t>
      </w:r>
    </w:p>
    <w:p w:rsidR="00C62ECE" w:rsidRPr="00E358C5" w:rsidRDefault="00C62ECE" w:rsidP="009D343D">
      <w:pPr>
        <w:pStyle w:val="10"/>
        <w:jc w:val="both"/>
        <w:rPr>
          <w:rFonts w:ascii="Times New Roman" w:hAnsi="Times New Roman"/>
          <w:b w:val="0"/>
          <w:i/>
          <w:sz w:val="24"/>
          <w:szCs w:val="24"/>
        </w:rPr>
      </w:pPr>
      <w:r w:rsidRPr="00E358C5">
        <w:rPr>
          <w:rFonts w:ascii="Times New Roman" w:hAnsi="Times New Roman"/>
          <w:b w:val="0"/>
          <w:i/>
          <w:sz w:val="24"/>
          <w:szCs w:val="24"/>
        </w:rPr>
        <w:t>Plata pentru acordarea serviciilor de la activitatea sportivă şi de întremare a sănătăţii la  tirul  a CSC “Dinamo”</w:t>
      </w:r>
    </w:p>
    <w:p w:rsidR="00C62ECE" w:rsidRPr="00E358C5" w:rsidRDefault="00C62ECE" w:rsidP="00DE31B2">
      <w:pPr>
        <w:pStyle w:val="1"/>
        <w:ind w:left="360"/>
        <w:jc w:val="both"/>
        <w:rPr>
          <w:b/>
          <w:sz w:val="24"/>
          <w:szCs w:val="24"/>
          <w:lang w:val="ro-RO"/>
        </w:rPr>
      </w:pPr>
      <w:r w:rsidRPr="00E358C5">
        <w:rPr>
          <w:sz w:val="24"/>
          <w:szCs w:val="24"/>
          <w:lang w:val="ro-RO"/>
        </w:rPr>
        <w:t xml:space="preserve">1.  Cheltuieli salariale cu contribuţii sociale şi medicale </w:t>
      </w:r>
      <w:r w:rsidRPr="00E358C5">
        <w:rPr>
          <w:b/>
          <w:sz w:val="24"/>
          <w:szCs w:val="24"/>
          <w:lang w:val="ro-RO"/>
        </w:rPr>
        <w:t>-                29040,93</w:t>
      </w:r>
      <w:r w:rsidRPr="00E358C5">
        <w:rPr>
          <w:sz w:val="24"/>
          <w:szCs w:val="24"/>
          <w:lang w:val="ro-RO"/>
        </w:rPr>
        <w:t xml:space="preserve"> </w:t>
      </w:r>
      <w:r w:rsidRPr="00E358C5">
        <w:rPr>
          <w:b/>
          <w:sz w:val="24"/>
          <w:szCs w:val="24"/>
          <w:lang w:val="ro-RO"/>
        </w:rPr>
        <w:t xml:space="preserve"> lei</w:t>
      </w:r>
    </w:p>
    <w:p w:rsidR="00C62ECE" w:rsidRPr="00E358C5" w:rsidRDefault="00C62ECE" w:rsidP="00DE31B2">
      <w:pPr>
        <w:pStyle w:val="1"/>
        <w:ind w:left="360"/>
        <w:jc w:val="both"/>
        <w:rPr>
          <w:b/>
          <w:sz w:val="24"/>
          <w:szCs w:val="24"/>
          <w:lang w:val="ro-RO"/>
        </w:rPr>
      </w:pPr>
    </w:p>
    <w:p w:rsidR="00C62ECE" w:rsidRPr="00E358C5" w:rsidRDefault="00C62ECE" w:rsidP="00DE31B2">
      <w:pPr>
        <w:pStyle w:val="1"/>
        <w:jc w:val="both"/>
        <w:rPr>
          <w:i/>
          <w:sz w:val="24"/>
          <w:szCs w:val="24"/>
          <w:lang w:val="ro-RO"/>
        </w:rPr>
      </w:pPr>
      <w:r w:rsidRPr="00E358C5">
        <w:rPr>
          <w:i/>
          <w:sz w:val="24"/>
          <w:szCs w:val="24"/>
          <w:lang w:val="ro-RO"/>
        </w:rPr>
        <w:t>a) fondul anual de salariu la personalul titular -                                   22777,20  lei</w:t>
      </w:r>
    </w:p>
    <w:p w:rsidR="00C62ECE" w:rsidRPr="00E358C5" w:rsidRDefault="00C62ECE" w:rsidP="00DE31B2">
      <w:pPr>
        <w:pStyle w:val="1"/>
        <w:jc w:val="both"/>
        <w:rPr>
          <w:i/>
          <w:sz w:val="24"/>
          <w:szCs w:val="24"/>
          <w:lang w:val="ro-RO"/>
        </w:rPr>
      </w:pPr>
      <w:r w:rsidRPr="00E358C5">
        <w:rPr>
          <w:i/>
          <w:sz w:val="24"/>
          <w:szCs w:val="24"/>
          <w:lang w:val="ro-RO"/>
        </w:rPr>
        <w:tab/>
        <w:t>muncitor    1 persoane x 1898,10 (sal. m. lunar) x 12 luni =    22777,20 lei</w:t>
      </w:r>
    </w:p>
    <w:p w:rsidR="00C62ECE" w:rsidRPr="00E358C5" w:rsidRDefault="00C62ECE" w:rsidP="00DE31B2">
      <w:pPr>
        <w:pStyle w:val="1"/>
        <w:jc w:val="both"/>
        <w:rPr>
          <w:i/>
          <w:sz w:val="24"/>
          <w:szCs w:val="24"/>
          <w:lang w:val="ro-RO"/>
        </w:rPr>
      </w:pPr>
      <w:r w:rsidRPr="00E358C5">
        <w:rPr>
          <w:i/>
          <w:sz w:val="24"/>
          <w:szCs w:val="24"/>
          <w:lang w:val="ro-RO"/>
        </w:rPr>
        <w:t>b) contribuţii la bugetul asigurărilor sociale de stat -                            23 %</w:t>
      </w:r>
    </w:p>
    <w:p w:rsidR="00C62ECE" w:rsidRPr="00E358C5" w:rsidRDefault="00C62ECE" w:rsidP="00DE31B2">
      <w:pPr>
        <w:pStyle w:val="1"/>
        <w:jc w:val="both"/>
        <w:rPr>
          <w:i/>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22777,20 lei</w:t>
      </w:r>
      <w:r w:rsidRPr="00E358C5">
        <w:rPr>
          <w:i/>
          <w:sz w:val="24"/>
          <w:szCs w:val="24"/>
          <w:lang w:val="ro-RO"/>
        </w:rPr>
        <w:t xml:space="preserve"> x 23% = 5238,76</w:t>
      </w:r>
      <w:r w:rsidRPr="00E358C5">
        <w:rPr>
          <w:b/>
          <w:i/>
          <w:sz w:val="24"/>
          <w:szCs w:val="24"/>
          <w:lang w:val="ro-RO"/>
        </w:rPr>
        <w:t xml:space="preserve"> </w:t>
      </w:r>
      <w:r w:rsidRPr="00E358C5">
        <w:rPr>
          <w:i/>
          <w:sz w:val="24"/>
          <w:szCs w:val="24"/>
          <w:lang w:val="ro-RO"/>
        </w:rPr>
        <w:t>lei</w:t>
      </w:r>
    </w:p>
    <w:p w:rsidR="00C62ECE" w:rsidRPr="00E358C5" w:rsidRDefault="00C62ECE" w:rsidP="00DE31B2">
      <w:pPr>
        <w:pStyle w:val="1"/>
        <w:jc w:val="both"/>
        <w:rPr>
          <w:i/>
          <w:sz w:val="24"/>
          <w:szCs w:val="24"/>
          <w:lang w:val="ro-RO"/>
        </w:rPr>
      </w:pPr>
      <w:r w:rsidRPr="00E358C5">
        <w:rPr>
          <w:i/>
          <w:sz w:val="24"/>
          <w:szCs w:val="24"/>
          <w:lang w:val="ro-RO"/>
        </w:rPr>
        <w:t>c) contribuţii medicale de asigurare obligatorie achitate de patron -    4,5%</w:t>
      </w:r>
    </w:p>
    <w:p w:rsidR="00C62ECE" w:rsidRPr="00E358C5" w:rsidRDefault="00C62ECE" w:rsidP="00DE31B2">
      <w:pPr>
        <w:pStyle w:val="1"/>
        <w:jc w:val="both"/>
        <w:rPr>
          <w:sz w:val="24"/>
          <w:szCs w:val="24"/>
          <w:lang w:val="ro-RO"/>
        </w:rPr>
      </w:pPr>
      <w:r w:rsidRPr="00E358C5">
        <w:rPr>
          <w:sz w:val="24"/>
          <w:szCs w:val="24"/>
          <w:lang w:val="ro-RO"/>
        </w:rPr>
        <w:tab/>
      </w:r>
      <w:r w:rsidRPr="00E358C5">
        <w:rPr>
          <w:sz w:val="24"/>
          <w:szCs w:val="24"/>
          <w:lang w:val="ro-RO"/>
        </w:rPr>
        <w:tab/>
      </w:r>
      <w:r w:rsidRPr="00E358C5">
        <w:rPr>
          <w:sz w:val="24"/>
          <w:szCs w:val="24"/>
          <w:lang w:val="ro-RO"/>
        </w:rPr>
        <w:tab/>
        <w:t>22777,20 lei</w:t>
      </w:r>
      <w:r w:rsidRPr="00E358C5">
        <w:rPr>
          <w:i/>
          <w:sz w:val="24"/>
          <w:szCs w:val="24"/>
          <w:lang w:val="ro-RO"/>
        </w:rPr>
        <w:t xml:space="preserve"> x 4,5% =1024,97</w:t>
      </w:r>
      <w:r w:rsidRPr="00E358C5">
        <w:rPr>
          <w:b/>
          <w:i/>
          <w:sz w:val="24"/>
          <w:szCs w:val="24"/>
          <w:lang w:val="ro-RO"/>
        </w:rPr>
        <w:t xml:space="preserve"> </w:t>
      </w:r>
      <w:r w:rsidRPr="00E358C5">
        <w:rPr>
          <w:i/>
          <w:sz w:val="24"/>
          <w:szCs w:val="24"/>
          <w:lang w:val="ro-RO"/>
        </w:rPr>
        <w:t xml:space="preserve">lei </w:t>
      </w:r>
    </w:p>
    <w:p w:rsidR="00C62ECE" w:rsidRPr="00E358C5" w:rsidRDefault="00C62ECE" w:rsidP="00DE31B2">
      <w:pPr>
        <w:pStyle w:val="1"/>
        <w:ind w:left="360"/>
        <w:jc w:val="both"/>
        <w:rPr>
          <w:sz w:val="24"/>
          <w:szCs w:val="24"/>
          <w:lang w:val="ro-RO"/>
        </w:rPr>
      </w:pPr>
      <w:r w:rsidRPr="00E358C5">
        <w:rPr>
          <w:sz w:val="24"/>
          <w:szCs w:val="24"/>
          <w:lang w:val="ro-RO"/>
        </w:rPr>
        <w:t>2.  Energie electrică:</w:t>
      </w:r>
    </w:p>
    <w:p w:rsidR="00C62ECE" w:rsidRPr="00E358C5" w:rsidRDefault="00C62ECE" w:rsidP="00061940">
      <w:pPr>
        <w:pStyle w:val="1"/>
        <w:ind w:left="720"/>
        <w:jc w:val="both"/>
        <w:rPr>
          <w:b/>
          <w:sz w:val="24"/>
          <w:szCs w:val="24"/>
          <w:lang w:val="ro-RO"/>
        </w:rPr>
      </w:pPr>
      <w:r w:rsidRPr="00E358C5">
        <w:rPr>
          <w:b/>
          <w:sz w:val="24"/>
          <w:szCs w:val="24"/>
          <w:lang w:val="ro-RO"/>
        </w:rPr>
        <w:t>3300 kw  x  2,388 lei =              7880,40 lei</w:t>
      </w:r>
    </w:p>
    <w:p w:rsidR="00C62ECE" w:rsidRPr="00E358C5" w:rsidRDefault="00C62ECE" w:rsidP="00DE31B2">
      <w:pPr>
        <w:pStyle w:val="1"/>
        <w:ind w:left="360"/>
        <w:jc w:val="both"/>
        <w:rPr>
          <w:sz w:val="24"/>
          <w:szCs w:val="24"/>
          <w:lang w:val="ro-RO"/>
        </w:rPr>
      </w:pPr>
      <w:r w:rsidRPr="00E358C5">
        <w:rPr>
          <w:sz w:val="24"/>
          <w:szCs w:val="24"/>
          <w:lang w:val="ro-RO"/>
        </w:rPr>
        <w:t>3.  Energie termică:</w:t>
      </w:r>
    </w:p>
    <w:p w:rsidR="00C62ECE" w:rsidRPr="00E358C5" w:rsidRDefault="00C62ECE" w:rsidP="00061940">
      <w:pPr>
        <w:pStyle w:val="1"/>
        <w:jc w:val="both"/>
        <w:rPr>
          <w:b/>
          <w:sz w:val="24"/>
          <w:szCs w:val="24"/>
          <w:lang w:val="ro-RO"/>
        </w:rPr>
      </w:pPr>
      <w:r w:rsidRPr="00E358C5">
        <w:rPr>
          <w:b/>
          <w:sz w:val="24"/>
          <w:szCs w:val="24"/>
          <w:lang w:val="ro-RO"/>
        </w:rPr>
        <w:t xml:space="preserve">           2,7 Gkal  x 1346,4 lei =               3635,28 lei</w:t>
      </w:r>
    </w:p>
    <w:p w:rsidR="00C62ECE" w:rsidRPr="00E358C5" w:rsidRDefault="00C62ECE" w:rsidP="00DE31B2">
      <w:pPr>
        <w:pStyle w:val="1"/>
        <w:ind w:left="360"/>
        <w:jc w:val="both"/>
        <w:rPr>
          <w:sz w:val="24"/>
          <w:szCs w:val="24"/>
          <w:lang w:val="ro-RO"/>
        </w:rPr>
      </w:pPr>
      <w:r w:rsidRPr="00E358C5">
        <w:rPr>
          <w:sz w:val="24"/>
          <w:szCs w:val="24"/>
          <w:lang w:val="ro-RO"/>
        </w:rPr>
        <w:t>4.  Apa şi canalizare:</w:t>
      </w:r>
    </w:p>
    <w:p w:rsidR="00C62ECE" w:rsidRPr="00E358C5" w:rsidRDefault="00C62ECE" w:rsidP="00DE31B2">
      <w:pPr>
        <w:pStyle w:val="1"/>
        <w:ind w:left="720"/>
        <w:jc w:val="both"/>
        <w:rPr>
          <w:b/>
          <w:sz w:val="24"/>
          <w:szCs w:val="24"/>
          <w:lang w:val="ro-RO"/>
        </w:rPr>
      </w:pPr>
      <w:r w:rsidRPr="00E358C5">
        <w:rPr>
          <w:b/>
          <w:sz w:val="24"/>
          <w:szCs w:val="24"/>
          <w:lang w:val="ro-RO"/>
        </w:rPr>
        <w:t xml:space="preserve">120 m3  x  29,352 lei =                 3522,24lei </w:t>
      </w:r>
    </w:p>
    <w:p w:rsidR="00C62ECE" w:rsidRPr="00E358C5" w:rsidRDefault="00C62ECE" w:rsidP="00DE31B2">
      <w:pPr>
        <w:pStyle w:val="1"/>
        <w:ind w:left="720"/>
        <w:jc w:val="both"/>
        <w:rPr>
          <w:b/>
          <w:sz w:val="24"/>
          <w:szCs w:val="24"/>
          <w:lang w:val="ro-RO"/>
        </w:rPr>
      </w:pP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5.  Arenda tirului :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                                   Pa = Ua x K1 x K2 + Q</w:t>
      </w:r>
    </w:p>
    <w:p w:rsidR="00C62ECE" w:rsidRPr="00E358C5" w:rsidRDefault="00C62ECE" w:rsidP="00061940">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r>
      <w:r w:rsidRPr="00E358C5">
        <w:rPr>
          <w:b/>
          <w:sz w:val="24"/>
          <w:szCs w:val="24"/>
          <w:lang w:val="ro-RO"/>
        </w:rPr>
        <w:t xml:space="preserve">P anual = 22880 x 1,1x 1,64  = 41275,52 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6.  Reparaţia curentă (1,2 % de la valoarea de bilanţ): </w:t>
      </w:r>
    </w:p>
    <w:p w:rsidR="00C62ECE" w:rsidRPr="00E358C5" w:rsidRDefault="00C62ECE" w:rsidP="00DE31B2">
      <w:pPr>
        <w:pStyle w:val="1"/>
        <w:tabs>
          <w:tab w:val="left" w:pos="360"/>
        </w:tabs>
        <w:ind w:left="360"/>
        <w:jc w:val="both"/>
        <w:rPr>
          <w:b/>
          <w:sz w:val="24"/>
          <w:szCs w:val="24"/>
          <w:lang w:val="ro-RO"/>
        </w:rPr>
      </w:pPr>
      <w:r w:rsidRPr="00E358C5">
        <w:rPr>
          <w:b/>
          <w:sz w:val="24"/>
          <w:szCs w:val="24"/>
          <w:lang w:val="ro-RO"/>
        </w:rPr>
        <w:t xml:space="preserve">                         513000 x  1,2 %  =          6156,00 lei</w:t>
      </w:r>
    </w:p>
    <w:p w:rsidR="00C62ECE" w:rsidRPr="00E358C5" w:rsidRDefault="00C62ECE" w:rsidP="00061940">
      <w:pPr>
        <w:pStyle w:val="1"/>
        <w:tabs>
          <w:tab w:val="left" w:pos="360"/>
        </w:tabs>
        <w:ind w:left="360"/>
        <w:jc w:val="both"/>
        <w:rPr>
          <w:b/>
          <w:sz w:val="24"/>
          <w:szCs w:val="24"/>
          <w:lang w:val="ro-RO"/>
        </w:rPr>
      </w:pPr>
      <w:r w:rsidRPr="00E358C5">
        <w:rPr>
          <w:b/>
          <w:sz w:val="24"/>
          <w:szCs w:val="24"/>
          <w:lang w:val="ro-RO"/>
        </w:rPr>
        <w:t xml:space="preserve">Total cheltuieli anuale:                    91510,37 lei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Numărul zilelor de antrenament pe an:       252 zile </w:t>
      </w:r>
    </w:p>
    <w:p w:rsidR="00C62ECE" w:rsidRPr="00E358C5" w:rsidRDefault="00C62ECE" w:rsidP="00061940">
      <w:pPr>
        <w:pStyle w:val="1"/>
        <w:tabs>
          <w:tab w:val="left" w:pos="360"/>
        </w:tabs>
        <w:ind w:left="360"/>
        <w:jc w:val="both"/>
        <w:rPr>
          <w:sz w:val="24"/>
          <w:szCs w:val="24"/>
          <w:lang w:val="ro-RO"/>
        </w:rPr>
      </w:pPr>
      <w:r w:rsidRPr="00E358C5">
        <w:rPr>
          <w:sz w:val="24"/>
          <w:szCs w:val="24"/>
          <w:lang w:val="ro-RO"/>
        </w:rPr>
        <w:t xml:space="preserve">Numărul de ore planificate pe zi:                8  ore </w:t>
      </w:r>
    </w:p>
    <w:p w:rsidR="00C62ECE" w:rsidRPr="00E358C5" w:rsidRDefault="00C62ECE" w:rsidP="00DE31B2">
      <w:pPr>
        <w:pStyle w:val="1"/>
        <w:tabs>
          <w:tab w:val="left" w:pos="360"/>
        </w:tabs>
        <w:ind w:left="360"/>
        <w:jc w:val="both"/>
        <w:rPr>
          <w:sz w:val="24"/>
          <w:szCs w:val="24"/>
          <w:lang w:val="ro-RO"/>
        </w:rPr>
      </w:pPr>
      <w:r w:rsidRPr="00E358C5">
        <w:rPr>
          <w:sz w:val="24"/>
          <w:szCs w:val="24"/>
          <w:lang w:val="ro-RO"/>
        </w:rPr>
        <w:t xml:space="preserve"> Costul la 1 oră de antrenament  =  Cheltuieli anuale : numarul zilelor de antrenament în an : numărul de ore planificate pe 1 zi</w:t>
      </w:r>
    </w:p>
    <w:p w:rsidR="00C62ECE" w:rsidRPr="00E358C5" w:rsidRDefault="00C62ECE" w:rsidP="009D343D">
      <w:pPr>
        <w:pStyle w:val="1"/>
        <w:tabs>
          <w:tab w:val="left" w:pos="360"/>
        </w:tabs>
        <w:ind w:left="360"/>
        <w:jc w:val="both"/>
        <w:rPr>
          <w:b/>
          <w:sz w:val="24"/>
          <w:szCs w:val="24"/>
          <w:lang w:val="ro-RO"/>
        </w:rPr>
      </w:pPr>
      <w:r w:rsidRPr="00E358C5">
        <w:rPr>
          <w:sz w:val="24"/>
          <w:szCs w:val="24"/>
          <w:lang w:val="ro-RO"/>
        </w:rPr>
        <w:tab/>
      </w:r>
      <w:r w:rsidRPr="00E358C5">
        <w:rPr>
          <w:sz w:val="24"/>
          <w:szCs w:val="24"/>
          <w:lang w:val="ro-RO"/>
        </w:rPr>
        <w:tab/>
        <w:t xml:space="preserve">                   91510,37 / 252 /  8    =   </w:t>
      </w:r>
      <w:r w:rsidRPr="00E358C5">
        <w:rPr>
          <w:b/>
          <w:sz w:val="24"/>
          <w:szCs w:val="24"/>
          <w:lang w:val="ro-RO"/>
        </w:rPr>
        <w:t>45  lei</w:t>
      </w:r>
    </w:p>
    <w:p w:rsidR="00C62ECE" w:rsidRPr="00E358C5" w:rsidRDefault="00C62ECE" w:rsidP="00503C5B">
      <w:pPr>
        <w:ind w:firstLine="708"/>
        <w:jc w:val="both"/>
        <w:rPr>
          <w:sz w:val="24"/>
          <w:szCs w:val="24"/>
          <w:lang w:val="ro-RO"/>
        </w:rPr>
      </w:pPr>
      <w:r w:rsidRPr="00E358C5">
        <w:rPr>
          <w:b/>
          <w:sz w:val="28"/>
          <w:szCs w:val="28"/>
        </w:rPr>
        <w:t>Serviciul medical</w:t>
      </w:r>
      <w:r w:rsidRPr="00E358C5">
        <w:rPr>
          <w:b/>
          <w:sz w:val="24"/>
          <w:szCs w:val="24"/>
          <w:lang w:val="ro-RO"/>
        </w:rPr>
        <w:t xml:space="preserve"> –  </w:t>
      </w:r>
      <w:r w:rsidRPr="00E358C5">
        <w:rPr>
          <w:sz w:val="24"/>
          <w:szCs w:val="24"/>
          <w:lang w:val="ro-RO"/>
        </w:rPr>
        <w:t>tarifele pentru</w:t>
      </w:r>
      <w:r w:rsidRPr="00E358C5">
        <w:rPr>
          <w:b/>
          <w:sz w:val="24"/>
          <w:szCs w:val="24"/>
          <w:lang w:val="ro-RO"/>
        </w:rPr>
        <w:t xml:space="preserve"> </w:t>
      </w:r>
      <w:r w:rsidRPr="00E358C5">
        <w:rPr>
          <w:sz w:val="24"/>
          <w:szCs w:val="24"/>
          <w:lang w:val="ro-RO"/>
        </w:rPr>
        <w:t>s</w:t>
      </w:r>
      <w:r w:rsidRPr="00E358C5">
        <w:rPr>
          <w:sz w:val="24"/>
          <w:szCs w:val="24"/>
        </w:rPr>
        <w:t>ervicii medico-sanitare</w:t>
      </w:r>
      <w:r w:rsidRPr="00E358C5">
        <w:rPr>
          <w:sz w:val="24"/>
          <w:szCs w:val="24"/>
          <w:lang w:val="en-US"/>
        </w:rPr>
        <w:t xml:space="preserve"> vor fi percepute conform Catalogului tarifelor unice pentru serviciile medico-sanitare prestate contra plată de către instituţiile medico-sanitare publice, precum şi pentru serviciile acoperite din fondurile asigurării obligatorii de asistenţă medicală, prestate de instituţiile medico-sanitare publice şi cele private, aprobat prin </w:t>
      </w:r>
      <w:hyperlink r:id="rId8" w:history="1">
        <w:r w:rsidRPr="00E358C5">
          <w:rPr>
            <w:rStyle w:val="Hyperlink"/>
            <w:color w:val="auto"/>
            <w:sz w:val="24"/>
            <w:szCs w:val="24"/>
            <w:u w:val="none"/>
            <w:lang w:val="en-US"/>
          </w:rPr>
          <w:t>Hotărîrea Guvernului nr.1020 din 29 decembrie 2011</w:t>
        </w:r>
      </w:hyperlink>
      <w:r w:rsidRPr="00E358C5">
        <w:rPr>
          <w:sz w:val="24"/>
          <w:szCs w:val="24"/>
          <w:lang w:val="ro-RO"/>
        </w:rPr>
        <w:t xml:space="preserve">. </w:t>
      </w:r>
    </w:p>
    <w:p w:rsidR="00C62ECE" w:rsidRPr="00E358C5" w:rsidRDefault="00C62ECE" w:rsidP="00503C5B">
      <w:pPr>
        <w:ind w:firstLine="708"/>
        <w:jc w:val="both"/>
        <w:rPr>
          <w:b/>
          <w:sz w:val="24"/>
          <w:szCs w:val="24"/>
          <w:lang w:val="ro-RO"/>
        </w:rPr>
      </w:pPr>
      <w:r w:rsidRPr="00E358C5">
        <w:rPr>
          <w:sz w:val="24"/>
          <w:szCs w:val="24"/>
          <w:lang w:val="ro-RO"/>
        </w:rPr>
        <w:t xml:space="preserve">Totodată, se va reține că </w:t>
      </w:r>
      <w:r w:rsidRPr="00E358C5">
        <w:rPr>
          <w:sz w:val="24"/>
          <w:szCs w:val="24"/>
          <w:lang w:val="en-US"/>
        </w:rPr>
        <w:t xml:space="preserve">tarifele la medicamente şi alte produse farmaceutice şi parafarmaceutice sunt stabilite conform Regulamentului privind formarea preţurilor la medicamente şi alte produse farmaceutice şi parafarmaceutice, aprobat prin </w:t>
      </w:r>
      <w:hyperlink r:id="rId9" w:history="1">
        <w:r w:rsidRPr="00E358C5">
          <w:rPr>
            <w:rStyle w:val="Hyperlink"/>
            <w:color w:val="auto"/>
            <w:sz w:val="24"/>
            <w:szCs w:val="24"/>
            <w:u w:val="none"/>
            <w:lang w:val="en-US"/>
          </w:rPr>
          <w:t>Hotărîrea Guvernului nr. 603 din 02 iulie 1997</w:t>
        </w:r>
      </w:hyperlink>
      <w:r w:rsidRPr="00E358C5">
        <w:rPr>
          <w:sz w:val="24"/>
          <w:szCs w:val="24"/>
          <w:lang w:val="ro-RO"/>
        </w:rPr>
        <w:t xml:space="preserve">. </w:t>
      </w:r>
    </w:p>
    <w:p w:rsidR="00C62ECE" w:rsidRPr="00E358C5" w:rsidRDefault="00C62ECE" w:rsidP="0004307C">
      <w:pPr>
        <w:tabs>
          <w:tab w:val="left" w:pos="567"/>
          <w:tab w:val="left" w:pos="900"/>
          <w:tab w:val="left" w:pos="993"/>
        </w:tabs>
        <w:jc w:val="both"/>
        <w:rPr>
          <w:sz w:val="28"/>
          <w:szCs w:val="28"/>
          <w:lang w:val="ro-RO"/>
        </w:rPr>
      </w:pPr>
      <w:r w:rsidRPr="00E358C5">
        <w:rPr>
          <w:b/>
          <w:sz w:val="24"/>
          <w:szCs w:val="24"/>
          <w:lang w:val="ro-RO"/>
        </w:rPr>
        <w:tab/>
      </w:r>
      <w:r w:rsidRPr="00E358C5">
        <w:rPr>
          <w:b/>
          <w:sz w:val="28"/>
          <w:szCs w:val="28"/>
          <w:lang w:val="ro-RO"/>
        </w:rPr>
        <w:t xml:space="preserve">  </w:t>
      </w:r>
      <w:r w:rsidRPr="00E358C5">
        <w:rPr>
          <w:b/>
          <w:sz w:val="28"/>
          <w:szCs w:val="28"/>
        </w:rPr>
        <w:t>Serviciul tehnologii informaţionale</w:t>
      </w:r>
      <w:r w:rsidRPr="00E358C5">
        <w:rPr>
          <w:b/>
          <w:sz w:val="28"/>
          <w:szCs w:val="28"/>
          <w:lang w:val="ro-RO"/>
        </w:rPr>
        <w:t>:</w:t>
      </w:r>
      <w:r w:rsidRPr="00E358C5">
        <w:rPr>
          <w:sz w:val="28"/>
          <w:szCs w:val="28"/>
          <w:lang w:val="ro-RO"/>
        </w:rPr>
        <w:t xml:space="preserve">                                  </w:t>
      </w:r>
    </w:p>
    <w:p w:rsidR="00C62ECE" w:rsidRPr="00E358C5" w:rsidRDefault="00C62ECE" w:rsidP="00061940">
      <w:pPr>
        <w:tabs>
          <w:tab w:val="left" w:pos="1080"/>
        </w:tabs>
        <w:jc w:val="both"/>
        <w:rPr>
          <w:sz w:val="24"/>
          <w:szCs w:val="24"/>
          <w:lang w:val="ro-RO"/>
        </w:rPr>
      </w:pPr>
      <w:r w:rsidRPr="00E358C5">
        <w:rPr>
          <w:bCs/>
          <w:sz w:val="24"/>
          <w:szCs w:val="24"/>
          <w:lang w:val="ro-RO"/>
        </w:rPr>
        <w:t xml:space="preserve">           Tarifele la serviciile prestate de </w:t>
      </w:r>
      <w:r w:rsidRPr="00E358C5">
        <w:rPr>
          <w:sz w:val="24"/>
          <w:szCs w:val="24"/>
          <w:lang w:val="ro-RO"/>
        </w:rPr>
        <w:t>Serviciul Tehnologii Informaționale al</w:t>
      </w:r>
      <w:r w:rsidRPr="00E358C5">
        <w:rPr>
          <w:rStyle w:val="Strong"/>
          <w:bCs/>
          <w:sz w:val="24"/>
          <w:szCs w:val="24"/>
          <w:lang w:val="ro-RO"/>
        </w:rPr>
        <w:t xml:space="preserve"> </w:t>
      </w:r>
      <w:r w:rsidRPr="00E358C5">
        <w:rPr>
          <w:rStyle w:val="Strong"/>
          <w:b w:val="0"/>
          <w:bCs/>
          <w:sz w:val="24"/>
          <w:szCs w:val="24"/>
          <w:lang w:val="ro-RO"/>
        </w:rPr>
        <w:t>MAI,</w:t>
      </w:r>
      <w:r w:rsidRPr="00E358C5">
        <w:rPr>
          <w:b/>
          <w:iCs/>
          <w:sz w:val="24"/>
          <w:szCs w:val="24"/>
          <w:lang w:val="ro-RO"/>
        </w:rPr>
        <w:t xml:space="preserve"> </w:t>
      </w:r>
      <w:r w:rsidRPr="00E358C5">
        <w:rPr>
          <w:iCs/>
          <w:sz w:val="24"/>
          <w:szCs w:val="24"/>
          <w:lang w:val="ro-RO"/>
        </w:rPr>
        <w:t>cuprind cheltuielile directe, indirecte şi uzura mijloacelor fixe.</w:t>
      </w:r>
      <w:r w:rsidRPr="00E358C5">
        <w:rPr>
          <w:sz w:val="24"/>
          <w:szCs w:val="24"/>
          <w:lang w:val="ro-RO"/>
        </w:rPr>
        <w:tab/>
      </w:r>
    </w:p>
    <w:p w:rsidR="00C62ECE" w:rsidRPr="00E358C5" w:rsidRDefault="00C62ECE" w:rsidP="0004307C">
      <w:pPr>
        <w:numPr>
          <w:ilvl w:val="0"/>
          <w:numId w:val="14"/>
        </w:numPr>
        <w:tabs>
          <w:tab w:val="num" w:pos="720"/>
          <w:tab w:val="left" w:pos="1080"/>
        </w:tabs>
        <w:ind w:left="0" w:firstLine="540"/>
        <w:jc w:val="both"/>
        <w:rPr>
          <w:sz w:val="24"/>
          <w:szCs w:val="24"/>
          <w:lang w:val="ro-RO"/>
        </w:rPr>
      </w:pPr>
      <w:r w:rsidRPr="00E358C5">
        <w:rPr>
          <w:sz w:val="24"/>
          <w:szCs w:val="24"/>
          <w:lang w:val="ro-RO"/>
        </w:rPr>
        <w:t xml:space="preserve">Structura cheltuielilor directe incluse în costul tarifelor cuprinde: </w:t>
      </w:r>
    </w:p>
    <w:p w:rsidR="00C62ECE" w:rsidRPr="00E358C5" w:rsidRDefault="00C62ECE" w:rsidP="0004307C">
      <w:pPr>
        <w:tabs>
          <w:tab w:val="num" w:pos="720"/>
          <w:tab w:val="left" w:pos="1080"/>
        </w:tabs>
        <w:ind w:firstLine="540"/>
        <w:rPr>
          <w:bCs/>
          <w:sz w:val="24"/>
          <w:szCs w:val="24"/>
          <w:lang w:val="ro-RO"/>
        </w:rPr>
      </w:pPr>
      <w:r w:rsidRPr="00E358C5">
        <w:rPr>
          <w:sz w:val="24"/>
          <w:szCs w:val="24"/>
          <w:lang w:val="ro-RO"/>
        </w:rPr>
        <w:t>1) r</w:t>
      </w:r>
      <w:r w:rsidRPr="00E358C5">
        <w:rPr>
          <w:bCs/>
          <w:sz w:val="24"/>
          <w:szCs w:val="24"/>
          <w:lang w:val="ro-RO"/>
        </w:rPr>
        <w:t>etribuirea muncii;</w:t>
      </w:r>
    </w:p>
    <w:p w:rsidR="00C62ECE" w:rsidRPr="00E358C5" w:rsidRDefault="00C62ECE" w:rsidP="0004307C">
      <w:pPr>
        <w:tabs>
          <w:tab w:val="num" w:pos="720"/>
          <w:tab w:val="left" w:pos="1080"/>
          <w:tab w:val="num" w:pos="1440"/>
        </w:tabs>
        <w:ind w:firstLine="540"/>
        <w:rPr>
          <w:sz w:val="24"/>
          <w:szCs w:val="24"/>
          <w:lang w:val="ro-RO"/>
        </w:rPr>
      </w:pPr>
      <w:r w:rsidRPr="00E358C5">
        <w:rPr>
          <w:sz w:val="24"/>
          <w:szCs w:val="24"/>
          <w:lang w:val="ro-RO"/>
        </w:rPr>
        <w:t>2) c</w:t>
      </w:r>
      <w:r w:rsidRPr="00E358C5">
        <w:rPr>
          <w:bCs/>
          <w:sz w:val="24"/>
          <w:szCs w:val="24"/>
          <w:lang w:val="ro-RO"/>
        </w:rPr>
        <w:t xml:space="preserve">ontribuții de asigurări sociale de stat obligatorii </w:t>
      </w:r>
      <w:r w:rsidRPr="00E358C5">
        <w:rPr>
          <w:sz w:val="24"/>
          <w:szCs w:val="24"/>
          <w:lang w:val="ro-RO"/>
        </w:rPr>
        <w:t>calculat</w:t>
      </w:r>
      <w:r w:rsidRPr="00E358C5">
        <w:rPr>
          <w:bCs/>
          <w:sz w:val="24"/>
          <w:szCs w:val="24"/>
          <w:lang w:val="ro-RO"/>
        </w:rPr>
        <w:t>e de angajator</w:t>
      </w:r>
      <w:r w:rsidRPr="00E358C5">
        <w:rPr>
          <w:sz w:val="24"/>
          <w:szCs w:val="24"/>
          <w:lang w:val="ro-RO"/>
        </w:rPr>
        <w:t>;</w:t>
      </w:r>
    </w:p>
    <w:p w:rsidR="00C62ECE" w:rsidRPr="00E358C5" w:rsidRDefault="00C62ECE" w:rsidP="0004307C">
      <w:pPr>
        <w:tabs>
          <w:tab w:val="num" w:pos="720"/>
          <w:tab w:val="left" w:pos="1080"/>
          <w:tab w:val="num" w:pos="1440"/>
        </w:tabs>
        <w:ind w:firstLine="540"/>
        <w:rPr>
          <w:sz w:val="24"/>
          <w:szCs w:val="24"/>
          <w:lang w:val="ro-RO"/>
        </w:rPr>
      </w:pPr>
      <w:r w:rsidRPr="00E358C5">
        <w:rPr>
          <w:sz w:val="24"/>
          <w:szCs w:val="24"/>
          <w:lang w:val="ro-RO"/>
        </w:rPr>
        <w:t>3) p</w:t>
      </w:r>
      <w:r w:rsidRPr="00E358C5">
        <w:rPr>
          <w:bCs/>
          <w:sz w:val="24"/>
          <w:szCs w:val="24"/>
          <w:lang w:val="ro-RO"/>
        </w:rPr>
        <w:t xml:space="preserve">rimele de asigurare obligatorie de asistență medicală </w:t>
      </w:r>
      <w:r w:rsidRPr="00E358C5">
        <w:rPr>
          <w:sz w:val="24"/>
          <w:szCs w:val="24"/>
          <w:lang w:val="ro-RO"/>
        </w:rPr>
        <w:t>calculat</w:t>
      </w:r>
      <w:r w:rsidRPr="00E358C5">
        <w:rPr>
          <w:bCs/>
          <w:sz w:val="24"/>
          <w:szCs w:val="24"/>
          <w:lang w:val="ro-RO"/>
        </w:rPr>
        <w:t>e de angajator</w:t>
      </w:r>
      <w:r w:rsidRPr="00E358C5">
        <w:rPr>
          <w:sz w:val="24"/>
          <w:szCs w:val="24"/>
          <w:lang w:val="ro-RO"/>
        </w:rPr>
        <w:t>;</w:t>
      </w:r>
    </w:p>
    <w:p w:rsidR="00C62ECE" w:rsidRPr="00E358C5" w:rsidRDefault="00C62ECE" w:rsidP="0004307C">
      <w:pPr>
        <w:tabs>
          <w:tab w:val="num" w:pos="720"/>
          <w:tab w:val="left" w:pos="1080"/>
          <w:tab w:val="num" w:pos="1440"/>
        </w:tabs>
        <w:ind w:firstLine="540"/>
        <w:rPr>
          <w:sz w:val="24"/>
          <w:szCs w:val="24"/>
          <w:lang w:val="ro-RO"/>
        </w:rPr>
      </w:pPr>
      <w:r w:rsidRPr="00E358C5">
        <w:rPr>
          <w:sz w:val="24"/>
          <w:szCs w:val="24"/>
          <w:lang w:val="ro-RO"/>
        </w:rPr>
        <w:t>4) costul materialelor, folosite nemijlocit la efectuarea expertizelor judiciare.</w:t>
      </w:r>
    </w:p>
    <w:p w:rsidR="00C62ECE" w:rsidRPr="00E358C5" w:rsidRDefault="00C62ECE" w:rsidP="0004307C">
      <w:pPr>
        <w:numPr>
          <w:ilvl w:val="0"/>
          <w:numId w:val="14"/>
        </w:numPr>
        <w:tabs>
          <w:tab w:val="num" w:pos="720"/>
          <w:tab w:val="left" w:pos="1080"/>
        </w:tabs>
        <w:ind w:left="0" w:firstLine="540"/>
        <w:jc w:val="both"/>
        <w:rPr>
          <w:iCs/>
          <w:sz w:val="24"/>
          <w:szCs w:val="24"/>
          <w:lang w:val="ro-RO"/>
        </w:rPr>
      </w:pPr>
      <w:r w:rsidRPr="00E358C5">
        <w:rPr>
          <w:sz w:val="24"/>
          <w:szCs w:val="24"/>
          <w:lang w:val="ro-RO"/>
        </w:rPr>
        <w:t xml:space="preserve"> Cheltuielile privind retribuirea muncii reprezintă salariul calculat pentru specialiștii implicaţi direct în procesul de efectuare a lucrărilor de verificare/selectare/autorizare a datelor cu caracter personal, utilizând sistemele informaționale deținute/administrate/menținute și dezvoltate de Serviciul tehnologii informaționale al MAI.   </w:t>
      </w:r>
    </w:p>
    <w:p w:rsidR="00C62ECE" w:rsidRPr="00E358C5" w:rsidRDefault="00C62ECE" w:rsidP="0004307C">
      <w:pPr>
        <w:numPr>
          <w:ilvl w:val="0"/>
          <w:numId w:val="14"/>
        </w:numPr>
        <w:tabs>
          <w:tab w:val="num" w:pos="720"/>
          <w:tab w:val="left" w:pos="1080"/>
        </w:tabs>
        <w:ind w:left="0" w:firstLine="540"/>
        <w:jc w:val="both"/>
        <w:rPr>
          <w:iCs/>
          <w:sz w:val="24"/>
          <w:szCs w:val="24"/>
          <w:lang w:val="ro-RO"/>
        </w:rPr>
      </w:pPr>
      <w:r w:rsidRPr="00E358C5">
        <w:rPr>
          <w:sz w:val="24"/>
          <w:szCs w:val="24"/>
          <w:lang w:val="ro-RO"/>
        </w:rPr>
        <w:t xml:space="preserve"> Cuantumurile contribuțiilor de asigurări sociale de stat obligatorii şi  primele de asigurare obligatorie de asistență medicală se stabilesc prin legile anuale ale bugetului asigurărilor sociale de stat şi fondurilor asigurării obligatorii de asistență medicală. </w:t>
      </w:r>
    </w:p>
    <w:p w:rsidR="00C62ECE" w:rsidRPr="00E358C5" w:rsidRDefault="00C62ECE" w:rsidP="0004307C">
      <w:pPr>
        <w:numPr>
          <w:ilvl w:val="0"/>
          <w:numId w:val="14"/>
        </w:numPr>
        <w:tabs>
          <w:tab w:val="num" w:pos="720"/>
          <w:tab w:val="left" w:pos="1080"/>
        </w:tabs>
        <w:ind w:left="0" w:firstLine="540"/>
        <w:jc w:val="both"/>
        <w:rPr>
          <w:iCs/>
          <w:sz w:val="24"/>
          <w:szCs w:val="24"/>
          <w:lang w:val="ro-RO"/>
        </w:rPr>
      </w:pPr>
      <w:r w:rsidRPr="00E358C5">
        <w:rPr>
          <w:sz w:val="24"/>
          <w:szCs w:val="24"/>
          <w:lang w:val="ro-RO"/>
        </w:rPr>
        <w:t xml:space="preserve"> Costul materialelor folosite nemijlocit la prestarea serviciilor, constituie cheltuielile de achiziționare a acestora.</w:t>
      </w:r>
    </w:p>
    <w:p w:rsidR="00C62ECE" w:rsidRPr="00E358C5" w:rsidRDefault="00C62ECE" w:rsidP="0004307C">
      <w:pPr>
        <w:numPr>
          <w:ilvl w:val="0"/>
          <w:numId w:val="14"/>
        </w:numPr>
        <w:tabs>
          <w:tab w:val="num" w:pos="720"/>
          <w:tab w:val="left" w:pos="1080"/>
        </w:tabs>
        <w:ind w:left="0" w:firstLine="540"/>
        <w:jc w:val="both"/>
        <w:rPr>
          <w:sz w:val="24"/>
          <w:szCs w:val="24"/>
          <w:lang w:val="ro-RO"/>
        </w:rPr>
      </w:pPr>
      <w:r w:rsidRPr="00E358C5">
        <w:rPr>
          <w:sz w:val="24"/>
          <w:szCs w:val="24"/>
          <w:lang w:val="ro-RO"/>
        </w:rPr>
        <w:t xml:space="preserve"> Cheltuielile indirecte reprezintă cheltuielile generale şi administrative, precum şi alte cheltuieli operaționale suportate efectiv pentru întreținerea activității subdiviziunii de prestări servicii publice, cu excepția cheltuielilor pentru investiții capitale. </w:t>
      </w:r>
    </w:p>
    <w:p w:rsidR="00C62ECE" w:rsidRPr="00E358C5" w:rsidRDefault="00C62ECE" w:rsidP="0004307C">
      <w:pPr>
        <w:numPr>
          <w:ilvl w:val="0"/>
          <w:numId w:val="14"/>
        </w:numPr>
        <w:tabs>
          <w:tab w:val="num" w:pos="720"/>
          <w:tab w:val="left" w:pos="1080"/>
        </w:tabs>
        <w:ind w:left="0" w:firstLine="540"/>
        <w:jc w:val="both"/>
        <w:rPr>
          <w:sz w:val="24"/>
          <w:szCs w:val="24"/>
          <w:lang w:val="ro-RO"/>
        </w:rPr>
      </w:pPr>
      <w:r w:rsidRPr="00E358C5">
        <w:rPr>
          <w:sz w:val="24"/>
          <w:szCs w:val="24"/>
          <w:lang w:val="ro-RO"/>
        </w:rPr>
        <w:t xml:space="preserve"> Uzura mijloacelor fixe reprezintă deteriorarea pieselor de schimb, a tehnicii de calcul, imprimante, servere, rebutarea unor sisteme informaţionale sau a unui sistem tehnic datorită întrebuințării îndelungate directe în procesul de prestare  a serviciilor. </w:t>
      </w:r>
    </w:p>
    <w:p w:rsidR="00C62ECE" w:rsidRPr="00E358C5" w:rsidRDefault="00C62ECE" w:rsidP="0004307C">
      <w:pPr>
        <w:numPr>
          <w:ilvl w:val="0"/>
          <w:numId w:val="14"/>
        </w:numPr>
        <w:tabs>
          <w:tab w:val="left" w:pos="1170"/>
        </w:tabs>
        <w:ind w:left="0" w:firstLine="540"/>
        <w:jc w:val="both"/>
        <w:rPr>
          <w:sz w:val="24"/>
          <w:szCs w:val="24"/>
          <w:lang w:val="ro-RO"/>
        </w:rPr>
      </w:pPr>
      <w:r w:rsidRPr="00E358C5">
        <w:rPr>
          <w:sz w:val="24"/>
          <w:szCs w:val="24"/>
          <w:lang w:val="ro-RO"/>
        </w:rPr>
        <w:t xml:space="preserve">Tarifele se stabilesc în temeiul rezultatelor unei analize a cheltuielilor suportate de </w:t>
      </w:r>
      <w:r w:rsidRPr="00E358C5">
        <w:rPr>
          <w:rStyle w:val="Strong"/>
          <w:b w:val="0"/>
          <w:bCs/>
          <w:sz w:val="24"/>
          <w:szCs w:val="24"/>
          <w:lang w:val="ro-RO"/>
        </w:rPr>
        <w:t>instituție</w:t>
      </w:r>
      <w:r w:rsidRPr="00E358C5">
        <w:rPr>
          <w:sz w:val="24"/>
          <w:szCs w:val="24"/>
          <w:lang w:val="ro-RO"/>
        </w:rPr>
        <w:t xml:space="preserve"> pe parcursul perioadelor anterioare anul 2016.</w:t>
      </w:r>
    </w:p>
    <w:p w:rsidR="00C62ECE" w:rsidRPr="00E358C5" w:rsidRDefault="00C62ECE" w:rsidP="0004307C">
      <w:pPr>
        <w:numPr>
          <w:ilvl w:val="0"/>
          <w:numId w:val="14"/>
        </w:numPr>
        <w:tabs>
          <w:tab w:val="left" w:pos="1170"/>
        </w:tabs>
        <w:ind w:left="0" w:firstLine="540"/>
        <w:jc w:val="both"/>
        <w:rPr>
          <w:sz w:val="24"/>
          <w:szCs w:val="24"/>
          <w:lang w:val="ro-RO"/>
        </w:rPr>
      </w:pPr>
      <w:r w:rsidRPr="00E358C5">
        <w:rPr>
          <w:sz w:val="24"/>
          <w:szCs w:val="24"/>
          <w:lang w:val="ro-RO"/>
        </w:rPr>
        <w:t>Tarifele se stabilesc utilizând norma de timp pentru efectuarea fiecărei verificări în parte.</w:t>
      </w:r>
    </w:p>
    <w:p w:rsidR="00C62ECE" w:rsidRPr="00E358C5" w:rsidRDefault="00C62ECE" w:rsidP="0004307C">
      <w:pPr>
        <w:numPr>
          <w:ilvl w:val="0"/>
          <w:numId w:val="14"/>
        </w:numPr>
        <w:tabs>
          <w:tab w:val="left" w:pos="1170"/>
        </w:tabs>
        <w:ind w:left="0" w:firstLine="540"/>
        <w:jc w:val="both"/>
        <w:rPr>
          <w:sz w:val="24"/>
          <w:szCs w:val="24"/>
          <w:lang w:val="ro-RO"/>
        </w:rPr>
      </w:pPr>
      <w:r w:rsidRPr="00E358C5">
        <w:rPr>
          <w:sz w:val="24"/>
          <w:szCs w:val="24"/>
          <w:lang w:val="ro-RO"/>
        </w:rPr>
        <w:t xml:space="preserve">Tarifele </w:t>
      </w:r>
      <w:r w:rsidRPr="00E358C5">
        <w:rPr>
          <w:bCs/>
          <w:sz w:val="24"/>
          <w:szCs w:val="24"/>
          <w:lang w:val="ro-RO"/>
        </w:rPr>
        <w:t>la serviciile</w:t>
      </w:r>
      <w:r w:rsidRPr="00E358C5">
        <w:rPr>
          <w:b/>
          <w:bCs/>
          <w:sz w:val="24"/>
          <w:szCs w:val="24"/>
          <w:lang w:val="ro-RO"/>
        </w:rPr>
        <w:t xml:space="preserve"> </w:t>
      </w:r>
      <w:r w:rsidRPr="00E358C5">
        <w:rPr>
          <w:sz w:val="24"/>
          <w:szCs w:val="24"/>
          <w:lang w:val="ro-RO"/>
        </w:rPr>
        <w:t>de verificare a cererilor chestionare și eliberare a certificatelor se determină conform formulei:</w:t>
      </w:r>
    </w:p>
    <w:p w:rsidR="00C62ECE" w:rsidRPr="00E358C5" w:rsidRDefault="00C62ECE" w:rsidP="0004307C">
      <w:pPr>
        <w:pBdr>
          <w:top w:val="dotted" w:sz="4" w:space="1" w:color="auto"/>
          <w:left w:val="dotted" w:sz="4" w:space="4" w:color="auto"/>
          <w:bottom w:val="dotted" w:sz="4" w:space="0" w:color="auto"/>
          <w:right w:val="dotted" w:sz="4" w:space="4" w:color="auto"/>
        </w:pBdr>
        <w:tabs>
          <w:tab w:val="left" w:pos="900"/>
        </w:tabs>
        <w:jc w:val="center"/>
        <w:rPr>
          <w:sz w:val="24"/>
          <w:szCs w:val="24"/>
          <w:lang w:val="ro-RO"/>
        </w:rPr>
      </w:pPr>
      <w:r w:rsidRPr="00E358C5">
        <w:rPr>
          <w:sz w:val="24"/>
          <w:szCs w:val="24"/>
          <w:lang w:val="ro-RO"/>
        </w:rPr>
        <w:t>T = C</w:t>
      </w:r>
      <w:r w:rsidRPr="00E358C5">
        <w:rPr>
          <w:sz w:val="24"/>
          <w:szCs w:val="24"/>
          <w:vertAlign w:val="subscript"/>
          <w:lang w:val="ro-RO"/>
        </w:rPr>
        <w:t>oră/specialist</w:t>
      </w:r>
      <w:r w:rsidRPr="00E358C5">
        <w:rPr>
          <w:sz w:val="24"/>
          <w:szCs w:val="24"/>
          <w:lang w:val="ro-RO"/>
        </w:rPr>
        <w:t xml:space="preserve"> x N</w:t>
      </w:r>
      <w:r w:rsidRPr="00E358C5">
        <w:rPr>
          <w:sz w:val="24"/>
          <w:szCs w:val="24"/>
          <w:vertAlign w:val="subscript"/>
          <w:lang w:val="ro-RO"/>
        </w:rPr>
        <w:t xml:space="preserve">h </w:t>
      </w:r>
      <w:r w:rsidRPr="00E358C5">
        <w:rPr>
          <w:sz w:val="24"/>
          <w:szCs w:val="24"/>
          <w:lang w:val="ro-RO"/>
        </w:rPr>
        <w:t>,</w:t>
      </w:r>
    </w:p>
    <w:p w:rsidR="00C62ECE" w:rsidRPr="00E358C5" w:rsidRDefault="00C62ECE" w:rsidP="0004307C">
      <w:pPr>
        <w:pBdr>
          <w:top w:val="dotted" w:sz="4" w:space="1" w:color="auto"/>
          <w:left w:val="dotted" w:sz="4" w:space="4" w:color="auto"/>
          <w:bottom w:val="dotted" w:sz="4" w:space="0" w:color="auto"/>
          <w:right w:val="dotted" w:sz="4" w:space="4" w:color="auto"/>
        </w:pBdr>
        <w:tabs>
          <w:tab w:val="left" w:pos="900"/>
        </w:tabs>
        <w:ind w:firstLine="709"/>
        <w:rPr>
          <w:sz w:val="24"/>
          <w:szCs w:val="24"/>
          <w:lang w:val="ro-RO"/>
        </w:rPr>
      </w:pPr>
      <w:r w:rsidRPr="00E358C5">
        <w:rPr>
          <w:sz w:val="24"/>
          <w:szCs w:val="24"/>
          <w:lang w:val="ro-RO"/>
        </w:rPr>
        <w:t>unde:</w:t>
      </w:r>
    </w:p>
    <w:p w:rsidR="00C62ECE" w:rsidRPr="00E358C5" w:rsidRDefault="00C62ECE" w:rsidP="0004307C">
      <w:pPr>
        <w:pBdr>
          <w:top w:val="dotted" w:sz="4" w:space="1" w:color="auto"/>
          <w:left w:val="dotted" w:sz="4" w:space="4" w:color="auto"/>
          <w:bottom w:val="dotted" w:sz="4" w:space="0" w:color="auto"/>
          <w:right w:val="dotted" w:sz="4" w:space="4" w:color="auto"/>
        </w:pBdr>
        <w:tabs>
          <w:tab w:val="left" w:pos="900"/>
        </w:tabs>
        <w:ind w:firstLine="709"/>
        <w:rPr>
          <w:sz w:val="24"/>
          <w:szCs w:val="24"/>
          <w:lang w:val="ro-RO"/>
        </w:rPr>
      </w:pPr>
      <w:r w:rsidRPr="00E358C5">
        <w:rPr>
          <w:sz w:val="24"/>
          <w:szCs w:val="24"/>
          <w:lang w:val="ro-RO"/>
        </w:rPr>
        <w:t>T– tariful;</w:t>
      </w:r>
    </w:p>
    <w:p w:rsidR="00C62ECE" w:rsidRPr="00E358C5" w:rsidRDefault="00C62ECE" w:rsidP="0004307C">
      <w:pPr>
        <w:pBdr>
          <w:top w:val="dotted" w:sz="4" w:space="1" w:color="auto"/>
          <w:left w:val="dotted" w:sz="4" w:space="4" w:color="auto"/>
          <w:bottom w:val="dotted" w:sz="4" w:space="0" w:color="auto"/>
          <w:right w:val="dotted" w:sz="4" w:space="4" w:color="auto"/>
        </w:pBdr>
        <w:tabs>
          <w:tab w:val="left" w:pos="900"/>
        </w:tabs>
        <w:ind w:firstLine="709"/>
        <w:rPr>
          <w:sz w:val="24"/>
          <w:szCs w:val="24"/>
          <w:lang w:val="ro-RO"/>
        </w:rPr>
      </w:pPr>
      <w:r w:rsidRPr="00E358C5">
        <w:rPr>
          <w:sz w:val="24"/>
          <w:szCs w:val="24"/>
          <w:lang w:val="ro-RO"/>
        </w:rPr>
        <w:t>C</w:t>
      </w:r>
      <w:r w:rsidRPr="00E358C5">
        <w:rPr>
          <w:sz w:val="24"/>
          <w:szCs w:val="24"/>
          <w:vertAlign w:val="subscript"/>
          <w:lang w:val="ro-RO"/>
        </w:rPr>
        <w:t>oră/specialist</w:t>
      </w:r>
      <w:r w:rsidRPr="00E358C5">
        <w:rPr>
          <w:sz w:val="24"/>
          <w:szCs w:val="24"/>
          <w:lang w:val="ro-RO"/>
        </w:rPr>
        <w:t xml:space="preserve"> – costul unei ore a specialistului;</w:t>
      </w:r>
    </w:p>
    <w:p w:rsidR="00C62ECE" w:rsidRPr="00E358C5" w:rsidRDefault="00C62ECE" w:rsidP="0004307C">
      <w:pPr>
        <w:pBdr>
          <w:top w:val="dotted" w:sz="4" w:space="1" w:color="auto"/>
          <w:left w:val="dotted" w:sz="4" w:space="4" w:color="auto"/>
          <w:bottom w:val="dotted" w:sz="4" w:space="0" w:color="auto"/>
          <w:right w:val="dotted" w:sz="4" w:space="4" w:color="auto"/>
        </w:pBdr>
        <w:tabs>
          <w:tab w:val="left" w:pos="900"/>
        </w:tabs>
        <w:ind w:firstLine="709"/>
        <w:rPr>
          <w:sz w:val="24"/>
          <w:szCs w:val="24"/>
          <w:lang w:val="ro-RO"/>
        </w:rPr>
      </w:pPr>
      <w:r w:rsidRPr="00E358C5">
        <w:rPr>
          <w:sz w:val="24"/>
          <w:szCs w:val="24"/>
          <w:lang w:val="ro-RO"/>
        </w:rPr>
        <w:t>N</w:t>
      </w:r>
      <w:r w:rsidRPr="00E358C5">
        <w:rPr>
          <w:sz w:val="24"/>
          <w:szCs w:val="24"/>
          <w:vertAlign w:val="subscript"/>
          <w:lang w:val="ro-RO"/>
        </w:rPr>
        <w:t>h</w:t>
      </w:r>
      <w:r w:rsidRPr="00E358C5">
        <w:rPr>
          <w:sz w:val="24"/>
          <w:szCs w:val="24"/>
          <w:lang w:val="ro-RO"/>
        </w:rPr>
        <w:t xml:space="preserve"> –  timp pentru acordarea serviciului.</w:t>
      </w:r>
    </w:p>
    <w:p w:rsidR="00C62ECE" w:rsidRPr="00E358C5" w:rsidRDefault="00C62ECE" w:rsidP="0004307C">
      <w:pPr>
        <w:numPr>
          <w:ilvl w:val="0"/>
          <w:numId w:val="14"/>
        </w:numPr>
        <w:tabs>
          <w:tab w:val="left" w:pos="900"/>
        </w:tabs>
        <w:jc w:val="both"/>
        <w:rPr>
          <w:sz w:val="24"/>
          <w:szCs w:val="24"/>
          <w:lang w:val="ro-RO"/>
        </w:rPr>
      </w:pPr>
      <w:r w:rsidRPr="00E358C5">
        <w:rPr>
          <w:sz w:val="24"/>
          <w:szCs w:val="24"/>
          <w:lang w:val="ro-RO"/>
        </w:rPr>
        <w:t xml:space="preserve"> Costul unei ore a specialistului se determină conform formulei:</w:t>
      </w:r>
    </w:p>
    <w:p w:rsidR="00C62ECE" w:rsidRPr="00E358C5" w:rsidRDefault="00C62ECE" w:rsidP="0004307C">
      <w:pPr>
        <w:pBdr>
          <w:top w:val="dotted" w:sz="4" w:space="1" w:color="auto"/>
          <w:left w:val="dotted" w:sz="4" w:space="4" w:color="auto"/>
          <w:bottom w:val="dotted" w:sz="4" w:space="0" w:color="auto"/>
          <w:right w:val="dotted" w:sz="4" w:space="4" w:color="auto"/>
        </w:pBdr>
        <w:tabs>
          <w:tab w:val="left" w:pos="900"/>
        </w:tabs>
        <w:jc w:val="center"/>
        <w:rPr>
          <w:sz w:val="24"/>
          <w:szCs w:val="24"/>
          <w:lang w:val="ro-RO"/>
        </w:rPr>
      </w:pPr>
      <w:r w:rsidRPr="00E358C5">
        <w:rPr>
          <w:sz w:val="24"/>
          <w:szCs w:val="24"/>
          <w:lang w:val="ro-RO"/>
        </w:rPr>
        <w:t>C</w:t>
      </w:r>
      <w:r w:rsidRPr="00E358C5">
        <w:rPr>
          <w:sz w:val="24"/>
          <w:szCs w:val="24"/>
          <w:vertAlign w:val="subscript"/>
          <w:lang w:val="ro-RO"/>
        </w:rPr>
        <w:t>oră/specialist</w:t>
      </w:r>
      <w:r w:rsidRPr="00E358C5">
        <w:rPr>
          <w:sz w:val="24"/>
          <w:szCs w:val="24"/>
          <w:lang w:val="ro-RO"/>
        </w:rPr>
        <w:t xml:space="preserve"> = C</w:t>
      </w:r>
      <w:r w:rsidRPr="00E358C5">
        <w:rPr>
          <w:sz w:val="24"/>
          <w:szCs w:val="24"/>
          <w:vertAlign w:val="subscript"/>
          <w:lang w:val="ro-RO"/>
        </w:rPr>
        <w:t>directe</w:t>
      </w:r>
      <w:r w:rsidRPr="00E358C5">
        <w:rPr>
          <w:sz w:val="24"/>
          <w:szCs w:val="24"/>
          <w:lang w:val="ro-RO"/>
        </w:rPr>
        <w:t xml:space="preserve"> + C</w:t>
      </w:r>
      <w:r w:rsidRPr="00E358C5">
        <w:rPr>
          <w:sz w:val="24"/>
          <w:szCs w:val="24"/>
          <w:vertAlign w:val="subscript"/>
          <w:lang w:val="ro-RO"/>
        </w:rPr>
        <w:t>indirecte</w:t>
      </w:r>
      <w:r w:rsidRPr="00E358C5">
        <w:rPr>
          <w:sz w:val="24"/>
          <w:szCs w:val="24"/>
          <w:lang w:val="ro-RO"/>
        </w:rPr>
        <w:t xml:space="preserve"> + Umf ,</w:t>
      </w:r>
    </w:p>
    <w:p w:rsidR="00C62ECE" w:rsidRPr="00E358C5" w:rsidRDefault="00C62ECE" w:rsidP="0004307C">
      <w:pPr>
        <w:pBdr>
          <w:top w:val="dotted" w:sz="4" w:space="1" w:color="auto"/>
          <w:left w:val="dotted" w:sz="4" w:space="4" w:color="auto"/>
          <w:bottom w:val="dotted" w:sz="4" w:space="0" w:color="auto"/>
          <w:right w:val="dotted" w:sz="4" w:space="4" w:color="auto"/>
        </w:pBdr>
        <w:tabs>
          <w:tab w:val="left" w:pos="900"/>
        </w:tabs>
        <w:ind w:firstLine="540"/>
        <w:rPr>
          <w:sz w:val="24"/>
          <w:szCs w:val="24"/>
          <w:lang w:val="ro-RO"/>
        </w:rPr>
      </w:pPr>
      <w:r w:rsidRPr="00E358C5">
        <w:rPr>
          <w:sz w:val="24"/>
          <w:szCs w:val="24"/>
          <w:lang w:val="ro-RO"/>
        </w:rPr>
        <w:t>unde:</w:t>
      </w:r>
    </w:p>
    <w:p w:rsidR="00C62ECE" w:rsidRPr="00E358C5" w:rsidRDefault="00C62ECE" w:rsidP="0004307C">
      <w:pPr>
        <w:pBdr>
          <w:top w:val="dotted" w:sz="4" w:space="1" w:color="auto"/>
          <w:left w:val="dotted" w:sz="4" w:space="4" w:color="auto"/>
          <w:bottom w:val="dotted" w:sz="4" w:space="0" w:color="auto"/>
          <w:right w:val="dotted" w:sz="4" w:space="4" w:color="auto"/>
        </w:pBdr>
        <w:tabs>
          <w:tab w:val="left" w:pos="900"/>
        </w:tabs>
        <w:ind w:firstLine="540"/>
        <w:rPr>
          <w:sz w:val="24"/>
          <w:szCs w:val="24"/>
          <w:lang w:val="ro-RO"/>
        </w:rPr>
      </w:pPr>
      <w:r w:rsidRPr="00E358C5">
        <w:rPr>
          <w:sz w:val="24"/>
          <w:szCs w:val="24"/>
          <w:lang w:val="ro-RO"/>
        </w:rPr>
        <w:t>C</w:t>
      </w:r>
      <w:r w:rsidRPr="00E358C5">
        <w:rPr>
          <w:sz w:val="24"/>
          <w:szCs w:val="24"/>
          <w:vertAlign w:val="subscript"/>
          <w:lang w:val="ro-RO"/>
        </w:rPr>
        <w:t>directe</w:t>
      </w:r>
      <w:r w:rsidRPr="00E358C5">
        <w:rPr>
          <w:sz w:val="24"/>
          <w:szCs w:val="24"/>
          <w:lang w:val="ro-RO"/>
        </w:rPr>
        <w:t xml:space="preserve">   – cheltuielile directe;</w:t>
      </w:r>
    </w:p>
    <w:p w:rsidR="00C62ECE" w:rsidRPr="00E358C5" w:rsidRDefault="00C62ECE" w:rsidP="0004307C">
      <w:pPr>
        <w:pBdr>
          <w:top w:val="dotted" w:sz="4" w:space="1" w:color="auto"/>
          <w:left w:val="dotted" w:sz="4" w:space="4" w:color="auto"/>
          <w:bottom w:val="dotted" w:sz="4" w:space="0" w:color="auto"/>
          <w:right w:val="dotted" w:sz="4" w:space="4" w:color="auto"/>
        </w:pBdr>
        <w:tabs>
          <w:tab w:val="left" w:pos="900"/>
        </w:tabs>
        <w:ind w:firstLine="540"/>
        <w:rPr>
          <w:sz w:val="24"/>
          <w:szCs w:val="24"/>
          <w:lang w:val="ro-RO"/>
        </w:rPr>
      </w:pPr>
      <w:r w:rsidRPr="00E358C5">
        <w:rPr>
          <w:sz w:val="24"/>
          <w:szCs w:val="24"/>
          <w:lang w:val="ro-RO"/>
        </w:rPr>
        <w:t>C</w:t>
      </w:r>
      <w:r w:rsidRPr="00E358C5">
        <w:rPr>
          <w:sz w:val="24"/>
          <w:szCs w:val="24"/>
          <w:vertAlign w:val="subscript"/>
          <w:lang w:val="ro-RO"/>
        </w:rPr>
        <w:t>indirecte</w:t>
      </w:r>
      <w:r w:rsidRPr="00E358C5">
        <w:rPr>
          <w:sz w:val="24"/>
          <w:szCs w:val="24"/>
          <w:lang w:val="ro-RO"/>
        </w:rPr>
        <w:t xml:space="preserve"> – cheltuielile indirecte;</w:t>
      </w:r>
    </w:p>
    <w:p w:rsidR="00C62ECE" w:rsidRPr="00E358C5" w:rsidRDefault="00C62ECE" w:rsidP="0004307C">
      <w:pPr>
        <w:pBdr>
          <w:top w:val="dotted" w:sz="4" w:space="1" w:color="auto"/>
          <w:left w:val="dotted" w:sz="4" w:space="4" w:color="auto"/>
          <w:bottom w:val="dotted" w:sz="4" w:space="0" w:color="auto"/>
          <w:right w:val="dotted" w:sz="4" w:space="4" w:color="auto"/>
        </w:pBdr>
        <w:tabs>
          <w:tab w:val="left" w:pos="900"/>
        </w:tabs>
        <w:ind w:firstLine="540"/>
        <w:rPr>
          <w:sz w:val="24"/>
          <w:szCs w:val="24"/>
          <w:lang w:val="ro-RO"/>
        </w:rPr>
      </w:pPr>
      <w:r w:rsidRPr="00E358C5">
        <w:rPr>
          <w:sz w:val="24"/>
          <w:szCs w:val="24"/>
          <w:lang w:val="ro-RO"/>
        </w:rPr>
        <w:t>Umf      – uzura mijloacelor fixe:</w:t>
      </w:r>
    </w:p>
    <w:p w:rsidR="00C62ECE" w:rsidRPr="00E358C5" w:rsidRDefault="00C62ECE" w:rsidP="0004307C">
      <w:pPr>
        <w:pBdr>
          <w:top w:val="dotted" w:sz="4" w:space="1" w:color="auto"/>
          <w:left w:val="dotted" w:sz="4" w:space="4" w:color="auto"/>
          <w:bottom w:val="dotted" w:sz="4" w:space="0" w:color="auto"/>
          <w:right w:val="dotted" w:sz="4" w:space="4" w:color="auto"/>
        </w:pBdr>
        <w:tabs>
          <w:tab w:val="left" w:pos="900"/>
        </w:tabs>
        <w:rPr>
          <w:sz w:val="24"/>
          <w:szCs w:val="24"/>
          <w:lang w:val="ro-RO"/>
        </w:rPr>
      </w:pPr>
      <w:r w:rsidRPr="00E358C5">
        <w:rPr>
          <w:sz w:val="24"/>
          <w:szCs w:val="24"/>
          <w:lang w:val="ro-RO"/>
        </w:rPr>
        <w:t xml:space="preserve">         Umf      = MF x %  de amortizare/V</w:t>
      </w:r>
      <w:r w:rsidRPr="00E358C5">
        <w:rPr>
          <w:sz w:val="24"/>
          <w:szCs w:val="24"/>
          <w:vertAlign w:val="subscript"/>
          <w:lang w:val="ro-RO"/>
        </w:rPr>
        <w:t>ore</w:t>
      </w:r>
      <w:r w:rsidRPr="00E358C5">
        <w:rPr>
          <w:sz w:val="24"/>
          <w:szCs w:val="24"/>
          <w:lang w:val="ro-RO"/>
        </w:rPr>
        <w:t xml:space="preserve">; </w:t>
      </w:r>
    </w:p>
    <w:p w:rsidR="00C62ECE" w:rsidRPr="00E358C5" w:rsidRDefault="00C62ECE" w:rsidP="0004307C">
      <w:pPr>
        <w:pBdr>
          <w:top w:val="dotted" w:sz="4" w:space="1" w:color="auto"/>
          <w:left w:val="dotted" w:sz="4" w:space="4" w:color="auto"/>
          <w:bottom w:val="dotted" w:sz="4" w:space="0" w:color="auto"/>
          <w:right w:val="dotted" w:sz="4" w:space="4" w:color="auto"/>
        </w:pBdr>
        <w:tabs>
          <w:tab w:val="left" w:pos="900"/>
        </w:tabs>
        <w:ind w:firstLine="540"/>
        <w:rPr>
          <w:sz w:val="24"/>
          <w:szCs w:val="24"/>
          <w:lang w:val="ro-RO"/>
        </w:rPr>
      </w:pPr>
      <w:r w:rsidRPr="00E358C5">
        <w:rPr>
          <w:sz w:val="24"/>
          <w:szCs w:val="24"/>
          <w:lang w:val="ro-RO"/>
        </w:rPr>
        <w:t>MF        – mijlocele fixe;</w:t>
      </w:r>
    </w:p>
    <w:p w:rsidR="00C62ECE" w:rsidRPr="00E358C5" w:rsidRDefault="00C62ECE" w:rsidP="0004307C">
      <w:pPr>
        <w:pBdr>
          <w:top w:val="dotted" w:sz="4" w:space="1" w:color="auto"/>
          <w:left w:val="dotted" w:sz="4" w:space="4" w:color="auto"/>
          <w:bottom w:val="dotted" w:sz="4" w:space="0" w:color="auto"/>
          <w:right w:val="dotted" w:sz="4" w:space="4" w:color="auto"/>
        </w:pBdr>
        <w:tabs>
          <w:tab w:val="left" w:pos="900"/>
        </w:tabs>
        <w:ind w:firstLine="540"/>
        <w:rPr>
          <w:sz w:val="24"/>
          <w:szCs w:val="24"/>
          <w:lang w:val="ro-RO"/>
        </w:rPr>
      </w:pPr>
      <w:r w:rsidRPr="00E358C5">
        <w:rPr>
          <w:sz w:val="24"/>
          <w:szCs w:val="24"/>
          <w:lang w:val="ro-RO"/>
        </w:rPr>
        <w:t>V</w:t>
      </w:r>
      <w:r w:rsidRPr="00E358C5">
        <w:rPr>
          <w:sz w:val="24"/>
          <w:szCs w:val="24"/>
          <w:vertAlign w:val="subscript"/>
          <w:lang w:val="ro-RO"/>
        </w:rPr>
        <w:t>ore</w:t>
      </w:r>
      <w:r w:rsidRPr="00E358C5">
        <w:rPr>
          <w:sz w:val="24"/>
          <w:szCs w:val="24"/>
          <w:lang w:val="ro-RO"/>
        </w:rPr>
        <w:t xml:space="preserve">       – volumul orelor lucrate efective de specialiști. </w:t>
      </w:r>
    </w:p>
    <w:p w:rsidR="00C62ECE" w:rsidRPr="00E358C5" w:rsidRDefault="00C62ECE" w:rsidP="0004307C">
      <w:pPr>
        <w:numPr>
          <w:ilvl w:val="0"/>
          <w:numId w:val="14"/>
        </w:numPr>
        <w:tabs>
          <w:tab w:val="clear" w:pos="990"/>
          <w:tab w:val="left" w:pos="993"/>
        </w:tabs>
        <w:ind w:left="0" w:firstLine="630"/>
        <w:jc w:val="both"/>
        <w:rPr>
          <w:sz w:val="24"/>
          <w:szCs w:val="24"/>
          <w:lang w:val="ro-RO"/>
        </w:rPr>
      </w:pPr>
      <w:r w:rsidRPr="00E358C5">
        <w:rPr>
          <w:sz w:val="24"/>
          <w:szCs w:val="24"/>
          <w:lang w:val="ro-RO"/>
        </w:rPr>
        <w:t xml:space="preserve"> Cheltuielile </w:t>
      </w:r>
      <w:r w:rsidRPr="00E358C5">
        <w:rPr>
          <w:b/>
          <w:sz w:val="24"/>
          <w:szCs w:val="24"/>
          <w:lang w:val="ro-RO"/>
        </w:rPr>
        <w:t>directe</w:t>
      </w:r>
      <w:r w:rsidRPr="00E358C5">
        <w:rPr>
          <w:sz w:val="24"/>
          <w:szCs w:val="24"/>
          <w:lang w:val="ro-RO"/>
        </w:rPr>
        <w:t xml:space="preserve"> (C</w:t>
      </w:r>
      <w:r w:rsidRPr="00E358C5">
        <w:rPr>
          <w:sz w:val="24"/>
          <w:szCs w:val="24"/>
          <w:vertAlign w:val="subscript"/>
          <w:lang w:val="ro-RO"/>
        </w:rPr>
        <w:t>directe</w:t>
      </w:r>
      <w:r w:rsidRPr="00E358C5">
        <w:rPr>
          <w:sz w:val="24"/>
          <w:szCs w:val="24"/>
          <w:lang w:val="ro-RO"/>
        </w:rPr>
        <w:t>) incluse în costul tarifului se determină conform formulei:</w:t>
      </w:r>
    </w:p>
    <w:p w:rsidR="00C62ECE" w:rsidRPr="00E358C5" w:rsidRDefault="00C62ECE" w:rsidP="0004307C">
      <w:pPr>
        <w:pBdr>
          <w:top w:val="dotted" w:sz="4" w:space="1" w:color="auto"/>
          <w:left w:val="dotted" w:sz="4" w:space="4" w:color="auto"/>
          <w:bottom w:val="dotted" w:sz="4" w:space="1" w:color="auto"/>
          <w:right w:val="dotted" w:sz="4" w:space="4" w:color="auto"/>
        </w:pBdr>
        <w:tabs>
          <w:tab w:val="left" w:pos="900"/>
        </w:tabs>
        <w:rPr>
          <w:sz w:val="24"/>
          <w:szCs w:val="24"/>
          <w:vertAlign w:val="subscript"/>
          <w:lang w:val="ro-RO"/>
        </w:rPr>
      </w:pPr>
      <w:r w:rsidRPr="00E358C5">
        <w:rPr>
          <w:sz w:val="24"/>
          <w:szCs w:val="24"/>
          <w:lang w:val="ro-RO"/>
        </w:rPr>
        <w:t xml:space="preserve">         C</w:t>
      </w:r>
      <w:r w:rsidRPr="00E358C5">
        <w:rPr>
          <w:sz w:val="24"/>
          <w:szCs w:val="24"/>
          <w:vertAlign w:val="subscript"/>
          <w:lang w:val="ro-RO"/>
        </w:rPr>
        <w:t>directe</w:t>
      </w:r>
      <w:r w:rsidRPr="00E358C5">
        <w:rPr>
          <w:sz w:val="24"/>
          <w:szCs w:val="24"/>
          <w:lang w:val="ro-RO"/>
        </w:rPr>
        <w:t xml:space="preserve"> = (C</w:t>
      </w:r>
      <w:r w:rsidRPr="00E358C5">
        <w:rPr>
          <w:sz w:val="24"/>
          <w:szCs w:val="24"/>
          <w:vertAlign w:val="subscript"/>
          <w:lang w:val="ro-RO"/>
        </w:rPr>
        <w:t>muncă</w:t>
      </w:r>
      <w:r w:rsidRPr="00E358C5">
        <w:rPr>
          <w:sz w:val="24"/>
          <w:szCs w:val="24"/>
          <w:lang w:val="ro-RO"/>
        </w:rPr>
        <w:t xml:space="preserve"> + S</w:t>
      </w:r>
      <w:r w:rsidRPr="00E358C5">
        <w:rPr>
          <w:sz w:val="24"/>
          <w:szCs w:val="24"/>
          <w:vertAlign w:val="subscript"/>
          <w:lang w:val="ro-RO"/>
        </w:rPr>
        <w:t>uma a.s.</w:t>
      </w:r>
      <w:r w:rsidRPr="00E358C5">
        <w:rPr>
          <w:sz w:val="24"/>
          <w:szCs w:val="24"/>
          <w:lang w:val="ro-RO"/>
        </w:rPr>
        <w:t xml:space="preserve"> + S</w:t>
      </w:r>
      <w:r w:rsidRPr="00E358C5">
        <w:rPr>
          <w:sz w:val="24"/>
          <w:szCs w:val="24"/>
          <w:vertAlign w:val="subscript"/>
          <w:lang w:val="ro-RO"/>
        </w:rPr>
        <w:t xml:space="preserve">uma a.m. + </w:t>
      </w:r>
      <w:r w:rsidRPr="00E358C5">
        <w:rPr>
          <w:sz w:val="24"/>
          <w:szCs w:val="24"/>
          <w:lang w:val="ro-RO"/>
        </w:rPr>
        <w:t>C</w:t>
      </w:r>
      <w:r w:rsidRPr="00E358C5">
        <w:rPr>
          <w:sz w:val="24"/>
          <w:szCs w:val="24"/>
          <w:vertAlign w:val="subscript"/>
          <w:lang w:val="ro-RO"/>
        </w:rPr>
        <w:t>materiale</w:t>
      </w:r>
      <w:r w:rsidRPr="00E358C5">
        <w:rPr>
          <w:sz w:val="24"/>
          <w:szCs w:val="24"/>
          <w:lang w:val="ro-RO"/>
        </w:rPr>
        <w:t>)/F</w:t>
      </w:r>
      <w:r w:rsidRPr="00E358C5">
        <w:rPr>
          <w:sz w:val="24"/>
          <w:szCs w:val="24"/>
          <w:vertAlign w:val="subscript"/>
          <w:lang w:val="ro-RO"/>
        </w:rPr>
        <w:t xml:space="preserve">ond t.a.o. </w:t>
      </w:r>
      <w:r w:rsidRPr="00E358C5">
        <w:rPr>
          <w:sz w:val="24"/>
          <w:szCs w:val="24"/>
          <w:lang w:val="ro-RO"/>
        </w:rPr>
        <w:t>,</w:t>
      </w:r>
    </w:p>
    <w:p w:rsidR="00C62ECE" w:rsidRPr="00E358C5" w:rsidRDefault="00C62ECE" w:rsidP="0004307C">
      <w:pPr>
        <w:pBdr>
          <w:top w:val="dotted" w:sz="4" w:space="1" w:color="auto"/>
          <w:left w:val="dotted" w:sz="4" w:space="4" w:color="auto"/>
          <w:bottom w:val="dotted" w:sz="4" w:space="1" w:color="auto"/>
          <w:right w:val="dotted" w:sz="4" w:space="4" w:color="auto"/>
        </w:pBdr>
        <w:tabs>
          <w:tab w:val="left" w:pos="900"/>
        </w:tabs>
        <w:ind w:firstLine="540"/>
        <w:rPr>
          <w:sz w:val="24"/>
          <w:szCs w:val="24"/>
          <w:lang w:val="ro-RO"/>
        </w:rPr>
      </w:pPr>
      <w:r w:rsidRPr="00E358C5">
        <w:rPr>
          <w:sz w:val="24"/>
          <w:szCs w:val="24"/>
          <w:lang w:val="ro-RO"/>
        </w:rPr>
        <w:t xml:space="preserve">  unde:</w:t>
      </w:r>
    </w:p>
    <w:p w:rsidR="00C62ECE" w:rsidRPr="00E358C5" w:rsidRDefault="00C62ECE" w:rsidP="0004307C">
      <w:pPr>
        <w:pBdr>
          <w:top w:val="dotted" w:sz="4" w:space="1" w:color="auto"/>
          <w:left w:val="dotted" w:sz="4" w:space="4" w:color="auto"/>
          <w:bottom w:val="dotted" w:sz="4" w:space="1" w:color="auto"/>
          <w:right w:val="dotted" w:sz="4" w:space="4" w:color="auto"/>
        </w:pBdr>
        <w:tabs>
          <w:tab w:val="left" w:pos="900"/>
        </w:tabs>
        <w:ind w:firstLine="540"/>
        <w:jc w:val="both"/>
        <w:rPr>
          <w:sz w:val="24"/>
          <w:szCs w:val="24"/>
          <w:lang w:val="ro-RO"/>
        </w:rPr>
      </w:pPr>
      <w:r w:rsidRPr="00E358C5">
        <w:rPr>
          <w:sz w:val="24"/>
          <w:szCs w:val="24"/>
          <w:lang w:val="ro-RO"/>
        </w:rPr>
        <w:t xml:space="preserve"> C</w:t>
      </w:r>
      <w:r w:rsidRPr="00E358C5">
        <w:rPr>
          <w:sz w:val="24"/>
          <w:szCs w:val="24"/>
          <w:vertAlign w:val="subscript"/>
          <w:lang w:val="ro-RO"/>
        </w:rPr>
        <w:t>muncă</w:t>
      </w:r>
      <w:r w:rsidRPr="00E358C5">
        <w:rPr>
          <w:sz w:val="24"/>
          <w:szCs w:val="24"/>
          <w:lang w:val="ro-RO"/>
        </w:rPr>
        <w:t xml:space="preserve">    – cheltuielile directe legate de retribuirea muncii specialiștilor implicaţi direct în procesul de efectuare a lucrărilor de verificare și eliberare a certificatelor;</w:t>
      </w:r>
    </w:p>
    <w:p w:rsidR="00C62ECE" w:rsidRPr="00E358C5" w:rsidRDefault="00C62ECE" w:rsidP="0004307C">
      <w:pPr>
        <w:pBdr>
          <w:top w:val="dotted" w:sz="4" w:space="1" w:color="auto"/>
          <w:left w:val="dotted" w:sz="4" w:space="4" w:color="auto"/>
          <w:bottom w:val="dotted" w:sz="4" w:space="1" w:color="auto"/>
          <w:right w:val="dotted" w:sz="4" w:space="4" w:color="auto"/>
        </w:pBdr>
        <w:tabs>
          <w:tab w:val="left" w:pos="900"/>
        </w:tabs>
        <w:ind w:firstLine="540"/>
        <w:jc w:val="both"/>
        <w:rPr>
          <w:sz w:val="24"/>
          <w:szCs w:val="24"/>
          <w:lang w:val="ro-RO"/>
        </w:rPr>
      </w:pPr>
      <w:r w:rsidRPr="00E358C5">
        <w:rPr>
          <w:sz w:val="24"/>
          <w:szCs w:val="24"/>
          <w:lang w:val="ro-RO"/>
        </w:rPr>
        <w:t>S</w:t>
      </w:r>
      <w:r w:rsidRPr="00E358C5">
        <w:rPr>
          <w:sz w:val="24"/>
          <w:szCs w:val="24"/>
          <w:vertAlign w:val="subscript"/>
          <w:lang w:val="ro-RO"/>
        </w:rPr>
        <w:t>uma a.s.</w:t>
      </w:r>
      <w:r w:rsidRPr="00E358C5">
        <w:rPr>
          <w:sz w:val="24"/>
          <w:szCs w:val="24"/>
          <w:lang w:val="ro-RO"/>
        </w:rPr>
        <w:t xml:space="preserve"> – suma contribuțiilor de asigurări sociale de stat obligatorii calculate de angajator; </w:t>
      </w:r>
    </w:p>
    <w:p w:rsidR="00C62ECE" w:rsidRPr="00E358C5" w:rsidRDefault="00C62ECE" w:rsidP="0004307C">
      <w:pPr>
        <w:pBdr>
          <w:top w:val="dotted" w:sz="4" w:space="1" w:color="auto"/>
          <w:left w:val="dotted" w:sz="4" w:space="4" w:color="auto"/>
          <w:bottom w:val="dotted" w:sz="4" w:space="1" w:color="auto"/>
          <w:right w:val="dotted" w:sz="4" w:space="4" w:color="auto"/>
        </w:pBdr>
        <w:tabs>
          <w:tab w:val="left" w:pos="900"/>
        </w:tabs>
        <w:ind w:firstLine="540"/>
        <w:jc w:val="both"/>
        <w:rPr>
          <w:sz w:val="24"/>
          <w:szCs w:val="24"/>
          <w:lang w:val="ro-RO"/>
        </w:rPr>
      </w:pPr>
      <w:r w:rsidRPr="00E358C5">
        <w:rPr>
          <w:sz w:val="24"/>
          <w:szCs w:val="24"/>
          <w:lang w:val="ro-RO"/>
        </w:rPr>
        <w:t>S</w:t>
      </w:r>
      <w:r w:rsidRPr="00E358C5">
        <w:rPr>
          <w:sz w:val="24"/>
          <w:szCs w:val="24"/>
          <w:vertAlign w:val="subscript"/>
          <w:lang w:val="ro-RO"/>
        </w:rPr>
        <w:t xml:space="preserve">uma a.m. </w:t>
      </w:r>
      <w:r w:rsidRPr="00E358C5">
        <w:rPr>
          <w:sz w:val="24"/>
          <w:szCs w:val="24"/>
          <w:lang w:val="ro-RO"/>
        </w:rPr>
        <w:t xml:space="preserve">– suma primelor de asigurare obligatorie de asistență medicală calculate de angajator; </w:t>
      </w:r>
    </w:p>
    <w:p w:rsidR="00C62ECE" w:rsidRPr="00E358C5" w:rsidRDefault="00C62ECE" w:rsidP="0004307C">
      <w:pPr>
        <w:pBdr>
          <w:top w:val="dotted" w:sz="4" w:space="1" w:color="auto"/>
          <w:left w:val="dotted" w:sz="4" w:space="4" w:color="auto"/>
          <w:bottom w:val="dotted" w:sz="4" w:space="1" w:color="auto"/>
          <w:right w:val="dotted" w:sz="4" w:space="4" w:color="auto"/>
        </w:pBdr>
        <w:tabs>
          <w:tab w:val="left" w:pos="900"/>
        </w:tabs>
        <w:ind w:firstLine="540"/>
        <w:jc w:val="both"/>
        <w:rPr>
          <w:sz w:val="24"/>
          <w:szCs w:val="24"/>
          <w:lang w:val="ro-RO"/>
        </w:rPr>
      </w:pPr>
      <w:r w:rsidRPr="00E358C5">
        <w:rPr>
          <w:sz w:val="24"/>
          <w:szCs w:val="24"/>
          <w:lang w:val="ro-RO"/>
        </w:rPr>
        <w:t>C</w:t>
      </w:r>
      <w:r w:rsidRPr="00E358C5">
        <w:rPr>
          <w:sz w:val="24"/>
          <w:szCs w:val="24"/>
          <w:vertAlign w:val="subscript"/>
          <w:lang w:val="ro-RO"/>
        </w:rPr>
        <w:t xml:space="preserve">materiale </w:t>
      </w:r>
      <w:r w:rsidRPr="00E358C5">
        <w:rPr>
          <w:sz w:val="24"/>
          <w:szCs w:val="24"/>
          <w:lang w:val="ro-RO"/>
        </w:rPr>
        <w:t>– costul materialelor (cheltuieli de cancelarie) folosite nemijlocit mentenanța  la prestarea serviciilor;</w:t>
      </w:r>
    </w:p>
    <w:p w:rsidR="00C62ECE" w:rsidRPr="00E358C5" w:rsidRDefault="00C62ECE" w:rsidP="0004307C">
      <w:pPr>
        <w:pBdr>
          <w:top w:val="dotted" w:sz="4" w:space="1" w:color="auto"/>
          <w:left w:val="dotted" w:sz="4" w:space="4" w:color="auto"/>
          <w:bottom w:val="dotted" w:sz="4" w:space="1" w:color="auto"/>
          <w:right w:val="dotted" w:sz="4" w:space="4" w:color="auto"/>
        </w:pBdr>
        <w:tabs>
          <w:tab w:val="left" w:pos="900"/>
        </w:tabs>
        <w:ind w:firstLine="540"/>
        <w:jc w:val="both"/>
        <w:rPr>
          <w:sz w:val="24"/>
          <w:szCs w:val="24"/>
          <w:lang w:val="ro-RO"/>
        </w:rPr>
      </w:pPr>
      <w:r w:rsidRPr="00E358C5">
        <w:rPr>
          <w:sz w:val="24"/>
          <w:szCs w:val="24"/>
          <w:lang w:val="ro-RO"/>
        </w:rPr>
        <w:t>F</w:t>
      </w:r>
      <w:r w:rsidRPr="00E358C5">
        <w:rPr>
          <w:sz w:val="24"/>
          <w:szCs w:val="24"/>
          <w:vertAlign w:val="subscript"/>
          <w:lang w:val="ro-RO"/>
        </w:rPr>
        <w:t xml:space="preserve">ond t.a.o. </w:t>
      </w:r>
      <w:r w:rsidRPr="00E358C5">
        <w:rPr>
          <w:sz w:val="24"/>
          <w:szCs w:val="24"/>
          <w:lang w:val="ro-RO"/>
        </w:rPr>
        <w:t xml:space="preserve">– fondul de timp anual de ore lucrătoare, care se determină pornind de la numărul specialiștilor conform schemei de încadrare, zilele calendaristice lucrătoare pe an şi numărul de ore lucrătoare pe zi conform legislației. </w:t>
      </w:r>
    </w:p>
    <w:p w:rsidR="00C62ECE" w:rsidRPr="00E358C5" w:rsidRDefault="00C62ECE" w:rsidP="0004307C">
      <w:pPr>
        <w:numPr>
          <w:ilvl w:val="0"/>
          <w:numId w:val="14"/>
        </w:numPr>
        <w:tabs>
          <w:tab w:val="clear" w:pos="990"/>
          <w:tab w:val="num" w:pos="630"/>
          <w:tab w:val="left" w:pos="1170"/>
        </w:tabs>
        <w:ind w:left="0" w:firstLine="720"/>
        <w:jc w:val="both"/>
        <w:rPr>
          <w:sz w:val="24"/>
          <w:szCs w:val="24"/>
          <w:lang w:val="ro-RO"/>
        </w:rPr>
      </w:pPr>
      <w:r w:rsidRPr="00E358C5">
        <w:rPr>
          <w:sz w:val="24"/>
          <w:szCs w:val="24"/>
          <w:lang w:val="ro-RO"/>
        </w:rPr>
        <w:t xml:space="preserve">Cheltuielile </w:t>
      </w:r>
      <w:r w:rsidRPr="00E358C5">
        <w:rPr>
          <w:b/>
          <w:sz w:val="24"/>
          <w:szCs w:val="24"/>
          <w:lang w:val="ro-RO"/>
        </w:rPr>
        <w:t>indirecte</w:t>
      </w:r>
      <w:r w:rsidRPr="00E358C5">
        <w:rPr>
          <w:sz w:val="24"/>
          <w:szCs w:val="24"/>
          <w:lang w:val="ro-RO"/>
        </w:rPr>
        <w:t xml:space="preserve"> (C</w:t>
      </w:r>
      <w:r w:rsidRPr="00E358C5">
        <w:rPr>
          <w:sz w:val="24"/>
          <w:szCs w:val="24"/>
          <w:vertAlign w:val="subscript"/>
          <w:lang w:val="ro-RO"/>
        </w:rPr>
        <w:t>indirecte</w:t>
      </w:r>
      <w:r w:rsidRPr="00E358C5">
        <w:rPr>
          <w:sz w:val="24"/>
          <w:szCs w:val="24"/>
          <w:lang w:val="ro-RO"/>
        </w:rPr>
        <w:t>) incluse în costul tarifului se determină conform formulei:</w:t>
      </w:r>
    </w:p>
    <w:p w:rsidR="00C62ECE" w:rsidRPr="00E358C5" w:rsidRDefault="00C62ECE" w:rsidP="0004307C">
      <w:pPr>
        <w:tabs>
          <w:tab w:val="left" w:pos="900"/>
        </w:tabs>
        <w:rPr>
          <w:sz w:val="24"/>
          <w:szCs w:val="24"/>
          <w:vertAlign w:val="subscript"/>
          <w:lang w:val="ro-RO"/>
        </w:rPr>
      </w:pPr>
      <w:r w:rsidRPr="00E358C5">
        <w:rPr>
          <w:sz w:val="24"/>
          <w:szCs w:val="24"/>
          <w:lang w:val="ro-RO"/>
        </w:rPr>
        <w:t xml:space="preserve">                       C</w:t>
      </w:r>
      <w:r w:rsidRPr="00E358C5">
        <w:rPr>
          <w:sz w:val="24"/>
          <w:szCs w:val="24"/>
          <w:vertAlign w:val="subscript"/>
          <w:lang w:val="ro-RO"/>
        </w:rPr>
        <w:t>indirecte</w:t>
      </w:r>
      <w:r w:rsidRPr="00E358C5">
        <w:rPr>
          <w:sz w:val="24"/>
          <w:szCs w:val="24"/>
          <w:lang w:val="ro-RO"/>
        </w:rPr>
        <w:t xml:space="preserve"> = (S</w:t>
      </w:r>
      <w:r w:rsidRPr="00E358C5">
        <w:rPr>
          <w:sz w:val="24"/>
          <w:szCs w:val="24"/>
          <w:vertAlign w:val="subscript"/>
          <w:lang w:val="ro-RO"/>
        </w:rPr>
        <w:t xml:space="preserve">uma c.t. </w:t>
      </w:r>
      <w:r w:rsidRPr="00E358C5">
        <w:rPr>
          <w:sz w:val="24"/>
          <w:szCs w:val="24"/>
          <w:lang w:val="ro-RO"/>
        </w:rPr>
        <w:t>- C</w:t>
      </w:r>
      <w:r w:rsidRPr="00E358C5">
        <w:rPr>
          <w:sz w:val="24"/>
          <w:szCs w:val="24"/>
          <w:vertAlign w:val="subscript"/>
          <w:lang w:val="ro-RO"/>
        </w:rPr>
        <w:t>directe</w:t>
      </w:r>
      <w:r w:rsidRPr="00E358C5">
        <w:rPr>
          <w:sz w:val="24"/>
          <w:szCs w:val="24"/>
          <w:lang w:val="ro-RO"/>
        </w:rPr>
        <w:t xml:space="preserve"> )/F</w:t>
      </w:r>
      <w:r w:rsidRPr="00E358C5">
        <w:rPr>
          <w:sz w:val="24"/>
          <w:szCs w:val="24"/>
          <w:vertAlign w:val="subscript"/>
          <w:lang w:val="ro-RO"/>
        </w:rPr>
        <w:t xml:space="preserve">ond t.a.o. </w:t>
      </w:r>
      <w:r w:rsidRPr="00E358C5">
        <w:rPr>
          <w:sz w:val="24"/>
          <w:szCs w:val="24"/>
          <w:lang w:val="ro-RO"/>
        </w:rPr>
        <w:t>,</w:t>
      </w:r>
      <w:r w:rsidRPr="00E358C5">
        <w:rPr>
          <w:sz w:val="24"/>
          <w:szCs w:val="24"/>
          <w:vertAlign w:val="subscript"/>
          <w:lang w:val="ro-RO"/>
        </w:rPr>
        <w:t xml:space="preserve"> </w:t>
      </w:r>
    </w:p>
    <w:p w:rsidR="00C62ECE" w:rsidRPr="00E358C5" w:rsidRDefault="00C62ECE" w:rsidP="0004307C">
      <w:pPr>
        <w:pBdr>
          <w:top w:val="dotted" w:sz="4" w:space="1" w:color="auto"/>
          <w:left w:val="dotted" w:sz="4" w:space="4" w:color="auto"/>
          <w:bottom w:val="dotted" w:sz="4" w:space="1" w:color="auto"/>
          <w:right w:val="dotted" w:sz="4" w:space="4" w:color="auto"/>
        </w:pBdr>
        <w:tabs>
          <w:tab w:val="left" w:pos="900"/>
        </w:tabs>
        <w:ind w:firstLine="540"/>
        <w:jc w:val="both"/>
        <w:rPr>
          <w:sz w:val="24"/>
          <w:szCs w:val="24"/>
          <w:lang w:val="ro-RO"/>
        </w:rPr>
      </w:pPr>
      <w:r w:rsidRPr="00E358C5">
        <w:rPr>
          <w:sz w:val="24"/>
          <w:szCs w:val="24"/>
          <w:lang w:val="ro-RO"/>
        </w:rPr>
        <w:t>unde:</w:t>
      </w:r>
    </w:p>
    <w:p w:rsidR="00C62ECE" w:rsidRPr="00E358C5" w:rsidRDefault="00C62ECE" w:rsidP="0004307C">
      <w:pPr>
        <w:pBdr>
          <w:top w:val="dotted" w:sz="4" w:space="1" w:color="auto"/>
          <w:left w:val="dotted" w:sz="4" w:space="4" w:color="auto"/>
          <w:bottom w:val="dotted" w:sz="4" w:space="1" w:color="auto"/>
          <w:right w:val="dotted" w:sz="4" w:space="4" w:color="auto"/>
        </w:pBdr>
        <w:tabs>
          <w:tab w:val="left" w:pos="900"/>
        </w:tabs>
        <w:ind w:firstLine="540"/>
        <w:jc w:val="both"/>
        <w:rPr>
          <w:sz w:val="24"/>
          <w:szCs w:val="24"/>
          <w:lang w:val="ro-RO"/>
        </w:rPr>
      </w:pPr>
      <w:r w:rsidRPr="00E358C5">
        <w:rPr>
          <w:sz w:val="24"/>
          <w:szCs w:val="24"/>
          <w:lang w:val="ro-RO"/>
        </w:rPr>
        <w:t>S</w:t>
      </w:r>
      <w:r w:rsidRPr="00E358C5">
        <w:rPr>
          <w:sz w:val="24"/>
          <w:szCs w:val="24"/>
          <w:vertAlign w:val="subscript"/>
          <w:lang w:val="ro-RO"/>
        </w:rPr>
        <w:t xml:space="preserve">uma c.t.  </w:t>
      </w:r>
      <w:r w:rsidRPr="00E358C5">
        <w:rPr>
          <w:sz w:val="24"/>
          <w:szCs w:val="24"/>
          <w:lang w:val="ro-RO"/>
        </w:rPr>
        <w:t xml:space="preserve">–  </w:t>
      </w:r>
      <w:r w:rsidRPr="00E358C5">
        <w:rPr>
          <w:b/>
          <w:sz w:val="24"/>
          <w:szCs w:val="24"/>
          <w:lang w:val="ro-RO"/>
        </w:rPr>
        <w:t>cheltuielile totale pe instituție</w:t>
      </w:r>
      <w:r w:rsidRPr="00E358C5">
        <w:rPr>
          <w:sz w:val="24"/>
          <w:szCs w:val="24"/>
          <w:lang w:val="ro-RO"/>
        </w:rPr>
        <w:t xml:space="preserve"> (subdiviziune a MAI);</w:t>
      </w:r>
    </w:p>
    <w:p w:rsidR="00C62ECE" w:rsidRPr="00E358C5" w:rsidRDefault="00C62ECE" w:rsidP="0004307C">
      <w:pPr>
        <w:pBdr>
          <w:top w:val="dotted" w:sz="4" w:space="1" w:color="auto"/>
          <w:left w:val="dotted" w:sz="4" w:space="4" w:color="auto"/>
          <w:bottom w:val="dotted" w:sz="4" w:space="1" w:color="auto"/>
          <w:right w:val="dotted" w:sz="4" w:space="4" w:color="auto"/>
        </w:pBdr>
        <w:tabs>
          <w:tab w:val="left" w:pos="900"/>
        </w:tabs>
        <w:ind w:firstLine="540"/>
        <w:jc w:val="both"/>
        <w:rPr>
          <w:sz w:val="24"/>
          <w:szCs w:val="24"/>
          <w:vertAlign w:val="subscript"/>
          <w:lang w:val="ro-RO"/>
        </w:rPr>
      </w:pPr>
      <w:r w:rsidRPr="00E358C5">
        <w:rPr>
          <w:sz w:val="24"/>
          <w:szCs w:val="24"/>
          <w:lang w:val="ro-RO"/>
        </w:rPr>
        <w:t>C</w:t>
      </w:r>
      <w:r w:rsidRPr="00E358C5">
        <w:rPr>
          <w:sz w:val="24"/>
          <w:szCs w:val="24"/>
          <w:vertAlign w:val="subscript"/>
          <w:lang w:val="ro-RO"/>
        </w:rPr>
        <w:t>directe</w:t>
      </w:r>
      <w:r w:rsidRPr="00E358C5">
        <w:rPr>
          <w:sz w:val="24"/>
          <w:szCs w:val="24"/>
          <w:lang w:val="ro-RO"/>
        </w:rPr>
        <w:t xml:space="preserve">  –   cheltuielile directe;</w:t>
      </w:r>
    </w:p>
    <w:p w:rsidR="00C62ECE" w:rsidRPr="00E358C5" w:rsidRDefault="00C62ECE" w:rsidP="0004307C">
      <w:pPr>
        <w:pBdr>
          <w:top w:val="dotted" w:sz="4" w:space="1" w:color="auto"/>
          <w:left w:val="dotted" w:sz="4" w:space="4" w:color="auto"/>
          <w:bottom w:val="dotted" w:sz="4" w:space="1" w:color="auto"/>
          <w:right w:val="dotted" w:sz="4" w:space="4" w:color="auto"/>
        </w:pBdr>
        <w:tabs>
          <w:tab w:val="left" w:pos="900"/>
        </w:tabs>
        <w:ind w:firstLine="540"/>
        <w:jc w:val="both"/>
        <w:rPr>
          <w:sz w:val="24"/>
          <w:szCs w:val="24"/>
          <w:lang w:val="ro-RO"/>
        </w:rPr>
      </w:pPr>
      <w:r w:rsidRPr="00E358C5">
        <w:rPr>
          <w:sz w:val="24"/>
          <w:szCs w:val="24"/>
          <w:lang w:val="ro-RO"/>
        </w:rPr>
        <w:t>F</w:t>
      </w:r>
      <w:r w:rsidRPr="00E358C5">
        <w:rPr>
          <w:sz w:val="24"/>
          <w:szCs w:val="24"/>
          <w:vertAlign w:val="subscript"/>
          <w:lang w:val="ro-RO"/>
        </w:rPr>
        <w:t xml:space="preserve">ond t.a.o. </w:t>
      </w:r>
      <w:r w:rsidRPr="00E358C5">
        <w:rPr>
          <w:sz w:val="24"/>
          <w:szCs w:val="24"/>
          <w:lang w:val="ro-RO"/>
        </w:rPr>
        <w:t xml:space="preserve">– fondul de timp anual de ore lucrătoare, se determină pornind de la  numărul specialiștilor conform schemei de încadrare, zilele calendaristice lucrătoare pe an şi numărul de ore lucrătoare pe zi conform legislației. </w:t>
      </w:r>
    </w:p>
    <w:p w:rsidR="00C62ECE" w:rsidRPr="00E358C5" w:rsidRDefault="00C62ECE" w:rsidP="00061940">
      <w:pPr>
        <w:tabs>
          <w:tab w:val="left" w:pos="900"/>
        </w:tabs>
        <w:jc w:val="both"/>
        <w:rPr>
          <w:sz w:val="24"/>
          <w:szCs w:val="24"/>
          <w:lang w:val="ro-RO"/>
        </w:rPr>
      </w:pPr>
      <w:r w:rsidRPr="00E358C5">
        <w:rPr>
          <w:sz w:val="24"/>
          <w:szCs w:val="24"/>
          <w:lang w:val="ro-RO"/>
        </w:rPr>
        <w:t xml:space="preserve">            La decizia conducătorului instituției, pentru serviciile prestate în regim de urgență, tariful se</w:t>
      </w:r>
      <w:r w:rsidRPr="00E358C5">
        <w:rPr>
          <w:iCs/>
          <w:sz w:val="24"/>
          <w:szCs w:val="24"/>
          <w:lang w:val="ro-RO"/>
        </w:rPr>
        <w:t xml:space="preserve"> </w:t>
      </w:r>
      <w:r w:rsidRPr="00E358C5">
        <w:rPr>
          <w:sz w:val="24"/>
          <w:szCs w:val="24"/>
          <w:lang w:val="ro-RO"/>
        </w:rPr>
        <w:t xml:space="preserve">dublează. </w:t>
      </w:r>
    </w:p>
    <w:p w:rsidR="00C62ECE" w:rsidRPr="00E358C5" w:rsidRDefault="00C62ECE" w:rsidP="00BD4BC7">
      <w:pPr>
        <w:ind w:firstLine="708"/>
        <w:jc w:val="both"/>
        <w:rPr>
          <w:b/>
          <w:sz w:val="28"/>
          <w:szCs w:val="28"/>
          <w:lang w:val="ro-RO"/>
        </w:rPr>
      </w:pPr>
      <w:r w:rsidRPr="00E358C5">
        <w:rPr>
          <w:b/>
          <w:sz w:val="28"/>
          <w:szCs w:val="28"/>
          <w:lang w:val="en-US"/>
        </w:rPr>
        <w:t>Centrul republican de instruire al Serviciului Protecţiei Civile şi Situaţiilor Excepţ</w:t>
      </w:r>
      <w:r>
        <w:rPr>
          <w:b/>
          <w:sz w:val="28"/>
          <w:szCs w:val="28"/>
          <w:lang w:val="en-US"/>
        </w:rPr>
        <w:t>ionale, pozițiile 60 și 61</w:t>
      </w:r>
      <w:r w:rsidRPr="00E358C5">
        <w:rPr>
          <w:b/>
          <w:sz w:val="28"/>
          <w:szCs w:val="28"/>
          <w:lang w:val="en-US"/>
        </w:rPr>
        <w:t xml:space="preserve">: </w:t>
      </w:r>
    </w:p>
    <w:p w:rsidR="00C62ECE" w:rsidRPr="00E358C5" w:rsidRDefault="00C62ECE" w:rsidP="00BD4BC7">
      <w:pPr>
        <w:ind w:firstLine="708"/>
        <w:jc w:val="both"/>
        <w:rPr>
          <w:sz w:val="24"/>
          <w:szCs w:val="24"/>
          <w:lang w:val="ro-RO"/>
        </w:rPr>
      </w:pPr>
      <w:r w:rsidRPr="00E358C5">
        <w:rPr>
          <w:sz w:val="24"/>
          <w:szCs w:val="24"/>
          <w:lang w:val="ro-RO"/>
        </w:rPr>
        <w:t>1. Cheltuieli salariale</w:t>
      </w:r>
    </w:p>
    <w:p w:rsidR="00C62ECE" w:rsidRPr="00E358C5" w:rsidRDefault="00C62ECE" w:rsidP="00BD4BC7">
      <w:pPr>
        <w:jc w:val="both"/>
        <w:rPr>
          <w:sz w:val="24"/>
          <w:szCs w:val="24"/>
          <w:lang w:val="ro-RO"/>
        </w:rPr>
      </w:pPr>
      <w:r w:rsidRPr="00E358C5">
        <w:rPr>
          <w:sz w:val="24"/>
          <w:szCs w:val="24"/>
          <w:lang w:val="ro-RO"/>
        </w:rPr>
        <w:t>Cheltuieli salariale anual în mediu pentru un specialist constau în 60480 lei;</w:t>
      </w:r>
    </w:p>
    <w:p w:rsidR="00C62ECE" w:rsidRPr="00E358C5" w:rsidRDefault="00C62ECE" w:rsidP="00BD4BC7">
      <w:pPr>
        <w:jc w:val="both"/>
        <w:rPr>
          <w:sz w:val="24"/>
          <w:szCs w:val="24"/>
          <w:lang w:val="ro-RO"/>
        </w:rPr>
      </w:pPr>
      <w:r w:rsidRPr="00E358C5">
        <w:rPr>
          <w:sz w:val="24"/>
          <w:szCs w:val="24"/>
          <w:lang w:val="ro-RO"/>
        </w:rPr>
        <w:t>Număr de zile lucrătoare pe an:        252 zile;</w:t>
      </w:r>
    </w:p>
    <w:p w:rsidR="00C62ECE" w:rsidRPr="00E358C5" w:rsidRDefault="00C62ECE" w:rsidP="00BD4BC7">
      <w:pPr>
        <w:jc w:val="both"/>
        <w:rPr>
          <w:sz w:val="24"/>
          <w:szCs w:val="24"/>
          <w:lang w:val="ro-RO"/>
        </w:rPr>
      </w:pPr>
      <w:r w:rsidRPr="00E358C5">
        <w:rPr>
          <w:sz w:val="24"/>
          <w:szCs w:val="24"/>
          <w:lang w:val="ro-RO"/>
        </w:rPr>
        <w:t>Număr de ore lucrătoare pe zi: 8 ore.</w:t>
      </w:r>
    </w:p>
    <w:p w:rsidR="00C62ECE" w:rsidRPr="00E358C5" w:rsidRDefault="00C62ECE" w:rsidP="00BD4BC7">
      <w:pPr>
        <w:jc w:val="both"/>
        <w:rPr>
          <w:sz w:val="24"/>
          <w:szCs w:val="24"/>
          <w:lang w:val="ro-RO"/>
        </w:rPr>
      </w:pPr>
      <w:r w:rsidRPr="00E358C5">
        <w:rPr>
          <w:sz w:val="24"/>
          <w:szCs w:val="24"/>
          <w:lang w:val="ro-RO"/>
        </w:rPr>
        <w:t>60480 lei : 252 zile : 8 ore/zi  =  30,0 lei / ora.</w:t>
      </w:r>
    </w:p>
    <w:p w:rsidR="00C62ECE" w:rsidRPr="00E358C5" w:rsidRDefault="00C62ECE" w:rsidP="00BD4BC7">
      <w:pPr>
        <w:ind w:firstLine="708"/>
        <w:jc w:val="both"/>
        <w:rPr>
          <w:sz w:val="24"/>
          <w:szCs w:val="24"/>
          <w:lang w:val="ro-RO"/>
        </w:rPr>
      </w:pPr>
      <w:r w:rsidRPr="00E358C5">
        <w:rPr>
          <w:sz w:val="24"/>
          <w:szCs w:val="24"/>
          <w:lang w:val="ro-RO"/>
        </w:rPr>
        <w:t>2. Cheltuieli indirecte pentru 1 persoană</w:t>
      </w:r>
    </w:p>
    <w:p w:rsidR="00C62ECE" w:rsidRPr="00E358C5" w:rsidRDefault="00C62ECE" w:rsidP="00BD4BC7">
      <w:pPr>
        <w:jc w:val="both"/>
        <w:rPr>
          <w:sz w:val="24"/>
          <w:szCs w:val="24"/>
          <w:lang w:val="ro-RO"/>
        </w:rPr>
      </w:pPr>
      <w:r w:rsidRPr="00E358C5">
        <w:rPr>
          <w:sz w:val="24"/>
          <w:szCs w:val="24"/>
          <w:lang w:val="ro-RO"/>
        </w:rPr>
        <w:t>a)</w:t>
      </w:r>
      <w:r w:rsidRPr="00E358C5">
        <w:rPr>
          <w:sz w:val="24"/>
          <w:szCs w:val="24"/>
          <w:lang w:val="ro-RO"/>
        </w:rPr>
        <w:tab/>
        <w:t xml:space="preserve">energia electrică: </w:t>
      </w:r>
    </w:p>
    <w:p w:rsidR="00C62ECE" w:rsidRPr="00E358C5" w:rsidRDefault="00C62ECE" w:rsidP="00BD4BC7">
      <w:pPr>
        <w:jc w:val="both"/>
        <w:rPr>
          <w:sz w:val="24"/>
          <w:szCs w:val="24"/>
          <w:lang w:val="ro-RO"/>
        </w:rPr>
      </w:pPr>
      <w:r w:rsidRPr="00E358C5">
        <w:rPr>
          <w:sz w:val="24"/>
          <w:szCs w:val="24"/>
          <w:lang w:val="ro-RO"/>
        </w:rPr>
        <w:t>Ca bază s-a luat anul 2016. În anul 2016 s-au consumat 37 247 KW.</w:t>
      </w:r>
    </w:p>
    <w:p w:rsidR="00C62ECE" w:rsidRPr="00E358C5" w:rsidRDefault="00C62ECE" w:rsidP="00BD4BC7">
      <w:pPr>
        <w:jc w:val="both"/>
        <w:rPr>
          <w:sz w:val="24"/>
          <w:szCs w:val="24"/>
          <w:lang w:val="ro-RO"/>
        </w:rPr>
      </w:pPr>
      <w:r w:rsidRPr="00E358C5">
        <w:rPr>
          <w:sz w:val="24"/>
          <w:szCs w:val="24"/>
          <w:lang w:val="ro-RO"/>
        </w:rPr>
        <w:t>37 247 : 252 zile = 147, 8 Kw/zi : 8 ore = 18,47 kw/oră.</w:t>
      </w:r>
    </w:p>
    <w:p w:rsidR="00C62ECE" w:rsidRPr="00E358C5" w:rsidRDefault="00C62ECE" w:rsidP="00BD4BC7">
      <w:pPr>
        <w:jc w:val="both"/>
        <w:rPr>
          <w:sz w:val="24"/>
          <w:szCs w:val="24"/>
          <w:lang w:val="ro-RO"/>
        </w:rPr>
      </w:pPr>
      <w:r w:rsidRPr="00E358C5">
        <w:rPr>
          <w:sz w:val="24"/>
          <w:szCs w:val="24"/>
          <w:lang w:val="ro-RO"/>
        </w:rPr>
        <w:t>18.47 kw/oră x 1,99 lei/kw = 36,75 lei/oră.</w:t>
      </w:r>
    </w:p>
    <w:p w:rsidR="00C62ECE" w:rsidRPr="00E358C5" w:rsidRDefault="00C62ECE" w:rsidP="00BD4BC7">
      <w:pPr>
        <w:jc w:val="both"/>
        <w:rPr>
          <w:sz w:val="24"/>
          <w:szCs w:val="24"/>
          <w:lang w:val="ro-RO"/>
        </w:rPr>
      </w:pPr>
      <w:r w:rsidRPr="00E358C5">
        <w:rPr>
          <w:sz w:val="24"/>
          <w:szCs w:val="24"/>
          <w:lang w:val="ro-RO"/>
        </w:rPr>
        <w:t>b)</w:t>
      </w:r>
      <w:r w:rsidRPr="00E358C5">
        <w:rPr>
          <w:sz w:val="24"/>
          <w:szCs w:val="24"/>
          <w:lang w:val="ro-RO"/>
        </w:rPr>
        <w:tab/>
        <w:t xml:space="preserve">apă potabilă: </w:t>
      </w:r>
    </w:p>
    <w:p w:rsidR="00C62ECE" w:rsidRPr="00E358C5" w:rsidRDefault="00C62ECE" w:rsidP="00BD4BC7">
      <w:pPr>
        <w:jc w:val="both"/>
        <w:rPr>
          <w:sz w:val="24"/>
          <w:szCs w:val="24"/>
          <w:lang w:val="ro-RO"/>
        </w:rPr>
      </w:pPr>
      <w:r w:rsidRPr="00E358C5">
        <w:rPr>
          <w:sz w:val="24"/>
          <w:szCs w:val="24"/>
          <w:lang w:val="ro-RO"/>
        </w:rPr>
        <w:t>În anul 2016 s-au consumat 616 m3 de apă.</w:t>
      </w:r>
    </w:p>
    <w:p w:rsidR="00C62ECE" w:rsidRPr="00E358C5" w:rsidRDefault="00C62ECE" w:rsidP="00BD4BC7">
      <w:pPr>
        <w:jc w:val="both"/>
        <w:rPr>
          <w:sz w:val="24"/>
          <w:szCs w:val="24"/>
          <w:lang w:val="ro-RO"/>
        </w:rPr>
      </w:pPr>
      <w:r w:rsidRPr="00E358C5">
        <w:rPr>
          <w:sz w:val="24"/>
          <w:szCs w:val="24"/>
          <w:lang w:val="ro-RO"/>
        </w:rPr>
        <w:t>616 m</w:t>
      </w:r>
      <w:r w:rsidRPr="00E358C5">
        <w:rPr>
          <w:sz w:val="24"/>
          <w:szCs w:val="24"/>
          <w:vertAlign w:val="superscript"/>
          <w:lang w:val="ro-RO"/>
        </w:rPr>
        <w:t>3</w:t>
      </w:r>
      <w:r w:rsidRPr="00E358C5">
        <w:rPr>
          <w:sz w:val="24"/>
          <w:szCs w:val="24"/>
          <w:lang w:val="ro-RO"/>
        </w:rPr>
        <w:t xml:space="preserve"> : 252 zile = 2,44 m</w:t>
      </w:r>
      <w:r w:rsidRPr="00E358C5">
        <w:rPr>
          <w:sz w:val="24"/>
          <w:szCs w:val="24"/>
          <w:vertAlign w:val="superscript"/>
          <w:lang w:val="ro-RO"/>
        </w:rPr>
        <w:t>3</w:t>
      </w:r>
      <w:r w:rsidRPr="00E358C5">
        <w:rPr>
          <w:sz w:val="24"/>
          <w:szCs w:val="24"/>
          <w:lang w:val="ro-RO"/>
        </w:rPr>
        <w:t xml:space="preserve"> apă/zi : 8 ore = 0,3 m</w:t>
      </w:r>
      <w:r w:rsidRPr="00E358C5">
        <w:rPr>
          <w:sz w:val="24"/>
          <w:szCs w:val="24"/>
          <w:vertAlign w:val="superscript"/>
          <w:lang w:val="ro-RO"/>
        </w:rPr>
        <w:t>3</w:t>
      </w:r>
      <w:r w:rsidRPr="00E358C5">
        <w:rPr>
          <w:sz w:val="24"/>
          <w:szCs w:val="24"/>
          <w:lang w:val="ro-RO"/>
        </w:rPr>
        <w:t xml:space="preserve"> apă/oră.</w:t>
      </w:r>
    </w:p>
    <w:p w:rsidR="00C62ECE" w:rsidRPr="00E358C5" w:rsidRDefault="00C62ECE" w:rsidP="00BD4BC7">
      <w:pPr>
        <w:jc w:val="both"/>
        <w:rPr>
          <w:sz w:val="24"/>
          <w:szCs w:val="24"/>
          <w:lang w:val="ro-RO"/>
        </w:rPr>
      </w:pPr>
      <w:r w:rsidRPr="00E358C5">
        <w:rPr>
          <w:sz w:val="24"/>
          <w:szCs w:val="24"/>
          <w:lang w:val="ro-RO"/>
        </w:rPr>
        <w:t>0,3 m</w:t>
      </w:r>
      <w:r w:rsidRPr="00E358C5">
        <w:rPr>
          <w:sz w:val="24"/>
          <w:szCs w:val="24"/>
          <w:vertAlign w:val="superscript"/>
          <w:lang w:val="ro-RO"/>
        </w:rPr>
        <w:t>3</w:t>
      </w:r>
      <w:r w:rsidRPr="00E358C5">
        <w:rPr>
          <w:sz w:val="24"/>
          <w:szCs w:val="24"/>
          <w:lang w:val="ro-RO"/>
        </w:rPr>
        <w:t xml:space="preserve"> apă/oră x 27,552 = 8,26 lei/oră</w:t>
      </w:r>
    </w:p>
    <w:p w:rsidR="00C62ECE" w:rsidRPr="00E358C5" w:rsidRDefault="00C62ECE" w:rsidP="00BD4BC7">
      <w:pPr>
        <w:jc w:val="both"/>
        <w:rPr>
          <w:sz w:val="24"/>
          <w:szCs w:val="24"/>
          <w:lang w:val="ro-RO"/>
        </w:rPr>
      </w:pPr>
      <w:r w:rsidRPr="00E358C5">
        <w:rPr>
          <w:sz w:val="24"/>
          <w:szCs w:val="24"/>
          <w:lang w:val="ro-RO"/>
        </w:rPr>
        <w:t>c)</w:t>
      </w:r>
      <w:r w:rsidRPr="00E358C5">
        <w:rPr>
          <w:sz w:val="24"/>
          <w:szCs w:val="24"/>
          <w:lang w:val="ro-RO"/>
        </w:rPr>
        <w:tab/>
        <w:t>uzura mijloacelor tehnice de instruire</w:t>
      </w:r>
    </w:p>
    <w:p w:rsidR="00C62ECE" w:rsidRPr="00E358C5" w:rsidRDefault="00C62ECE" w:rsidP="00BD4BC7">
      <w:pPr>
        <w:jc w:val="both"/>
        <w:rPr>
          <w:sz w:val="24"/>
          <w:szCs w:val="24"/>
          <w:lang w:val="ro-RO"/>
        </w:rPr>
      </w:pPr>
      <w:r w:rsidRPr="00E358C5">
        <w:rPr>
          <w:sz w:val="24"/>
          <w:szCs w:val="24"/>
          <w:lang w:val="ro-RO"/>
        </w:rPr>
        <w:t>PC - 6000 lei : 3 ani = 2000 lei/an : 252 zile/lucrătoare = 7,93 lei/zi;</w:t>
      </w:r>
    </w:p>
    <w:p w:rsidR="00C62ECE" w:rsidRPr="00E358C5" w:rsidRDefault="00C62ECE" w:rsidP="00BD4BC7">
      <w:pPr>
        <w:jc w:val="both"/>
        <w:rPr>
          <w:sz w:val="24"/>
          <w:szCs w:val="24"/>
          <w:lang w:val="ro-RO"/>
        </w:rPr>
      </w:pPr>
      <w:r w:rsidRPr="00E358C5">
        <w:rPr>
          <w:sz w:val="24"/>
          <w:szCs w:val="24"/>
          <w:lang w:val="ro-RO"/>
        </w:rPr>
        <w:t>TV, proiector – 10000 : 3 ani = 3333 lei/an : 252 zile/lucrătoare = 13,22 lei/zi.</w:t>
      </w:r>
    </w:p>
    <w:p w:rsidR="00C62ECE" w:rsidRPr="00E358C5" w:rsidRDefault="00C62ECE" w:rsidP="00BD4BC7">
      <w:pPr>
        <w:jc w:val="both"/>
        <w:rPr>
          <w:sz w:val="24"/>
          <w:szCs w:val="24"/>
          <w:lang w:val="ro-RO"/>
        </w:rPr>
      </w:pPr>
      <w:r w:rsidRPr="00E358C5">
        <w:rPr>
          <w:sz w:val="24"/>
          <w:szCs w:val="24"/>
          <w:lang w:val="ro-RO"/>
        </w:rPr>
        <w:t>d)</w:t>
      </w:r>
      <w:r w:rsidRPr="00E358C5">
        <w:rPr>
          <w:sz w:val="24"/>
          <w:szCs w:val="24"/>
          <w:lang w:val="ro-RO"/>
        </w:rPr>
        <w:tab/>
        <w:t>întreţinerea încăperilor: 1 oră = 6 lei = 6 lei.</w:t>
      </w:r>
    </w:p>
    <w:p w:rsidR="00C62ECE" w:rsidRPr="00E358C5" w:rsidRDefault="00C62ECE" w:rsidP="00BD4BC7">
      <w:pPr>
        <w:jc w:val="both"/>
        <w:rPr>
          <w:sz w:val="24"/>
          <w:szCs w:val="24"/>
          <w:lang w:val="ro-RO"/>
        </w:rPr>
      </w:pPr>
      <w:r w:rsidRPr="00E358C5">
        <w:rPr>
          <w:sz w:val="24"/>
          <w:szCs w:val="24"/>
          <w:lang w:val="ro-RO"/>
        </w:rPr>
        <w:t>TOTAL cheltuieli indirecte = 72,16 lei</w:t>
      </w:r>
    </w:p>
    <w:p w:rsidR="00C62ECE" w:rsidRPr="00E358C5" w:rsidRDefault="00C62ECE" w:rsidP="00BD4BC7">
      <w:pPr>
        <w:ind w:firstLine="708"/>
        <w:jc w:val="both"/>
        <w:rPr>
          <w:sz w:val="24"/>
          <w:szCs w:val="24"/>
          <w:lang w:val="ro-RO"/>
        </w:rPr>
      </w:pPr>
      <w:r w:rsidRPr="00E358C5">
        <w:rPr>
          <w:sz w:val="24"/>
          <w:szCs w:val="24"/>
          <w:lang w:val="ro-RO"/>
        </w:rPr>
        <w:t>3. Cheltuieli de cancelarie:</w:t>
      </w:r>
    </w:p>
    <w:p w:rsidR="00C62ECE" w:rsidRPr="00E358C5" w:rsidRDefault="00C62ECE" w:rsidP="00BD4BC7">
      <w:pPr>
        <w:jc w:val="both"/>
        <w:rPr>
          <w:sz w:val="24"/>
          <w:szCs w:val="24"/>
          <w:lang w:val="ro-RO"/>
        </w:rPr>
      </w:pPr>
      <w:r w:rsidRPr="00E358C5">
        <w:rPr>
          <w:sz w:val="24"/>
          <w:szCs w:val="24"/>
          <w:lang w:val="ro-RO"/>
        </w:rPr>
        <w:t>a)</w:t>
      </w:r>
      <w:r w:rsidRPr="00E358C5">
        <w:rPr>
          <w:sz w:val="24"/>
          <w:szCs w:val="24"/>
          <w:lang w:val="ro-RO"/>
        </w:rPr>
        <w:tab/>
        <w:t>Imprimarea materialelor instructive (texte de lecţii, informaţii, etc.)</w:t>
      </w:r>
    </w:p>
    <w:p w:rsidR="00C62ECE" w:rsidRPr="00E358C5" w:rsidRDefault="00C62ECE" w:rsidP="00BD4BC7">
      <w:pPr>
        <w:jc w:val="both"/>
        <w:rPr>
          <w:sz w:val="24"/>
          <w:szCs w:val="24"/>
          <w:lang w:val="ro-RO"/>
        </w:rPr>
      </w:pPr>
      <w:r w:rsidRPr="00E358C5">
        <w:rPr>
          <w:sz w:val="24"/>
          <w:szCs w:val="24"/>
          <w:lang w:val="ro-RO"/>
        </w:rPr>
        <w:t>30 foi x 0,10 lei x 0,20 lei (imprimare) = 9 lei/persoană.</w:t>
      </w:r>
    </w:p>
    <w:p w:rsidR="00C62ECE" w:rsidRPr="00E358C5" w:rsidRDefault="00C62ECE" w:rsidP="00BD4BC7">
      <w:pPr>
        <w:jc w:val="both"/>
        <w:rPr>
          <w:sz w:val="24"/>
          <w:szCs w:val="24"/>
          <w:lang w:val="ro-RO"/>
        </w:rPr>
      </w:pPr>
    </w:p>
    <w:p w:rsidR="00C62ECE" w:rsidRPr="00E358C5" w:rsidRDefault="00C62ECE" w:rsidP="00BD4BC7">
      <w:pPr>
        <w:jc w:val="both"/>
        <w:rPr>
          <w:sz w:val="24"/>
          <w:szCs w:val="24"/>
          <w:lang w:val="ro-RO"/>
        </w:rPr>
      </w:pPr>
      <w:r w:rsidRPr="00E358C5">
        <w:rPr>
          <w:sz w:val="24"/>
          <w:szCs w:val="24"/>
          <w:lang w:val="ro-RO"/>
        </w:rPr>
        <w:t>Manopera</w:t>
      </w:r>
      <w:r w:rsidRPr="00E358C5">
        <w:rPr>
          <w:sz w:val="24"/>
          <w:szCs w:val="24"/>
          <w:lang w:val="ro-RO"/>
        </w:rPr>
        <w:tab/>
        <w:t>30,0 lei / ora/ persoană</w:t>
      </w:r>
    </w:p>
    <w:p w:rsidR="00C62ECE" w:rsidRPr="00E358C5" w:rsidRDefault="00C62ECE" w:rsidP="00BD4BC7">
      <w:pPr>
        <w:jc w:val="both"/>
        <w:rPr>
          <w:sz w:val="24"/>
          <w:szCs w:val="24"/>
          <w:lang w:val="ro-RO"/>
        </w:rPr>
      </w:pPr>
      <w:r w:rsidRPr="00E358C5">
        <w:rPr>
          <w:sz w:val="24"/>
          <w:szCs w:val="24"/>
          <w:lang w:val="ro-RO"/>
        </w:rPr>
        <w:t>Cheltuieli indirecte pentru 1 persoană</w:t>
      </w:r>
      <w:r w:rsidRPr="00E358C5">
        <w:rPr>
          <w:sz w:val="24"/>
          <w:szCs w:val="24"/>
          <w:lang w:val="ro-RO"/>
        </w:rPr>
        <w:tab/>
        <w:t>72,16 lei</w:t>
      </w:r>
    </w:p>
    <w:p w:rsidR="00C62ECE" w:rsidRPr="00E358C5" w:rsidRDefault="00C62ECE" w:rsidP="00BD4BC7">
      <w:pPr>
        <w:jc w:val="both"/>
        <w:rPr>
          <w:sz w:val="24"/>
          <w:szCs w:val="24"/>
          <w:lang w:val="ro-RO"/>
        </w:rPr>
      </w:pPr>
      <w:r w:rsidRPr="00E358C5">
        <w:rPr>
          <w:sz w:val="24"/>
          <w:szCs w:val="24"/>
          <w:lang w:val="ro-RO"/>
        </w:rPr>
        <w:t>Cheltuieli de cancelarie: 9 lei/persoană.</w:t>
      </w:r>
    </w:p>
    <w:p w:rsidR="00C62ECE" w:rsidRPr="00E358C5" w:rsidRDefault="00C62ECE" w:rsidP="00BD4BC7">
      <w:pPr>
        <w:jc w:val="both"/>
        <w:rPr>
          <w:sz w:val="24"/>
          <w:szCs w:val="24"/>
          <w:lang w:val="ro-RO"/>
        </w:rPr>
      </w:pPr>
      <w:r w:rsidRPr="00E358C5">
        <w:rPr>
          <w:sz w:val="24"/>
          <w:szCs w:val="24"/>
          <w:lang w:val="ro-RO"/>
        </w:rPr>
        <w:t>Total: 111,16 lei/ora/persoană.</w:t>
      </w:r>
    </w:p>
    <w:p w:rsidR="00C62ECE" w:rsidRPr="00E358C5" w:rsidRDefault="00C62ECE" w:rsidP="00503C5B">
      <w:pPr>
        <w:ind w:firstLine="708"/>
        <w:jc w:val="both"/>
        <w:rPr>
          <w:b/>
          <w:sz w:val="24"/>
          <w:szCs w:val="24"/>
          <w:lang w:val="ro-RO"/>
        </w:rPr>
      </w:pPr>
      <w:r w:rsidRPr="00E358C5">
        <w:rPr>
          <w:b/>
          <w:sz w:val="24"/>
          <w:szCs w:val="24"/>
          <w:lang w:val="ro-RO"/>
        </w:rPr>
        <w:t>La poziț</w:t>
      </w:r>
      <w:r>
        <w:rPr>
          <w:b/>
          <w:sz w:val="24"/>
          <w:szCs w:val="24"/>
          <w:lang w:val="ro-RO"/>
        </w:rPr>
        <w:t>ia 62</w:t>
      </w:r>
      <w:r w:rsidRPr="00E358C5">
        <w:rPr>
          <w:b/>
          <w:sz w:val="24"/>
          <w:szCs w:val="24"/>
          <w:lang w:val="ro-RO"/>
        </w:rPr>
        <w:t xml:space="preserve">: </w:t>
      </w:r>
    </w:p>
    <w:p w:rsidR="00C62ECE" w:rsidRPr="00E358C5" w:rsidRDefault="00C62ECE" w:rsidP="00BD4BC7">
      <w:pPr>
        <w:numPr>
          <w:ilvl w:val="0"/>
          <w:numId w:val="8"/>
        </w:numPr>
        <w:tabs>
          <w:tab w:val="clear" w:pos="720"/>
          <w:tab w:val="num" w:pos="0"/>
        </w:tabs>
        <w:ind w:left="0" w:firstLine="360"/>
        <w:jc w:val="both"/>
        <w:rPr>
          <w:i/>
          <w:sz w:val="24"/>
          <w:szCs w:val="24"/>
          <w:lang w:val="ro-RO"/>
        </w:rPr>
      </w:pPr>
      <w:r w:rsidRPr="00E358C5">
        <w:rPr>
          <w:i/>
          <w:sz w:val="24"/>
          <w:szCs w:val="24"/>
          <w:lang w:val="ro-RO"/>
        </w:rPr>
        <w:t>privind regulile de apărare împotriva incendiilor în timpul exploatării şi deservirii staţiilor de alimentare cu combustibil – se propune tariful de 111 lei pentru o oră pentru o persoană);</w:t>
      </w:r>
    </w:p>
    <w:p w:rsidR="00C62ECE" w:rsidRPr="00E358C5" w:rsidRDefault="00C62ECE" w:rsidP="00BD4BC7">
      <w:pPr>
        <w:numPr>
          <w:ilvl w:val="0"/>
          <w:numId w:val="8"/>
        </w:numPr>
        <w:tabs>
          <w:tab w:val="clear" w:pos="720"/>
          <w:tab w:val="num" w:pos="0"/>
        </w:tabs>
        <w:ind w:left="0" w:firstLine="360"/>
        <w:jc w:val="both"/>
        <w:rPr>
          <w:i/>
          <w:sz w:val="24"/>
          <w:szCs w:val="24"/>
          <w:lang w:val="ro-RO"/>
        </w:rPr>
      </w:pPr>
      <w:r w:rsidRPr="00E358C5">
        <w:rPr>
          <w:i/>
          <w:sz w:val="24"/>
          <w:szCs w:val="24"/>
          <w:lang w:val="ro-RO"/>
        </w:rPr>
        <w:t xml:space="preserve">pentru exercitarea obligaţiilor la staţiile de salvare pe ape; instruirea, atestarea şi confirmarea obligatorie anuală a categoriilor de calificare a scafandrierilor – se propune </w:t>
      </w:r>
      <w:r w:rsidRPr="00E358C5">
        <w:rPr>
          <w:i/>
          <w:sz w:val="24"/>
          <w:szCs w:val="24"/>
          <w:lang w:val="ro-MO"/>
        </w:rPr>
        <w:t>tariful 5695 lei/persoană/curs, reieşind din următoarele</w:t>
      </w:r>
      <w:r w:rsidRPr="00E358C5">
        <w:rPr>
          <w:i/>
          <w:sz w:val="24"/>
          <w:szCs w:val="24"/>
          <w:lang w:val="ro-RO"/>
        </w:rPr>
        <w:t>:</w:t>
      </w:r>
    </w:p>
    <w:p w:rsidR="00C62ECE" w:rsidRPr="00E358C5" w:rsidRDefault="00C62ECE" w:rsidP="00BD4BC7">
      <w:pPr>
        <w:jc w:val="both"/>
        <w:rPr>
          <w:sz w:val="24"/>
          <w:szCs w:val="24"/>
          <w:lang w:val="ro-RO"/>
        </w:rPr>
      </w:pPr>
      <w:r w:rsidRPr="00E358C5">
        <w:rPr>
          <w:sz w:val="24"/>
          <w:szCs w:val="24"/>
          <w:lang w:val="ro-RO"/>
        </w:rPr>
        <w:t>Calculul orelor teoretice: orele teoretice x (tariful pe oră + cheltuieli indirecte)</w:t>
      </w:r>
    </w:p>
    <w:p w:rsidR="00C62ECE" w:rsidRPr="00E358C5" w:rsidRDefault="00C62ECE" w:rsidP="00BD4BC7">
      <w:pPr>
        <w:jc w:val="both"/>
        <w:rPr>
          <w:sz w:val="24"/>
          <w:szCs w:val="24"/>
          <w:lang w:val="ro-RO"/>
        </w:rPr>
      </w:pPr>
      <w:r w:rsidRPr="00E358C5">
        <w:rPr>
          <w:sz w:val="24"/>
          <w:szCs w:val="24"/>
          <w:lang w:val="ro-RO"/>
        </w:rPr>
        <w:t>80 ore teoretice x (26,63 lei/oră+18,07 lei)= 3576 lei/ persoană</w:t>
      </w:r>
    </w:p>
    <w:p w:rsidR="00C62ECE" w:rsidRPr="00E358C5" w:rsidRDefault="00C62ECE" w:rsidP="00BD4BC7">
      <w:pPr>
        <w:jc w:val="both"/>
        <w:rPr>
          <w:sz w:val="24"/>
          <w:szCs w:val="24"/>
          <w:lang w:val="ro-RO"/>
        </w:rPr>
      </w:pPr>
      <w:r w:rsidRPr="00E358C5">
        <w:rPr>
          <w:sz w:val="24"/>
          <w:szCs w:val="24"/>
          <w:lang w:val="ro-RO"/>
        </w:rPr>
        <w:t xml:space="preserve">Calculul orelor practice:  orele practice x (tariful pe oră  + Amortizarea echipamentului) 42 ore practice x (26,63 lei/oră + 18,36 lei)= 1889,58 lei/ persoană </w:t>
      </w:r>
    </w:p>
    <w:p w:rsidR="00C62ECE" w:rsidRPr="00E358C5" w:rsidRDefault="00C62ECE" w:rsidP="00BD4BC7">
      <w:pPr>
        <w:jc w:val="both"/>
        <w:rPr>
          <w:sz w:val="24"/>
          <w:szCs w:val="24"/>
          <w:lang w:val="ro-RO"/>
        </w:rPr>
      </w:pPr>
      <w:r w:rsidRPr="00E358C5">
        <w:rPr>
          <w:sz w:val="24"/>
          <w:szCs w:val="24"/>
          <w:lang w:val="ro-RO"/>
        </w:rPr>
        <w:t xml:space="preserve">Calculul orelor de examinare : T orele comisiei x (tariful pe oră) 7 ore examinare x (26,63 lei/ oră)=  186,41 lei/ persoană </w:t>
      </w:r>
    </w:p>
    <w:p w:rsidR="00C62ECE" w:rsidRPr="00E358C5" w:rsidRDefault="00C62ECE" w:rsidP="00BD4BC7">
      <w:pPr>
        <w:jc w:val="both"/>
        <w:rPr>
          <w:sz w:val="24"/>
          <w:szCs w:val="24"/>
          <w:lang w:val="ro-RO"/>
        </w:rPr>
      </w:pPr>
      <w:r w:rsidRPr="00E358C5">
        <w:rPr>
          <w:sz w:val="24"/>
          <w:szCs w:val="24"/>
          <w:lang w:val="ro-RO"/>
        </w:rPr>
        <w:t xml:space="preserve">   4)   Cheltuieli de cancelarie: 43,52 lei/ persoană</w:t>
      </w:r>
    </w:p>
    <w:p w:rsidR="00C62ECE" w:rsidRPr="00E358C5" w:rsidRDefault="00C62ECE" w:rsidP="00BD4BC7">
      <w:pPr>
        <w:jc w:val="both"/>
        <w:rPr>
          <w:sz w:val="24"/>
          <w:szCs w:val="24"/>
          <w:lang w:val="ro-RO"/>
        </w:rPr>
      </w:pPr>
      <w:r w:rsidRPr="00E358C5">
        <w:rPr>
          <w:sz w:val="24"/>
          <w:szCs w:val="24"/>
          <w:lang w:val="ro-RO"/>
        </w:rPr>
        <w:t xml:space="preserve">   Total Costul Cursului: 5695 lei/persoană.</w:t>
      </w:r>
    </w:p>
    <w:p w:rsidR="00C62ECE" w:rsidRPr="00E358C5" w:rsidRDefault="00C62ECE" w:rsidP="009E5794">
      <w:pPr>
        <w:numPr>
          <w:ilvl w:val="0"/>
          <w:numId w:val="8"/>
        </w:numPr>
        <w:tabs>
          <w:tab w:val="clear" w:pos="720"/>
          <w:tab w:val="num" w:pos="0"/>
        </w:tabs>
        <w:ind w:left="0" w:firstLine="360"/>
        <w:jc w:val="both"/>
        <w:rPr>
          <w:i/>
          <w:sz w:val="24"/>
          <w:szCs w:val="24"/>
          <w:lang w:val="ro-RO"/>
        </w:rPr>
      </w:pPr>
      <w:r w:rsidRPr="00E358C5">
        <w:rPr>
          <w:i/>
          <w:sz w:val="24"/>
          <w:szCs w:val="24"/>
          <w:lang w:val="ro-RO"/>
        </w:rPr>
        <w:t>pentru exercitarea obligaţiilor la depozitele şi bazele de produse chimice (petroliere) şi la alte obiecte cu pericol de incendiu şi explozie, în domeniul protecţiei civile şi apărării împotriva incendiilor – se propune tariful de 111 lei pentru o oră pentru o persoană (reieşind din argumentarea prezentată la pct. 61).</w:t>
      </w:r>
    </w:p>
    <w:p w:rsidR="00C62ECE" w:rsidRPr="00E358C5" w:rsidRDefault="00C62ECE" w:rsidP="00BD4BC7">
      <w:pPr>
        <w:ind w:firstLine="708"/>
        <w:jc w:val="both"/>
        <w:rPr>
          <w:b/>
          <w:sz w:val="24"/>
          <w:szCs w:val="24"/>
          <w:lang w:val="ro-RO"/>
        </w:rPr>
      </w:pPr>
      <w:r w:rsidRPr="00E358C5">
        <w:rPr>
          <w:b/>
          <w:sz w:val="24"/>
          <w:szCs w:val="24"/>
          <w:lang w:val="ro-RO"/>
        </w:rPr>
        <w:t>La poziț</w:t>
      </w:r>
      <w:r>
        <w:rPr>
          <w:b/>
          <w:sz w:val="24"/>
          <w:szCs w:val="24"/>
          <w:lang w:val="ro-RO"/>
        </w:rPr>
        <w:t>ia 63</w:t>
      </w:r>
      <w:r w:rsidRPr="00E358C5">
        <w:rPr>
          <w:b/>
          <w:sz w:val="24"/>
          <w:szCs w:val="24"/>
          <w:lang w:val="ro-RO"/>
        </w:rPr>
        <w:t>:</w:t>
      </w:r>
    </w:p>
    <w:p w:rsidR="00C62ECE" w:rsidRPr="00E358C5" w:rsidRDefault="00C62ECE" w:rsidP="00BD4BC7">
      <w:pPr>
        <w:ind w:firstLine="708"/>
        <w:jc w:val="both"/>
        <w:rPr>
          <w:b/>
          <w:sz w:val="24"/>
          <w:szCs w:val="24"/>
          <w:lang w:val="ro-RO"/>
        </w:rPr>
      </w:pPr>
      <w:r w:rsidRPr="00E358C5">
        <w:rPr>
          <w:b/>
          <w:sz w:val="24"/>
          <w:szCs w:val="24"/>
          <w:lang w:val="ro-RO"/>
        </w:rPr>
        <w:t>Pentru prestarea serviciilor cu utilizarea automobilelor de intervenţie la incendii şi a tehnicii speciale pentru:</w:t>
      </w:r>
    </w:p>
    <w:p w:rsidR="00C62ECE" w:rsidRPr="00E358C5" w:rsidRDefault="00C62ECE" w:rsidP="00BD4BC7">
      <w:pPr>
        <w:numPr>
          <w:ilvl w:val="0"/>
          <w:numId w:val="8"/>
        </w:numPr>
        <w:tabs>
          <w:tab w:val="clear" w:pos="720"/>
          <w:tab w:val="left" w:pos="644"/>
        </w:tabs>
        <w:ind w:left="359" w:firstLine="0"/>
        <w:jc w:val="both"/>
        <w:rPr>
          <w:sz w:val="24"/>
          <w:szCs w:val="24"/>
          <w:lang w:val="ro-RO"/>
        </w:rPr>
      </w:pPr>
      <w:r w:rsidRPr="00E358C5">
        <w:rPr>
          <w:sz w:val="24"/>
          <w:szCs w:val="24"/>
          <w:lang w:val="ro-RO"/>
        </w:rPr>
        <w:t xml:space="preserve"> supravegherea manifestaţilor sportive în masă, asigurarea apărării împotriva incendiilor în timpul manifestaţilor culturale şi de agrement cu caracter comercial (supraveghere, cercetare, escortare), în timpul executării lucrărilor cu pericol de incendiu se propune tariful de </w:t>
      </w:r>
      <w:r w:rsidRPr="00E358C5">
        <w:rPr>
          <w:b/>
          <w:sz w:val="24"/>
          <w:szCs w:val="24"/>
          <w:lang w:val="ro-RO"/>
        </w:rPr>
        <w:t>820</w:t>
      </w:r>
      <w:r w:rsidRPr="00E358C5">
        <w:rPr>
          <w:sz w:val="24"/>
          <w:szCs w:val="24"/>
          <w:lang w:val="ro-RO"/>
        </w:rPr>
        <w:t xml:space="preserve"> lei pentru o oră;</w:t>
      </w:r>
    </w:p>
    <w:p w:rsidR="00C62ECE" w:rsidRPr="00E358C5" w:rsidRDefault="00C62ECE" w:rsidP="00BD4BC7">
      <w:pPr>
        <w:numPr>
          <w:ilvl w:val="0"/>
          <w:numId w:val="8"/>
        </w:numPr>
        <w:tabs>
          <w:tab w:val="clear" w:pos="720"/>
          <w:tab w:val="left" w:pos="644"/>
        </w:tabs>
        <w:ind w:left="359" w:firstLine="0"/>
        <w:jc w:val="both"/>
        <w:rPr>
          <w:sz w:val="24"/>
          <w:szCs w:val="24"/>
          <w:lang w:val="ro-RO"/>
        </w:rPr>
      </w:pPr>
      <w:r w:rsidRPr="00E358C5">
        <w:rPr>
          <w:sz w:val="24"/>
          <w:szCs w:val="24"/>
          <w:lang w:val="ro-RO"/>
        </w:rPr>
        <w:t xml:space="preserve">efectuarea lucrărilor de pompare se propune tariful de </w:t>
      </w:r>
      <w:r w:rsidRPr="00E358C5">
        <w:rPr>
          <w:b/>
          <w:sz w:val="24"/>
          <w:szCs w:val="24"/>
          <w:lang w:val="ro-RO"/>
        </w:rPr>
        <w:t>1199</w:t>
      </w:r>
      <w:r w:rsidRPr="00E358C5">
        <w:rPr>
          <w:sz w:val="24"/>
          <w:szCs w:val="24"/>
          <w:lang w:val="ro-RO"/>
        </w:rPr>
        <w:t xml:space="preserve"> lei pentru o oră; </w:t>
      </w:r>
    </w:p>
    <w:p w:rsidR="00C62ECE" w:rsidRPr="00E358C5" w:rsidRDefault="00C62ECE" w:rsidP="00BD4BC7">
      <w:pPr>
        <w:numPr>
          <w:ilvl w:val="0"/>
          <w:numId w:val="8"/>
        </w:numPr>
        <w:tabs>
          <w:tab w:val="clear" w:pos="720"/>
          <w:tab w:val="left" w:pos="644"/>
        </w:tabs>
        <w:ind w:left="359" w:firstLine="0"/>
        <w:jc w:val="both"/>
        <w:rPr>
          <w:sz w:val="24"/>
          <w:szCs w:val="24"/>
          <w:lang w:val="ro-RO"/>
        </w:rPr>
      </w:pPr>
      <w:r w:rsidRPr="00E358C5">
        <w:rPr>
          <w:sz w:val="24"/>
          <w:szCs w:val="24"/>
          <w:lang w:val="ro-RO"/>
        </w:rPr>
        <w:t xml:space="preserve">efectuarea lucrărilor la înălţime se propune tariful de </w:t>
      </w:r>
      <w:r w:rsidRPr="00E358C5">
        <w:rPr>
          <w:b/>
          <w:sz w:val="24"/>
          <w:szCs w:val="24"/>
          <w:lang w:val="ro-RO"/>
        </w:rPr>
        <w:t>866</w:t>
      </w:r>
      <w:r w:rsidRPr="00E358C5">
        <w:rPr>
          <w:sz w:val="24"/>
          <w:szCs w:val="24"/>
          <w:lang w:val="ro-RO"/>
        </w:rPr>
        <w:t xml:space="preserve"> lei pentru o oră.</w:t>
      </w:r>
    </w:p>
    <w:p w:rsidR="00C62ECE" w:rsidRPr="00E358C5" w:rsidRDefault="00C62ECE" w:rsidP="00BD4BC7">
      <w:pPr>
        <w:tabs>
          <w:tab w:val="left" w:pos="644"/>
        </w:tabs>
        <w:ind w:left="359"/>
        <w:jc w:val="both"/>
        <w:rPr>
          <w:b/>
          <w:sz w:val="24"/>
          <w:szCs w:val="24"/>
          <w:lang w:val="ro-RO"/>
        </w:rPr>
      </w:pPr>
      <w:r w:rsidRPr="00E358C5">
        <w:rPr>
          <w:b/>
          <w:sz w:val="24"/>
          <w:szCs w:val="24"/>
          <w:lang w:val="ro-RO"/>
        </w:rPr>
        <w:t>Argumentare:</w:t>
      </w:r>
    </w:p>
    <w:p w:rsidR="00C62ECE" w:rsidRPr="00E358C5" w:rsidRDefault="00C62ECE" w:rsidP="00BD4BC7">
      <w:pPr>
        <w:pStyle w:val="10"/>
        <w:jc w:val="both"/>
        <w:rPr>
          <w:rFonts w:ascii="Times New Roman" w:hAnsi="Times New Roman"/>
          <w:b w:val="0"/>
          <w:sz w:val="24"/>
          <w:szCs w:val="24"/>
          <w:u w:val="single"/>
          <w:lang w:val="ro-RO"/>
        </w:rPr>
      </w:pPr>
      <w:r w:rsidRPr="00E358C5">
        <w:rPr>
          <w:rFonts w:ascii="Times New Roman" w:hAnsi="Times New Roman"/>
          <w:b w:val="0"/>
          <w:sz w:val="24"/>
          <w:szCs w:val="24"/>
          <w:u w:val="single"/>
          <w:lang w:val="ro-MO"/>
        </w:rPr>
        <w:t xml:space="preserve">1. </w:t>
      </w:r>
      <w:r w:rsidRPr="00E358C5">
        <w:rPr>
          <w:rFonts w:ascii="Times New Roman" w:hAnsi="Times New Roman"/>
          <w:b w:val="0"/>
          <w:sz w:val="24"/>
          <w:szCs w:val="24"/>
          <w:u w:val="single"/>
          <w:lang w:val="ro-RO"/>
        </w:rPr>
        <w:t xml:space="preserve">Cheltuieli pentru plata salariului a unei persoane. </w:t>
      </w:r>
    </w:p>
    <w:p w:rsidR="00C62ECE" w:rsidRPr="00E358C5" w:rsidRDefault="00C62ECE" w:rsidP="00BD4BC7">
      <w:pPr>
        <w:jc w:val="both"/>
        <w:rPr>
          <w:sz w:val="24"/>
          <w:szCs w:val="24"/>
          <w:lang w:val="ro-MO"/>
        </w:rPr>
      </w:pPr>
      <w:r w:rsidRPr="00E358C5">
        <w:rPr>
          <w:sz w:val="24"/>
          <w:szCs w:val="24"/>
          <w:lang w:val="ro-MO"/>
        </w:rPr>
        <w:t>Cheltuieli salariale pentru un angajat atestat – 73573 lei.</w:t>
      </w:r>
    </w:p>
    <w:p w:rsidR="00C62ECE" w:rsidRPr="00E358C5" w:rsidRDefault="00C62ECE" w:rsidP="00BD4BC7">
      <w:pPr>
        <w:jc w:val="both"/>
        <w:rPr>
          <w:sz w:val="24"/>
          <w:szCs w:val="24"/>
          <w:lang w:val="ro-MO"/>
        </w:rPr>
      </w:pPr>
      <w:r w:rsidRPr="00E358C5">
        <w:rPr>
          <w:sz w:val="24"/>
          <w:szCs w:val="24"/>
          <w:lang w:val="ro-MO"/>
        </w:rPr>
        <w:t>a) fondul anual de salariu al unui angajat – 64380 lei.</w:t>
      </w:r>
    </w:p>
    <w:p w:rsidR="00C62ECE" w:rsidRPr="00E358C5" w:rsidRDefault="00C62ECE" w:rsidP="00BD4BC7">
      <w:pPr>
        <w:jc w:val="both"/>
        <w:rPr>
          <w:sz w:val="24"/>
          <w:szCs w:val="24"/>
          <w:lang w:val="ro-MO"/>
        </w:rPr>
      </w:pPr>
      <w:r w:rsidRPr="00E358C5">
        <w:rPr>
          <w:sz w:val="24"/>
          <w:szCs w:val="24"/>
          <w:lang w:val="ro-MO"/>
        </w:rPr>
        <w:t>1 persoană x 5365 (sal. m. lunar) x 12 luni = 64380 lei.</w:t>
      </w:r>
    </w:p>
    <w:p w:rsidR="00C62ECE" w:rsidRPr="00E358C5" w:rsidRDefault="00C62ECE" w:rsidP="00BD4BC7">
      <w:pPr>
        <w:jc w:val="both"/>
        <w:rPr>
          <w:sz w:val="24"/>
          <w:szCs w:val="24"/>
          <w:lang w:val="ro-MO"/>
        </w:rPr>
      </w:pPr>
      <w:r w:rsidRPr="00E358C5">
        <w:rPr>
          <w:sz w:val="24"/>
          <w:szCs w:val="24"/>
          <w:lang w:val="ro-MO"/>
        </w:rPr>
        <w:t>b) contribuţii de asigurare socială – 6%.</w:t>
      </w:r>
    </w:p>
    <w:p w:rsidR="00C62ECE" w:rsidRPr="00E358C5" w:rsidRDefault="00C62ECE" w:rsidP="00BD4BC7">
      <w:pPr>
        <w:jc w:val="both"/>
        <w:rPr>
          <w:sz w:val="24"/>
          <w:szCs w:val="24"/>
          <w:lang w:val="ro-MO"/>
        </w:rPr>
      </w:pPr>
      <w:r w:rsidRPr="00E358C5">
        <w:rPr>
          <w:sz w:val="24"/>
          <w:szCs w:val="24"/>
          <w:lang w:val="ro-MO"/>
        </w:rPr>
        <w:t>64380 lei x 6% = 4414,37 lei.</w:t>
      </w:r>
    </w:p>
    <w:p w:rsidR="00C62ECE" w:rsidRPr="00E358C5" w:rsidRDefault="00C62ECE" w:rsidP="00BD4BC7">
      <w:pPr>
        <w:jc w:val="both"/>
        <w:rPr>
          <w:sz w:val="24"/>
          <w:szCs w:val="24"/>
          <w:lang w:val="ro-MO"/>
        </w:rPr>
      </w:pPr>
      <w:r w:rsidRPr="00E358C5">
        <w:rPr>
          <w:sz w:val="24"/>
          <w:szCs w:val="24"/>
          <w:lang w:val="ro-MO"/>
        </w:rPr>
        <w:t xml:space="preserve">Costul pentru 1 oră de lucru a unei persoane în tură  =  Cheltuieli salariale plus cotele de asigurare obligatorie / numărul de ture în an / numărul de ore lucrate în tură 73573 / 91 / 24 = 34 lei. </w:t>
      </w:r>
    </w:p>
    <w:p w:rsidR="00C62ECE" w:rsidRPr="00E358C5" w:rsidRDefault="00C62ECE" w:rsidP="00BD4BC7">
      <w:pPr>
        <w:jc w:val="both"/>
        <w:rPr>
          <w:sz w:val="24"/>
          <w:szCs w:val="24"/>
          <w:lang w:val="ro-MO"/>
        </w:rPr>
      </w:pPr>
      <w:r w:rsidRPr="00E358C5">
        <w:rPr>
          <w:sz w:val="24"/>
          <w:szCs w:val="24"/>
          <w:lang w:val="ro-MO"/>
        </w:rPr>
        <w:t>Costul pentru 1 oră: 2 p. = 68 lei; 3 p. = 102 lei; 4 p. = 136 lei şi</w:t>
      </w:r>
    </w:p>
    <w:p w:rsidR="00C62ECE" w:rsidRPr="00E358C5" w:rsidRDefault="00C62ECE" w:rsidP="00BD4BC7">
      <w:pPr>
        <w:jc w:val="both"/>
        <w:rPr>
          <w:sz w:val="24"/>
          <w:szCs w:val="24"/>
          <w:lang w:val="ro-MO"/>
        </w:rPr>
      </w:pPr>
      <w:r w:rsidRPr="00E358C5">
        <w:rPr>
          <w:sz w:val="24"/>
          <w:szCs w:val="24"/>
          <w:lang w:val="ro-MO"/>
        </w:rPr>
        <w:t>5 p. = 170 lei.</w:t>
      </w:r>
    </w:p>
    <w:p w:rsidR="00C62ECE" w:rsidRPr="00E358C5" w:rsidRDefault="00C62ECE" w:rsidP="00BD4BC7">
      <w:pPr>
        <w:jc w:val="both"/>
        <w:rPr>
          <w:sz w:val="24"/>
          <w:szCs w:val="24"/>
          <w:u w:val="single"/>
          <w:lang w:val="ro-MO"/>
        </w:rPr>
      </w:pPr>
      <w:r w:rsidRPr="00E358C5">
        <w:rPr>
          <w:sz w:val="24"/>
          <w:szCs w:val="24"/>
          <w:u w:val="single"/>
          <w:lang w:val="ro-MO"/>
        </w:rPr>
        <w:t>2. Utilizarea autocisternelor de intervenţie la incendii.</w:t>
      </w:r>
    </w:p>
    <w:p w:rsidR="00C62ECE" w:rsidRPr="00E358C5" w:rsidRDefault="00C62ECE" w:rsidP="00BD4BC7">
      <w:pPr>
        <w:jc w:val="both"/>
        <w:rPr>
          <w:sz w:val="24"/>
          <w:szCs w:val="24"/>
          <w:lang w:val="ro-MO"/>
        </w:rPr>
      </w:pPr>
      <w:r w:rsidRPr="00E358C5">
        <w:rPr>
          <w:sz w:val="24"/>
          <w:szCs w:val="24"/>
          <w:lang w:val="ro-MO"/>
        </w:rPr>
        <w:t>Pentru autocisterna „ZIL-130” uzura anuală constituie 12,5% - 25150,00 lei (Ua).</w:t>
      </w:r>
    </w:p>
    <w:p w:rsidR="00C62ECE" w:rsidRPr="00E358C5" w:rsidRDefault="00C62ECE" w:rsidP="00BD4BC7">
      <w:pPr>
        <w:jc w:val="both"/>
        <w:rPr>
          <w:sz w:val="24"/>
          <w:szCs w:val="24"/>
          <w:lang w:val="ro-MO"/>
        </w:rPr>
      </w:pPr>
      <w:r w:rsidRPr="00E358C5">
        <w:rPr>
          <w:sz w:val="24"/>
          <w:szCs w:val="24"/>
          <w:lang w:val="ro-MO"/>
        </w:rPr>
        <w:t>Coeficientul de calcul se stabileşte în funcţie de uzura contabilă reală ce constituie 1,18 % (K1).</w:t>
      </w:r>
    </w:p>
    <w:p w:rsidR="00C62ECE" w:rsidRPr="00E358C5" w:rsidRDefault="00C62ECE" w:rsidP="00BD4BC7">
      <w:pPr>
        <w:jc w:val="both"/>
        <w:rPr>
          <w:sz w:val="24"/>
          <w:szCs w:val="24"/>
          <w:lang w:val="ro-MO"/>
        </w:rPr>
      </w:pPr>
      <w:r w:rsidRPr="00E358C5">
        <w:rPr>
          <w:sz w:val="24"/>
          <w:szCs w:val="24"/>
          <w:lang w:val="ro-MO"/>
        </w:rPr>
        <w:t>Coeficientul de piaţă constituie 60 (K2) (pentru agenţi economici şi poate fi modificat).</w:t>
      </w:r>
    </w:p>
    <w:p w:rsidR="00C62ECE" w:rsidRPr="00E358C5" w:rsidRDefault="00C62ECE" w:rsidP="00BD4BC7">
      <w:pPr>
        <w:jc w:val="both"/>
        <w:rPr>
          <w:sz w:val="24"/>
          <w:szCs w:val="24"/>
          <w:lang w:val="ro-MO"/>
        </w:rPr>
      </w:pPr>
      <w:r w:rsidRPr="00E358C5">
        <w:rPr>
          <w:sz w:val="24"/>
          <w:szCs w:val="24"/>
          <w:lang w:val="ro-MO"/>
        </w:rPr>
        <w:t>Cheltuielile suportate anual la întreţinerea utilajului constituie 100.000,00 lei.</w:t>
      </w:r>
      <w:r w:rsidRPr="00E358C5">
        <w:rPr>
          <w:sz w:val="24"/>
          <w:szCs w:val="24"/>
          <w:lang w:val="ro-MO"/>
        </w:rPr>
        <w:tab/>
      </w:r>
      <w:r w:rsidRPr="00E358C5">
        <w:rPr>
          <w:sz w:val="24"/>
          <w:szCs w:val="24"/>
          <w:lang w:val="ro-MO"/>
        </w:rPr>
        <w:tab/>
      </w:r>
    </w:p>
    <w:p w:rsidR="00C62ECE" w:rsidRPr="00E358C5" w:rsidRDefault="00C62ECE" w:rsidP="00BD4BC7">
      <w:pPr>
        <w:jc w:val="both"/>
        <w:rPr>
          <w:sz w:val="24"/>
          <w:szCs w:val="24"/>
          <w:lang w:val="ro-MO"/>
        </w:rPr>
      </w:pPr>
      <w:r w:rsidRPr="00E358C5">
        <w:rPr>
          <w:sz w:val="24"/>
          <w:szCs w:val="24"/>
          <w:lang w:val="ro-MO"/>
        </w:rPr>
        <w:t>Pau=(25150,00x1.18x60+100000lei) / 12luni/30zile/8 ore = 650 lei /ora.</w:t>
      </w:r>
    </w:p>
    <w:p w:rsidR="00C62ECE" w:rsidRPr="00E358C5" w:rsidRDefault="00C62ECE" w:rsidP="00BD4BC7">
      <w:pPr>
        <w:jc w:val="both"/>
        <w:rPr>
          <w:sz w:val="24"/>
          <w:szCs w:val="24"/>
          <w:lang w:val="ro-MO"/>
        </w:rPr>
      </w:pPr>
      <w:r w:rsidRPr="00E358C5">
        <w:rPr>
          <w:sz w:val="24"/>
          <w:szCs w:val="24"/>
          <w:lang w:val="ro-MO"/>
        </w:rPr>
        <w:t>Costul combustibilului pentru distanţa de 1 km parcursă de autocisterna ZIL 130 63B la 1km parcurs = 41,50litri/100km x 16.40= 6.80 lei/km.</w:t>
      </w:r>
    </w:p>
    <w:p w:rsidR="00C62ECE" w:rsidRPr="00E358C5" w:rsidRDefault="00C62ECE" w:rsidP="00BD4BC7">
      <w:pPr>
        <w:jc w:val="both"/>
        <w:rPr>
          <w:sz w:val="24"/>
          <w:szCs w:val="24"/>
          <w:lang w:val="ro-MO"/>
        </w:rPr>
      </w:pPr>
      <w:r w:rsidRPr="00E358C5">
        <w:rPr>
          <w:sz w:val="24"/>
          <w:szCs w:val="24"/>
          <w:lang w:val="ro-MO"/>
        </w:rPr>
        <w:t>Costul combustibilului consumat pentru lucrul pompei de la autocisterna de intervenţie Zil 130 este (0,330 litri/min +10% vechimea) x 16.40 = 6,31 x 60min = 379 lei.</w:t>
      </w:r>
    </w:p>
    <w:p w:rsidR="00C62ECE" w:rsidRPr="00E358C5" w:rsidRDefault="00C62ECE" w:rsidP="00BD4BC7">
      <w:pPr>
        <w:jc w:val="both"/>
        <w:rPr>
          <w:sz w:val="24"/>
          <w:szCs w:val="24"/>
          <w:u w:val="single"/>
          <w:lang w:val="ro-MO"/>
        </w:rPr>
      </w:pPr>
      <w:r w:rsidRPr="00E358C5">
        <w:rPr>
          <w:sz w:val="24"/>
          <w:szCs w:val="24"/>
          <w:u w:val="single"/>
          <w:lang w:val="ro-MO"/>
        </w:rPr>
        <w:t>3. Utilizarea autoscărilor de intervenţie la înălţime.</w:t>
      </w:r>
    </w:p>
    <w:p w:rsidR="00C62ECE" w:rsidRPr="00E358C5" w:rsidRDefault="00C62ECE" w:rsidP="00BD4BC7">
      <w:pPr>
        <w:shd w:val="clear" w:color="auto" w:fill="FFFFFF"/>
        <w:jc w:val="both"/>
        <w:rPr>
          <w:sz w:val="24"/>
          <w:szCs w:val="24"/>
          <w:lang w:val="en-GB"/>
        </w:rPr>
      </w:pPr>
      <w:r w:rsidRPr="00E358C5">
        <w:rPr>
          <w:sz w:val="24"/>
          <w:szCs w:val="24"/>
          <w:lang w:val="en-GB"/>
        </w:rPr>
        <w:t>Pentru autoscara Mercedes 2628, uzura anuală constituie 12,5% - 404511,61 lei (U</w:t>
      </w:r>
      <w:r w:rsidRPr="00E358C5">
        <w:rPr>
          <w:sz w:val="24"/>
          <w:szCs w:val="24"/>
          <w:vertAlign w:val="subscript"/>
          <w:lang w:val="en-GB"/>
        </w:rPr>
        <w:t>a</w:t>
      </w:r>
      <w:r w:rsidRPr="00E358C5">
        <w:rPr>
          <w:sz w:val="24"/>
          <w:szCs w:val="24"/>
          <w:lang w:val="en-GB"/>
        </w:rPr>
        <w:t>).</w:t>
      </w:r>
    </w:p>
    <w:p w:rsidR="00C62ECE" w:rsidRPr="00E358C5" w:rsidRDefault="00C62ECE" w:rsidP="00BD4BC7">
      <w:pPr>
        <w:shd w:val="clear" w:color="auto" w:fill="FFFFFF"/>
        <w:jc w:val="both"/>
        <w:rPr>
          <w:sz w:val="24"/>
          <w:szCs w:val="24"/>
          <w:lang w:val="en-GB"/>
        </w:rPr>
      </w:pPr>
      <w:r w:rsidRPr="00E358C5">
        <w:rPr>
          <w:sz w:val="24"/>
          <w:szCs w:val="24"/>
          <w:lang w:val="en-GB"/>
        </w:rPr>
        <w:t>Coeficientul de calcul se stabileşte în funcţie de uzura contabilă ce constituie 1 % (K</w:t>
      </w:r>
      <w:r w:rsidRPr="00E358C5">
        <w:rPr>
          <w:sz w:val="24"/>
          <w:szCs w:val="24"/>
          <w:vertAlign w:val="subscript"/>
          <w:lang w:val="en-GB"/>
        </w:rPr>
        <w:t>1</w:t>
      </w:r>
      <w:r w:rsidRPr="00E358C5">
        <w:rPr>
          <w:sz w:val="24"/>
          <w:szCs w:val="24"/>
          <w:lang w:val="en-GB"/>
        </w:rPr>
        <w:t>)</w:t>
      </w:r>
    </w:p>
    <w:p w:rsidR="00C62ECE" w:rsidRPr="00E358C5" w:rsidRDefault="00C62ECE" w:rsidP="00BD4BC7">
      <w:pPr>
        <w:shd w:val="clear" w:color="auto" w:fill="FFFFFF"/>
        <w:jc w:val="both"/>
        <w:rPr>
          <w:sz w:val="24"/>
          <w:szCs w:val="24"/>
          <w:lang w:val="en-GB"/>
        </w:rPr>
      </w:pPr>
      <w:r w:rsidRPr="00E358C5">
        <w:rPr>
          <w:sz w:val="24"/>
          <w:szCs w:val="24"/>
          <w:lang w:val="en-GB"/>
        </w:rPr>
        <w:t>Coeficientul de piaţă constituie 4 (K</w:t>
      </w:r>
      <w:r w:rsidRPr="00E358C5">
        <w:rPr>
          <w:sz w:val="24"/>
          <w:szCs w:val="24"/>
          <w:vertAlign w:val="subscript"/>
          <w:lang w:val="en-GB"/>
        </w:rPr>
        <w:t>2</w:t>
      </w:r>
      <w:r w:rsidRPr="00E358C5">
        <w:rPr>
          <w:sz w:val="24"/>
          <w:szCs w:val="24"/>
          <w:lang w:val="en-GB"/>
        </w:rPr>
        <w:t>) (pentru agenţi economici)</w:t>
      </w:r>
    </w:p>
    <w:p w:rsidR="00C62ECE" w:rsidRPr="00E358C5" w:rsidRDefault="00C62ECE" w:rsidP="00BD4BC7">
      <w:pPr>
        <w:shd w:val="clear" w:color="auto" w:fill="FFFFFF"/>
        <w:jc w:val="both"/>
        <w:rPr>
          <w:sz w:val="24"/>
          <w:szCs w:val="24"/>
          <w:lang w:val="en-GB"/>
        </w:rPr>
      </w:pPr>
      <w:r w:rsidRPr="00E358C5">
        <w:rPr>
          <w:sz w:val="24"/>
          <w:szCs w:val="24"/>
          <w:lang w:val="en-GB"/>
        </w:rPr>
        <w:t xml:space="preserve">Cheltuielile suportate anual la întreţinerea utilajului constituie 200.000,00 lei </w:t>
      </w:r>
    </w:p>
    <w:p w:rsidR="00C62ECE" w:rsidRPr="00E358C5" w:rsidRDefault="00C62ECE" w:rsidP="00BD4BC7">
      <w:pPr>
        <w:shd w:val="clear" w:color="auto" w:fill="FFFFFF"/>
        <w:jc w:val="both"/>
        <w:rPr>
          <w:sz w:val="24"/>
          <w:szCs w:val="24"/>
          <w:lang w:val="en-US"/>
        </w:rPr>
      </w:pPr>
      <w:r w:rsidRPr="00E358C5">
        <w:rPr>
          <w:sz w:val="24"/>
          <w:szCs w:val="24"/>
          <w:lang w:val="en-GB"/>
        </w:rPr>
        <w:t xml:space="preserve"> Calculul pentru o oră constituie</w:t>
      </w:r>
      <w:r w:rsidRPr="00E358C5">
        <w:rPr>
          <w:sz w:val="24"/>
          <w:szCs w:val="24"/>
          <w:lang w:val="en-US"/>
        </w:rPr>
        <w:t>:</w:t>
      </w:r>
    </w:p>
    <w:p w:rsidR="00C62ECE" w:rsidRPr="00E358C5" w:rsidRDefault="00C62ECE" w:rsidP="00BD4BC7">
      <w:pPr>
        <w:shd w:val="clear" w:color="auto" w:fill="FFFFFF"/>
        <w:tabs>
          <w:tab w:val="left" w:pos="1157"/>
        </w:tabs>
        <w:jc w:val="both"/>
        <w:rPr>
          <w:sz w:val="24"/>
          <w:szCs w:val="24"/>
          <w:lang w:val="en-GB"/>
        </w:rPr>
      </w:pPr>
      <w:r w:rsidRPr="00E358C5">
        <w:rPr>
          <w:sz w:val="24"/>
          <w:szCs w:val="24"/>
          <w:lang w:val="en-US"/>
        </w:rPr>
        <w:t>P</w:t>
      </w:r>
      <w:r w:rsidRPr="00E358C5">
        <w:rPr>
          <w:sz w:val="24"/>
          <w:szCs w:val="24"/>
          <w:vertAlign w:val="subscript"/>
          <w:lang w:val="en-US"/>
        </w:rPr>
        <w:t xml:space="preserve">au = </w:t>
      </w:r>
      <w:r w:rsidRPr="00E358C5">
        <w:rPr>
          <w:sz w:val="24"/>
          <w:szCs w:val="24"/>
          <w:lang w:val="en-US"/>
        </w:rPr>
        <w:t>(</w:t>
      </w:r>
      <w:r w:rsidRPr="00E358C5">
        <w:rPr>
          <w:sz w:val="24"/>
          <w:szCs w:val="24"/>
          <w:lang w:val="en-GB"/>
        </w:rPr>
        <w:t xml:space="preserve">500000,00 lei x 1 x 4 x + 200000 lei) / 12 luni / 30 zile / 8 ore </w:t>
      </w:r>
      <w:r w:rsidRPr="00E358C5">
        <w:rPr>
          <w:sz w:val="24"/>
          <w:szCs w:val="24"/>
          <w:lang w:val="en-US"/>
        </w:rPr>
        <w:t>= 764 lei/or</w:t>
      </w:r>
      <w:r w:rsidRPr="00E358C5">
        <w:rPr>
          <w:sz w:val="24"/>
          <w:szCs w:val="24"/>
          <w:lang w:val="en-GB"/>
        </w:rPr>
        <w:t xml:space="preserve">ă </w:t>
      </w:r>
    </w:p>
    <w:p w:rsidR="00C62ECE" w:rsidRPr="00E358C5" w:rsidRDefault="00C62ECE" w:rsidP="00BD4BC7">
      <w:pPr>
        <w:jc w:val="both"/>
        <w:rPr>
          <w:sz w:val="24"/>
          <w:szCs w:val="24"/>
          <w:lang w:val="ro-RO"/>
        </w:rPr>
      </w:pPr>
      <w:r w:rsidRPr="00E358C5">
        <w:rPr>
          <w:sz w:val="24"/>
          <w:szCs w:val="24"/>
          <w:lang w:val="en-US"/>
        </w:rPr>
        <w:t>Costul combustibilului pentru distanţa de 1 km parcursă de autoscara</w:t>
      </w:r>
      <w:r w:rsidRPr="00E358C5">
        <w:rPr>
          <w:sz w:val="24"/>
          <w:szCs w:val="24"/>
          <w:u w:val="single"/>
          <w:lang w:val="en-US"/>
        </w:rPr>
        <w:t xml:space="preserve"> </w:t>
      </w:r>
      <w:r w:rsidRPr="00E358C5">
        <w:rPr>
          <w:sz w:val="24"/>
          <w:szCs w:val="24"/>
          <w:lang w:val="en-US"/>
        </w:rPr>
        <w:t xml:space="preserve">mecanică Autoscara Mercedes </w:t>
      </w:r>
      <w:r w:rsidRPr="00E358C5">
        <w:rPr>
          <w:sz w:val="24"/>
          <w:szCs w:val="24"/>
          <w:lang w:val="en-GB"/>
        </w:rPr>
        <w:t xml:space="preserve">2628 la </w:t>
      </w:r>
      <w:r w:rsidRPr="00E358C5">
        <w:rPr>
          <w:sz w:val="24"/>
          <w:szCs w:val="24"/>
          <w:lang w:val="en-US"/>
        </w:rPr>
        <w:t>1km parcurs = 50 litri/100 km x 14 = 7 lei/km.</w:t>
      </w:r>
    </w:p>
    <w:p w:rsidR="00C62ECE" w:rsidRPr="00E358C5" w:rsidRDefault="00C62ECE" w:rsidP="00BD4BC7">
      <w:pPr>
        <w:ind w:firstLine="708"/>
        <w:jc w:val="both"/>
        <w:rPr>
          <w:b/>
          <w:sz w:val="24"/>
          <w:szCs w:val="24"/>
          <w:lang w:val="ro-RO"/>
        </w:rPr>
      </w:pPr>
      <w:r w:rsidRPr="00E358C5">
        <w:rPr>
          <w:b/>
          <w:sz w:val="24"/>
          <w:szCs w:val="24"/>
          <w:lang w:val="ro-RO"/>
        </w:rPr>
        <w:t>Poziț</w:t>
      </w:r>
      <w:r>
        <w:rPr>
          <w:b/>
          <w:sz w:val="24"/>
          <w:szCs w:val="24"/>
          <w:lang w:val="ro-RO"/>
        </w:rPr>
        <w:t>ia 69</w:t>
      </w:r>
      <w:r w:rsidRPr="00E358C5">
        <w:rPr>
          <w:b/>
          <w:sz w:val="24"/>
          <w:szCs w:val="24"/>
          <w:lang w:val="ro-RO"/>
        </w:rPr>
        <w:t>:</w:t>
      </w:r>
    </w:p>
    <w:p w:rsidR="00C62ECE" w:rsidRPr="00E358C5" w:rsidRDefault="00C62ECE" w:rsidP="00BD4BC7">
      <w:pPr>
        <w:ind w:firstLine="708"/>
        <w:jc w:val="both"/>
        <w:rPr>
          <w:i/>
          <w:sz w:val="24"/>
          <w:szCs w:val="24"/>
          <w:lang w:val="ro-RO"/>
        </w:rPr>
      </w:pPr>
      <w:r w:rsidRPr="00E358C5">
        <w:rPr>
          <w:i/>
          <w:sz w:val="24"/>
          <w:szCs w:val="24"/>
          <w:lang w:val="ro-RO"/>
        </w:rPr>
        <w:t>Prestarea serviciilor de cercetare în laborator, la solicitarea agenţilor economici şi a persoanelor fizice – se propune tariful de 270 lei pentru o oră, reieşind din următoarea argumentare.</w:t>
      </w:r>
    </w:p>
    <w:p w:rsidR="00C62ECE" w:rsidRPr="00E358C5" w:rsidRDefault="00C62ECE" w:rsidP="00BD4BC7">
      <w:pPr>
        <w:jc w:val="both"/>
        <w:rPr>
          <w:sz w:val="24"/>
          <w:szCs w:val="24"/>
          <w:lang w:val="ro-MO"/>
        </w:rPr>
      </w:pPr>
      <w:r w:rsidRPr="00E358C5">
        <w:rPr>
          <w:sz w:val="24"/>
          <w:szCs w:val="24"/>
          <w:lang w:val="ro-MO"/>
        </w:rPr>
        <w:t>1. Cheltuieli salariale - 72000 lei</w:t>
      </w:r>
    </w:p>
    <w:p w:rsidR="00C62ECE" w:rsidRPr="00E358C5" w:rsidRDefault="00C62ECE" w:rsidP="00BD4BC7">
      <w:pPr>
        <w:jc w:val="both"/>
        <w:rPr>
          <w:sz w:val="24"/>
          <w:szCs w:val="24"/>
          <w:lang w:val="ro-MO"/>
        </w:rPr>
      </w:pPr>
      <w:r w:rsidRPr="00E358C5">
        <w:rPr>
          <w:sz w:val="24"/>
          <w:szCs w:val="24"/>
          <w:lang w:val="ro-MO"/>
        </w:rPr>
        <w:t>a) fondul anual de salariu la specialist titular - 72000 lei</w:t>
      </w:r>
    </w:p>
    <w:p w:rsidR="00C62ECE" w:rsidRPr="00E358C5" w:rsidRDefault="00C62ECE" w:rsidP="00BD4BC7">
      <w:pPr>
        <w:jc w:val="both"/>
        <w:rPr>
          <w:sz w:val="24"/>
          <w:szCs w:val="24"/>
          <w:lang w:val="ro-MO"/>
        </w:rPr>
      </w:pPr>
      <w:r w:rsidRPr="00E358C5">
        <w:rPr>
          <w:sz w:val="24"/>
          <w:szCs w:val="24"/>
          <w:lang w:val="ro-MO"/>
        </w:rPr>
        <w:t>specialist 1 persoană x 6000 (sal. m. lunar) x 12 luni = 72000 lei</w:t>
      </w:r>
    </w:p>
    <w:p w:rsidR="00C62ECE" w:rsidRPr="00E358C5" w:rsidRDefault="00C62ECE" w:rsidP="00BD4BC7">
      <w:pPr>
        <w:jc w:val="both"/>
        <w:rPr>
          <w:sz w:val="24"/>
          <w:szCs w:val="24"/>
          <w:lang w:val="ro-RO"/>
        </w:rPr>
      </w:pPr>
      <w:r w:rsidRPr="00E358C5">
        <w:rPr>
          <w:sz w:val="24"/>
          <w:szCs w:val="24"/>
          <w:lang w:val="ro-RO"/>
        </w:rPr>
        <w:t>2. Cheltuieli indirecte pentru 1 persoană</w:t>
      </w:r>
    </w:p>
    <w:p w:rsidR="00C62ECE" w:rsidRPr="00E358C5" w:rsidRDefault="00C62ECE" w:rsidP="00BD4BC7">
      <w:pPr>
        <w:jc w:val="both"/>
        <w:rPr>
          <w:sz w:val="24"/>
          <w:szCs w:val="24"/>
          <w:lang w:val="ro-RO"/>
        </w:rPr>
      </w:pPr>
      <w:r w:rsidRPr="00E358C5">
        <w:rPr>
          <w:sz w:val="24"/>
          <w:szCs w:val="24"/>
          <w:lang w:val="ro-RO"/>
        </w:rPr>
        <w:t>a)</w:t>
      </w:r>
      <w:r w:rsidRPr="00E358C5">
        <w:rPr>
          <w:sz w:val="24"/>
          <w:szCs w:val="24"/>
          <w:lang w:val="ro-RO"/>
        </w:rPr>
        <w:tab/>
        <w:t>energia electrică:</w:t>
      </w:r>
    </w:p>
    <w:p w:rsidR="00C62ECE" w:rsidRPr="00E358C5" w:rsidRDefault="00C62ECE" w:rsidP="00BD4BC7">
      <w:pPr>
        <w:jc w:val="both"/>
        <w:rPr>
          <w:sz w:val="24"/>
          <w:szCs w:val="24"/>
          <w:lang w:val="ro-MO"/>
        </w:rPr>
      </w:pPr>
      <w:r w:rsidRPr="00E358C5">
        <w:rPr>
          <w:sz w:val="24"/>
          <w:szCs w:val="24"/>
          <w:lang w:val="ro-MO"/>
        </w:rPr>
        <w:t>20719 kW  x  1,99 lei = 39635,44 lei</w:t>
      </w:r>
    </w:p>
    <w:p w:rsidR="00C62ECE" w:rsidRPr="00E358C5" w:rsidRDefault="00C62ECE" w:rsidP="00BD4BC7">
      <w:pPr>
        <w:jc w:val="both"/>
        <w:rPr>
          <w:sz w:val="24"/>
          <w:szCs w:val="24"/>
          <w:lang w:val="ro-RO"/>
        </w:rPr>
      </w:pPr>
      <w:r w:rsidRPr="00E358C5">
        <w:rPr>
          <w:sz w:val="24"/>
          <w:szCs w:val="24"/>
          <w:lang w:val="ro-RO"/>
        </w:rPr>
        <w:t>b)</w:t>
      </w:r>
      <w:r w:rsidRPr="00E358C5">
        <w:rPr>
          <w:sz w:val="24"/>
          <w:szCs w:val="24"/>
          <w:lang w:val="ro-RO"/>
        </w:rPr>
        <w:tab/>
        <w:t xml:space="preserve">energia termică: </w:t>
      </w:r>
    </w:p>
    <w:p w:rsidR="00C62ECE" w:rsidRPr="00E358C5" w:rsidRDefault="00C62ECE" w:rsidP="00BD4BC7">
      <w:pPr>
        <w:jc w:val="both"/>
        <w:rPr>
          <w:sz w:val="24"/>
          <w:szCs w:val="24"/>
          <w:lang w:val="ro-RO"/>
        </w:rPr>
      </w:pPr>
      <w:r w:rsidRPr="00E358C5">
        <w:rPr>
          <w:sz w:val="24"/>
          <w:szCs w:val="24"/>
          <w:lang w:val="ro-RO"/>
        </w:rPr>
        <w:t xml:space="preserve">99,979 Gkal  x 1184,40 lei = 118415,00 lei            </w:t>
      </w:r>
    </w:p>
    <w:p w:rsidR="00C62ECE" w:rsidRPr="00E358C5" w:rsidRDefault="00C62ECE" w:rsidP="00BD4BC7">
      <w:pPr>
        <w:jc w:val="both"/>
        <w:rPr>
          <w:sz w:val="24"/>
          <w:szCs w:val="24"/>
          <w:lang w:val="ro-RO"/>
        </w:rPr>
      </w:pPr>
      <w:r w:rsidRPr="00E358C5">
        <w:rPr>
          <w:sz w:val="24"/>
          <w:szCs w:val="24"/>
          <w:lang w:val="ro-RO"/>
        </w:rPr>
        <w:t>c)         apa şi canalizare:</w:t>
      </w:r>
    </w:p>
    <w:p w:rsidR="00C62ECE" w:rsidRPr="00E358C5" w:rsidRDefault="00C62ECE" w:rsidP="00BD4BC7">
      <w:pPr>
        <w:jc w:val="both"/>
        <w:rPr>
          <w:sz w:val="24"/>
          <w:szCs w:val="24"/>
          <w:lang w:val="ro-RO"/>
        </w:rPr>
      </w:pPr>
      <w:r w:rsidRPr="00E358C5">
        <w:rPr>
          <w:sz w:val="24"/>
          <w:szCs w:val="24"/>
          <w:lang w:val="ro-RO"/>
        </w:rPr>
        <w:t xml:space="preserve">150 m3  x  27,55 lei = 4132,50 lei </w:t>
      </w:r>
    </w:p>
    <w:p w:rsidR="00C62ECE" w:rsidRPr="00E358C5" w:rsidRDefault="00C62ECE" w:rsidP="00BD4BC7">
      <w:pPr>
        <w:jc w:val="both"/>
        <w:rPr>
          <w:sz w:val="24"/>
          <w:szCs w:val="24"/>
          <w:lang w:val="ro-RO"/>
        </w:rPr>
      </w:pPr>
      <w:r w:rsidRPr="00E358C5">
        <w:rPr>
          <w:sz w:val="24"/>
          <w:szCs w:val="24"/>
          <w:lang w:val="ro-RO"/>
        </w:rPr>
        <w:t xml:space="preserve">d)         reparaţia curentă (1,2 % de la valoarea de bilanţ): </w:t>
      </w:r>
    </w:p>
    <w:p w:rsidR="00C62ECE" w:rsidRPr="00E358C5" w:rsidRDefault="00C62ECE" w:rsidP="00BD4BC7">
      <w:pPr>
        <w:jc w:val="both"/>
        <w:rPr>
          <w:sz w:val="24"/>
          <w:szCs w:val="24"/>
          <w:lang w:val="ro-RO"/>
        </w:rPr>
      </w:pPr>
      <w:r w:rsidRPr="00E358C5">
        <w:rPr>
          <w:sz w:val="24"/>
          <w:szCs w:val="24"/>
          <w:lang w:val="ro-RO"/>
        </w:rPr>
        <w:t>1174305,00 x  1,2 %  = 14091,66 lei</w:t>
      </w:r>
    </w:p>
    <w:p w:rsidR="00C62ECE" w:rsidRPr="00E358C5" w:rsidRDefault="00C62ECE" w:rsidP="00BD4BC7">
      <w:pPr>
        <w:jc w:val="both"/>
        <w:rPr>
          <w:sz w:val="24"/>
          <w:szCs w:val="24"/>
          <w:lang w:val="ro-RO"/>
        </w:rPr>
      </w:pPr>
      <w:r w:rsidRPr="00E358C5">
        <w:rPr>
          <w:sz w:val="24"/>
          <w:szCs w:val="24"/>
          <w:lang w:val="ro-RO"/>
        </w:rPr>
        <w:t xml:space="preserve">e)     reparaţia curentă a utilajului (1,2 % de la valoarea de bilanţ): </w:t>
      </w:r>
    </w:p>
    <w:p w:rsidR="00C62ECE" w:rsidRPr="00E358C5" w:rsidRDefault="00C62ECE" w:rsidP="00BD4BC7">
      <w:pPr>
        <w:jc w:val="both"/>
        <w:rPr>
          <w:sz w:val="24"/>
          <w:szCs w:val="24"/>
          <w:lang w:val="ro-RO"/>
        </w:rPr>
      </w:pPr>
      <w:r w:rsidRPr="00E358C5">
        <w:rPr>
          <w:sz w:val="24"/>
          <w:szCs w:val="24"/>
          <w:lang w:val="ro-RO"/>
        </w:rPr>
        <w:t>25000,00 x  1,2 %  = 300,00 lei</w:t>
      </w:r>
    </w:p>
    <w:p w:rsidR="00C62ECE" w:rsidRPr="00E358C5" w:rsidRDefault="00C62ECE" w:rsidP="00BD4BC7">
      <w:pPr>
        <w:jc w:val="both"/>
        <w:rPr>
          <w:sz w:val="24"/>
          <w:szCs w:val="24"/>
          <w:lang w:val="ro-RO"/>
        </w:rPr>
      </w:pPr>
      <w:r w:rsidRPr="00E358C5">
        <w:rPr>
          <w:sz w:val="24"/>
          <w:szCs w:val="24"/>
          <w:lang w:val="ro-RO"/>
        </w:rPr>
        <w:t xml:space="preserve">f)          cheltuieli pentru gazul lichefiat: </w:t>
      </w:r>
    </w:p>
    <w:p w:rsidR="00C62ECE" w:rsidRPr="00E358C5" w:rsidRDefault="00C62ECE" w:rsidP="00BD4BC7">
      <w:pPr>
        <w:jc w:val="both"/>
        <w:rPr>
          <w:sz w:val="24"/>
          <w:szCs w:val="24"/>
          <w:lang w:val="ro-RO"/>
        </w:rPr>
      </w:pPr>
      <w:r w:rsidRPr="00E358C5">
        <w:rPr>
          <w:sz w:val="24"/>
          <w:szCs w:val="24"/>
          <w:lang w:val="ro-RO"/>
        </w:rPr>
        <w:t>200 litri x  7,98 lei  = 1596,00lei</w:t>
      </w:r>
    </w:p>
    <w:p w:rsidR="00C62ECE" w:rsidRPr="00E358C5" w:rsidRDefault="00C62ECE" w:rsidP="00BD4BC7">
      <w:pPr>
        <w:rPr>
          <w:sz w:val="24"/>
          <w:szCs w:val="24"/>
          <w:lang w:val="ro-RO"/>
        </w:rPr>
      </w:pPr>
      <w:r w:rsidRPr="00E358C5">
        <w:rPr>
          <w:sz w:val="24"/>
          <w:szCs w:val="24"/>
          <w:lang w:val="ro-RO"/>
        </w:rPr>
        <w:t>g)          cheltuieli de transport:</w:t>
      </w:r>
    </w:p>
    <w:p w:rsidR="00C62ECE" w:rsidRPr="00E358C5" w:rsidRDefault="00C62ECE" w:rsidP="00BD4BC7">
      <w:pPr>
        <w:rPr>
          <w:sz w:val="24"/>
          <w:szCs w:val="24"/>
          <w:lang w:val="ro-RO"/>
        </w:rPr>
      </w:pPr>
      <w:r w:rsidRPr="00E358C5">
        <w:rPr>
          <w:sz w:val="24"/>
          <w:szCs w:val="24"/>
          <w:lang w:val="ro-RO"/>
        </w:rPr>
        <w:t>30 km x 4 lei/km x 252 = 30240,00 lei</w:t>
      </w:r>
    </w:p>
    <w:p w:rsidR="00C62ECE" w:rsidRPr="00E358C5" w:rsidRDefault="00C62ECE" w:rsidP="00BD4BC7">
      <w:pPr>
        <w:rPr>
          <w:sz w:val="24"/>
          <w:szCs w:val="24"/>
          <w:lang w:val="ro-RO"/>
        </w:rPr>
      </w:pPr>
      <w:r w:rsidRPr="00E358C5">
        <w:rPr>
          <w:sz w:val="24"/>
          <w:szCs w:val="24"/>
          <w:lang w:val="ro-RO"/>
        </w:rPr>
        <w:t>Total cheltuieli anuale:</w:t>
      </w:r>
    </w:p>
    <w:p w:rsidR="00C62ECE" w:rsidRPr="00E358C5" w:rsidRDefault="00C62ECE" w:rsidP="00BD4BC7">
      <w:pPr>
        <w:jc w:val="both"/>
        <w:rPr>
          <w:sz w:val="24"/>
          <w:szCs w:val="24"/>
          <w:lang w:val="ro-RO"/>
        </w:rPr>
      </w:pPr>
      <w:r w:rsidRPr="00E358C5">
        <w:rPr>
          <w:sz w:val="24"/>
          <w:szCs w:val="24"/>
          <w:lang w:val="ro-RO"/>
        </w:rPr>
        <w:t>72000 + 39635,44 + 118415,00 + 4132,50 + 14091,66 + 300,00+</w:t>
      </w:r>
    </w:p>
    <w:p w:rsidR="00C62ECE" w:rsidRPr="00E358C5" w:rsidRDefault="00C62ECE" w:rsidP="00BD4BC7">
      <w:pPr>
        <w:jc w:val="both"/>
        <w:rPr>
          <w:sz w:val="24"/>
          <w:szCs w:val="24"/>
          <w:lang w:val="ro-RO"/>
        </w:rPr>
      </w:pPr>
      <w:r w:rsidRPr="00E358C5">
        <w:rPr>
          <w:sz w:val="24"/>
          <w:szCs w:val="24"/>
          <w:lang w:val="ro-RO"/>
        </w:rPr>
        <w:t>+ 1596,00 + 30240,00 = 280410,60 lei</w:t>
      </w:r>
    </w:p>
    <w:p w:rsidR="00C62ECE" w:rsidRPr="00E358C5" w:rsidRDefault="00C62ECE" w:rsidP="00BD4BC7">
      <w:pPr>
        <w:jc w:val="both"/>
        <w:rPr>
          <w:sz w:val="24"/>
          <w:szCs w:val="24"/>
          <w:lang w:val="ro-RO"/>
        </w:rPr>
      </w:pPr>
      <w:r w:rsidRPr="00E358C5">
        <w:rPr>
          <w:sz w:val="24"/>
          <w:szCs w:val="24"/>
          <w:lang w:val="ro-RO"/>
        </w:rPr>
        <w:t xml:space="preserve">Numărul zilelor de lucru pe an:                                   252 zile </w:t>
      </w:r>
    </w:p>
    <w:p w:rsidR="00C62ECE" w:rsidRPr="00E358C5" w:rsidRDefault="00C62ECE" w:rsidP="00BD4BC7">
      <w:pPr>
        <w:jc w:val="both"/>
        <w:rPr>
          <w:sz w:val="24"/>
          <w:szCs w:val="24"/>
          <w:lang w:val="ro-RO"/>
        </w:rPr>
      </w:pPr>
      <w:r w:rsidRPr="00E358C5">
        <w:rPr>
          <w:sz w:val="24"/>
          <w:szCs w:val="24"/>
          <w:lang w:val="ro-RO"/>
        </w:rPr>
        <w:t xml:space="preserve">Numărul de ore planificate pentru cercetare pe zi:     4  ore </w:t>
      </w:r>
    </w:p>
    <w:p w:rsidR="00C62ECE" w:rsidRPr="00E358C5" w:rsidRDefault="00C62ECE" w:rsidP="00BD4BC7">
      <w:pPr>
        <w:jc w:val="both"/>
        <w:rPr>
          <w:sz w:val="24"/>
          <w:szCs w:val="24"/>
          <w:lang w:val="ro-RO"/>
        </w:rPr>
      </w:pPr>
      <w:r w:rsidRPr="00E358C5">
        <w:rPr>
          <w:sz w:val="24"/>
          <w:szCs w:val="24"/>
          <w:lang w:val="ro-RO"/>
        </w:rPr>
        <w:t>Costul la 1 oră de = Cheltuieli anuale: numărul zilelor în an: numărul de ore planificate pe 1 zi</w:t>
      </w:r>
    </w:p>
    <w:p w:rsidR="00C62ECE" w:rsidRPr="00E358C5" w:rsidRDefault="00C62ECE" w:rsidP="00BD4BC7">
      <w:pPr>
        <w:jc w:val="both"/>
        <w:rPr>
          <w:sz w:val="24"/>
          <w:szCs w:val="24"/>
          <w:lang w:val="ro-RO"/>
        </w:rPr>
      </w:pPr>
      <w:r w:rsidRPr="00E358C5">
        <w:rPr>
          <w:sz w:val="24"/>
          <w:szCs w:val="24"/>
          <w:lang w:val="ro-RO"/>
        </w:rPr>
        <w:t>266858,38/ 252 / 4 = 278,18  lei</w:t>
      </w:r>
    </w:p>
    <w:p w:rsidR="00C62ECE" w:rsidRPr="00E358C5" w:rsidRDefault="00C62ECE" w:rsidP="00BD4BC7">
      <w:pPr>
        <w:ind w:firstLine="708"/>
        <w:jc w:val="both"/>
        <w:rPr>
          <w:b/>
          <w:sz w:val="24"/>
          <w:szCs w:val="24"/>
          <w:lang w:val="ro-RO"/>
        </w:rPr>
      </w:pPr>
      <w:r w:rsidRPr="00E358C5">
        <w:rPr>
          <w:b/>
          <w:sz w:val="24"/>
          <w:szCs w:val="24"/>
          <w:lang w:val="ro-RO"/>
        </w:rPr>
        <w:t>La poziț</w:t>
      </w:r>
      <w:r>
        <w:rPr>
          <w:b/>
          <w:sz w:val="24"/>
          <w:szCs w:val="24"/>
          <w:lang w:val="ro-RO"/>
        </w:rPr>
        <w:t>ia 70</w:t>
      </w:r>
      <w:r w:rsidRPr="00E358C5">
        <w:rPr>
          <w:b/>
          <w:sz w:val="24"/>
          <w:szCs w:val="24"/>
          <w:lang w:val="ro-RO"/>
        </w:rPr>
        <w:t xml:space="preserve">: </w:t>
      </w:r>
    </w:p>
    <w:p w:rsidR="00C62ECE" w:rsidRPr="00E358C5" w:rsidRDefault="00C62ECE" w:rsidP="00BD4BC7">
      <w:pPr>
        <w:ind w:firstLine="708"/>
        <w:jc w:val="both"/>
        <w:rPr>
          <w:i/>
          <w:sz w:val="24"/>
          <w:szCs w:val="24"/>
          <w:lang w:val="ro-RO"/>
        </w:rPr>
      </w:pPr>
      <w:r w:rsidRPr="00E358C5">
        <w:rPr>
          <w:i/>
          <w:sz w:val="24"/>
          <w:szCs w:val="24"/>
          <w:lang w:val="ro-RO"/>
        </w:rPr>
        <w:t>Verificarea corespunderii obiectivului cu cerinţele normelor şi regulilor de apărare împotriva incendiilor, la solicitarea agenţilor economici şi a persoanelor fizice – se propune tariful de 50 lei pentru o oră, reieşind din următoarea argumentare:</w:t>
      </w:r>
    </w:p>
    <w:p w:rsidR="00C62ECE" w:rsidRPr="00E358C5" w:rsidRDefault="00C62ECE" w:rsidP="00BD4BC7">
      <w:pPr>
        <w:jc w:val="both"/>
        <w:rPr>
          <w:sz w:val="24"/>
          <w:szCs w:val="24"/>
          <w:lang w:val="ro-RO"/>
        </w:rPr>
      </w:pPr>
      <w:r w:rsidRPr="00E358C5">
        <w:rPr>
          <w:sz w:val="24"/>
          <w:szCs w:val="24"/>
          <w:lang w:val="ro-RO"/>
        </w:rPr>
        <w:t>Costul pentru evaluarea riscului de incendiu la obiective la solicitarea agenţilor economici şi persoanelor fizice:</w:t>
      </w:r>
    </w:p>
    <w:p w:rsidR="00C62ECE" w:rsidRPr="00E358C5" w:rsidRDefault="00C62ECE" w:rsidP="00BD4BC7">
      <w:pPr>
        <w:jc w:val="both"/>
        <w:rPr>
          <w:sz w:val="24"/>
          <w:szCs w:val="24"/>
          <w:lang w:val="ro-RO"/>
        </w:rPr>
      </w:pPr>
      <w:r w:rsidRPr="00E358C5">
        <w:rPr>
          <w:sz w:val="24"/>
          <w:szCs w:val="24"/>
          <w:lang w:val="ro-RO"/>
        </w:rPr>
        <w:t>1. Cheltuieli salariale                                               - 72000  lei</w:t>
      </w:r>
    </w:p>
    <w:p w:rsidR="00C62ECE" w:rsidRPr="00E358C5" w:rsidRDefault="00C62ECE" w:rsidP="00BD4BC7">
      <w:pPr>
        <w:jc w:val="both"/>
        <w:rPr>
          <w:sz w:val="24"/>
          <w:szCs w:val="24"/>
          <w:lang w:val="ro-RO"/>
        </w:rPr>
      </w:pPr>
      <w:r w:rsidRPr="00E358C5">
        <w:rPr>
          <w:sz w:val="24"/>
          <w:szCs w:val="24"/>
          <w:lang w:val="ro-RO"/>
        </w:rPr>
        <w:t>a) fondul anual de salariu la personalul titular - specialist  1 persoană x 6000 (sal. mediu lunar) x 12 luni =  72000 lei</w:t>
      </w:r>
    </w:p>
    <w:p w:rsidR="00C62ECE" w:rsidRPr="00E358C5" w:rsidRDefault="00C62ECE" w:rsidP="00BD4BC7">
      <w:pPr>
        <w:jc w:val="both"/>
        <w:rPr>
          <w:sz w:val="24"/>
          <w:szCs w:val="24"/>
          <w:lang w:val="ro-RO"/>
        </w:rPr>
      </w:pPr>
      <w:r w:rsidRPr="00E358C5">
        <w:rPr>
          <w:sz w:val="24"/>
          <w:szCs w:val="24"/>
          <w:lang w:val="ro-RO"/>
        </w:rPr>
        <w:t>2. Cheltuieli de transport:</w:t>
      </w:r>
    </w:p>
    <w:p w:rsidR="00C62ECE" w:rsidRPr="00E358C5" w:rsidRDefault="00C62ECE" w:rsidP="00BD4BC7">
      <w:pPr>
        <w:jc w:val="both"/>
        <w:rPr>
          <w:sz w:val="24"/>
          <w:szCs w:val="24"/>
          <w:lang w:val="ro-RO"/>
        </w:rPr>
      </w:pPr>
      <w:r w:rsidRPr="00E358C5">
        <w:rPr>
          <w:sz w:val="24"/>
          <w:szCs w:val="24"/>
          <w:lang w:val="ro-RO"/>
        </w:rPr>
        <w:t xml:space="preserve">          40 km x 4 lei/km x 252 =         40320 lei</w:t>
      </w:r>
    </w:p>
    <w:p w:rsidR="00C62ECE" w:rsidRPr="00E358C5" w:rsidRDefault="00C62ECE" w:rsidP="00BD4BC7">
      <w:pPr>
        <w:jc w:val="both"/>
        <w:rPr>
          <w:sz w:val="24"/>
          <w:szCs w:val="24"/>
          <w:lang w:val="ro-RO"/>
        </w:rPr>
      </w:pPr>
      <w:r w:rsidRPr="00E358C5">
        <w:rPr>
          <w:sz w:val="24"/>
          <w:szCs w:val="24"/>
          <w:lang w:val="ro-RO"/>
        </w:rPr>
        <w:t xml:space="preserve">Total cheltuieli anuale:                72000+ 40320 = 112320 lei  </w:t>
      </w:r>
    </w:p>
    <w:p w:rsidR="00C62ECE" w:rsidRPr="00E358C5" w:rsidRDefault="00C62ECE" w:rsidP="00BD4BC7">
      <w:pPr>
        <w:jc w:val="both"/>
        <w:rPr>
          <w:sz w:val="24"/>
          <w:szCs w:val="24"/>
          <w:lang w:val="ro-RO"/>
        </w:rPr>
      </w:pPr>
      <w:r w:rsidRPr="00E358C5">
        <w:rPr>
          <w:sz w:val="24"/>
          <w:szCs w:val="24"/>
          <w:lang w:val="ro-RO"/>
        </w:rPr>
        <w:t xml:space="preserve">Numărul zilelor de lucru pe an:              252 zile </w:t>
      </w:r>
    </w:p>
    <w:p w:rsidR="00C62ECE" w:rsidRPr="00E358C5" w:rsidRDefault="00C62ECE" w:rsidP="00BD4BC7">
      <w:pPr>
        <w:jc w:val="both"/>
        <w:rPr>
          <w:sz w:val="24"/>
          <w:szCs w:val="24"/>
          <w:lang w:val="ro-RO"/>
        </w:rPr>
      </w:pPr>
      <w:r w:rsidRPr="00E358C5">
        <w:rPr>
          <w:sz w:val="24"/>
          <w:szCs w:val="24"/>
          <w:lang w:val="ro-RO"/>
        </w:rPr>
        <w:t xml:space="preserve">Numărul de ore lucrătoare pe zi:              8  ore </w:t>
      </w:r>
    </w:p>
    <w:p w:rsidR="00C62ECE" w:rsidRPr="00E358C5" w:rsidRDefault="00C62ECE" w:rsidP="00BD4BC7">
      <w:pPr>
        <w:jc w:val="both"/>
        <w:rPr>
          <w:sz w:val="24"/>
          <w:szCs w:val="24"/>
          <w:lang w:val="ro-RO"/>
        </w:rPr>
      </w:pPr>
      <w:r w:rsidRPr="00E358C5">
        <w:rPr>
          <w:sz w:val="24"/>
          <w:szCs w:val="24"/>
          <w:lang w:val="ro-RO"/>
        </w:rPr>
        <w:t>Costul la 1 oră de   =  Cheltuieli anuale/numărul zilelor în an/numărul de ore  planificate pe 1 zi</w:t>
      </w:r>
    </w:p>
    <w:p w:rsidR="00C62ECE" w:rsidRPr="00E358C5" w:rsidRDefault="00C62ECE" w:rsidP="00BD4BC7">
      <w:pPr>
        <w:jc w:val="both"/>
        <w:rPr>
          <w:sz w:val="24"/>
          <w:szCs w:val="24"/>
          <w:lang w:val="ro-RO"/>
        </w:rPr>
      </w:pPr>
      <w:r w:rsidRPr="00E358C5">
        <w:rPr>
          <w:sz w:val="24"/>
          <w:szCs w:val="24"/>
          <w:lang w:val="ro-RO"/>
        </w:rPr>
        <w:t>112320 / 252 / 8     =  55,7 lei.</w:t>
      </w:r>
    </w:p>
    <w:p w:rsidR="00C62ECE" w:rsidRPr="00E358C5" w:rsidRDefault="00C62ECE" w:rsidP="00BD4BC7">
      <w:pPr>
        <w:ind w:firstLine="708"/>
        <w:jc w:val="both"/>
        <w:rPr>
          <w:b/>
          <w:sz w:val="24"/>
          <w:szCs w:val="24"/>
          <w:lang w:val="ro-RO"/>
        </w:rPr>
      </w:pPr>
      <w:r w:rsidRPr="00E358C5">
        <w:rPr>
          <w:b/>
          <w:sz w:val="24"/>
          <w:szCs w:val="24"/>
          <w:lang w:val="ro-RO"/>
        </w:rPr>
        <w:t>La poziț</w:t>
      </w:r>
      <w:r>
        <w:rPr>
          <w:b/>
          <w:sz w:val="24"/>
          <w:szCs w:val="24"/>
          <w:lang w:val="ro-RO"/>
        </w:rPr>
        <w:t>ia 71</w:t>
      </w:r>
      <w:r w:rsidRPr="00E358C5">
        <w:rPr>
          <w:b/>
          <w:sz w:val="24"/>
          <w:szCs w:val="24"/>
          <w:lang w:val="ro-RO"/>
        </w:rPr>
        <w:t xml:space="preserve">: </w:t>
      </w:r>
    </w:p>
    <w:p w:rsidR="00C62ECE" w:rsidRPr="00E358C5" w:rsidRDefault="00C62ECE" w:rsidP="00BD4BC7">
      <w:pPr>
        <w:ind w:firstLine="708"/>
        <w:jc w:val="both"/>
        <w:rPr>
          <w:i/>
          <w:sz w:val="24"/>
          <w:szCs w:val="24"/>
          <w:lang w:val="ro-RO"/>
        </w:rPr>
      </w:pPr>
      <w:r w:rsidRPr="00E358C5">
        <w:rPr>
          <w:i/>
          <w:sz w:val="24"/>
          <w:szCs w:val="24"/>
          <w:lang w:val="ro-RO"/>
        </w:rPr>
        <w:t>Examinarea, la cererea solicitantului, a documentaţiei de proiect care nu se supune coordonării conform legislaţiei – se propune tariful de 120 lei pentru o oră, reieşind din următoarea argumentare:</w:t>
      </w:r>
    </w:p>
    <w:p w:rsidR="00C62ECE" w:rsidRPr="00E358C5" w:rsidRDefault="00C62ECE" w:rsidP="00BD4BC7">
      <w:pPr>
        <w:jc w:val="both"/>
        <w:rPr>
          <w:sz w:val="24"/>
          <w:szCs w:val="24"/>
          <w:lang w:val="ro-MO"/>
        </w:rPr>
      </w:pPr>
      <w:r w:rsidRPr="00E358C5">
        <w:rPr>
          <w:sz w:val="24"/>
          <w:szCs w:val="24"/>
          <w:lang w:val="ro-MO"/>
        </w:rPr>
        <w:t>1. Cheltuieli salariale cu contribuţii medicale - 72000 lei</w:t>
      </w:r>
    </w:p>
    <w:p w:rsidR="00C62ECE" w:rsidRPr="00E358C5" w:rsidRDefault="00C62ECE" w:rsidP="00BD4BC7">
      <w:pPr>
        <w:jc w:val="both"/>
        <w:rPr>
          <w:sz w:val="24"/>
          <w:szCs w:val="24"/>
          <w:lang w:val="ro-MO"/>
        </w:rPr>
      </w:pPr>
      <w:r w:rsidRPr="00E358C5">
        <w:rPr>
          <w:sz w:val="24"/>
          <w:szCs w:val="24"/>
          <w:lang w:val="ro-MO"/>
        </w:rPr>
        <w:t>a) fondul anual de salariu la specialist titular - 72000 lei</w:t>
      </w:r>
    </w:p>
    <w:p w:rsidR="00C62ECE" w:rsidRPr="00E358C5" w:rsidRDefault="00C62ECE" w:rsidP="00BD4BC7">
      <w:pPr>
        <w:jc w:val="both"/>
        <w:rPr>
          <w:sz w:val="24"/>
          <w:szCs w:val="24"/>
          <w:lang w:val="ro-MO"/>
        </w:rPr>
      </w:pPr>
      <w:r w:rsidRPr="00E358C5">
        <w:rPr>
          <w:sz w:val="24"/>
          <w:szCs w:val="24"/>
          <w:lang w:val="ro-MO"/>
        </w:rPr>
        <w:t>specialist 1 persoană x 6000 (sal. m. lunar) x 12 luni = 72000 lei</w:t>
      </w:r>
    </w:p>
    <w:p w:rsidR="00C62ECE" w:rsidRPr="00E358C5" w:rsidRDefault="00C62ECE" w:rsidP="00BD4BC7">
      <w:pPr>
        <w:jc w:val="both"/>
        <w:rPr>
          <w:sz w:val="24"/>
          <w:szCs w:val="24"/>
          <w:lang w:val="ro-MO"/>
        </w:rPr>
      </w:pPr>
      <w:r w:rsidRPr="00E358C5">
        <w:rPr>
          <w:sz w:val="24"/>
          <w:szCs w:val="24"/>
          <w:lang w:val="ro-MO"/>
        </w:rPr>
        <w:t>2.  Energie electrică:</w:t>
      </w:r>
    </w:p>
    <w:p w:rsidR="00C62ECE" w:rsidRPr="00E358C5" w:rsidRDefault="00C62ECE" w:rsidP="00BD4BC7">
      <w:pPr>
        <w:jc w:val="both"/>
        <w:rPr>
          <w:sz w:val="24"/>
          <w:szCs w:val="24"/>
          <w:lang w:val="ro-MO"/>
        </w:rPr>
      </w:pPr>
      <w:r w:rsidRPr="00E358C5">
        <w:rPr>
          <w:sz w:val="24"/>
          <w:szCs w:val="24"/>
          <w:lang w:val="ro-MO"/>
        </w:rPr>
        <w:t>20,719 kW  x  1,99 lei = 41 230,81 lei</w:t>
      </w:r>
    </w:p>
    <w:p w:rsidR="00C62ECE" w:rsidRPr="00E358C5" w:rsidRDefault="00C62ECE" w:rsidP="00BD4BC7">
      <w:pPr>
        <w:jc w:val="both"/>
        <w:rPr>
          <w:sz w:val="24"/>
          <w:szCs w:val="24"/>
          <w:lang w:val="ro-MO"/>
        </w:rPr>
      </w:pPr>
      <w:r w:rsidRPr="00E358C5">
        <w:rPr>
          <w:sz w:val="24"/>
          <w:szCs w:val="24"/>
          <w:lang w:val="ro-MO"/>
        </w:rPr>
        <w:t>3.  Energie termică:</w:t>
      </w:r>
    </w:p>
    <w:p w:rsidR="00C62ECE" w:rsidRPr="00E358C5" w:rsidRDefault="00C62ECE" w:rsidP="00BD4BC7">
      <w:pPr>
        <w:jc w:val="both"/>
        <w:rPr>
          <w:sz w:val="24"/>
          <w:szCs w:val="24"/>
          <w:lang w:val="ro-MO"/>
        </w:rPr>
      </w:pPr>
      <w:r w:rsidRPr="00E358C5">
        <w:rPr>
          <w:sz w:val="24"/>
          <w:szCs w:val="24"/>
          <w:lang w:val="ro-MO"/>
        </w:rPr>
        <w:t>99,979 Gkal x 1184,40 lei = 117 230,73 lei</w:t>
      </w:r>
    </w:p>
    <w:p w:rsidR="00C62ECE" w:rsidRPr="00E358C5" w:rsidRDefault="00C62ECE" w:rsidP="00BD4BC7">
      <w:pPr>
        <w:jc w:val="both"/>
        <w:rPr>
          <w:sz w:val="24"/>
          <w:szCs w:val="24"/>
          <w:lang w:val="ro-MO"/>
        </w:rPr>
      </w:pPr>
      <w:r w:rsidRPr="00E358C5">
        <w:rPr>
          <w:sz w:val="24"/>
          <w:szCs w:val="24"/>
          <w:lang w:val="ro-MO"/>
        </w:rPr>
        <w:t>4.  Apa şi canalizare:</w:t>
      </w:r>
    </w:p>
    <w:p w:rsidR="00C62ECE" w:rsidRPr="00E358C5" w:rsidRDefault="00C62ECE" w:rsidP="00BD4BC7">
      <w:pPr>
        <w:jc w:val="both"/>
        <w:rPr>
          <w:sz w:val="24"/>
          <w:szCs w:val="24"/>
          <w:lang w:val="ro-MO"/>
        </w:rPr>
      </w:pPr>
      <w:r w:rsidRPr="00E358C5">
        <w:rPr>
          <w:sz w:val="24"/>
          <w:szCs w:val="24"/>
          <w:lang w:val="ro-MO"/>
        </w:rPr>
        <w:t>170,0 m</w:t>
      </w:r>
      <w:r w:rsidRPr="00E358C5">
        <w:rPr>
          <w:sz w:val="24"/>
          <w:szCs w:val="24"/>
          <w:vertAlign w:val="superscript"/>
          <w:lang w:val="ro-MO"/>
        </w:rPr>
        <w:t>3</w:t>
      </w:r>
      <w:r w:rsidRPr="00E358C5">
        <w:rPr>
          <w:sz w:val="24"/>
          <w:szCs w:val="24"/>
          <w:lang w:val="ro-MO"/>
        </w:rPr>
        <w:t xml:space="preserve">  x  27,55 lei =  4 683,5 lei</w:t>
      </w:r>
    </w:p>
    <w:p w:rsidR="00C62ECE" w:rsidRPr="00E358C5" w:rsidRDefault="00C62ECE" w:rsidP="00BD4BC7">
      <w:pPr>
        <w:jc w:val="both"/>
        <w:rPr>
          <w:sz w:val="24"/>
          <w:szCs w:val="24"/>
          <w:lang w:val="ro-MO"/>
        </w:rPr>
      </w:pPr>
      <w:r w:rsidRPr="00E358C5">
        <w:rPr>
          <w:sz w:val="24"/>
          <w:szCs w:val="24"/>
          <w:lang w:val="ro-MO"/>
        </w:rPr>
        <w:t xml:space="preserve">5. Reparaţia curentă (1,2 % de la valoarea de bilanţ): </w:t>
      </w:r>
    </w:p>
    <w:p w:rsidR="00C62ECE" w:rsidRPr="00E358C5" w:rsidRDefault="00C62ECE" w:rsidP="00BD4BC7">
      <w:pPr>
        <w:jc w:val="both"/>
        <w:rPr>
          <w:sz w:val="24"/>
          <w:szCs w:val="24"/>
          <w:lang w:val="ro-MO"/>
        </w:rPr>
      </w:pPr>
      <w:r w:rsidRPr="00E358C5">
        <w:rPr>
          <w:sz w:val="24"/>
          <w:szCs w:val="24"/>
          <w:lang w:val="ro-MO"/>
        </w:rPr>
        <w:t>1 174 305 x  1,2 %  =     14 091,66 lei</w:t>
      </w:r>
    </w:p>
    <w:p w:rsidR="00C62ECE" w:rsidRPr="00E358C5" w:rsidRDefault="00C62ECE" w:rsidP="00BD4BC7">
      <w:pPr>
        <w:jc w:val="both"/>
        <w:rPr>
          <w:sz w:val="24"/>
          <w:szCs w:val="24"/>
          <w:lang w:val="ro-MO"/>
        </w:rPr>
      </w:pPr>
      <w:r w:rsidRPr="00E358C5">
        <w:rPr>
          <w:sz w:val="24"/>
          <w:szCs w:val="24"/>
          <w:lang w:val="ro-MO"/>
        </w:rPr>
        <w:t xml:space="preserve">Total cheltuieli anuale: 72000 +41 230,81 +117 230,73 +4683,5+14 091,66 = 249236,7 lei  </w:t>
      </w:r>
    </w:p>
    <w:p w:rsidR="00C62ECE" w:rsidRPr="00E358C5" w:rsidRDefault="00C62ECE" w:rsidP="00BD4BC7">
      <w:pPr>
        <w:jc w:val="both"/>
        <w:rPr>
          <w:sz w:val="24"/>
          <w:szCs w:val="24"/>
          <w:lang w:val="ro-MO"/>
        </w:rPr>
      </w:pPr>
      <w:r w:rsidRPr="00E358C5">
        <w:rPr>
          <w:sz w:val="24"/>
          <w:szCs w:val="24"/>
          <w:lang w:val="ro-MO"/>
        </w:rPr>
        <w:t xml:space="preserve">Numărul zilelor de lucru pe an:                   252 zile </w:t>
      </w:r>
    </w:p>
    <w:p w:rsidR="00C62ECE" w:rsidRPr="00E358C5" w:rsidRDefault="00C62ECE" w:rsidP="00BD4BC7">
      <w:pPr>
        <w:jc w:val="both"/>
        <w:rPr>
          <w:sz w:val="24"/>
          <w:szCs w:val="24"/>
          <w:lang w:val="ro-MO"/>
        </w:rPr>
      </w:pPr>
      <w:r w:rsidRPr="00E358C5">
        <w:rPr>
          <w:sz w:val="24"/>
          <w:szCs w:val="24"/>
          <w:lang w:val="ro-MO"/>
        </w:rPr>
        <w:t xml:space="preserve">Numărul de ore planificate pe zi:                8  ore </w:t>
      </w:r>
    </w:p>
    <w:p w:rsidR="00C62ECE" w:rsidRPr="00E358C5" w:rsidRDefault="00C62ECE" w:rsidP="00BD4BC7">
      <w:pPr>
        <w:jc w:val="both"/>
        <w:rPr>
          <w:sz w:val="24"/>
          <w:szCs w:val="24"/>
          <w:lang w:val="ro-MO"/>
        </w:rPr>
      </w:pPr>
      <w:r w:rsidRPr="00E358C5">
        <w:rPr>
          <w:sz w:val="24"/>
          <w:szCs w:val="24"/>
          <w:lang w:val="ro-MO"/>
        </w:rPr>
        <w:t>Costul la 1 oră de lucru  =  Cheltuieli anuale: numărul zilelor de lucru în an: numărul de ore planificate pe 1 zi/8 ore</w:t>
      </w:r>
    </w:p>
    <w:p w:rsidR="00C62ECE" w:rsidRPr="00E358C5" w:rsidRDefault="00C62ECE" w:rsidP="00BD4BC7">
      <w:pPr>
        <w:jc w:val="both"/>
        <w:rPr>
          <w:sz w:val="24"/>
          <w:szCs w:val="24"/>
          <w:lang w:val="ro-MO"/>
        </w:rPr>
      </w:pPr>
      <w:r w:rsidRPr="00E358C5">
        <w:rPr>
          <w:sz w:val="24"/>
          <w:szCs w:val="24"/>
          <w:lang w:val="ro-MO"/>
        </w:rPr>
        <w:t>249236,7 / 252 /  8   =  123,6 lei.</w:t>
      </w:r>
    </w:p>
    <w:p w:rsidR="00C62ECE" w:rsidRPr="00E358C5" w:rsidRDefault="00C62ECE" w:rsidP="000249CC">
      <w:pPr>
        <w:pStyle w:val="NormalWeb"/>
        <w:ind w:left="0" w:firstLine="708"/>
        <w:rPr>
          <w:bCs/>
          <w:lang w:val="en-US" w:eastAsia="ru-RU"/>
        </w:rPr>
      </w:pPr>
      <w:r w:rsidRPr="00E358C5">
        <w:rPr>
          <w:b/>
          <w:bCs/>
          <w:sz w:val="28"/>
          <w:szCs w:val="28"/>
          <w:lang w:val="en-US"/>
        </w:rPr>
        <w:t xml:space="preserve">Centrul tehnico-criminalistic şi expertize judiciare al Inspectoratului General al Poliţiei – </w:t>
      </w:r>
      <w:r w:rsidRPr="00E358C5">
        <w:t>la elaborarea proiectului actului normativ s-a ținut cont de prevederile Hotărîrii Guvernului nr. 194 din 24 martie 2017 ,,Pentru aprobarea tarifelor la serviciile de expertiză judiciară și extrajudiciară”. Împlicit, compartimentul ,,</w:t>
      </w:r>
      <w:r w:rsidRPr="00E358C5">
        <w:rPr>
          <w:bCs/>
          <w:lang w:val="en-US" w:eastAsia="ru-RU"/>
        </w:rPr>
        <w:t xml:space="preserve">Centrul tehnico-criminalistic și expertize judiciare al Inspectoratului General al Poliției”, include taxele pentru prestarea servicilor de către instituția menționată și </w:t>
      </w:r>
      <w:r w:rsidRPr="00E358C5">
        <w:rPr>
          <w:lang w:val="en-US"/>
        </w:rPr>
        <w:t xml:space="preserve">tarifele pentru întocmirea rapoartelor de constatare tehnico-științifică, iar </w:t>
      </w:r>
      <w:r w:rsidRPr="00E358C5">
        <w:rPr>
          <w:bCs/>
          <w:lang w:val="en-US" w:eastAsia="ru-RU"/>
        </w:rPr>
        <w:t xml:space="preserve">taxele pentru efectuarea expertizelor judiciare urmează a fi percepute în conformitate cu prevederile Hotărîrii Guvernului menționate </w:t>
      </w:r>
      <w:r w:rsidRPr="00E358C5">
        <w:rPr>
          <w:bCs/>
          <w:i/>
          <w:lang w:val="en-US" w:eastAsia="ru-RU"/>
        </w:rPr>
        <w:t>supra.</w:t>
      </w:r>
      <w:r w:rsidRPr="00E358C5">
        <w:rPr>
          <w:bCs/>
          <w:lang w:val="en-US" w:eastAsia="ru-RU"/>
        </w:rPr>
        <w:t xml:space="preserve"> Or, </w:t>
      </w:r>
      <w:r w:rsidRPr="00E358C5">
        <w:t xml:space="preserve">la etapa actuală nu este preconizată acoperire financiară privind efectuarea rapoartelor de constatare tehnico-ştiinţifică atît pentru persoanele fizice şi juridice, cît şi pentru organele de stat (MAI, MJ, CNA, Procuratură etc.). </w:t>
      </w:r>
    </w:p>
    <w:p w:rsidR="00C62ECE" w:rsidRPr="00E358C5" w:rsidRDefault="00C62ECE" w:rsidP="000249CC">
      <w:pPr>
        <w:ind w:firstLine="708"/>
        <w:jc w:val="both"/>
        <w:rPr>
          <w:sz w:val="24"/>
          <w:szCs w:val="24"/>
          <w:lang w:val="ro-RO"/>
        </w:rPr>
      </w:pPr>
      <w:r w:rsidRPr="00E358C5">
        <w:rPr>
          <w:sz w:val="24"/>
          <w:szCs w:val="24"/>
          <w:lang w:val="ro-RO"/>
        </w:rPr>
        <w:t>Astfel, deoarece numărul de ore, metodologiile şi materialele de consum utilizate la efectuarea rapoartelor de constatare tehnico-ştiinţifice sunt identice cu cele utilizate la efectuarea rapoartelor de expertiză, tarifele urmează să fie identice cu tarifele menţionate în anexa nr.1. Tarifele la serviciile de Examinare judiciară, prestate de Centrul naţional de expertize judiciare, Ministerul Afacerilor Interne şi Centrul Naţional Anticorupţie al Hotărîrii Guvernului nr.194 din 24 martie 2017 ,,Pentru aprobarea tarifelor la serviciile de expertiză judiciară şi extrajudiciară’.</w:t>
      </w:r>
    </w:p>
    <w:p w:rsidR="00C62ECE" w:rsidRPr="00E358C5" w:rsidRDefault="00C62ECE" w:rsidP="006D6A8E">
      <w:pPr>
        <w:ind w:firstLine="708"/>
        <w:jc w:val="both"/>
        <w:rPr>
          <w:b/>
          <w:sz w:val="28"/>
          <w:szCs w:val="28"/>
          <w:lang w:val="ro-RO"/>
        </w:rPr>
      </w:pPr>
      <w:r w:rsidRPr="00E358C5">
        <w:rPr>
          <w:b/>
          <w:sz w:val="28"/>
          <w:szCs w:val="28"/>
          <w:lang w:val="en-US"/>
        </w:rPr>
        <w:t xml:space="preserve">Inspectoratul național de patrulare de comun cu </w:t>
      </w:r>
      <w:r w:rsidRPr="00E358C5">
        <w:rPr>
          <w:b/>
          <w:sz w:val="28"/>
          <w:szCs w:val="28"/>
          <w:lang w:val="ro-RO"/>
        </w:rPr>
        <w:t>Direcția supraveghere transport și circulație rutieră a Inspectoratului național de patrulare:</w:t>
      </w:r>
    </w:p>
    <w:p w:rsidR="00C62ECE" w:rsidRPr="00E358C5" w:rsidRDefault="00C62ECE" w:rsidP="008C7120">
      <w:pPr>
        <w:ind w:firstLine="708"/>
        <w:jc w:val="both"/>
        <w:rPr>
          <w:sz w:val="24"/>
          <w:szCs w:val="24"/>
          <w:lang w:val="ro-MO"/>
        </w:rPr>
      </w:pPr>
      <w:r w:rsidRPr="00E358C5">
        <w:rPr>
          <w:sz w:val="24"/>
          <w:szCs w:val="24"/>
          <w:lang w:val="ro-MO"/>
        </w:rPr>
        <w:t>La compartimentul „</w:t>
      </w:r>
      <w:r w:rsidRPr="00E358C5">
        <w:rPr>
          <w:bCs/>
          <w:sz w:val="24"/>
          <w:szCs w:val="24"/>
          <w:lang w:val="ro-MO"/>
        </w:rPr>
        <w:t>Inspectoratul național de patrulare</w:t>
      </w:r>
      <w:r>
        <w:rPr>
          <w:sz w:val="24"/>
          <w:szCs w:val="24"/>
          <w:lang w:val="ro-MO"/>
        </w:rPr>
        <w:t>”, punctele 81-87</w:t>
      </w:r>
      <w:r w:rsidRPr="00E358C5">
        <w:rPr>
          <w:sz w:val="24"/>
          <w:szCs w:val="24"/>
          <w:lang w:val="ro-MO"/>
        </w:rPr>
        <w:t xml:space="preserve"> d</w:t>
      </w:r>
      <w:r>
        <w:rPr>
          <w:sz w:val="24"/>
          <w:szCs w:val="24"/>
          <w:lang w:val="ro-MO"/>
        </w:rPr>
        <w:t>in proiect, implicit punctele 80-82</w:t>
      </w:r>
      <w:r w:rsidRPr="00E358C5">
        <w:rPr>
          <w:sz w:val="24"/>
          <w:szCs w:val="24"/>
          <w:lang w:val="ro-MO"/>
        </w:rPr>
        <w:t xml:space="preserve"> la care mărimea tarifului este propusă “pe bază de contract de prestare a serviciilor”, notăm că acestea se calculează conform prevederilor Ordinului MAI nr. 335 din 09 octombrie 2008 “Cu privire la aprobarea tarifelor pentru serviciile acordate de către Direcția poliției rutiere la însoțirea încărcăturilor de preț și delegațiilor”, după cum urmează:</w:t>
      </w:r>
    </w:p>
    <w:p w:rsidR="00C62ECE" w:rsidRPr="00E358C5" w:rsidRDefault="00C62ECE" w:rsidP="006D6A8E">
      <w:pPr>
        <w:pStyle w:val="cp"/>
        <w:ind w:firstLine="708"/>
        <w:jc w:val="both"/>
        <w:rPr>
          <w:b w:val="0"/>
          <w:lang w:val="ro-MO"/>
        </w:rPr>
      </w:pPr>
      <w:r w:rsidRPr="00E358C5">
        <w:rPr>
          <w:b w:val="0"/>
          <w:lang w:val="ro-MO"/>
        </w:rPr>
        <w:t>Tarifele se stabilesc în temeiul rezultatelor analizei cheltuielilor suportate de INP</w:t>
      </w:r>
      <w:r w:rsidRPr="00E358C5">
        <w:rPr>
          <w:b w:val="0"/>
          <w:iCs/>
          <w:lang w:val="ro-MO"/>
        </w:rPr>
        <w:t xml:space="preserve"> </w:t>
      </w:r>
      <w:r w:rsidRPr="00E358C5">
        <w:rPr>
          <w:b w:val="0"/>
          <w:lang w:val="ro-MO"/>
        </w:rPr>
        <w:t>pe parcursul perioadelor anterioare, care includ:</w:t>
      </w:r>
    </w:p>
    <w:p w:rsidR="00C62ECE" w:rsidRPr="00E358C5" w:rsidRDefault="00C62ECE" w:rsidP="00061940">
      <w:pPr>
        <w:tabs>
          <w:tab w:val="left" w:pos="1080"/>
        </w:tabs>
        <w:ind w:hanging="360"/>
        <w:jc w:val="both"/>
        <w:rPr>
          <w:sz w:val="24"/>
          <w:szCs w:val="24"/>
          <w:lang w:val="ro-MO"/>
        </w:rPr>
      </w:pPr>
      <w:r w:rsidRPr="00E358C5">
        <w:rPr>
          <w:sz w:val="24"/>
          <w:szCs w:val="24"/>
          <w:lang w:val="ro-MO"/>
        </w:rPr>
        <w:t xml:space="preserve">                Costul privind retribuirea muncii angajaților implicaţi direct în procesul de efectuare a      serviciilor;</w:t>
      </w:r>
    </w:p>
    <w:p w:rsidR="00C62ECE" w:rsidRPr="00E358C5" w:rsidRDefault="00C62ECE" w:rsidP="00061940">
      <w:pPr>
        <w:tabs>
          <w:tab w:val="left" w:pos="1080"/>
        </w:tabs>
        <w:ind w:left="-360"/>
        <w:jc w:val="both"/>
        <w:rPr>
          <w:sz w:val="24"/>
          <w:szCs w:val="24"/>
          <w:lang w:val="ro-MO"/>
        </w:rPr>
      </w:pPr>
      <w:r w:rsidRPr="00E358C5">
        <w:rPr>
          <w:sz w:val="24"/>
          <w:szCs w:val="24"/>
          <w:lang w:val="ro-MO"/>
        </w:rPr>
        <w:t xml:space="preserve">                Costul de întreținere a mijloacelor de transport implicate în procesul de efectuare a serviciilor;</w:t>
      </w:r>
    </w:p>
    <w:p w:rsidR="00C62ECE" w:rsidRPr="00E358C5" w:rsidRDefault="00C62ECE" w:rsidP="00061940">
      <w:pPr>
        <w:tabs>
          <w:tab w:val="left" w:pos="1080"/>
        </w:tabs>
        <w:ind w:left="-360"/>
        <w:jc w:val="both"/>
        <w:rPr>
          <w:sz w:val="24"/>
          <w:szCs w:val="24"/>
          <w:lang w:val="ro-MO"/>
        </w:rPr>
      </w:pPr>
      <w:r w:rsidRPr="00E358C5">
        <w:rPr>
          <w:sz w:val="24"/>
          <w:szCs w:val="24"/>
          <w:lang w:val="ro-MO"/>
        </w:rPr>
        <w:t xml:space="preserve">                Costul de exploatare a mijloacelor fixe;</w:t>
      </w:r>
    </w:p>
    <w:p w:rsidR="00C62ECE" w:rsidRPr="00E358C5" w:rsidRDefault="00C62ECE" w:rsidP="00061940">
      <w:pPr>
        <w:tabs>
          <w:tab w:val="left" w:pos="1080"/>
        </w:tabs>
        <w:ind w:hanging="360"/>
        <w:jc w:val="both"/>
        <w:rPr>
          <w:sz w:val="24"/>
          <w:szCs w:val="24"/>
          <w:lang w:val="ro-MO"/>
        </w:rPr>
      </w:pPr>
      <w:r w:rsidRPr="00E358C5">
        <w:rPr>
          <w:sz w:val="24"/>
          <w:szCs w:val="24"/>
          <w:lang w:val="ro-MO"/>
        </w:rPr>
        <w:t xml:space="preserve">                Costul privind retribuirea muncii angajaților implicaţi direct în procesul de efectuare a serviciilor:</w:t>
      </w:r>
    </w:p>
    <w:p w:rsidR="00C62ECE" w:rsidRPr="00E358C5" w:rsidRDefault="00C62ECE" w:rsidP="008C7120">
      <w:pPr>
        <w:tabs>
          <w:tab w:val="left" w:pos="1080"/>
        </w:tabs>
        <w:jc w:val="both"/>
        <w:rPr>
          <w:sz w:val="24"/>
          <w:szCs w:val="24"/>
          <w:lang w:val="ro-MO"/>
        </w:rPr>
      </w:pPr>
    </w:p>
    <w:p w:rsidR="00C62ECE" w:rsidRPr="00E358C5" w:rsidRDefault="00C62ECE" w:rsidP="008C7120">
      <w:pPr>
        <w:pBdr>
          <w:top w:val="dotted" w:sz="4" w:space="1" w:color="auto"/>
          <w:left w:val="dotted" w:sz="4" w:space="4" w:color="auto"/>
          <w:bottom w:val="dotted" w:sz="4" w:space="1" w:color="auto"/>
          <w:right w:val="dotted" w:sz="4" w:space="4" w:color="auto"/>
        </w:pBdr>
        <w:tabs>
          <w:tab w:val="left" w:pos="900"/>
        </w:tabs>
        <w:jc w:val="center"/>
        <w:rPr>
          <w:sz w:val="24"/>
          <w:szCs w:val="24"/>
          <w:vertAlign w:val="subscript"/>
          <w:lang w:val="ro-MO"/>
        </w:rPr>
      </w:pPr>
      <w:r w:rsidRPr="00E358C5">
        <w:rPr>
          <w:sz w:val="24"/>
          <w:szCs w:val="24"/>
          <w:lang w:val="ro-MO"/>
        </w:rPr>
        <w:t>C</w:t>
      </w:r>
      <w:r w:rsidRPr="00E358C5">
        <w:rPr>
          <w:sz w:val="24"/>
          <w:szCs w:val="24"/>
          <w:vertAlign w:val="subscript"/>
          <w:lang w:val="ro-MO"/>
        </w:rPr>
        <w:t xml:space="preserve">retr.muncii </w:t>
      </w:r>
      <w:r w:rsidRPr="00E358C5">
        <w:rPr>
          <w:sz w:val="24"/>
          <w:szCs w:val="24"/>
          <w:lang w:val="ro-MO"/>
        </w:rPr>
        <w:t xml:space="preserve"> = (C</w:t>
      </w:r>
      <w:r w:rsidRPr="00E358C5">
        <w:rPr>
          <w:sz w:val="24"/>
          <w:szCs w:val="24"/>
          <w:vertAlign w:val="subscript"/>
          <w:lang w:val="ro-MO"/>
        </w:rPr>
        <w:t>muncă</w:t>
      </w:r>
      <w:r w:rsidRPr="00E358C5">
        <w:rPr>
          <w:sz w:val="24"/>
          <w:szCs w:val="24"/>
          <w:lang w:val="ro-MO"/>
        </w:rPr>
        <w:t xml:space="preserve"> + S</w:t>
      </w:r>
      <w:r w:rsidRPr="00E358C5">
        <w:rPr>
          <w:sz w:val="24"/>
          <w:szCs w:val="24"/>
          <w:vertAlign w:val="subscript"/>
          <w:lang w:val="ro-MO"/>
        </w:rPr>
        <w:t>uma a.s.</w:t>
      </w:r>
      <w:r w:rsidRPr="00E358C5">
        <w:rPr>
          <w:sz w:val="24"/>
          <w:szCs w:val="24"/>
          <w:lang w:val="ro-MO"/>
        </w:rPr>
        <w:t xml:space="preserve"> + S</w:t>
      </w:r>
      <w:r w:rsidRPr="00E358C5">
        <w:rPr>
          <w:sz w:val="24"/>
          <w:szCs w:val="24"/>
          <w:vertAlign w:val="subscript"/>
          <w:lang w:val="ro-MO"/>
        </w:rPr>
        <w:t>uma a.m.</w:t>
      </w:r>
      <w:r w:rsidRPr="00E358C5">
        <w:rPr>
          <w:sz w:val="24"/>
          <w:szCs w:val="24"/>
          <w:lang w:val="ro-MO"/>
        </w:rPr>
        <w:t>)/F</w:t>
      </w:r>
      <w:r w:rsidRPr="00E358C5">
        <w:rPr>
          <w:sz w:val="24"/>
          <w:szCs w:val="24"/>
          <w:vertAlign w:val="subscript"/>
          <w:lang w:val="ro-MO"/>
        </w:rPr>
        <w:t xml:space="preserve">ond t.a.o. </w:t>
      </w:r>
      <w:r w:rsidRPr="00E358C5">
        <w:rPr>
          <w:sz w:val="24"/>
          <w:szCs w:val="24"/>
          <w:lang w:val="ro-MO"/>
        </w:rPr>
        <w:t>,</w:t>
      </w:r>
    </w:p>
    <w:p w:rsidR="00C62ECE" w:rsidRPr="00E358C5" w:rsidRDefault="00C62ECE" w:rsidP="008C7120">
      <w:pPr>
        <w:pBdr>
          <w:top w:val="dotted" w:sz="4" w:space="1" w:color="auto"/>
          <w:left w:val="dotted" w:sz="4" w:space="4" w:color="auto"/>
          <w:bottom w:val="dotted" w:sz="4" w:space="1" w:color="auto"/>
          <w:right w:val="dotted" w:sz="4" w:space="4" w:color="auto"/>
        </w:pBdr>
        <w:tabs>
          <w:tab w:val="left" w:pos="900"/>
        </w:tabs>
        <w:ind w:firstLine="540"/>
        <w:rPr>
          <w:sz w:val="24"/>
          <w:szCs w:val="24"/>
          <w:lang w:val="ro-MO"/>
        </w:rPr>
      </w:pPr>
      <w:r w:rsidRPr="00E358C5">
        <w:rPr>
          <w:sz w:val="24"/>
          <w:szCs w:val="24"/>
          <w:lang w:val="ro-MO"/>
        </w:rPr>
        <w:t>unde:</w:t>
      </w:r>
    </w:p>
    <w:p w:rsidR="00C62ECE" w:rsidRPr="00E358C5" w:rsidRDefault="00C62ECE" w:rsidP="008C7120">
      <w:pPr>
        <w:pBdr>
          <w:top w:val="dotted" w:sz="4" w:space="1" w:color="auto"/>
          <w:left w:val="dotted" w:sz="4" w:space="4" w:color="auto"/>
          <w:bottom w:val="dotted" w:sz="4" w:space="1" w:color="auto"/>
          <w:right w:val="dotted" w:sz="4" w:space="4" w:color="auto"/>
        </w:pBdr>
        <w:tabs>
          <w:tab w:val="left" w:pos="900"/>
        </w:tabs>
        <w:ind w:firstLine="540"/>
        <w:rPr>
          <w:sz w:val="24"/>
          <w:szCs w:val="24"/>
          <w:lang w:val="ro-MO"/>
        </w:rPr>
      </w:pPr>
      <w:r w:rsidRPr="00E358C5">
        <w:rPr>
          <w:sz w:val="24"/>
          <w:szCs w:val="24"/>
          <w:lang w:val="ro-MO"/>
        </w:rPr>
        <w:t>C</w:t>
      </w:r>
      <w:r w:rsidRPr="00E358C5">
        <w:rPr>
          <w:sz w:val="24"/>
          <w:szCs w:val="24"/>
          <w:vertAlign w:val="subscript"/>
          <w:lang w:val="ro-MO"/>
        </w:rPr>
        <w:t>muncă</w:t>
      </w:r>
      <w:r w:rsidRPr="00E358C5">
        <w:rPr>
          <w:sz w:val="24"/>
          <w:szCs w:val="24"/>
          <w:lang w:val="ro-MO"/>
        </w:rPr>
        <w:t xml:space="preserve">  – cheltuielile directe legate de retribuirea muncii - 22429922,53 lei pentru trimestru I 2017 ;</w:t>
      </w:r>
    </w:p>
    <w:p w:rsidR="00C62ECE" w:rsidRPr="00E358C5" w:rsidRDefault="00C62ECE" w:rsidP="008C7120">
      <w:pPr>
        <w:pBdr>
          <w:top w:val="dotted" w:sz="4" w:space="1" w:color="auto"/>
          <w:left w:val="dotted" w:sz="4" w:space="4" w:color="auto"/>
          <w:bottom w:val="dotted" w:sz="4" w:space="1" w:color="auto"/>
          <w:right w:val="dotted" w:sz="4" w:space="4" w:color="auto"/>
        </w:pBdr>
        <w:tabs>
          <w:tab w:val="left" w:pos="900"/>
        </w:tabs>
        <w:ind w:firstLine="540"/>
        <w:rPr>
          <w:sz w:val="24"/>
          <w:szCs w:val="24"/>
          <w:lang w:val="ro-MO"/>
        </w:rPr>
      </w:pPr>
      <w:r w:rsidRPr="00E358C5">
        <w:rPr>
          <w:sz w:val="24"/>
          <w:szCs w:val="24"/>
          <w:lang w:val="ro-MO"/>
        </w:rPr>
        <w:t>S</w:t>
      </w:r>
      <w:r w:rsidRPr="00E358C5">
        <w:rPr>
          <w:sz w:val="24"/>
          <w:szCs w:val="24"/>
          <w:vertAlign w:val="subscript"/>
          <w:lang w:val="ro-MO"/>
        </w:rPr>
        <w:t>uma a.s.</w:t>
      </w:r>
      <w:r w:rsidRPr="00E358C5">
        <w:rPr>
          <w:sz w:val="24"/>
          <w:szCs w:val="24"/>
          <w:lang w:val="ro-MO"/>
        </w:rPr>
        <w:t xml:space="preserve"> – suma contribuțiilor de asigurări sociale de stat obligatorii calculate de angajator – 4788087,50 lei pentru trimestru I 2017; </w:t>
      </w:r>
    </w:p>
    <w:p w:rsidR="00C62ECE" w:rsidRPr="00E358C5" w:rsidRDefault="00C62ECE" w:rsidP="008C7120">
      <w:pPr>
        <w:pBdr>
          <w:top w:val="dotted" w:sz="4" w:space="1" w:color="auto"/>
          <w:left w:val="dotted" w:sz="4" w:space="4" w:color="auto"/>
          <w:bottom w:val="dotted" w:sz="4" w:space="1" w:color="auto"/>
          <w:right w:val="dotted" w:sz="4" w:space="4" w:color="auto"/>
        </w:pBdr>
        <w:tabs>
          <w:tab w:val="left" w:pos="900"/>
        </w:tabs>
        <w:ind w:firstLine="540"/>
        <w:rPr>
          <w:sz w:val="24"/>
          <w:szCs w:val="24"/>
          <w:lang w:val="ro-MO"/>
        </w:rPr>
      </w:pPr>
      <w:r w:rsidRPr="00E358C5">
        <w:rPr>
          <w:sz w:val="24"/>
          <w:szCs w:val="24"/>
          <w:lang w:val="ro-MO"/>
        </w:rPr>
        <w:t>S</w:t>
      </w:r>
      <w:r w:rsidRPr="00E358C5">
        <w:rPr>
          <w:sz w:val="24"/>
          <w:szCs w:val="24"/>
          <w:vertAlign w:val="subscript"/>
          <w:lang w:val="ro-MO"/>
        </w:rPr>
        <w:t xml:space="preserve">uma a.m. </w:t>
      </w:r>
      <w:r w:rsidRPr="00E358C5">
        <w:rPr>
          <w:sz w:val="24"/>
          <w:szCs w:val="24"/>
          <w:lang w:val="ro-MO"/>
        </w:rPr>
        <w:t xml:space="preserve">– suma primelor de asigurare obligatorie de asistență medicală calculate de angajator – 459 lei pentru trimestru I 2017; </w:t>
      </w:r>
    </w:p>
    <w:p w:rsidR="00C62ECE" w:rsidRPr="00E358C5" w:rsidRDefault="00C62ECE" w:rsidP="008C7120">
      <w:pPr>
        <w:pBdr>
          <w:top w:val="dotted" w:sz="4" w:space="1" w:color="auto"/>
          <w:left w:val="dotted" w:sz="4" w:space="4" w:color="auto"/>
          <w:bottom w:val="dotted" w:sz="4" w:space="1" w:color="auto"/>
          <w:right w:val="dotted" w:sz="4" w:space="4" w:color="auto"/>
        </w:pBdr>
        <w:tabs>
          <w:tab w:val="left" w:pos="900"/>
        </w:tabs>
        <w:ind w:firstLine="540"/>
        <w:rPr>
          <w:sz w:val="24"/>
          <w:szCs w:val="24"/>
          <w:lang w:val="ro-MO"/>
        </w:rPr>
      </w:pPr>
      <w:r w:rsidRPr="00E358C5">
        <w:rPr>
          <w:sz w:val="24"/>
          <w:szCs w:val="24"/>
          <w:lang w:val="ro-MO"/>
        </w:rPr>
        <w:t>F</w:t>
      </w:r>
      <w:r w:rsidRPr="00E358C5">
        <w:rPr>
          <w:sz w:val="24"/>
          <w:szCs w:val="24"/>
          <w:vertAlign w:val="subscript"/>
          <w:lang w:val="ro-MO"/>
        </w:rPr>
        <w:t xml:space="preserve">ond t.a.o. </w:t>
      </w:r>
      <w:r w:rsidRPr="00E358C5">
        <w:rPr>
          <w:sz w:val="24"/>
          <w:szCs w:val="24"/>
          <w:lang w:val="ro-MO"/>
        </w:rPr>
        <w:t>– fondul de timp de ore lucrătoare, care se determină pornind de la numărul mediu de angajați conform schemei de încadrare -1093 un. numărul mediu pentru trimestru I 2017, şi numărul de ore lucrătoare pentru trimestru I 2017 - 510 ore (1093 un x 510 ore = 557430 ore ).</w:t>
      </w:r>
    </w:p>
    <w:p w:rsidR="00C62ECE" w:rsidRPr="00E358C5" w:rsidRDefault="00C62ECE" w:rsidP="008C7120">
      <w:pPr>
        <w:tabs>
          <w:tab w:val="left" w:pos="1080"/>
        </w:tabs>
        <w:jc w:val="both"/>
        <w:rPr>
          <w:b/>
          <w:sz w:val="24"/>
          <w:szCs w:val="24"/>
          <w:lang w:val="ro-MO"/>
        </w:rPr>
      </w:pPr>
      <w:r w:rsidRPr="00E358C5">
        <w:rPr>
          <w:sz w:val="24"/>
          <w:szCs w:val="24"/>
          <w:lang w:val="ro-MO"/>
        </w:rPr>
        <w:t xml:space="preserve">(22429922,53 lei + 4788087,50 lei + 459 lei) / 557430 ore = </w:t>
      </w:r>
      <w:r w:rsidRPr="00E358C5">
        <w:rPr>
          <w:b/>
          <w:sz w:val="24"/>
          <w:szCs w:val="24"/>
          <w:lang w:val="ro-MO"/>
        </w:rPr>
        <w:t>48,83 lei/ora – costul unei ore de retribuire a muncii a unui angajat.</w:t>
      </w:r>
    </w:p>
    <w:p w:rsidR="00C62ECE" w:rsidRPr="00E358C5" w:rsidRDefault="00C62ECE" w:rsidP="00061940">
      <w:pPr>
        <w:pStyle w:val="cp"/>
        <w:ind w:firstLine="708"/>
        <w:jc w:val="both"/>
        <w:rPr>
          <w:b w:val="0"/>
          <w:lang w:val="ro-MO"/>
        </w:rPr>
      </w:pPr>
      <w:r w:rsidRPr="00E358C5">
        <w:rPr>
          <w:b w:val="0"/>
          <w:lang w:val="ro-MO"/>
        </w:rPr>
        <w:t>Costul de întreținere a mijloacelor de transport implicate în procesul de efectuare a serviciilor include cheltuielile de întreținere și dotare cu piese de schimb, precum și calculul uzurii mijloacelor fixe implicate în procesul de prestare a serviciilor pe parcursul anului 2016.</w:t>
      </w:r>
    </w:p>
    <w:p w:rsidR="00C62ECE" w:rsidRPr="00E358C5" w:rsidRDefault="00C62ECE" w:rsidP="008C7120">
      <w:pPr>
        <w:pStyle w:val="cp"/>
        <w:ind w:left="-142"/>
        <w:jc w:val="both"/>
        <w:rPr>
          <w:b w:val="0"/>
          <w:lang w:val="ro-MO"/>
        </w:rPr>
      </w:pPr>
    </w:p>
    <w:p w:rsidR="00C62ECE" w:rsidRPr="00E358C5" w:rsidRDefault="00C62ECE" w:rsidP="008C7120">
      <w:pPr>
        <w:pBdr>
          <w:top w:val="dotted" w:sz="4" w:space="1" w:color="auto"/>
          <w:left w:val="dotted" w:sz="4" w:space="4" w:color="auto"/>
          <w:bottom w:val="dotted" w:sz="4" w:space="1" w:color="auto"/>
          <w:right w:val="dotted" w:sz="4" w:space="4" w:color="auto"/>
        </w:pBdr>
        <w:tabs>
          <w:tab w:val="left" w:pos="900"/>
        </w:tabs>
        <w:jc w:val="center"/>
        <w:rPr>
          <w:sz w:val="24"/>
          <w:szCs w:val="24"/>
          <w:vertAlign w:val="subscript"/>
          <w:lang w:val="ro-MO"/>
        </w:rPr>
      </w:pPr>
      <w:r w:rsidRPr="00E358C5">
        <w:rPr>
          <w:sz w:val="24"/>
          <w:szCs w:val="24"/>
          <w:lang w:val="ro-MO"/>
        </w:rPr>
        <w:t>C</w:t>
      </w:r>
      <w:r w:rsidRPr="00E358C5">
        <w:rPr>
          <w:sz w:val="24"/>
          <w:szCs w:val="24"/>
          <w:vertAlign w:val="subscript"/>
          <w:lang w:val="ro-MO"/>
        </w:rPr>
        <w:t xml:space="preserve">intr mijl transp </w:t>
      </w:r>
      <w:r w:rsidRPr="00E358C5">
        <w:rPr>
          <w:sz w:val="24"/>
          <w:szCs w:val="24"/>
          <w:lang w:val="ro-MO"/>
        </w:rPr>
        <w:t xml:space="preserve"> = (S</w:t>
      </w:r>
      <w:r w:rsidRPr="00E358C5">
        <w:rPr>
          <w:sz w:val="24"/>
          <w:szCs w:val="24"/>
          <w:vertAlign w:val="subscript"/>
          <w:lang w:val="ro-MO"/>
        </w:rPr>
        <w:t>transport</w:t>
      </w:r>
      <w:r w:rsidRPr="00E358C5">
        <w:rPr>
          <w:sz w:val="24"/>
          <w:szCs w:val="24"/>
          <w:lang w:val="ro-MO"/>
        </w:rPr>
        <w:t xml:space="preserve"> + S</w:t>
      </w:r>
      <w:r w:rsidRPr="00E358C5">
        <w:rPr>
          <w:sz w:val="24"/>
          <w:szCs w:val="24"/>
          <w:vertAlign w:val="subscript"/>
          <w:lang w:val="ro-MO"/>
        </w:rPr>
        <w:t>reparații</w:t>
      </w:r>
      <w:r w:rsidRPr="00E358C5">
        <w:rPr>
          <w:sz w:val="24"/>
          <w:szCs w:val="24"/>
          <w:lang w:val="ro-MO"/>
        </w:rPr>
        <w:t xml:space="preserve"> + P</w:t>
      </w:r>
      <w:r w:rsidRPr="00E358C5">
        <w:rPr>
          <w:sz w:val="24"/>
          <w:szCs w:val="24"/>
          <w:vertAlign w:val="subscript"/>
          <w:lang w:val="ro-MO"/>
        </w:rPr>
        <w:t>piese</w:t>
      </w:r>
      <w:r w:rsidRPr="00E358C5">
        <w:rPr>
          <w:sz w:val="24"/>
          <w:szCs w:val="24"/>
          <w:lang w:val="ro-MO"/>
        </w:rPr>
        <w:t xml:space="preserve"> + U</w:t>
      </w:r>
      <w:r w:rsidRPr="00E358C5">
        <w:rPr>
          <w:sz w:val="24"/>
          <w:szCs w:val="24"/>
          <w:vertAlign w:val="subscript"/>
          <w:lang w:val="ro-MO"/>
        </w:rPr>
        <w:t>uzura mijl. tr</w:t>
      </w:r>
      <w:r w:rsidRPr="00E358C5">
        <w:rPr>
          <w:sz w:val="24"/>
          <w:szCs w:val="24"/>
          <w:lang w:val="ro-MO"/>
        </w:rPr>
        <w:t>)/F</w:t>
      </w:r>
      <w:r w:rsidRPr="00E358C5">
        <w:rPr>
          <w:sz w:val="24"/>
          <w:szCs w:val="24"/>
          <w:vertAlign w:val="subscript"/>
          <w:lang w:val="ro-MO"/>
        </w:rPr>
        <w:t xml:space="preserve">ond t.moto. </w:t>
      </w:r>
      <w:r w:rsidRPr="00E358C5">
        <w:rPr>
          <w:sz w:val="24"/>
          <w:szCs w:val="24"/>
          <w:lang w:val="ro-MO"/>
        </w:rPr>
        <w:t>,</w:t>
      </w:r>
    </w:p>
    <w:p w:rsidR="00C62ECE" w:rsidRPr="00E358C5" w:rsidRDefault="00C62ECE" w:rsidP="008C7120">
      <w:pPr>
        <w:pBdr>
          <w:top w:val="dotted" w:sz="4" w:space="1" w:color="auto"/>
          <w:left w:val="dotted" w:sz="4" w:space="4" w:color="auto"/>
          <w:bottom w:val="dotted" w:sz="4" w:space="1" w:color="auto"/>
          <w:right w:val="dotted" w:sz="4" w:space="4" w:color="auto"/>
        </w:pBdr>
        <w:tabs>
          <w:tab w:val="left" w:pos="900"/>
        </w:tabs>
        <w:ind w:firstLine="540"/>
        <w:rPr>
          <w:sz w:val="24"/>
          <w:szCs w:val="24"/>
          <w:lang w:val="ro-MO"/>
        </w:rPr>
      </w:pPr>
      <w:r w:rsidRPr="00E358C5">
        <w:rPr>
          <w:sz w:val="24"/>
          <w:szCs w:val="24"/>
          <w:lang w:val="ro-MO"/>
        </w:rPr>
        <w:t>unde:</w:t>
      </w:r>
    </w:p>
    <w:p w:rsidR="00C62ECE" w:rsidRPr="00E358C5" w:rsidRDefault="00C62ECE" w:rsidP="008C7120">
      <w:pPr>
        <w:pBdr>
          <w:top w:val="dotted" w:sz="4" w:space="1" w:color="auto"/>
          <w:left w:val="dotted" w:sz="4" w:space="4" w:color="auto"/>
          <w:bottom w:val="dotted" w:sz="4" w:space="1" w:color="auto"/>
          <w:right w:val="dotted" w:sz="4" w:space="4" w:color="auto"/>
        </w:pBdr>
        <w:tabs>
          <w:tab w:val="left" w:pos="900"/>
        </w:tabs>
        <w:ind w:firstLine="540"/>
        <w:rPr>
          <w:sz w:val="24"/>
          <w:szCs w:val="24"/>
          <w:lang w:val="ro-MO"/>
        </w:rPr>
      </w:pPr>
      <w:r w:rsidRPr="00E358C5">
        <w:rPr>
          <w:sz w:val="24"/>
          <w:szCs w:val="24"/>
          <w:lang w:val="ro-MO"/>
        </w:rPr>
        <w:t>S</w:t>
      </w:r>
      <w:r w:rsidRPr="00E358C5">
        <w:rPr>
          <w:sz w:val="24"/>
          <w:szCs w:val="24"/>
          <w:vertAlign w:val="subscript"/>
          <w:lang w:val="ro-MO"/>
        </w:rPr>
        <w:t>transport</w:t>
      </w:r>
      <w:r w:rsidRPr="00E358C5">
        <w:rPr>
          <w:sz w:val="24"/>
          <w:szCs w:val="24"/>
          <w:lang w:val="ro-MO"/>
        </w:rPr>
        <w:t xml:space="preserve">  – servicii transport, cheltuielile anului 2016 în sumă  304743,24 lei;</w:t>
      </w:r>
    </w:p>
    <w:p w:rsidR="00C62ECE" w:rsidRPr="00E358C5" w:rsidRDefault="00C62ECE" w:rsidP="008C7120">
      <w:pPr>
        <w:pBdr>
          <w:top w:val="dotted" w:sz="4" w:space="1" w:color="auto"/>
          <w:left w:val="dotted" w:sz="4" w:space="4" w:color="auto"/>
          <w:bottom w:val="dotted" w:sz="4" w:space="1" w:color="auto"/>
          <w:right w:val="dotted" w:sz="4" w:space="4" w:color="auto"/>
        </w:pBdr>
        <w:tabs>
          <w:tab w:val="left" w:pos="900"/>
        </w:tabs>
        <w:ind w:firstLine="540"/>
        <w:rPr>
          <w:sz w:val="24"/>
          <w:szCs w:val="24"/>
          <w:lang w:val="ro-MO"/>
        </w:rPr>
      </w:pPr>
      <w:r w:rsidRPr="00E358C5">
        <w:rPr>
          <w:sz w:val="24"/>
          <w:szCs w:val="24"/>
          <w:lang w:val="ro-MO"/>
        </w:rPr>
        <w:t>S</w:t>
      </w:r>
      <w:r w:rsidRPr="00E358C5">
        <w:rPr>
          <w:sz w:val="24"/>
          <w:szCs w:val="24"/>
          <w:vertAlign w:val="subscript"/>
          <w:lang w:val="ro-MO"/>
        </w:rPr>
        <w:t>reparații.</w:t>
      </w:r>
      <w:r w:rsidRPr="00E358C5">
        <w:rPr>
          <w:sz w:val="24"/>
          <w:szCs w:val="24"/>
          <w:lang w:val="ro-MO"/>
        </w:rPr>
        <w:t xml:space="preserve"> – servicii de reparații, cheltuielile anului 2016 în sumă  965410,39 lei; </w:t>
      </w:r>
    </w:p>
    <w:p w:rsidR="00C62ECE" w:rsidRPr="00E358C5" w:rsidRDefault="00C62ECE" w:rsidP="008C7120">
      <w:pPr>
        <w:pBdr>
          <w:top w:val="dotted" w:sz="4" w:space="1" w:color="auto"/>
          <w:left w:val="dotted" w:sz="4" w:space="4" w:color="auto"/>
          <w:bottom w:val="dotted" w:sz="4" w:space="1" w:color="auto"/>
          <w:right w:val="dotted" w:sz="4" w:space="4" w:color="auto"/>
        </w:pBdr>
        <w:tabs>
          <w:tab w:val="left" w:pos="900"/>
        </w:tabs>
        <w:ind w:firstLine="540"/>
        <w:rPr>
          <w:sz w:val="24"/>
          <w:szCs w:val="24"/>
          <w:lang w:val="ro-MO"/>
        </w:rPr>
      </w:pPr>
      <w:r w:rsidRPr="00E358C5">
        <w:rPr>
          <w:sz w:val="24"/>
          <w:szCs w:val="24"/>
          <w:lang w:val="ro-MO"/>
        </w:rPr>
        <w:t>P</w:t>
      </w:r>
      <w:r w:rsidRPr="00E358C5">
        <w:rPr>
          <w:sz w:val="24"/>
          <w:szCs w:val="24"/>
          <w:vertAlign w:val="subscript"/>
          <w:lang w:val="ro-MO"/>
        </w:rPr>
        <w:t xml:space="preserve">piese. </w:t>
      </w:r>
      <w:r w:rsidRPr="00E358C5">
        <w:rPr>
          <w:sz w:val="24"/>
          <w:szCs w:val="24"/>
          <w:lang w:val="ro-MO"/>
        </w:rPr>
        <w:t>– procurarea pieselor de schimb, cheltuielile anului 2016 în sumă  467247,02 lei;</w:t>
      </w:r>
    </w:p>
    <w:p w:rsidR="00C62ECE" w:rsidRPr="00E358C5" w:rsidRDefault="00C62ECE" w:rsidP="008C7120">
      <w:pPr>
        <w:pBdr>
          <w:top w:val="dotted" w:sz="4" w:space="1" w:color="auto"/>
          <w:left w:val="dotted" w:sz="4" w:space="4" w:color="auto"/>
          <w:bottom w:val="dotted" w:sz="4" w:space="1" w:color="auto"/>
          <w:right w:val="dotted" w:sz="4" w:space="4" w:color="auto"/>
        </w:pBdr>
        <w:tabs>
          <w:tab w:val="left" w:pos="900"/>
        </w:tabs>
        <w:ind w:firstLine="540"/>
        <w:rPr>
          <w:sz w:val="24"/>
          <w:szCs w:val="24"/>
          <w:lang w:val="ro-MO"/>
        </w:rPr>
      </w:pPr>
      <w:r w:rsidRPr="00E358C5">
        <w:rPr>
          <w:sz w:val="24"/>
          <w:szCs w:val="24"/>
          <w:lang w:val="ro-MO"/>
        </w:rPr>
        <w:t>U</w:t>
      </w:r>
      <w:r w:rsidRPr="00E358C5">
        <w:rPr>
          <w:sz w:val="24"/>
          <w:szCs w:val="24"/>
          <w:vertAlign w:val="subscript"/>
          <w:lang w:val="ro-MO"/>
        </w:rPr>
        <w:t xml:space="preserve">uzura mijl. tr - </w:t>
      </w:r>
      <w:r w:rsidRPr="00E358C5">
        <w:rPr>
          <w:sz w:val="24"/>
          <w:szCs w:val="24"/>
          <w:lang w:val="ro-MO"/>
        </w:rPr>
        <w:t>uzura mijloacelor de transport, cheltuielile anului 2016 în sumă  3594699,77 lei</w:t>
      </w:r>
    </w:p>
    <w:p w:rsidR="00C62ECE" w:rsidRPr="00E358C5" w:rsidRDefault="00C62ECE" w:rsidP="008C7120">
      <w:pPr>
        <w:pBdr>
          <w:top w:val="dotted" w:sz="4" w:space="1" w:color="auto"/>
          <w:left w:val="dotted" w:sz="4" w:space="4" w:color="auto"/>
          <w:bottom w:val="dotted" w:sz="4" w:space="1" w:color="auto"/>
          <w:right w:val="dotted" w:sz="4" w:space="4" w:color="auto"/>
        </w:pBdr>
        <w:tabs>
          <w:tab w:val="left" w:pos="900"/>
        </w:tabs>
        <w:ind w:firstLine="540"/>
        <w:rPr>
          <w:sz w:val="24"/>
          <w:szCs w:val="24"/>
          <w:lang w:val="ro-MO"/>
        </w:rPr>
      </w:pPr>
      <w:r w:rsidRPr="00E358C5">
        <w:rPr>
          <w:sz w:val="24"/>
          <w:szCs w:val="24"/>
          <w:lang w:val="ro-MO"/>
        </w:rPr>
        <w:t xml:space="preserve"> F</w:t>
      </w:r>
      <w:r w:rsidRPr="00E358C5">
        <w:rPr>
          <w:sz w:val="24"/>
          <w:szCs w:val="24"/>
          <w:vertAlign w:val="subscript"/>
          <w:lang w:val="ro-MO"/>
        </w:rPr>
        <w:t xml:space="preserve">ond t.moto. </w:t>
      </w:r>
      <w:r w:rsidRPr="00E358C5">
        <w:rPr>
          <w:sz w:val="24"/>
          <w:szCs w:val="24"/>
          <w:lang w:val="ro-MO"/>
        </w:rPr>
        <w:t>– fondul de motoore  , care se determină prin înmulțirea numărului total de unități de transport 221 un din dotare, număru orelor lucrate în mediu pe lună la o unitate de transport 98,46 motoore .</w:t>
      </w:r>
    </w:p>
    <w:p w:rsidR="00C62ECE" w:rsidRPr="00E358C5" w:rsidRDefault="00C62ECE" w:rsidP="008C7120">
      <w:pPr>
        <w:pBdr>
          <w:top w:val="dotted" w:sz="4" w:space="1" w:color="auto"/>
          <w:left w:val="dotted" w:sz="4" w:space="4" w:color="auto"/>
          <w:bottom w:val="dotted" w:sz="4" w:space="1" w:color="auto"/>
          <w:right w:val="dotted" w:sz="4" w:space="4" w:color="auto"/>
        </w:pBdr>
        <w:tabs>
          <w:tab w:val="left" w:pos="900"/>
        </w:tabs>
        <w:ind w:firstLine="540"/>
        <w:rPr>
          <w:sz w:val="24"/>
          <w:szCs w:val="24"/>
          <w:lang w:val="ro-MO"/>
        </w:rPr>
      </w:pPr>
      <w:r w:rsidRPr="00E358C5">
        <w:rPr>
          <w:sz w:val="24"/>
          <w:szCs w:val="24"/>
          <w:lang w:val="ro-MO"/>
        </w:rPr>
        <w:t>(221 un x 9,846 motoore x 12 luni = 26111,59 motoore).</w:t>
      </w:r>
    </w:p>
    <w:p w:rsidR="00C62ECE" w:rsidRPr="00E358C5" w:rsidRDefault="00C62ECE" w:rsidP="008C7120">
      <w:pPr>
        <w:pStyle w:val="cp"/>
        <w:ind w:left="-142" w:firstLine="682"/>
        <w:jc w:val="both"/>
        <w:rPr>
          <w:b w:val="0"/>
          <w:lang w:val="ro-MO"/>
        </w:rPr>
      </w:pPr>
      <w:r w:rsidRPr="00E358C5">
        <w:rPr>
          <w:b w:val="0"/>
          <w:lang w:val="ro-MO"/>
        </w:rPr>
        <w:t xml:space="preserve">(304743,24 lei + 965410,39 lei + 467247,02 lei + 3594699,77 lei)/ 26111,59 motoore = </w:t>
      </w:r>
      <w:r w:rsidRPr="00E358C5">
        <w:rPr>
          <w:lang w:val="ro-MO"/>
        </w:rPr>
        <w:t>204.21 lei/motoora – costul de întreținere a mijloacelor de transport</w:t>
      </w:r>
    </w:p>
    <w:p w:rsidR="00C62ECE" w:rsidRPr="00E358C5" w:rsidRDefault="00C62ECE" w:rsidP="008C7120">
      <w:pPr>
        <w:pStyle w:val="cp"/>
        <w:ind w:left="720"/>
        <w:jc w:val="both"/>
        <w:rPr>
          <w:b w:val="0"/>
          <w:lang w:val="ro-MO"/>
        </w:rPr>
      </w:pPr>
    </w:p>
    <w:p w:rsidR="00C62ECE" w:rsidRPr="00E358C5" w:rsidRDefault="00C62ECE" w:rsidP="00CA499D">
      <w:pPr>
        <w:pStyle w:val="cp"/>
        <w:ind w:firstLine="540"/>
        <w:jc w:val="both"/>
        <w:rPr>
          <w:b w:val="0"/>
          <w:lang w:val="ro-MO"/>
        </w:rPr>
      </w:pPr>
      <w:r w:rsidRPr="00E358C5">
        <w:rPr>
          <w:lang w:val="ro-MO"/>
        </w:rPr>
        <w:t>Costul de exploatare a mijloacelor transport.</w:t>
      </w:r>
    </w:p>
    <w:p w:rsidR="00C62ECE" w:rsidRPr="00E358C5" w:rsidRDefault="00C62ECE" w:rsidP="008C7120">
      <w:pPr>
        <w:pBdr>
          <w:top w:val="dotted" w:sz="4" w:space="1" w:color="auto"/>
          <w:left w:val="dotted" w:sz="4" w:space="4" w:color="auto"/>
          <w:bottom w:val="dotted" w:sz="4" w:space="1" w:color="auto"/>
          <w:right w:val="dotted" w:sz="4" w:space="4" w:color="auto"/>
        </w:pBdr>
        <w:tabs>
          <w:tab w:val="left" w:pos="900"/>
        </w:tabs>
        <w:jc w:val="center"/>
        <w:rPr>
          <w:sz w:val="24"/>
          <w:szCs w:val="24"/>
          <w:lang w:val="ro-MO"/>
        </w:rPr>
      </w:pPr>
      <w:r w:rsidRPr="00E358C5">
        <w:rPr>
          <w:sz w:val="24"/>
          <w:szCs w:val="24"/>
          <w:lang w:val="ro-MO"/>
        </w:rPr>
        <w:t>C</w:t>
      </w:r>
      <w:r w:rsidRPr="00E358C5">
        <w:rPr>
          <w:sz w:val="24"/>
          <w:szCs w:val="24"/>
          <w:vertAlign w:val="subscript"/>
          <w:lang w:val="ro-MO"/>
        </w:rPr>
        <w:t xml:space="preserve">expl mijl transp </w:t>
      </w:r>
      <w:r w:rsidRPr="00E358C5">
        <w:rPr>
          <w:sz w:val="24"/>
          <w:szCs w:val="24"/>
          <w:lang w:val="ro-MO"/>
        </w:rPr>
        <w:t xml:space="preserve"> =  C</w:t>
      </w:r>
      <w:r w:rsidRPr="00E358C5">
        <w:rPr>
          <w:sz w:val="24"/>
          <w:szCs w:val="24"/>
          <w:vertAlign w:val="subscript"/>
          <w:lang w:val="ro-MO"/>
        </w:rPr>
        <w:t>combustibil</w:t>
      </w:r>
      <w:r w:rsidRPr="00E358C5">
        <w:rPr>
          <w:sz w:val="24"/>
          <w:szCs w:val="24"/>
          <w:lang w:val="ro-MO"/>
        </w:rPr>
        <w:t>/ K</w:t>
      </w:r>
      <w:r w:rsidRPr="00E358C5">
        <w:rPr>
          <w:sz w:val="24"/>
          <w:szCs w:val="24"/>
          <w:vertAlign w:val="subscript"/>
          <w:lang w:val="ro-MO"/>
        </w:rPr>
        <w:t>km</w:t>
      </w:r>
    </w:p>
    <w:p w:rsidR="00C62ECE" w:rsidRPr="00E358C5" w:rsidRDefault="00C62ECE" w:rsidP="008C7120">
      <w:pPr>
        <w:pBdr>
          <w:top w:val="dotted" w:sz="4" w:space="1" w:color="auto"/>
          <w:left w:val="dotted" w:sz="4" w:space="4" w:color="auto"/>
          <w:bottom w:val="dotted" w:sz="4" w:space="1" w:color="auto"/>
          <w:right w:val="dotted" w:sz="4" w:space="4" w:color="auto"/>
        </w:pBdr>
        <w:tabs>
          <w:tab w:val="left" w:pos="900"/>
        </w:tabs>
        <w:ind w:firstLine="540"/>
        <w:rPr>
          <w:sz w:val="24"/>
          <w:szCs w:val="24"/>
          <w:lang w:val="ro-MO"/>
        </w:rPr>
      </w:pPr>
      <w:r w:rsidRPr="00E358C5">
        <w:rPr>
          <w:sz w:val="24"/>
          <w:szCs w:val="24"/>
          <w:lang w:val="ro-MO"/>
        </w:rPr>
        <w:t>unde:</w:t>
      </w:r>
    </w:p>
    <w:p w:rsidR="00C62ECE" w:rsidRPr="00E358C5" w:rsidRDefault="00C62ECE" w:rsidP="008C7120">
      <w:pPr>
        <w:pBdr>
          <w:top w:val="dotted" w:sz="4" w:space="1" w:color="auto"/>
          <w:left w:val="dotted" w:sz="4" w:space="4" w:color="auto"/>
          <w:bottom w:val="dotted" w:sz="4" w:space="1" w:color="auto"/>
          <w:right w:val="dotted" w:sz="4" w:space="4" w:color="auto"/>
        </w:pBdr>
        <w:tabs>
          <w:tab w:val="left" w:pos="900"/>
        </w:tabs>
        <w:ind w:firstLine="540"/>
        <w:rPr>
          <w:sz w:val="24"/>
          <w:szCs w:val="24"/>
          <w:lang w:val="ro-MO"/>
        </w:rPr>
      </w:pPr>
      <w:r w:rsidRPr="00E358C5">
        <w:rPr>
          <w:sz w:val="24"/>
          <w:szCs w:val="24"/>
          <w:lang w:val="ro-MO"/>
        </w:rPr>
        <w:t>C</w:t>
      </w:r>
      <w:r w:rsidRPr="00E358C5">
        <w:rPr>
          <w:sz w:val="24"/>
          <w:szCs w:val="24"/>
          <w:vertAlign w:val="subscript"/>
          <w:lang w:val="ro-MO"/>
        </w:rPr>
        <w:t>combustibil</w:t>
      </w:r>
      <w:r w:rsidRPr="00E358C5">
        <w:rPr>
          <w:sz w:val="24"/>
          <w:szCs w:val="24"/>
          <w:lang w:val="ro-MO"/>
        </w:rPr>
        <w:t xml:space="preserve">  – costul combustibil, cheltuielile anului 2016 în sumă 7860769.78 lei;</w:t>
      </w:r>
    </w:p>
    <w:p w:rsidR="00C62ECE" w:rsidRPr="00E358C5" w:rsidRDefault="00C62ECE" w:rsidP="008C7120">
      <w:pPr>
        <w:pBdr>
          <w:top w:val="dotted" w:sz="4" w:space="1" w:color="auto"/>
          <w:left w:val="dotted" w:sz="4" w:space="4" w:color="auto"/>
          <w:bottom w:val="dotted" w:sz="4" w:space="1" w:color="auto"/>
          <w:right w:val="dotted" w:sz="4" w:space="4" w:color="auto"/>
        </w:pBdr>
        <w:tabs>
          <w:tab w:val="left" w:pos="900"/>
        </w:tabs>
        <w:ind w:firstLine="540"/>
        <w:rPr>
          <w:sz w:val="24"/>
          <w:szCs w:val="24"/>
          <w:lang w:val="ro-MO"/>
        </w:rPr>
      </w:pPr>
      <w:r w:rsidRPr="00E358C5">
        <w:rPr>
          <w:sz w:val="24"/>
          <w:szCs w:val="24"/>
          <w:lang w:val="ro-MO"/>
        </w:rPr>
        <w:t>K</w:t>
      </w:r>
      <w:r w:rsidRPr="00E358C5">
        <w:rPr>
          <w:sz w:val="24"/>
          <w:szCs w:val="24"/>
          <w:vertAlign w:val="subscript"/>
          <w:lang w:val="ro-MO"/>
        </w:rPr>
        <w:t>km.</w:t>
      </w:r>
      <w:r w:rsidRPr="00E358C5">
        <w:rPr>
          <w:sz w:val="24"/>
          <w:szCs w:val="24"/>
          <w:lang w:val="ro-MO"/>
        </w:rPr>
        <w:t xml:space="preserve"> – kilometrajul parcurs de mijloace de transport în anul 2016 în mărime  3509272 km; </w:t>
      </w:r>
    </w:p>
    <w:p w:rsidR="00C62ECE" w:rsidRPr="00E358C5" w:rsidRDefault="00C62ECE" w:rsidP="008C7120">
      <w:pPr>
        <w:pBdr>
          <w:top w:val="dotted" w:sz="4" w:space="1" w:color="auto"/>
          <w:left w:val="dotted" w:sz="4" w:space="4" w:color="auto"/>
          <w:bottom w:val="dotted" w:sz="4" w:space="1" w:color="auto"/>
          <w:right w:val="dotted" w:sz="4" w:space="4" w:color="auto"/>
        </w:pBdr>
        <w:tabs>
          <w:tab w:val="left" w:pos="900"/>
        </w:tabs>
        <w:ind w:firstLine="540"/>
        <w:rPr>
          <w:sz w:val="24"/>
          <w:szCs w:val="24"/>
          <w:lang w:val="ro-MO"/>
        </w:rPr>
      </w:pPr>
    </w:p>
    <w:p w:rsidR="00C62ECE" w:rsidRPr="00E358C5" w:rsidRDefault="00C62ECE" w:rsidP="008C7120">
      <w:pPr>
        <w:pStyle w:val="cp"/>
        <w:jc w:val="both"/>
        <w:rPr>
          <w:lang w:val="ro-MO"/>
        </w:rPr>
      </w:pPr>
      <w:r w:rsidRPr="00E358C5">
        <w:rPr>
          <w:b w:val="0"/>
          <w:lang w:val="ro-MO"/>
        </w:rPr>
        <w:t>C</w:t>
      </w:r>
      <w:r w:rsidRPr="00E358C5">
        <w:rPr>
          <w:b w:val="0"/>
          <w:vertAlign w:val="subscript"/>
          <w:lang w:val="ro-MO"/>
        </w:rPr>
        <w:t>expl mijl transp</w:t>
      </w:r>
      <w:r w:rsidRPr="00E358C5">
        <w:rPr>
          <w:b w:val="0"/>
          <w:lang w:val="ro-MO"/>
        </w:rPr>
        <w:t xml:space="preserve">=7860769,78 lei/3509272 km = </w:t>
      </w:r>
      <w:r w:rsidRPr="00E358C5">
        <w:rPr>
          <w:lang w:val="ro-MO"/>
        </w:rPr>
        <w:t>2,24 lei/km – costul unui km parcurs</w:t>
      </w:r>
    </w:p>
    <w:p w:rsidR="00C62ECE" w:rsidRPr="00E358C5" w:rsidRDefault="00C62ECE" w:rsidP="008C7120">
      <w:pPr>
        <w:pStyle w:val="cp"/>
        <w:ind w:firstLine="567"/>
        <w:jc w:val="both"/>
        <w:rPr>
          <w:lang w:val="ro-MO"/>
        </w:rPr>
      </w:pPr>
    </w:p>
    <w:p w:rsidR="00C62ECE" w:rsidRPr="00E358C5" w:rsidRDefault="00C62ECE" w:rsidP="008C7120">
      <w:pPr>
        <w:pStyle w:val="cp"/>
        <w:ind w:firstLine="567"/>
        <w:jc w:val="both"/>
        <w:rPr>
          <w:b w:val="0"/>
          <w:lang w:val="ro-MO"/>
        </w:rPr>
      </w:pPr>
      <w:r w:rsidRPr="00E358C5">
        <w:rPr>
          <w:lang w:val="ro-MO"/>
        </w:rPr>
        <w:t>Coordonarea proiectelor şi inspecţia obiectelor de arhitectură mică şi a reclamei amplasate în zona de protecţie a drumurilor, 1 coordonare</w:t>
      </w:r>
    </w:p>
    <w:p w:rsidR="00C62ECE" w:rsidRPr="00E358C5" w:rsidRDefault="00C62ECE" w:rsidP="00CA499D">
      <w:pPr>
        <w:pStyle w:val="cp"/>
        <w:ind w:firstLine="567"/>
        <w:jc w:val="both"/>
        <w:rPr>
          <w:b w:val="0"/>
          <w:i/>
          <w:lang w:val="ro-MO"/>
        </w:rPr>
      </w:pPr>
      <w:r w:rsidRPr="00E358C5">
        <w:rPr>
          <w:b w:val="0"/>
          <w:i/>
          <w:lang w:val="ro-MO"/>
        </w:rPr>
        <w:t xml:space="preserve">la acest tip de servicii se efectuiază în mediu 421 de coordonări, calculul detailat constă din: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552"/>
        <w:gridCol w:w="3118"/>
        <w:gridCol w:w="2977"/>
      </w:tblGrid>
      <w:tr w:rsidR="00C62ECE" w:rsidRPr="00E358C5" w:rsidTr="003671DB">
        <w:trPr>
          <w:trHeight w:val="241"/>
        </w:trPr>
        <w:tc>
          <w:tcPr>
            <w:tcW w:w="817" w:type="dxa"/>
          </w:tcPr>
          <w:p w:rsidR="00C62ECE" w:rsidRPr="00E358C5" w:rsidRDefault="00C62ECE" w:rsidP="003671DB">
            <w:pPr>
              <w:tabs>
                <w:tab w:val="left" w:pos="1800"/>
                <w:tab w:val="left" w:pos="10065"/>
              </w:tabs>
              <w:ind w:right="-2"/>
              <w:jc w:val="both"/>
              <w:rPr>
                <w:b/>
                <w:sz w:val="24"/>
                <w:szCs w:val="24"/>
                <w:lang w:val="ro-MO"/>
              </w:rPr>
            </w:pPr>
            <w:r w:rsidRPr="00E358C5">
              <w:rPr>
                <w:b/>
                <w:sz w:val="24"/>
                <w:szCs w:val="24"/>
                <w:lang w:val="ro-MO"/>
              </w:rPr>
              <w:t>Nrd/o</w:t>
            </w:r>
          </w:p>
        </w:tc>
        <w:tc>
          <w:tcPr>
            <w:tcW w:w="2552" w:type="dxa"/>
          </w:tcPr>
          <w:p w:rsidR="00C62ECE" w:rsidRPr="00E358C5" w:rsidRDefault="00C62ECE" w:rsidP="003671DB">
            <w:pPr>
              <w:tabs>
                <w:tab w:val="left" w:pos="1800"/>
                <w:tab w:val="left" w:pos="10065"/>
              </w:tabs>
              <w:ind w:right="-2"/>
              <w:jc w:val="both"/>
              <w:rPr>
                <w:b/>
                <w:sz w:val="24"/>
                <w:szCs w:val="24"/>
                <w:lang w:val="ro-MO"/>
              </w:rPr>
            </w:pPr>
            <w:r w:rsidRPr="00E358C5">
              <w:rPr>
                <w:b/>
                <w:sz w:val="24"/>
                <w:szCs w:val="24"/>
                <w:lang w:val="ro-MO"/>
              </w:rPr>
              <w:t>Materiale utilizate</w:t>
            </w:r>
          </w:p>
        </w:tc>
        <w:tc>
          <w:tcPr>
            <w:tcW w:w="3118" w:type="dxa"/>
          </w:tcPr>
          <w:p w:rsidR="00C62ECE" w:rsidRPr="00E358C5" w:rsidRDefault="00C62ECE" w:rsidP="003671DB">
            <w:pPr>
              <w:tabs>
                <w:tab w:val="left" w:pos="1800"/>
                <w:tab w:val="left" w:pos="10065"/>
              </w:tabs>
              <w:ind w:right="-2"/>
              <w:jc w:val="both"/>
              <w:rPr>
                <w:b/>
                <w:sz w:val="24"/>
                <w:szCs w:val="24"/>
                <w:lang w:val="ro-MO"/>
              </w:rPr>
            </w:pPr>
            <w:r w:rsidRPr="00E358C5">
              <w:rPr>
                <w:b/>
                <w:sz w:val="24"/>
                <w:szCs w:val="24"/>
                <w:lang w:val="ro-MO"/>
              </w:rPr>
              <w:t>Cantitatea/buc</w:t>
            </w:r>
          </w:p>
        </w:tc>
        <w:tc>
          <w:tcPr>
            <w:tcW w:w="2977" w:type="dxa"/>
          </w:tcPr>
          <w:p w:rsidR="00C62ECE" w:rsidRPr="00E358C5" w:rsidRDefault="00C62ECE" w:rsidP="003671DB">
            <w:pPr>
              <w:tabs>
                <w:tab w:val="left" w:pos="1800"/>
                <w:tab w:val="left" w:pos="10065"/>
              </w:tabs>
              <w:ind w:right="-2"/>
              <w:jc w:val="center"/>
              <w:rPr>
                <w:b/>
                <w:sz w:val="24"/>
                <w:szCs w:val="24"/>
                <w:lang w:val="ro-MO"/>
              </w:rPr>
            </w:pPr>
            <w:r w:rsidRPr="00E358C5">
              <w:rPr>
                <w:b/>
                <w:sz w:val="24"/>
                <w:szCs w:val="24"/>
                <w:lang w:val="ro-MO"/>
              </w:rPr>
              <w:t>Costul/o coordonare</w:t>
            </w:r>
          </w:p>
        </w:tc>
      </w:tr>
      <w:tr w:rsidR="00C62ECE" w:rsidRPr="00E358C5" w:rsidTr="003671DB">
        <w:trPr>
          <w:trHeight w:val="236"/>
        </w:trPr>
        <w:tc>
          <w:tcPr>
            <w:tcW w:w="81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1.</w:t>
            </w:r>
          </w:p>
        </w:tc>
        <w:tc>
          <w:tcPr>
            <w:tcW w:w="2552"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Consumuri de materiale/ Hîrtie A4</w:t>
            </w:r>
          </w:p>
        </w:tc>
        <w:tc>
          <w:tcPr>
            <w:tcW w:w="3118" w:type="dxa"/>
          </w:tcPr>
          <w:p w:rsidR="00C62ECE" w:rsidRPr="00E358C5" w:rsidRDefault="00C62ECE" w:rsidP="003671DB">
            <w:pPr>
              <w:tabs>
                <w:tab w:val="left" w:pos="10065"/>
              </w:tabs>
              <w:ind w:right="-108"/>
              <w:jc w:val="center"/>
              <w:rPr>
                <w:sz w:val="24"/>
                <w:szCs w:val="24"/>
                <w:lang w:val="ro-MO"/>
              </w:rPr>
            </w:pPr>
            <w:r w:rsidRPr="00E358C5">
              <w:rPr>
                <w:sz w:val="24"/>
                <w:szCs w:val="24"/>
                <w:lang w:val="ro-MO"/>
              </w:rPr>
              <w:t>0,1 buc x 45 lei/buc (0,1 buc la o coordonare)</w:t>
            </w:r>
          </w:p>
        </w:tc>
        <w:tc>
          <w:tcPr>
            <w:tcW w:w="297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4,5 lei</w:t>
            </w:r>
          </w:p>
        </w:tc>
      </w:tr>
      <w:tr w:rsidR="00C62ECE" w:rsidRPr="00E358C5" w:rsidTr="003671DB">
        <w:trPr>
          <w:trHeight w:val="216"/>
        </w:trPr>
        <w:tc>
          <w:tcPr>
            <w:tcW w:w="81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2.</w:t>
            </w:r>
          </w:p>
        </w:tc>
        <w:tc>
          <w:tcPr>
            <w:tcW w:w="2552"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Rezervor (cartuș) printer</w:t>
            </w:r>
          </w:p>
        </w:tc>
        <w:tc>
          <w:tcPr>
            <w:tcW w:w="3118" w:type="dxa"/>
          </w:tcPr>
          <w:p w:rsidR="00C62ECE" w:rsidRPr="00E358C5" w:rsidRDefault="00C62ECE" w:rsidP="003671DB">
            <w:pPr>
              <w:tabs>
                <w:tab w:val="left" w:pos="1800"/>
                <w:tab w:val="left" w:pos="10065"/>
              </w:tabs>
              <w:ind w:right="-108"/>
              <w:jc w:val="center"/>
              <w:rPr>
                <w:sz w:val="24"/>
                <w:szCs w:val="24"/>
                <w:lang w:val="ro-MO"/>
              </w:rPr>
            </w:pPr>
            <w:r w:rsidRPr="00E358C5">
              <w:rPr>
                <w:sz w:val="24"/>
                <w:szCs w:val="24"/>
                <w:lang w:val="ro-MO"/>
              </w:rPr>
              <w:t>0,1 buc x 67 lei/buc (0,1 buc la o coordonare)</w:t>
            </w:r>
          </w:p>
        </w:tc>
        <w:tc>
          <w:tcPr>
            <w:tcW w:w="297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6,7 lei</w:t>
            </w:r>
          </w:p>
        </w:tc>
      </w:tr>
      <w:tr w:rsidR="00C62ECE" w:rsidRPr="00E358C5" w:rsidTr="003671DB">
        <w:trPr>
          <w:trHeight w:val="255"/>
        </w:trPr>
        <w:tc>
          <w:tcPr>
            <w:tcW w:w="81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3.</w:t>
            </w:r>
          </w:p>
        </w:tc>
        <w:tc>
          <w:tcPr>
            <w:tcW w:w="2552"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Cheltuieli privind retribuirea muncii (zile muncă ale angajaților)</w:t>
            </w:r>
          </w:p>
        </w:tc>
        <w:tc>
          <w:tcPr>
            <w:tcW w:w="3118" w:type="dxa"/>
          </w:tcPr>
          <w:p w:rsidR="00C62ECE" w:rsidRPr="00E358C5" w:rsidRDefault="00C62ECE" w:rsidP="003671DB">
            <w:pPr>
              <w:tabs>
                <w:tab w:val="left" w:pos="1800"/>
                <w:tab w:val="left" w:pos="10065"/>
              </w:tabs>
              <w:ind w:left="-108" w:right="-108"/>
              <w:jc w:val="center"/>
              <w:rPr>
                <w:sz w:val="24"/>
                <w:szCs w:val="24"/>
                <w:lang w:val="ro-MO"/>
              </w:rPr>
            </w:pPr>
            <w:r w:rsidRPr="00E358C5">
              <w:rPr>
                <w:sz w:val="24"/>
                <w:szCs w:val="24"/>
                <w:lang w:val="ro-MO"/>
              </w:rPr>
              <w:t xml:space="preserve">3 ore x 48,83 lei/ora (3 ore media la o coordonare) </w:t>
            </w:r>
          </w:p>
        </w:tc>
        <w:tc>
          <w:tcPr>
            <w:tcW w:w="297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146,49 lei</w:t>
            </w:r>
          </w:p>
        </w:tc>
      </w:tr>
      <w:tr w:rsidR="00C62ECE" w:rsidRPr="00E358C5" w:rsidTr="003671DB">
        <w:trPr>
          <w:trHeight w:val="250"/>
        </w:trPr>
        <w:tc>
          <w:tcPr>
            <w:tcW w:w="81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4.</w:t>
            </w:r>
          </w:p>
        </w:tc>
        <w:tc>
          <w:tcPr>
            <w:tcW w:w="2552"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Valoarea energiei electrice</w:t>
            </w:r>
          </w:p>
        </w:tc>
        <w:tc>
          <w:tcPr>
            <w:tcW w:w="3118" w:type="dxa"/>
          </w:tcPr>
          <w:p w:rsidR="00C62ECE" w:rsidRPr="00E358C5" w:rsidRDefault="00C62ECE" w:rsidP="003671DB">
            <w:pPr>
              <w:tabs>
                <w:tab w:val="left" w:pos="1800"/>
                <w:tab w:val="left" w:pos="10065"/>
              </w:tabs>
              <w:ind w:right="-2"/>
              <w:jc w:val="center"/>
              <w:rPr>
                <w:sz w:val="24"/>
                <w:szCs w:val="24"/>
                <w:lang w:val="ro-MO"/>
              </w:rPr>
            </w:pPr>
            <w:r w:rsidRPr="00E358C5">
              <w:rPr>
                <w:sz w:val="24"/>
                <w:szCs w:val="24"/>
                <w:lang w:val="ro-MO"/>
              </w:rPr>
              <w:t>3 ore x  0,45 kW/oră x 1,99 lei/kw</w:t>
            </w:r>
          </w:p>
        </w:tc>
        <w:tc>
          <w:tcPr>
            <w:tcW w:w="297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2,69 lei</w:t>
            </w:r>
          </w:p>
        </w:tc>
      </w:tr>
      <w:tr w:rsidR="00C62ECE" w:rsidRPr="00E358C5" w:rsidTr="003671DB">
        <w:trPr>
          <w:trHeight w:val="793"/>
        </w:trPr>
        <w:tc>
          <w:tcPr>
            <w:tcW w:w="81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5.</w:t>
            </w:r>
          </w:p>
        </w:tc>
        <w:tc>
          <w:tcPr>
            <w:tcW w:w="2552"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Uzura obiectelor de mică valoare şi de scurtă durată, utilizate în procesul de prestare a serviciului a)computer/b)printer</w:t>
            </w:r>
          </w:p>
        </w:tc>
        <w:tc>
          <w:tcPr>
            <w:tcW w:w="3118" w:type="dxa"/>
          </w:tcPr>
          <w:p w:rsidR="00C62ECE" w:rsidRPr="00E358C5" w:rsidRDefault="00C62ECE" w:rsidP="003671DB">
            <w:pPr>
              <w:tabs>
                <w:tab w:val="left" w:pos="1800"/>
                <w:tab w:val="left" w:pos="10065"/>
              </w:tabs>
              <w:ind w:right="-2"/>
              <w:jc w:val="center"/>
              <w:rPr>
                <w:sz w:val="24"/>
                <w:szCs w:val="24"/>
                <w:lang w:val="ro-MO"/>
              </w:rPr>
            </w:pPr>
            <w:r w:rsidRPr="00E358C5">
              <w:rPr>
                <w:sz w:val="24"/>
                <w:szCs w:val="24"/>
                <w:lang w:val="ro-MO"/>
              </w:rPr>
              <w:t>3 ore x 16250 lei/3ani/2019ore</w:t>
            </w:r>
          </w:p>
          <w:p w:rsidR="00C62ECE" w:rsidRPr="00E358C5" w:rsidRDefault="00C62ECE" w:rsidP="003671DB">
            <w:pPr>
              <w:tabs>
                <w:tab w:val="left" w:pos="1800"/>
                <w:tab w:val="left" w:pos="10065"/>
              </w:tabs>
              <w:ind w:right="-2"/>
              <w:jc w:val="center"/>
              <w:rPr>
                <w:sz w:val="24"/>
                <w:szCs w:val="24"/>
                <w:lang w:val="ro-MO"/>
              </w:rPr>
            </w:pPr>
            <w:r w:rsidRPr="00E358C5">
              <w:rPr>
                <w:sz w:val="24"/>
                <w:szCs w:val="24"/>
                <w:lang w:val="ro-MO"/>
              </w:rPr>
              <w:t>16250 lei costul unui calculator</w:t>
            </w:r>
          </w:p>
          <w:p w:rsidR="00C62ECE" w:rsidRPr="00E358C5" w:rsidRDefault="00C62ECE" w:rsidP="003671DB">
            <w:pPr>
              <w:tabs>
                <w:tab w:val="left" w:pos="1800"/>
                <w:tab w:val="left" w:pos="10065"/>
              </w:tabs>
              <w:ind w:right="-2"/>
              <w:jc w:val="center"/>
              <w:rPr>
                <w:sz w:val="24"/>
                <w:szCs w:val="24"/>
                <w:lang w:val="ro-MO"/>
              </w:rPr>
            </w:pPr>
            <w:r w:rsidRPr="00E358C5">
              <w:rPr>
                <w:sz w:val="24"/>
                <w:szCs w:val="24"/>
                <w:lang w:val="ro-MO"/>
              </w:rPr>
              <w:t>3 ani norma de uzură</w:t>
            </w:r>
          </w:p>
          <w:p w:rsidR="00C62ECE" w:rsidRPr="00E358C5" w:rsidRDefault="00C62ECE" w:rsidP="003671DB">
            <w:pPr>
              <w:tabs>
                <w:tab w:val="left" w:pos="1800"/>
                <w:tab w:val="left" w:pos="10065"/>
              </w:tabs>
              <w:ind w:right="-2"/>
              <w:jc w:val="center"/>
              <w:rPr>
                <w:sz w:val="24"/>
                <w:szCs w:val="24"/>
                <w:lang w:val="ro-MO"/>
              </w:rPr>
            </w:pPr>
            <w:r w:rsidRPr="00E358C5">
              <w:rPr>
                <w:sz w:val="24"/>
                <w:szCs w:val="24"/>
                <w:lang w:val="ro-MO"/>
              </w:rPr>
              <w:t>2019 ore fondul anual al timpului de muncă</w:t>
            </w:r>
          </w:p>
        </w:tc>
        <w:tc>
          <w:tcPr>
            <w:tcW w:w="297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8,04 lei</w:t>
            </w:r>
          </w:p>
        </w:tc>
      </w:tr>
      <w:tr w:rsidR="00C62ECE" w:rsidRPr="00E358C5" w:rsidTr="003671DB">
        <w:trPr>
          <w:trHeight w:val="1256"/>
        </w:trPr>
        <w:tc>
          <w:tcPr>
            <w:tcW w:w="81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6.</w:t>
            </w:r>
          </w:p>
        </w:tc>
        <w:tc>
          <w:tcPr>
            <w:tcW w:w="2552"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 xml:space="preserve">Examinarea poriectelor în teritoriu: </w:t>
            </w:r>
          </w:p>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a) Uzura mijloacelor mobile /b) cost carburanţii şi lubrifianţii;</w:t>
            </w:r>
          </w:p>
        </w:tc>
        <w:tc>
          <w:tcPr>
            <w:tcW w:w="3118"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 xml:space="preserve">204,21 lei + 2,24 lei/km x 28 km  </w:t>
            </w:r>
          </w:p>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Costul întreţinerii mijloacelor de transport/oră 204,21lei</w:t>
            </w:r>
          </w:p>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 xml:space="preserve">Costul pentru 1 km parcurs 2,24 lei/km </w:t>
            </w:r>
          </w:p>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 xml:space="preserve">Media kilometrajului parcurs 28 km la transportul implicat la aceste servicii      </w:t>
            </w:r>
          </w:p>
        </w:tc>
        <w:tc>
          <w:tcPr>
            <w:tcW w:w="297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266,93 lei</w:t>
            </w:r>
          </w:p>
        </w:tc>
      </w:tr>
      <w:tr w:rsidR="00C62ECE" w:rsidRPr="00E358C5" w:rsidTr="003671DB">
        <w:trPr>
          <w:trHeight w:val="236"/>
        </w:trPr>
        <w:tc>
          <w:tcPr>
            <w:tcW w:w="81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7.</w:t>
            </w:r>
          </w:p>
        </w:tc>
        <w:tc>
          <w:tcPr>
            <w:tcW w:w="2552"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Cheltuielile privind mentenanţa şi deservirea mijloacelor tehnice de comunicaţii telefonice, procurarea rechizitelor de birou</w:t>
            </w:r>
          </w:p>
        </w:tc>
        <w:tc>
          <w:tcPr>
            <w:tcW w:w="3118" w:type="dxa"/>
          </w:tcPr>
          <w:p w:rsidR="00C62ECE" w:rsidRPr="00E358C5" w:rsidRDefault="00C62ECE" w:rsidP="003671DB">
            <w:pPr>
              <w:tabs>
                <w:tab w:val="left" w:pos="1800"/>
                <w:tab w:val="left" w:pos="10065"/>
              </w:tabs>
              <w:ind w:right="-2"/>
              <w:jc w:val="center"/>
              <w:rPr>
                <w:sz w:val="24"/>
                <w:szCs w:val="24"/>
                <w:lang w:val="ro-MO"/>
              </w:rPr>
            </w:pPr>
            <w:r w:rsidRPr="00E358C5">
              <w:rPr>
                <w:sz w:val="24"/>
                <w:szCs w:val="24"/>
                <w:lang w:val="ro-MO"/>
              </w:rPr>
              <w:t>0,1 din fondul de retribuire a muncii</w:t>
            </w:r>
          </w:p>
          <w:p w:rsidR="00C62ECE" w:rsidRPr="00E358C5" w:rsidRDefault="00C62ECE" w:rsidP="003671DB">
            <w:pPr>
              <w:tabs>
                <w:tab w:val="left" w:pos="1800"/>
                <w:tab w:val="left" w:pos="10065"/>
              </w:tabs>
              <w:ind w:right="-2"/>
              <w:jc w:val="center"/>
              <w:rPr>
                <w:sz w:val="24"/>
                <w:szCs w:val="24"/>
                <w:lang w:val="ro-MO"/>
              </w:rPr>
            </w:pPr>
            <w:r w:rsidRPr="00E358C5">
              <w:rPr>
                <w:sz w:val="24"/>
                <w:szCs w:val="24"/>
                <w:lang w:val="ro-MO"/>
              </w:rPr>
              <w:t xml:space="preserve"> 146,49 lei x 0,1</w:t>
            </w:r>
          </w:p>
        </w:tc>
        <w:tc>
          <w:tcPr>
            <w:tcW w:w="297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14,65 lei</w:t>
            </w:r>
          </w:p>
        </w:tc>
      </w:tr>
      <w:tr w:rsidR="00C62ECE" w:rsidRPr="00E358C5" w:rsidTr="003671DB">
        <w:trPr>
          <w:trHeight w:val="312"/>
        </w:trPr>
        <w:tc>
          <w:tcPr>
            <w:tcW w:w="6487" w:type="dxa"/>
            <w:gridSpan w:val="3"/>
          </w:tcPr>
          <w:p w:rsidR="00C62ECE" w:rsidRPr="00E358C5" w:rsidRDefault="00C62ECE" w:rsidP="003671DB">
            <w:pPr>
              <w:rPr>
                <w:b/>
                <w:sz w:val="24"/>
                <w:szCs w:val="24"/>
                <w:lang w:val="ro-MO"/>
              </w:rPr>
            </w:pPr>
            <w:r w:rsidRPr="00E358C5">
              <w:rPr>
                <w:b/>
                <w:sz w:val="24"/>
                <w:szCs w:val="24"/>
                <w:lang w:val="ro-MO"/>
              </w:rPr>
              <w:t>total</w:t>
            </w:r>
          </w:p>
        </w:tc>
        <w:tc>
          <w:tcPr>
            <w:tcW w:w="2977" w:type="dxa"/>
          </w:tcPr>
          <w:p w:rsidR="00C62ECE" w:rsidRPr="00E358C5" w:rsidRDefault="00C62ECE" w:rsidP="003671DB">
            <w:pPr>
              <w:tabs>
                <w:tab w:val="left" w:pos="1800"/>
                <w:tab w:val="left" w:pos="10065"/>
              </w:tabs>
              <w:ind w:right="-2"/>
              <w:jc w:val="both"/>
              <w:rPr>
                <w:b/>
                <w:sz w:val="24"/>
                <w:szCs w:val="24"/>
                <w:lang w:val="ro-MO"/>
              </w:rPr>
            </w:pPr>
            <w:r w:rsidRPr="00E358C5">
              <w:rPr>
                <w:b/>
                <w:sz w:val="24"/>
                <w:szCs w:val="24"/>
                <w:lang w:val="ro-MO"/>
              </w:rPr>
              <w:t>450,00 lei</w:t>
            </w:r>
          </w:p>
        </w:tc>
      </w:tr>
    </w:tbl>
    <w:p w:rsidR="00C62ECE" w:rsidRPr="00E358C5" w:rsidRDefault="00C62ECE" w:rsidP="008C7120">
      <w:pPr>
        <w:rPr>
          <w:sz w:val="24"/>
          <w:szCs w:val="24"/>
          <w:lang w:val="ro-MO"/>
        </w:rPr>
      </w:pPr>
    </w:p>
    <w:p w:rsidR="00C62ECE" w:rsidRPr="00E358C5" w:rsidRDefault="00C62ECE" w:rsidP="008C7120">
      <w:pPr>
        <w:ind w:firstLine="708"/>
        <w:jc w:val="both"/>
        <w:rPr>
          <w:sz w:val="24"/>
          <w:szCs w:val="24"/>
          <w:lang w:val="ro-MO"/>
        </w:rPr>
      </w:pPr>
      <w:r w:rsidRPr="00E358C5">
        <w:rPr>
          <w:b/>
          <w:sz w:val="24"/>
          <w:szCs w:val="24"/>
          <w:lang w:val="ro-MO"/>
        </w:rPr>
        <w:t>Coordonarea schemelor de distribuire a inscripţiei şi reclamei pe mijloacele de transport, 1 unitate</w:t>
      </w:r>
      <w:r w:rsidRPr="00E358C5">
        <w:rPr>
          <w:sz w:val="24"/>
          <w:szCs w:val="24"/>
          <w:lang w:val="ro-MO"/>
        </w:rPr>
        <w:t>.</w:t>
      </w:r>
    </w:p>
    <w:p w:rsidR="00C62ECE" w:rsidRPr="00E358C5" w:rsidRDefault="00C62ECE" w:rsidP="008C7120">
      <w:pPr>
        <w:rPr>
          <w:sz w:val="24"/>
          <w:szCs w:val="24"/>
          <w:lang w:val="ro-MO"/>
        </w:rPr>
      </w:pPr>
      <w:r w:rsidRPr="00E358C5">
        <w:rPr>
          <w:i/>
          <w:sz w:val="24"/>
          <w:szCs w:val="24"/>
          <w:lang w:val="ro-MO"/>
        </w:rPr>
        <w:t>la acest tip de servicii se efectuează în mediu 3667 de coordonări, calculul detailat constă din:</w:t>
      </w:r>
    </w:p>
    <w:p w:rsidR="00C62ECE" w:rsidRPr="00E358C5" w:rsidRDefault="00C62ECE" w:rsidP="008C7120">
      <w:pPr>
        <w:rPr>
          <w:sz w:val="24"/>
          <w:szCs w:val="24"/>
          <w:lang w:val="ro-M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552"/>
        <w:gridCol w:w="3118"/>
        <w:gridCol w:w="2977"/>
      </w:tblGrid>
      <w:tr w:rsidR="00C62ECE" w:rsidRPr="00E358C5" w:rsidTr="003671DB">
        <w:trPr>
          <w:trHeight w:val="241"/>
        </w:trPr>
        <w:tc>
          <w:tcPr>
            <w:tcW w:w="817" w:type="dxa"/>
          </w:tcPr>
          <w:p w:rsidR="00C62ECE" w:rsidRPr="00E358C5" w:rsidRDefault="00C62ECE" w:rsidP="003671DB">
            <w:pPr>
              <w:tabs>
                <w:tab w:val="left" w:pos="1800"/>
                <w:tab w:val="left" w:pos="10065"/>
              </w:tabs>
              <w:ind w:right="-2"/>
              <w:jc w:val="both"/>
              <w:rPr>
                <w:b/>
                <w:sz w:val="24"/>
                <w:szCs w:val="24"/>
                <w:lang w:val="ro-MO"/>
              </w:rPr>
            </w:pPr>
            <w:r w:rsidRPr="00E358C5">
              <w:rPr>
                <w:b/>
                <w:sz w:val="24"/>
                <w:szCs w:val="24"/>
                <w:lang w:val="ro-MO"/>
              </w:rPr>
              <w:t>Nrd/o</w:t>
            </w:r>
          </w:p>
        </w:tc>
        <w:tc>
          <w:tcPr>
            <w:tcW w:w="2552" w:type="dxa"/>
          </w:tcPr>
          <w:p w:rsidR="00C62ECE" w:rsidRPr="00E358C5" w:rsidRDefault="00C62ECE" w:rsidP="003671DB">
            <w:pPr>
              <w:tabs>
                <w:tab w:val="left" w:pos="1800"/>
                <w:tab w:val="left" w:pos="10065"/>
              </w:tabs>
              <w:ind w:right="-2"/>
              <w:jc w:val="both"/>
              <w:rPr>
                <w:b/>
                <w:sz w:val="24"/>
                <w:szCs w:val="24"/>
                <w:lang w:val="ro-MO"/>
              </w:rPr>
            </w:pPr>
            <w:r w:rsidRPr="00E358C5">
              <w:rPr>
                <w:b/>
                <w:sz w:val="24"/>
                <w:szCs w:val="24"/>
                <w:lang w:val="ro-MO"/>
              </w:rPr>
              <w:t>Materiale utilizate</w:t>
            </w:r>
          </w:p>
        </w:tc>
        <w:tc>
          <w:tcPr>
            <w:tcW w:w="3118" w:type="dxa"/>
          </w:tcPr>
          <w:p w:rsidR="00C62ECE" w:rsidRPr="00E358C5" w:rsidRDefault="00C62ECE" w:rsidP="003671DB">
            <w:pPr>
              <w:tabs>
                <w:tab w:val="left" w:pos="1800"/>
                <w:tab w:val="left" w:pos="10065"/>
              </w:tabs>
              <w:ind w:right="-2"/>
              <w:jc w:val="both"/>
              <w:rPr>
                <w:b/>
                <w:sz w:val="24"/>
                <w:szCs w:val="24"/>
                <w:lang w:val="ro-MO"/>
              </w:rPr>
            </w:pPr>
            <w:r w:rsidRPr="00E358C5">
              <w:rPr>
                <w:b/>
                <w:sz w:val="24"/>
                <w:szCs w:val="24"/>
                <w:lang w:val="ro-MO"/>
              </w:rPr>
              <w:t>Cantitatea/buc</w:t>
            </w:r>
          </w:p>
        </w:tc>
        <w:tc>
          <w:tcPr>
            <w:tcW w:w="2977" w:type="dxa"/>
          </w:tcPr>
          <w:p w:rsidR="00C62ECE" w:rsidRPr="00E358C5" w:rsidRDefault="00C62ECE" w:rsidP="003671DB">
            <w:pPr>
              <w:tabs>
                <w:tab w:val="left" w:pos="1800"/>
                <w:tab w:val="left" w:pos="10065"/>
              </w:tabs>
              <w:ind w:right="-2"/>
              <w:jc w:val="center"/>
              <w:rPr>
                <w:b/>
                <w:sz w:val="24"/>
                <w:szCs w:val="24"/>
                <w:lang w:val="ro-MO"/>
              </w:rPr>
            </w:pPr>
            <w:r w:rsidRPr="00E358C5">
              <w:rPr>
                <w:b/>
                <w:sz w:val="24"/>
                <w:szCs w:val="24"/>
                <w:lang w:val="ro-MO"/>
              </w:rPr>
              <w:t>Costul/o coordonare</w:t>
            </w:r>
          </w:p>
        </w:tc>
      </w:tr>
      <w:tr w:rsidR="00C62ECE" w:rsidRPr="00E358C5" w:rsidTr="003671DB">
        <w:trPr>
          <w:trHeight w:val="236"/>
        </w:trPr>
        <w:tc>
          <w:tcPr>
            <w:tcW w:w="81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1.</w:t>
            </w:r>
          </w:p>
        </w:tc>
        <w:tc>
          <w:tcPr>
            <w:tcW w:w="2552"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Consumuri de materiale/ Hîrtie A4</w:t>
            </w:r>
          </w:p>
        </w:tc>
        <w:tc>
          <w:tcPr>
            <w:tcW w:w="3118" w:type="dxa"/>
          </w:tcPr>
          <w:p w:rsidR="00C62ECE" w:rsidRPr="00E358C5" w:rsidRDefault="00C62ECE" w:rsidP="003671DB">
            <w:pPr>
              <w:tabs>
                <w:tab w:val="left" w:pos="10065"/>
              </w:tabs>
              <w:ind w:right="-108"/>
              <w:jc w:val="center"/>
              <w:rPr>
                <w:sz w:val="24"/>
                <w:szCs w:val="24"/>
                <w:lang w:val="ro-MO"/>
              </w:rPr>
            </w:pPr>
            <w:r w:rsidRPr="00E358C5">
              <w:rPr>
                <w:sz w:val="24"/>
                <w:szCs w:val="24"/>
                <w:lang w:val="ro-MO"/>
              </w:rPr>
              <w:t>0,01 buc x 45 lei/buc (0,01 buc la un certificat)</w:t>
            </w:r>
          </w:p>
        </w:tc>
        <w:tc>
          <w:tcPr>
            <w:tcW w:w="297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0,45 lei</w:t>
            </w:r>
          </w:p>
        </w:tc>
      </w:tr>
      <w:tr w:rsidR="00C62ECE" w:rsidRPr="00E358C5" w:rsidTr="003671DB">
        <w:trPr>
          <w:trHeight w:val="236"/>
        </w:trPr>
        <w:tc>
          <w:tcPr>
            <w:tcW w:w="81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2.</w:t>
            </w:r>
          </w:p>
        </w:tc>
        <w:tc>
          <w:tcPr>
            <w:tcW w:w="2552"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Consumuri de materiale/ Hîrtie cu semne de protecție format A5</w:t>
            </w:r>
          </w:p>
        </w:tc>
        <w:tc>
          <w:tcPr>
            <w:tcW w:w="3118" w:type="dxa"/>
          </w:tcPr>
          <w:p w:rsidR="00C62ECE" w:rsidRPr="00E358C5" w:rsidRDefault="00C62ECE" w:rsidP="003671DB">
            <w:pPr>
              <w:tabs>
                <w:tab w:val="left" w:pos="10065"/>
              </w:tabs>
              <w:ind w:right="-108"/>
              <w:jc w:val="center"/>
              <w:rPr>
                <w:sz w:val="24"/>
                <w:szCs w:val="24"/>
                <w:lang w:val="ro-MO"/>
              </w:rPr>
            </w:pPr>
            <w:r w:rsidRPr="00E358C5">
              <w:rPr>
                <w:sz w:val="24"/>
                <w:szCs w:val="24"/>
                <w:lang w:val="ro-MO"/>
              </w:rPr>
              <w:t>0,01 buc x 60 lei/buc (0,01 buc la un certificat)</w:t>
            </w:r>
          </w:p>
        </w:tc>
        <w:tc>
          <w:tcPr>
            <w:tcW w:w="297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0,6 lei</w:t>
            </w:r>
          </w:p>
        </w:tc>
      </w:tr>
      <w:tr w:rsidR="00C62ECE" w:rsidRPr="00E358C5" w:rsidTr="003671DB">
        <w:trPr>
          <w:trHeight w:val="216"/>
        </w:trPr>
        <w:tc>
          <w:tcPr>
            <w:tcW w:w="81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3.</w:t>
            </w:r>
          </w:p>
        </w:tc>
        <w:tc>
          <w:tcPr>
            <w:tcW w:w="2552"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Rezervor (cartuș) printer</w:t>
            </w:r>
          </w:p>
        </w:tc>
        <w:tc>
          <w:tcPr>
            <w:tcW w:w="3118" w:type="dxa"/>
          </w:tcPr>
          <w:p w:rsidR="00C62ECE" w:rsidRPr="00E358C5" w:rsidRDefault="00C62ECE" w:rsidP="003671DB">
            <w:pPr>
              <w:tabs>
                <w:tab w:val="left" w:pos="1800"/>
                <w:tab w:val="left" w:pos="10065"/>
              </w:tabs>
              <w:ind w:right="-108"/>
              <w:jc w:val="center"/>
              <w:rPr>
                <w:sz w:val="24"/>
                <w:szCs w:val="24"/>
                <w:lang w:val="ro-MO"/>
              </w:rPr>
            </w:pPr>
            <w:r w:rsidRPr="00E358C5">
              <w:rPr>
                <w:sz w:val="24"/>
                <w:szCs w:val="24"/>
                <w:lang w:val="ro-MO"/>
              </w:rPr>
              <w:t>0,01 buc x 67 lei/buc (0,1 buc la un certificat)</w:t>
            </w:r>
          </w:p>
        </w:tc>
        <w:tc>
          <w:tcPr>
            <w:tcW w:w="297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0,67 lei</w:t>
            </w:r>
          </w:p>
        </w:tc>
      </w:tr>
      <w:tr w:rsidR="00C62ECE" w:rsidRPr="00E358C5" w:rsidTr="003671DB">
        <w:trPr>
          <w:trHeight w:val="255"/>
        </w:trPr>
        <w:tc>
          <w:tcPr>
            <w:tcW w:w="81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4.</w:t>
            </w:r>
          </w:p>
        </w:tc>
        <w:tc>
          <w:tcPr>
            <w:tcW w:w="2552"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Cheltuieli privind retribuirea muncii (zile muncă ale angajaților)</w:t>
            </w:r>
          </w:p>
        </w:tc>
        <w:tc>
          <w:tcPr>
            <w:tcW w:w="3118" w:type="dxa"/>
          </w:tcPr>
          <w:p w:rsidR="00C62ECE" w:rsidRPr="00E358C5" w:rsidRDefault="00C62ECE" w:rsidP="003671DB">
            <w:pPr>
              <w:tabs>
                <w:tab w:val="left" w:pos="1800"/>
                <w:tab w:val="left" w:pos="10065"/>
              </w:tabs>
              <w:ind w:left="-108" w:right="-108"/>
              <w:jc w:val="center"/>
              <w:rPr>
                <w:sz w:val="24"/>
                <w:szCs w:val="24"/>
                <w:lang w:val="ro-MO"/>
              </w:rPr>
            </w:pPr>
            <w:r w:rsidRPr="00E358C5">
              <w:rPr>
                <w:sz w:val="24"/>
                <w:szCs w:val="24"/>
                <w:lang w:val="ro-MO"/>
              </w:rPr>
              <w:t xml:space="preserve">0,25 ore x 48,83 lei/ora (15 min media la un certificat sau 0,25 ore) </w:t>
            </w:r>
          </w:p>
        </w:tc>
        <w:tc>
          <w:tcPr>
            <w:tcW w:w="297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12,20 lei</w:t>
            </w:r>
          </w:p>
        </w:tc>
      </w:tr>
      <w:tr w:rsidR="00C62ECE" w:rsidRPr="00E358C5" w:rsidTr="003671DB">
        <w:trPr>
          <w:trHeight w:val="250"/>
        </w:trPr>
        <w:tc>
          <w:tcPr>
            <w:tcW w:w="81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5.</w:t>
            </w:r>
          </w:p>
        </w:tc>
        <w:tc>
          <w:tcPr>
            <w:tcW w:w="2552"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Valoarea energiei electrice</w:t>
            </w:r>
          </w:p>
        </w:tc>
        <w:tc>
          <w:tcPr>
            <w:tcW w:w="3118" w:type="dxa"/>
          </w:tcPr>
          <w:p w:rsidR="00C62ECE" w:rsidRPr="00E358C5" w:rsidRDefault="00C62ECE" w:rsidP="003671DB">
            <w:pPr>
              <w:tabs>
                <w:tab w:val="left" w:pos="1800"/>
                <w:tab w:val="left" w:pos="10065"/>
              </w:tabs>
              <w:ind w:right="-2"/>
              <w:jc w:val="center"/>
              <w:rPr>
                <w:sz w:val="24"/>
                <w:szCs w:val="24"/>
                <w:lang w:val="ro-MO"/>
              </w:rPr>
            </w:pPr>
            <w:r w:rsidRPr="00E358C5">
              <w:rPr>
                <w:sz w:val="24"/>
                <w:szCs w:val="24"/>
                <w:lang w:val="ro-MO"/>
              </w:rPr>
              <w:t>0,25 ore x  0,45 kW/oră x 1,99 lei/kw</w:t>
            </w:r>
          </w:p>
        </w:tc>
        <w:tc>
          <w:tcPr>
            <w:tcW w:w="297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0,22 lei</w:t>
            </w:r>
          </w:p>
        </w:tc>
      </w:tr>
      <w:tr w:rsidR="00C62ECE" w:rsidRPr="00E358C5" w:rsidTr="003671DB">
        <w:trPr>
          <w:trHeight w:val="874"/>
        </w:trPr>
        <w:tc>
          <w:tcPr>
            <w:tcW w:w="81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6.</w:t>
            </w:r>
          </w:p>
        </w:tc>
        <w:tc>
          <w:tcPr>
            <w:tcW w:w="2552"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Uzura obiectelor de mică valoare şi de scurtă durată, utilizate în procesul de prestare a serviciului a)computer/b)printer</w:t>
            </w:r>
          </w:p>
        </w:tc>
        <w:tc>
          <w:tcPr>
            <w:tcW w:w="3118" w:type="dxa"/>
          </w:tcPr>
          <w:p w:rsidR="00C62ECE" w:rsidRPr="00E358C5" w:rsidRDefault="00C62ECE" w:rsidP="003671DB">
            <w:pPr>
              <w:tabs>
                <w:tab w:val="left" w:pos="1800"/>
                <w:tab w:val="left" w:pos="10065"/>
              </w:tabs>
              <w:ind w:right="-2"/>
              <w:jc w:val="center"/>
              <w:rPr>
                <w:sz w:val="24"/>
                <w:szCs w:val="24"/>
                <w:lang w:val="ro-MO"/>
              </w:rPr>
            </w:pPr>
            <w:r w:rsidRPr="00E358C5">
              <w:rPr>
                <w:sz w:val="24"/>
                <w:szCs w:val="24"/>
                <w:lang w:val="ro-MO"/>
              </w:rPr>
              <w:t>0,25 ore x 16250 lei/3ani/2019ore</w:t>
            </w:r>
          </w:p>
          <w:p w:rsidR="00C62ECE" w:rsidRPr="00E358C5" w:rsidRDefault="00C62ECE" w:rsidP="003671DB">
            <w:pPr>
              <w:tabs>
                <w:tab w:val="left" w:pos="1800"/>
                <w:tab w:val="left" w:pos="10065"/>
              </w:tabs>
              <w:ind w:right="-2"/>
              <w:jc w:val="center"/>
              <w:rPr>
                <w:sz w:val="24"/>
                <w:szCs w:val="24"/>
                <w:lang w:val="ro-MO"/>
              </w:rPr>
            </w:pPr>
            <w:r w:rsidRPr="00E358C5">
              <w:rPr>
                <w:sz w:val="24"/>
                <w:szCs w:val="24"/>
                <w:lang w:val="ro-MO"/>
              </w:rPr>
              <w:t>16250 lei costul unui calculator</w:t>
            </w:r>
          </w:p>
          <w:p w:rsidR="00C62ECE" w:rsidRPr="00E358C5" w:rsidRDefault="00C62ECE" w:rsidP="003671DB">
            <w:pPr>
              <w:tabs>
                <w:tab w:val="left" w:pos="1800"/>
                <w:tab w:val="left" w:pos="10065"/>
              </w:tabs>
              <w:ind w:right="-2"/>
              <w:jc w:val="center"/>
              <w:rPr>
                <w:sz w:val="24"/>
                <w:szCs w:val="24"/>
                <w:lang w:val="ro-MO"/>
              </w:rPr>
            </w:pPr>
            <w:r w:rsidRPr="00E358C5">
              <w:rPr>
                <w:sz w:val="24"/>
                <w:szCs w:val="24"/>
                <w:lang w:val="ro-MO"/>
              </w:rPr>
              <w:t>3 ani norma de uzură</w:t>
            </w:r>
          </w:p>
          <w:p w:rsidR="00C62ECE" w:rsidRPr="00E358C5" w:rsidRDefault="00C62ECE" w:rsidP="003671DB">
            <w:pPr>
              <w:tabs>
                <w:tab w:val="left" w:pos="1800"/>
                <w:tab w:val="left" w:pos="10065"/>
              </w:tabs>
              <w:ind w:right="-2"/>
              <w:jc w:val="center"/>
              <w:rPr>
                <w:sz w:val="24"/>
                <w:szCs w:val="24"/>
                <w:lang w:val="ro-MO"/>
              </w:rPr>
            </w:pPr>
            <w:r w:rsidRPr="00E358C5">
              <w:rPr>
                <w:sz w:val="24"/>
                <w:szCs w:val="24"/>
                <w:lang w:val="ro-MO"/>
              </w:rPr>
              <w:t>2019 ore fondul anual al timpului de muncă</w:t>
            </w:r>
          </w:p>
        </w:tc>
        <w:tc>
          <w:tcPr>
            <w:tcW w:w="297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0,67 lei</w:t>
            </w:r>
          </w:p>
        </w:tc>
      </w:tr>
      <w:tr w:rsidR="00C62ECE" w:rsidRPr="00E358C5" w:rsidTr="003671DB">
        <w:trPr>
          <w:trHeight w:val="1256"/>
        </w:trPr>
        <w:tc>
          <w:tcPr>
            <w:tcW w:w="81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7.</w:t>
            </w:r>
          </w:p>
        </w:tc>
        <w:tc>
          <w:tcPr>
            <w:tcW w:w="2552"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 xml:space="preserve">Examinarea poriectelor în teritoriu: </w:t>
            </w:r>
          </w:p>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a) Uzura mijloacelor mobile /b) cost carburanţii şi lubrifianţii;</w:t>
            </w:r>
          </w:p>
        </w:tc>
        <w:tc>
          <w:tcPr>
            <w:tcW w:w="3118"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 xml:space="preserve">(204,21 lei x 0,25 ore) +(2,24 lei/km x 10,23 km)  </w:t>
            </w:r>
          </w:p>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Costul întreţinerii mijloacelor de transport/oră 204,21lei x 0,25 ore</w:t>
            </w:r>
          </w:p>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 xml:space="preserve">Costul pentru 1 km parcurs 2,24 lei/km </w:t>
            </w:r>
          </w:p>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 xml:space="preserve">Media kilometrajului parcurs 10,23 km la  transportul implicat la aceste servicii  </w:t>
            </w:r>
          </w:p>
        </w:tc>
        <w:tc>
          <w:tcPr>
            <w:tcW w:w="297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73,97 lei</w:t>
            </w:r>
          </w:p>
        </w:tc>
      </w:tr>
      <w:tr w:rsidR="00C62ECE" w:rsidRPr="00E358C5" w:rsidTr="003671DB">
        <w:trPr>
          <w:trHeight w:val="236"/>
        </w:trPr>
        <w:tc>
          <w:tcPr>
            <w:tcW w:w="81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8.</w:t>
            </w:r>
          </w:p>
        </w:tc>
        <w:tc>
          <w:tcPr>
            <w:tcW w:w="2552"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Cheltuielile privind mentenanţa şi deservirea mijloacelor tehnice de comunicaţii telefonice, procurarea rechizitelor de birou</w:t>
            </w:r>
          </w:p>
        </w:tc>
        <w:tc>
          <w:tcPr>
            <w:tcW w:w="3118" w:type="dxa"/>
          </w:tcPr>
          <w:p w:rsidR="00C62ECE" w:rsidRPr="00E358C5" w:rsidRDefault="00C62ECE" w:rsidP="003671DB">
            <w:pPr>
              <w:tabs>
                <w:tab w:val="left" w:pos="1800"/>
                <w:tab w:val="left" w:pos="10065"/>
              </w:tabs>
              <w:ind w:right="-2"/>
              <w:jc w:val="center"/>
              <w:rPr>
                <w:sz w:val="24"/>
                <w:szCs w:val="24"/>
                <w:lang w:val="ro-MO"/>
              </w:rPr>
            </w:pPr>
            <w:r w:rsidRPr="00E358C5">
              <w:rPr>
                <w:sz w:val="24"/>
                <w:szCs w:val="24"/>
                <w:lang w:val="ro-MO"/>
              </w:rPr>
              <w:t>0,1 din fondul de retribuire a muncii</w:t>
            </w:r>
          </w:p>
          <w:p w:rsidR="00C62ECE" w:rsidRPr="00E358C5" w:rsidRDefault="00C62ECE" w:rsidP="003671DB">
            <w:pPr>
              <w:tabs>
                <w:tab w:val="left" w:pos="1800"/>
                <w:tab w:val="left" w:pos="10065"/>
              </w:tabs>
              <w:ind w:right="-2"/>
              <w:jc w:val="center"/>
              <w:rPr>
                <w:sz w:val="24"/>
                <w:szCs w:val="24"/>
                <w:lang w:val="ro-MO"/>
              </w:rPr>
            </w:pPr>
            <w:r w:rsidRPr="00E358C5">
              <w:rPr>
                <w:sz w:val="24"/>
                <w:szCs w:val="24"/>
                <w:lang w:val="ro-MO"/>
              </w:rPr>
              <w:t xml:space="preserve"> 12,20 lei x 0,1</w:t>
            </w:r>
          </w:p>
        </w:tc>
        <w:tc>
          <w:tcPr>
            <w:tcW w:w="297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1,22 lei</w:t>
            </w:r>
          </w:p>
        </w:tc>
      </w:tr>
      <w:tr w:rsidR="00C62ECE" w:rsidRPr="00E358C5" w:rsidTr="003671DB">
        <w:trPr>
          <w:trHeight w:val="312"/>
        </w:trPr>
        <w:tc>
          <w:tcPr>
            <w:tcW w:w="6487" w:type="dxa"/>
            <w:gridSpan w:val="3"/>
          </w:tcPr>
          <w:p w:rsidR="00C62ECE" w:rsidRPr="00E358C5" w:rsidRDefault="00C62ECE" w:rsidP="003671DB">
            <w:pPr>
              <w:rPr>
                <w:b/>
                <w:sz w:val="24"/>
                <w:szCs w:val="24"/>
                <w:lang w:val="ro-MO"/>
              </w:rPr>
            </w:pPr>
            <w:r w:rsidRPr="00E358C5">
              <w:rPr>
                <w:b/>
                <w:sz w:val="24"/>
                <w:szCs w:val="24"/>
                <w:lang w:val="ro-MO"/>
              </w:rPr>
              <w:t>total</w:t>
            </w:r>
          </w:p>
        </w:tc>
        <w:tc>
          <w:tcPr>
            <w:tcW w:w="2977" w:type="dxa"/>
          </w:tcPr>
          <w:p w:rsidR="00C62ECE" w:rsidRPr="00E358C5" w:rsidRDefault="00C62ECE" w:rsidP="003671DB">
            <w:pPr>
              <w:tabs>
                <w:tab w:val="left" w:pos="1800"/>
                <w:tab w:val="left" w:pos="10065"/>
              </w:tabs>
              <w:ind w:right="-2"/>
              <w:jc w:val="both"/>
              <w:rPr>
                <w:b/>
                <w:sz w:val="24"/>
                <w:szCs w:val="24"/>
                <w:lang w:val="ro-MO"/>
              </w:rPr>
            </w:pPr>
            <w:r w:rsidRPr="00E358C5">
              <w:rPr>
                <w:b/>
                <w:sz w:val="24"/>
                <w:szCs w:val="24"/>
                <w:lang w:val="ro-MO"/>
              </w:rPr>
              <w:t>90,00 lei</w:t>
            </w:r>
          </w:p>
        </w:tc>
      </w:tr>
    </w:tbl>
    <w:p w:rsidR="00C62ECE" w:rsidRPr="00E358C5" w:rsidRDefault="00C62ECE" w:rsidP="008C7120">
      <w:pPr>
        <w:rPr>
          <w:sz w:val="24"/>
          <w:szCs w:val="24"/>
          <w:lang w:val="ro-MO"/>
        </w:rPr>
      </w:pPr>
    </w:p>
    <w:p w:rsidR="00C62ECE" w:rsidRPr="00E358C5" w:rsidRDefault="00C62ECE" w:rsidP="008C7120">
      <w:pPr>
        <w:ind w:firstLine="708"/>
        <w:rPr>
          <w:b/>
          <w:sz w:val="24"/>
          <w:szCs w:val="24"/>
          <w:lang w:val="ro-MO"/>
        </w:rPr>
      </w:pPr>
      <w:r w:rsidRPr="00E358C5">
        <w:rPr>
          <w:b/>
          <w:sz w:val="24"/>
          <w:szCs w:val="24"/>
          <w:lang w:val="ro-MO"/>
        </w:rPr>
        <w:t>Eliberarea certificatului privind accidentele rutiere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552"/>
        <w:gridCol w:w="3118"/>
        <w:gridCol w:w="2977"/>
      </w:tblGrid>
      <w:tr w:rsidR="00C62ECE" w:rsidRPr="00E358C5" w:rsidTr="003671DB">
        <w:trPr>
          <w:trHeight w:val="241"/>
        </w:trPr>
        <w:tc>
          <w:tcPr>
            <w:tcW w:w="817" w:type="dxa"/>
          </w:tcPr>
          <w:p w:rsidR="00C62ECE" w:rsidRPr="00E358C5" w:rsidRDefault="00C62ECE" w:rsidP="003671DB">
            <w:pPr>
              <w:tabs>
                <w:tab w:val="left" w:pos="1800"/>
                <w:tab w:val="left" w:pos="10065"/>
              </w:tabs>
              <w:ind w:right="-2"/>
              <w:jc w:val="both"/>
              <w:rPr>
                <w:b/>
                <w:sz w:val="24"/>
                <w:szCs w:val="24"/>
                <w:lang w:val="ro-MO"/>
              </w:rPr>
            </w:pPr>
            <w:r w:rsidRPr="00E358C5">
              <w:rPr>
                <w:b/>
                <w:sz w:val="24"/>
                <w:szCs w:val="24"/>
                <w:lang w:val="ro-MO"/>
              </w:rPr>
              <w:t>Nrd/o</w:t>
            </w:r>
          </w:p>
        </w:tc>
        <w:tc>
          <w:tcPr>
            <w:tcW w:w="2552" w:type="dxa"/>
          </w:tcPr>
          <w:p w:rsidR="00C62ECE" w:rsidRPr="00E358C5" w:rsidRDefault="00C62ECE" w:rsidP="003671DB">
            <w:pPr>
              <w:tabs>
                <w:tab w:val="left" w:pos="1800"/>
                <w:tab w:val="left" w:pos="10065"/>
              </w:tabs>
              <w:ind w:right="-2"/>
              <w:jc w:val="both"/>
              <w:rPr>
                <w:b/>
                <w:sz w:val="24"/>
                <w:szCs w:val="24"/>
                <w:lang w:val="ro-MO"/>
              </w:rPr>
            </w:pPr>
            <w:r w:rsidRPr="00E358C5">
              <w:rPr>
                <w:b/>
                <w:sz w:val="24"/>
                <w:szCs w:val="24"/>
                <w:lang w:val="ro-MO"/>
              </w:rPr>
              <w:t>Materiale utilizate</w:t>
            </w:r>
          </w:p>
        </w:tc>
        <w:tc>
          <w:tcPr>
            <w:tcW w:w="3118" w:type="dxa"/>
          </w:tcPr>
          <w:p w:rsidR="00C62ECE" w:rsidRPr="00E358C5" w:rsidRDefault="00C62ECE" w:rsidP="003671DB">
            <w:pPr>
              <w:tabs>
                <w:tab w:val="left" w:pos="1800"/>
                <w:tab w:val="left" w:pos="10065"/>
              </w:tabs>
              <w:ind w:right="-2"/>
              <w:jc w:val="both"/>
              <w:rPr>
                <w:b/>
                <w:sz w:val="24"/>
                <w:szCs w:val="24"/>
                <w:lang w:val="ro-MO"/>
              </w:rPr>
            </w:pPr>
            <w:r w:rsidRPr="00E358C5">
              <w:rPr>
                <w:b/>
                <w:sz w:val="24"/>
                <w:szCs w:val="24"/>
                <w:lang w:val="ro-MO"/>
              </w:rPr>
              <w:t>Cantitatea/buc</w:t>
            </w:r>
          </w:p>
        </w:tc>
        <w:tc>
          <w:tcPr>
            <w:tcW w:w="2977" w:type="dxa"/>
          </w:tcPr>
          <w:p w:rsidR="00C62ECE" w:rsidRPr="00E358C5" w:rsidRDefault="00C62ECE" w:rsidP="003671DB">
            <w:pPr>
              <w:tabs>
                <w:tab w:val="left" w:pos="1800"/>
                <w:tab w:val="left" w:pos="10065"/>
              </w:tabs>
              <w:ind w:right="-2"/>
              <w:jc w:val="center"/>
              <w:rPr>
                <w:b/>
                <w:sz w:val="24"/>
                <w:szCs w:val="24"/>
                <w:lang w:val="ro-MO"/>
              </w:rPr>
            </w:pPr>
            <w:r w:rsidRPr="00E358C5">
              <w:rPr>
                <w:b/>
                <w:sz w:val="24"/>
                <w:szCs w:val="24"/>
                <w:lang w:val="ro-MO"/>
              </w:rPr>
              <w:t>Costul/o coordonare</w:t>
            </w:r>
          </w:p>
        </w:tc>
      </w:tr>
      <w:tr w:rsidR="00C62ECE" w:rsidRPr="00E358C5" w:rsidTr="003671DB">
        <w:trPr>
          <w:trHeight w:val="236"/>
        </w:trPr>
        <w:tc>
          <w:tcPr>
            <w:tcW w:w="81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1.</w:t>
            </w:r>
          </w:p>
        </w:tc>
        <w:tc>
          <w:tcPr>
            <w:tcW w:w="2552"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Consumuri de materiale/ Hîrtie A4</w:t>
            </w:r>
          </w:p>
        </w:tc>
        <w:tc>
          <w:tcPr>
            <w:tcW w:w="3118" w:type="dxa"/>
          </w:tcPr>
          <w:p w:rsidR="00C62ECE" w:rsidRPr="00E358C5" w:rsidRDefault="00C62ECE" w:rsidP="003671DB">
            <w:pPr>
              <w:tabs>
                <w:tab w:val="left" w:pos="10065"/>
              </w:tabs>
              <w:ind w:right="-108"/>
              <w:jc w:val="center"/>
              <w:rPr>
                <w:sz w:val="24"/>
                <w:szCs w:val="24"/>
                <w:lang w:val="ro-MO"/>
              </w:rPr>
            </w:pPr>
            <w:r w:rsidRPr="00E358C5">
              <w:rPr>
                <w:sz w:val="24"/>
                <w:szCs w:val="24"/>
                <w:lang w:val="ro-MO"/>
              </w:rPr>
              <w:t>0,01 buc x 45 lei/buc (0,01 buc la un certificat)</w:t>
            </w:r>
          </w:p>
        </w:tc>
        <w:tc>
          <w:tcPr>
            <w:tcW w:w="297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0,45 lei</w:t>
            </w:r>
          </w:p>
        </w:tc>
      </w:tr>
      <w:tr w:rsidR="00C62ECE" w:rsidRPr="00E358C5" w:rsidTr="003671DB">
        <w:trPr>
          <w:trHeight w:val="236"/>
        </w:trPr>
        <w:tc>
          <w:tcPr>
            <w:tcW w:w="81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2.</w:t>
            </w:r>
          </w:p>
        </w:tc>
        <w:tc>
          <w:tcPr>
            <w:tcW w:w="2552"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Consumuri de materiale/ Hîrtie cu semne de protecție format A5</w:t>
            </w:r>
          </w:p>
        </w:tc>
        <w:tc>
          <w:tcPr>
            <w:tcW w:w="3118" w:type="dxa"/>
          </w:tcPr>
          <w:p w:rsidR="00C62ECE" w:rsidRPr="00E358C5" w:rsidRDefault="00C62ECE" w:rsidP="003671DB">
            <w:pPr>
              <w:tabs>
                <w:tab w:val="left" w:pos="10065"/>
              </w:tabs>
              <w:ind w:right="-108"/>
              <w:jc w:val="center"/>
              <w:rPr>
                <w:sz w:val="24"/>
                <w:szCs w:val="24"/>
                <w:lang w:val="ro-MO"/>
              </w:rPr>
            </w:pPr>
            <w:r w:rsidRPr="00E358C5">
              <w:rPr>
                <w:sz w:val="24"/>
                <w:szCs w:val="24"/>
                <w:lang w:val="ro-MO"/>
              </w:rPr>
              <w:t>0,01 buc x 60 lei/buc (0,01 buc la un certificat)</w:t>
            </w:r>
          </w:p>
        </w:tc>
        <w:tc>
          <w:tcPr>
            <w:tcW w:w="297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0,6 lei</w:t>
            </w:r>
          </w:p>
        </w:tc>
      </w:tr>
      <w:tr w:rsidR="00C62ECE" w:rsidRPr="00E358C5" w:rsidTr="003671DB">
        <w:trPr>
          <w:trHeight w:val="216"/>
        </w:trPr>
        <w:tc>
          <w:tcPr>
            <w:tcW w:w="81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3.</w:t>
            </w:r>
          </w:p>
        </w:tc>
        <w:tc>
          <w:tcPr>
            <w:tcW w:w="2552"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Rezervor (cartuș) printer</w:t>
            </w:r>
          </w:p>
        </w:tc>
        <w:tc>
          <w:tcPr>
            <w:tcW w:w="3118" w:type="dxa"/>
          </w:tcPr>
          <w:p w:rsidR="00C62ECE" w:rsidRPr="00E358C5" w:rsidRDefault="00C62ECE" w:rsidP="003671DB">
            <w:pPr>
              <w:tabs>
                <w:tab w:val="left" w:pos="1800"/>
                <w:tab w:val="left" w:pos="10065"/>
              </w:tabs>
              <w:ind w:right="-108"/>
              <w:jc w:val="center"/>
              <w:rPr>
                <w:sz w:val="24"/>
                <w:szCs w:val="24"/>
                <w:lang w:val="ro-MO"/>
              </w:rPr>
            </w:pPr>
            <w:r w:rsidRPr="00E358C5">
              <w:rPr>
                <w:sz w:val="24"/>
                <w:szCs w:val="24"/>
                <w:lang w:val="ro-MO"/>
              </w:rPr>
              <w:t>0,01 buc x 67 lei/buc (0,1 buc la un certificat)</w:t>
            </w:r>
          </w:p>
        </w:tc>
        <w:tc>
          <w:tcPr>
            <w:tcW w:w="297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0,67 lei</w:t>
            </w:r>
          </w:p>
        </w:tc>
      </w:tr>
      <w:tr w:rsidR="00C62ECE" w:rsidRPr="00E358C5" w:rsidTr="003671DB">
        <w:trPr>
          <w:trHeight w:val="255"/>
        </w:trPr>
        <w:tc>
          <w:tcPr>
            <w:tcW w:w="81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4.</w:t>
            </w:r>
          </w:p>
        </w:tc>
        <w:tc>
          <w:tcPr>
            <w:tcW w:w="2552"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Cheltuieli privind retribuirea muncii (zile muncă ale angajaților)</w:t>
            </w:r>
          </w:p>
        </w:tc>
        <w:tc>
          <w:tcPr>
            <w:tcW w:w="3118" w:type="dxa"/>
          </w:tcPr>
          <w:p w:rsidR="00C62ECE" w:rsidRPr="00E358C5" w:rsidRDefault="00C62ECE" w:rsidP="003671DB">
            <w:pPr>
              <w:tabs>
                <w:tab w:val="left" w:pos="1800"/>
                <w:tab w:val="left" w:pos="10065"/>
              </w:tabs>
              <w:ind w:left="-108" w:right="-108"/>
              <w:jc w:val="center"/>
              <w:rPr>
                <w:sz w:val="24"/>
                <w:szCs w:val="24"/>
                <w:lang w:val="ro-MO"/>
              </w:rPr>
            </w:pPr>
            <w:r w:rsidRPr="00E358C5">
              <w:rPr>
                <w:sz w:val="24"/>
                <w:szCs w:val="24"/>
                <w:lang w:val="ro-MO"/>
              </w:rPr>
              <w:t xml:space="preserve">0,25 ore x 48,83 lei/ora (15 min media la un certificat sau 0,25 ore) </w:t>
            </w:r>
          </w:p>
        </w:tc>
        <w:tc>
          <w:tcPr>
            <w:tcW w:w="297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12,20 lei</w:t>
            </w:r>
          </w:p>
        </w:tc>
      </w:tr>
      <w:tr w:rsidR="00C62ECE" w:rsidRPr="00E358C5" w:rsidTr="003671DB">
        <w:trPr>
          <w:trHeight w:val="250"/>
        </w:trPr>
        <w:tc>
          <w:tcPr>
            <w:tcW w:w="81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5.</w:t>
            </w:r>
          </w:p>
        </w:tc>
        <w:tc>
          <w:tcPr>
            <w:tcW w:w="2552"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Valoarea energiei electrice</w:t>
            </w:r>
          </w:p>
        </w:tc>
        <w:tc>
          <w:tcPr>
            <w:tcW w:w="3118" w:type="dxa"/>
          </w:tcPr>
          <w:p w:rsidR="00C62ECE" w:rsidRPr="00E358C5" w:rsidRDefault="00C62ECE" w:rsidP="003671DB">
            <w:pPr>
              <w:tabs>
                <w:tab w:val="left" w:pos="1800"/>
                <w:tab w:val="left" w:pos="10065"/>
              </w:tabs>
              <w:ind w:right="-2"/>
              <w:jc w:val="center"/>
              <w:rPr>
                <w:sz w:val="24"/>
                <w:szCs w:val="24"/>
                <w:lang w:val="ro-MO"/>
              </w:rPr>
            </w:pPr>
            <w:r w:rsidRPr="00E358C5">
              <w:rPr>
                <w:sz w:val="24"/>
                <w:szCs w:val="24"/>
                <w:lang w:val="ro-MO"/>
              </w:rPr>
              <w:t>0,25 ore x  0,45 kW/oră x 1,99 lei/kw</w:t>
            </w:r>
          </w:p>
        </w:tc>
        <w:tc>
          <w:tcPr>
            <w:tcW w:w="297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0,22 lei</w:t>
            </w:r>
          </w:p>
        </w:tc>
      </w:tr>
      <w:tr w:rsidR="00C62ECE" w:rsidRPr="00E358C5" w:rsidTr="003671DB">
        <w:trPr>
          <w:trHeight w:val="902"/>
        </w:trPr>
        <w:tc>
          <w:tcPr>
            <w:tcW w:w="81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6.</w:t>
            </w:r>
          </w:p>
        </w:tc>
        <w:tc>
          <w:tcPr>
            <w:tcW w:w="2552"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Uzura obiectelor de mică valoare şi de scurtă durată, utilizate în procesul de prestare a serviciului a)computer/b)printer</w:t>
            </w:r>
          </w:p>
        </w:tc>
        <w:tc>
          <w:tcPr>
            <w:tcW w:w="3118" w:type="dxa"/>
          </w:tcPr>
          <w:p w:rsidR="00C62ECE" w:rsidRPr="00E358C5" w:rsidRDefault="00C62ECE" w:rsidP="003671DB">
            <w:pPr>
              <w:tabs>
                <w:tab w:val="left" w:pos="1800"/>
                <w:tab w:val="left" w:pos="10065"/>
              </w:tabs>
              <w:ind w:right="-2"/>
              <w:jc w:val="center"/>
              <w:rPr>
                <w:sz w:val="24"/>
                <w:szCs w:val="24"/>
                <w:lang w:val="ro-MO"/>
              </w:rPr>
            </w:pPr>
            <w:r w:rsidRPr="00E358C5">
              <w:rPr>
                <w:sz w:val="24"/>
                <w:szCs w:val="24"/>
                <w:lang w:val="ro-MO"/>
              </w:rPr>
              <w:t>0,25 ore x 16250 lei/3ani/2019ore</w:t>
            </w:r>
          </w:p>
          <w:p w:rsidR="00C62ECE" w:rsidRPr="00E358C5" w:rsidRDefault="00C62ECE" w:rsidP="003671DB">
            <w:pPr>
              <w:tabs>
                <w:tab w:val="left" w:pos="1800"/>
                <w:tab w:val="left" w:pos="10065"/>
              </w:tabs>
              <w:ind w:right="-2"/>
              <w:jc w:val="center"/>
              <w:rPr>
                <w:sz w:val="24"/>
                <w:szCs w:val="24"/>
                <w:lang w:val="ro-MO"/>
              </w:rPr>
            </w:pPr>
            <w:r w:rsidRPr="00E358C5">
              <w:rPr>
                <w:sz w:val="24"/>
                <w:szCs w:val="24"/>
                <w:lang w:val="ro-MO"/>
              </w:rPr>
              <w:t>16250 lei costul unui calculator</w:t>
            </w:r>
          </w:p>
          <w:p w:rsidR="00C62ECE" w:rsidRPr="00E358C5" w:rsidRDefault="00C62ECE" w:rsidP="003671DB">
            <w:pPr>
              <w:tabs>
                <w:tab w:val="left" w:pos="1800"/>
                <w:tab w:val="left" w:pos="10065"/>
              </w:tabs>
              <w:ind w:right="-2"/>
              <w:jc w:val="center"/>
              <w:rPr>
                <w:sz w:val="24"/>
                <w:szCs w:val="24"/>
                <w:lang w:val="ro-MO"/>
              </w:rPr>
            </w:pPr>
            <w:r w:rsidRPr="00E358C5">
              <w:rPr>
                <w:sz w:val="24"/>
                <w:szCs w:val="24"/>
                <w:lang w:val="ro-MO"/>
              </w:rPr>
              <w:t>3 ani norma de uzură</w:t>
            </w:r>
          </w:p>
          <w:p w:rsidR="00C62ECE" w:rsidRPr="00E358C5" w:rsidRDefault="00C62ECE" w:rsidP="003671DB">
            <w:pPr>
              <w:tabs>
                <w:tab w:val="left" w:pos="1800"/>
                <w:tab w:val="left" w:pos="10065"/>
              </w:tabs>
              <w:ind w:right="-2"/>
              <w:jc w:val="center"/>
              <w:rPr>
                <w:sz w:val="24"/>
                <w:szCs w:val="24"/>
                <w:lang w:val="ro-MO"/>
              </w:rPr>
            </w:pPr>
            <w:r w:rsidRPr="00E358C5">
              <w:rPr>
                <w:sz w:val="24"/>
                <w:szCs w:val="24"/>
                <w:lang w:val="ro-MO"/>
              </w:rPr>
              <w:t>2019 ore fondul anual al timpului de muncă</w:t>
            </w:r>
          </w:p>
        </w:tc>
        <w:tc>
          <w:tcPr>
            <w:tcW w:w="297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0,67 lei</w:t>
            </w:r>
          </w:p>
        </w:tc>
      </w:tr>
      <w:tr w:rsidR="00C62ECE" w:rsidRPr="00E358C5" w:rsidTr="003671DB">
        <w:trPr>
          <w:trHeight w:val="236"/>
        </w:trPr>
        <w:tc>
          <w:tcPr>
            <w:tcW w:w="81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7.</w:t>
            </w:r>
          </w:p>
        </w:tc>
        <w:tc>
          <w:tcPr>
            <w:tcW w:w="2552"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Cheltuielile privind mentenanţa şi deservirea mijloacelor tehnice de comunicaţii telefonice, procurarea rechizitelor de birou</w:t>
            </w:r>
          </w:p>
        </w:tc>
        <w:tc>
          <w:tcPr>
            <w:tcW w:w="3118" w:type="dxa"/>
          </w:tcPr>
          <w:p w:rsidR="00C62ECE" w:rsidRPr="00E358C5" w:rsidRDefault="00C62ECE" w:rsidP="003671DB">
            <w:pPr>
              <w:tabs>
                <w:tab w:val="left" w:pos="1800"/>
                <w:tab w:val="left" w:pos="10065"/>
              </w:tabs>
              <w:ind w:right="-2"/>
              <w:jc w:val="center"/>
              <w:rPr>
                <w:sz w:val="24"/>
                <w:szCs w:val="24"/>
                <w:lang w:val="ro-MO"/>
              </w:rPr>
            </w:pPr>
            <w:r w:rsidRPr="00E358C5">
              <w:rPr>
                <w:sz w:val="24"/>
                <w:szCs w:val="24"/>
                <w:lang w:val="ro-MO"/>
              </w:rPr>
              <w:t>0,1 din fondul de retribuire a muncii</w:t>
            </w:r>
          </w:p>
          <w:p w:rsidR="00C62ECE" w:rsidRPr="00E358C5" w:rsidRDefault="00C62ECE" w:rsidP="003671DB">
            <w:pPr>
              <w:tabs>
                <w:tab w:val="left" w:pos="1800"/>
                <w:tab w:val="left" w:pos="10065"/>
              </w:tabs>
              <w:ind w:right="-2"/>
              <w:jc w:val="center"/>
              <w:rPr>
                <w:sz w:val="24"/>
                <w:szCs w:val="24"/>
                <w:lang w:val="ro-MO"/>
              </w:rPr>
            </w:pPr>
            <w:r w:rsidRPr="00E358C5">
              <w:rPr>
                <w:sz w:val="24"/>
                <w:szCs w:val="24"/>
                <w:lang w:val="ro-MO"/>
              </w:rPr>
              <w:t xml:space="preserve"> 12,20 lei x 0,1</w:t>
            </w:r>
          </w:p>
        </w:tc>
        <w:tc>
          <w:tcPr>
            <w:tcW w:w="297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1,22 lei</w:t>
            </w:r>
          </w:p>
        </w:tc>
      </w:tr>
      <w:tr w:rsidR="00C62ECE" w:rsidRPr="00E358C5" w:rsidTr="003671DB">
        <w:trPr>
          <w:trHeight w:val="236"/>
        </w:trPr>
        <w:tc>
          <w:tcPr>
            <w:tcW w:w="81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8.</w:t>
            </w:r>
          </w:p>
        </w:tc>
        <w:tc>
          <w:tcPr>
            <w:tcW w:w="5670" w:type="dxa"/>
            <w:gridSpan w:val="2"/>
          </w:tcPr>
          <w:p w:rsidR="00C62ECE" w:rsidRPr="00E358C5" w:rsidRDefault="00C62ECE" w:rsidP="003671DB">
            <w:pPr>
              <w:tabs>
                <w:tab w:val="left" w:pos="1800"/>
                <w:tab w:val="left" w:pos="10065"/>
              </w:tabs>
              <w:ind w:right="-2"/>
              <w:jc w:val="center"/>
              <w:rPr>
                <w:sz w:val="24"/>
                <w:szCs w:val="24"/>
                <w:lang w:val="ro-MO"/>
              </w:rPr>
            </w:pPr>
            <w:r w:rsidRPr="00E358C5">
              <w:rPr>
                <w:sz w:val="24"/>
                <w:szCs w:val="24"/>
                <w:lang w:val="ro-MO"/>
              </w:rPr>
              <w:t xml:space="preserve">Exportarea din baze de date a informației privind situația accidentară </w:t>
            </w:r>
          </w:p>
        </w:tc>
        <w:tc>
          <w:tcPr>
            <w:tcW w:w="297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1,97 lei</w:t>
            </w:r>
          </w:p>
        </w:tc>
      </w:tr>
      <w:tr w:rsidR="00C62ECE" w:rsidRPr="00E358C5" w:rsidTr="003671DB">
        <w:trPr>
          <w:trHeight w:val="312"/>
        </w:trPr>
        <w:tc>
          <w:tcPr>
            <w:tcW w:w="6487" w:type="dxa"/>
            <w:gridSpan w:val="3"/>
          </w:tcPr>
          <w:p w:rsidR="00C62ECE" w:rsidRPr="00E358C5" w:rsidRDefault="00C62ECE" w:rsidP="003671DB">
            <w:pPr>
              <w:rPr>
                <w:b/>
                <w:sz w:val="24"/>
                <w:szCs w:val="24"/>
                <w:lang w:val="ro-MO"/>
              </w:rPr>
            </w:pPr>
            <w:r w:rsidRPr="00E358C5">
              <w:rPr>
                <w:b/>
                <w:sz w:val="24"/>
                <w:szCs w:val="24"/>
                <w:lang w:val="ro-MO"/>
              </w:rPr>
              <w:t>total</w:t>
            </w:r>
          </w:p>
        </w:tc>
        <w:tc>
          <w:tcPr>
            <w:tcW w:w="2977" w:type="dxa"/>
          </w:tcPr>
          <w:p w:rsidR="00C62ECE" w:rsidRPr="00E358C5" w:rsidRDefault="00C62ECE" w:rsidP="003671DB">
            <w:pPr>
              <w:tabs>
                <w:tab w:val="left" w:pos="1800"/>
                <w:tab w:val="left" w:pos="10065"/>
              </w:tabs>
              <w:ind w:right="-2"/>
              <w:jc w:val="both"/>
              <w:rPr>
                <w:b/>
                <w:sz w:val="24"/>
                <w:szCs w:val="24"/>
                <w:lang w:val="ro-MO"/>
              </w:rPr>
            </w:pPr>
            <w:r w:rsidRPr="00E358C5">
              <w:rPr>
                <w:b/>
                <w:sz w:val="24"/>
                <w:szCs w:val="24"/>
                <w:lang w:val="ro-MO"/>
              </w:rPr>
              <w:t>18,00 lei</w:t>
            </w:r>
          </w:p>
        </w:tc>
      </w:tr>
    </w:tbl>
    <w:p w:rsidR="00C62ECE" w:rsidRPr="00E358C5" w:rsidRDefault="00C62ECE" w:rsidP="008C7120">
      <w:pPr>
        <w:rPr>
          <w:sz w:val="24"/>
          <w:szCs w:val="24"/>
          <w:lang w:val="ro-MO"/>
        </w:rPr>
      </w:pPr>
    </w:p>
    <w:p w:rsidR="00C62ECE" w:rsidRPr="00E358C5" w:rsidRDefault="00C62ECE" w:rsidP="008C7120">
      <w:pPr>
        <w:ind w:firstLine="708"/>
        <w:jc w:val="both"/>
        <w:rPr>
          <w:b/>
          <w:sz w:val="24"/>
          <w:szCs w:val="24"/>
          <w:lang w:val="ro-MO"/>
        </w:rPr>
      </w:pPr>
      <w:r w:rsidRPr="00E358C5">
        <w:rPr>
          <w:b/>
          <w:sz w:val="24"/>
          <w:szCs w:val="24"/>
          <w:lang w:val="ro-MO"/>
        </w:rPr>
        <w:t>Inspecţia vehiculelor reutilate, reconstruite, supuse reparaţiei capitale şi construite în mod individual, cu formularea concluziei privind corespunderea stării tehnice a acestora cu cerinţele securităţii circulaţiei rutiere, 1 unitate.</w:t>
      </w:r>
    </w:p>
    <w:p w:rsidR="00C62ECE" w:rsidRPr="00E358C5" w:rsidRDefault="00C62ECE" w:rsidP="008C7120">
      <w:pPr>
        <w:rPr>
          <w:sz w:val="24"/>
          <w:szCs w:val="24"/>
          <w:lang w:val="ro-MO"/>
        </w:rPr>
      </w:pPr>
      <w:r w:rsidRPr="00E358C5">
        <w:rPr>
          <w:i/>
          <w:sz w:val="24"/>
          <w:szCs w:val="24"/>
          <w:lang w:val="ro-MO"/>
        </w:rPr>
        <w:t>la acest tip de servicii se efectuiază în mediu 6733 de certificate, calculul detailat constă din:</w:t>
      </w:r>
    </w:p>
    <w:p w:rsidR="00C62ECE" w:rsidRPr="00E358C5" w:rsidRDefault="00C62ECE" w:rsidP="008C7120">
      <w:pPr>
        <w:rPr>
          <w:sz w:val="24"/>
          <w:szCs w:val="24"/>
          <w:lang w:val="ro-M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552"/>
        <w:gridCol w:w="3118"/>
        <w:gridCol w:w="2977"/>
      </w:tblGrid>
      <w:tr w:rsidR="00C62ECE" w:rsidRPr="00E358C5" w:rsidTr="003671DB">
        <w:trPr>
          <w:trHeight w:val="241"/>
        </w:trPr>
        <w:tc>
          <w:tcPr>
            <w:tcW w:w="817" w:type="dxa"/>
          </w:tcPr>
          <w:p w:rsidR="00C62ECE" w:rsidRPr="00E358C5" w:rsidRDefault="00C62ECE" w:rsidP="003671DB">
            <w:pPr>
              <w:tabs>
                <w:tab w:val="left" w:pos="1800"/>
                <w:tab w:val="left" w:pos="10065"/>
              </w:tabs>
              <w:ind w:right="-2"/>
              <w:jc w:val="both"/>
              <w:rPr>
                <w:b/>
                <w:sz w:val="24"/>
                <w:szCs w:val="24"/>
                <w:lang w:val="ro-MO"/>
              </w:rPr>
            </w:pPr>
            <w:r w:rsidRPr="00E358C5">
              <w:rPr>
                <w:b/>
                <w:sz w:val="24"/>
                <w:szCs w:val="24"/>
                <w:lang w:val="ro-MO"/>
              </w:rPr>
              <w:t>Nrd/o</w:t>
            </w:r>
          </w:p>
        </w:tc>
        <w:tc>
          <w:tcPr>
            <w:tcW w:w="2552" w:type="dxa"/>
          </w:tcPr>
          <w:p w:rsidR="00C62ECE" w:rsidRPr="00E358C5" w:rsidRDefault="00C62ECE" w:rsidP="003671DB">
            <w:pPr>
              <w:tabs>
                <w:tab w:val="left" w:pos="1800"/>
                <w:tab w:val="left" w:pos="10065"/>
              </w:tabs>
              <w:ind w:right="-2"/>
              <w:jc w:val="both"/>
              <w:rPr>
                <w:b/>
                <w:sz w:val="24"/>
                <w:szCs w:val="24"/>
                <w:lang w:val="ro-MO"/>
              </w:rPr>
            </w:pPr>
            <w:r w:rsidRPr="00E358C5">
              <w:rPr>
                <w:b/>
                <w:sz w:val="24"/>
                <w:szCs w:val="24"/>
                <w:lang w:val="ro-MO"/>
              </w:rPr>
              <w:t>Materiale utilizate</w:t>
            </w:r>
          </w:p>
        </w:tc>
        <w:tc>
          <w:tcPr>
            <w:tcW w:w="3118" w:type="dxa"/>
          </w:tcPr>
          <w:p w:rsidR="00C62ECE" w:rsidRPr="00E358C5" w:rsidRDefault="00C62ECE" w:rsidP="003671DB">
            <w:pPr>
              <w:tabs>
                <w:tab w:val="left" w:pos="1800"/>
                <w:tab w:val="left" w:pos="10065"/>
              </w:tabs>
              <w:ind w:right="-2"/>
              <w:jc w:val="both"/>
              <w:rPr>
                <w:b/>
                <w:sz w:val="24"/>
                <w:szCs w:val="24"/>
                <w:lang w:val="ro-MO"/>
              </w:rPr>
            </w:pPr>
            <w:r w:rsidRPr="00E358C5">
              <w:rPr>
                <w:b/>
                <w:sz w:val="24"/>
                <w:szCs w:val="24"/>
                <w:lang w:val="ro-MO"/>
              </w:rPr>
              <w:t>Cantitatea/buc</w:t>
            </w:r>
          </w:p>
        </w:tc>
        <w:tc>
          <w:tcPr>
            <w:tcW w:w="2977" w:type="dxa"/>
          </w:tcPr>
          <w:p w:rsidR="00C62ECE" w:rsidRPr="00E358C5" w:rsidRDefault="00C62ECE" w:rsidP="003671DB">
            <w:pPr>
              <w:tabs>
                <w:tab w:val="left" w:pos="1800"/>
                <w:tab w:val="left" w:pos="10065"/>
              </w:tabs>
              <w:ind w:right="-2"/>
              <w:jc w:val="center"/>
              <w:rPr>
                <w:b/>
                <w:sz w:val="24"/>
                <w:szCs w:val="24"/>
                <w:lang w:val="ro-MO"/>
              </w:rPr>
            </w:pPr>
            <w:r w:rsidRPr="00E358C5">
              <w:rPr>
                <w:b/>
                <w:sz w:val="24"/>
                <w:szCs w:val="24"/>
                <w:lang w:val="ro-MO"/>
              </w:rPr>
              <w:t>Costul/o coordonare</w:t>
            </w:r>
          </w:p>
        </w:tc>
      </w:tr>
      <w:tr w:rsidR="00C62ECE" w:rsidRPr="00E358C5" w:rsidTr="003671DB">
        <w:trPr>
          <w:trHeight w:val="236"/>
        </w:trPr>
        <w:tc>
          <w:tcPr>
            <w:tcW w:w="81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1.</w:t>
            </w:r>
          </w:p>
        </w:tc>
        <w:tc>
          <w:tcPr>
            <w:tcW w:w="2552"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Consumuri de materiale/ Hîrtie A4</w:t>
            </w:r>
          </w:p>
        </w:tc>
        <w:tc>
          <w:tcPr>
            <w:tcW w:w="3118" w:type="dxa"/>
          </w:tcPr>
          <w:p w:rsidR="00C62ECE" w:rsidRPr="00E358C5" w:rsidRDefault="00C62ECE" w:rsidP="003671DB">
            <w:pPr>
              <w:tabs>
                <w:tab w:val="left" w:pos="10065"/>
              </w:tabs>
              <w:ind w:right="-108"/>
              <w:jc w:val="center"/>
              <w:rPr>
                <w:sz w:val="24"/>
                <w:szCs w:val="24"/>
                <w:lang w:val="ro-MO"/>
              </w:rPr>
            </w:pPr>
            <w:r w:rsidRPr="00E358C5">
              <w:rPr>
                <w:sz w:val="24"/>
                <w:szCs w:val="24"/>
                <w:lang w:val="ro-MO"/>
              </w:rPr>
              <w:t>0,01 buc x 45 lei/buc (0,01 buc la un certificat)</w:t>
            </w:r>
          </w:p>
        </w:tc>
        <w:tc>
          <w:tcPr>
            <w:tcW w:w="297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0,45 lei</w:t>
            </w:r>
          </w:p>
        </w:tc>
      </w:tr>
      <w:tr w:rsidR="00C62ECE" w:rsidRPr="00E358C5" w:rsidTr="003671DB">
        <w:trPr>
          <w:trHeight w:val="236"/>
        </w:trPr>
        <w:tc>
          <w:tcPr>
            <w:tcW w:w="81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2.</w:t>
            </w:r>
          </w:p>
        </w:tc>
        <w:tc>
          <w:tcPr>
            <w:tcW w:w="2552"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Consumuri de materiale/ Hîrtie cu semne de protecție format A5</w:t>
            </w:r>
          </w:p>
        </w:tc>
        <w:tc>
          <w:tcPr>
            <w:tcW w:w="3118" w:type="dxa"/>
          </w:tcPr>
          <w:p w:rsidR="00C62ECE" w:rsidRPr="00E358C5" w:rsidRDefault="00C62ECE" w:rsidP="003671DB">
            <w:pPr>
              <w:tabs>
                <w:tab w:val="left" w:pos="10065"/>
              </w:tabs>
              <w:ind w:right="-108"/>
              <w:jc w:val="center"/>
              <w:rPr>
                <w:sz w:val="24"/>
                <w:szCs w:val="24"/>
                <w:lang w:val="ro-MO"/>
              </w:rPr>
            </w:pPr>
            <w:r w:rsidRPr="00E358C5">
              <w:rPr>
                <w:sz w:val="24"/>
                <w:szCs w:val="24"/>
                <w:lang w:val="ro-MO"/>
              </w:rPr>
              <w:t>0,01 buc x 60 lei/buc (0,01 buc la un certificat)</w:t>
            </w:r>
          </w:p>
        </w:tc>
        <w:tc>
          <w:tcPr>
            <w:tcW w:w="297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0,6 lei</w:t>
            </w:r>
          </w:p>
        </w:tc>
      </w:tr>
      <w:tr w:rsidR="00C62ECE" w:rsidRPr="00E358C5" w:rsidTr="003671DB">
        <w:trPr>
          <w:trHeight w:val="216"/>
        </w:trPr>
        <w:tc>
          <w:tcPr>
            <w:tcW w:w="81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3.</w:t>
            </w:r>
          </w:p>
        </w:tc>
        <w:tc>
          <w:tcPr>
            <w:tcW w:w="2552"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Rezervor (cartuș) printer</w:t>
            </w:r>
          </w:p>
        </w:tc>
        <w:tc>
          <w:tcPr>
            <w:tcW w:w="3118" w:type="dxa"/>
          </w:tcPr>
          <w:p w:rsidR="00C62ECE" w:rsidRPr="00E358C5" w:rsidRDefault="00C62ECE" w:rsidP="003671DB">
            <w:pPr>
              <w:tabs>
                <w:tab w:val="left" w:pos="1800"/>
                <w:tab w:val="left" w:pos="10065"/>
              </w:tabs>
              <w:ind w:right="-108"/>
              <w:jc w:val="center"/>
              <w:rPr>
                <w:sz w:val="24"/>
                <w:szCs w:val="24"/>
                <w:lang w:val="ro-MO"/>
              </w:rPr>
            </w:pPr>
            <w:r w:rsidRPr="00E358C5">
              <w:rPr>
                <w:sz w:val="24"/>
                <w:szCs w:val="24"/>
                <w:lang w:val="ro-MO"/>
              </w:rPr>
              <w:t>0,01 buc x 67 lei/buc (0,1 buc la un certificat)</w:t>
            </w:r>
          </w:p>
        </w:tc>
        <w:tc>
          <w:tcPr>
            <w:tcW w:w="297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0,67 lei</w:t>
            </w:r>
          </w:p>
        </w:tc>
      </w:tr>
      <w:tr w:rsidR="00C62ECE" w:rsidRPr="00E358C5" w:rsidTr="003671DB">
        <w:trPr>
          <w:trHeight w:val="255"/>
        </w:trPr>
        <w:tc>
          <w:tcPr>
            <w:tcW w:w="81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4.</w:t>
            </w:r>
          </w:p>
        </w:tc>
        <w:tc>
          <w:tcPr>
            <w:tcW w:w="2552"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Cheltuieli privind retribuirea muncii (zile muncă ale angajaților)</w:t>
            </w:r>
          </w:p>
        </w:tc>
        <w:tc>
          <w:tcPr>
            <w:tcW w:w="3118" w:type="dxa"/>
          </w:tcPr>
          <w:p w:rsidR="00C62ECE" w:rsidRPr="00E358C5" w:rsidRDefault="00C62ECE" w:rsidP="003671DB">
            <w:pPr>
              <w:tabs>
                <w:tab w:val="left" w:pos="1800"/>
                <w:tab w:val="left" w:pos="10065"/>
              </w:tabs>
              <w:ind w:left="-108" w:right="-108"/>
              <w:jc w:val="center"/>
              <w:rPr>
                <w:sz w:val="24"/>
                <w:szCs w:val="24"/>
                <w:lang w:val="ro-MO"/>
              </w:rPr>
            </w:pPr>
            <w:r w:rsidRPr="00E358C5">
              <w:rPr>
                <w:sz w:val="24"/>
                <w:szCs w:val="24"/>
                <w:lang w:val="ro-MO"/>
              </w:rPr>
              <w:t xml:space="preserve">0,5 ore x 48,83 lei/ora (30 min media la un certificat sau 0,5 ore) </w:t>
            </w:r>
          </w:p>
        </w:tc>
        <w:tc>
          <w:tcPr>
            <w:tcW w:w="297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24,42 lei</w:t>
            </w:r>
          </w:p>
        </w:tc>
      </w:tr>
      <w:tr w:rsidR="00C62ECE" w:rsidRPr="00E358C5" w:rsidTr="003671DB">
        <w:trPr>
          <w:trHeight w:val="250"/>
        </w:trPr>
        <w:tc>
          <w:tcPr>
            <w:tcW w:w="81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5.</w:t>
            </w:r>
          </w:p>
        </w:tc>
        <w:tc>
          <w:tcPr>
            <w:tcW w:w="2552"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Valoarea energiei electrice</w:t>
            </w:r>
          </w:p>
        </w:tc>
        <w:tc>
          <w:tcPr>
            <w:tcW w:w="3118" w:type="dxa"/>
          </w:tcPr>
          <w:p w:rsidR="00C62ECE" w:rsidRPr="00E358C5" w:rsidRDefault="00C62ECE" w:rsidP="003671DB">
            <w:pPr>
              <w:tabs>
                <w:tab w:val="left" w:pos="1800"/>
                <w:tab w:val="left" w:pos="10065"/>
              </w:tabs>
              <w:ind w:right="-2"/>
              <w:jc w:val="center"/>
              <w:rPr>
                <w:sz w:val="24"/>
                <w:szCs w:val="24"/>
                <w:lang w:val="ro-MO"/>
              </w:rPr>
            </w:pPr>
            <w:r w:rsidRPr="00E358C5">
              <w:rPr>
                <w:sz w:val="24"/>
                <w:szCs w:val="24"/>
                <w:lang w:val="ro-MO"/>
              </w:rPr>
              <w:t>0,5 ore x  0,45 kW/oră x 1,99 lei/kw</w:t>
            </w:r>
          </w:p>
        </w:tc>
        <w:tc>
          <w:tcPr>
            <w:tcW w:w="297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0,45 lei</w:t>
            </w:r>
          </w:p>
        </w:tc>
      </w:tr>
      <w:tr w:rsidR="00C62ECE" w:rsidRPr="00E358C5" w:rsidTr="003671DB">
        <w:trPr>
          <w:trHeight w:val="966"/>
        </w:trPr>
        <w:tc>
          <w:tcPr>
            <w:tcW w:w="81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6.</w:t>
            </w:r>
          </w:p>
        </w:tc>
        <w:tc>
          <w:tcPr>
            <w:tcW w:w="2552"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Uzura obiectelor de mică valoare şi de scurtă durată, utilizate în procesul de prestare a serviciului a)computer/b)printer</w:t>
            </w:r>
          </w:p>
        </w:tc>
        <w:tc>
          <w:tcPr>
            <w:tcW w:w="3118" w:type="dxa"/>
          </w:tcPr>
          <w:p w:rsidR="00C62ECE" w:rsidRPr="00E358C5" w:rsidRDefault="00C62ECE" w:rsidP="003671DB">
            <w:pPr>
              <w:tabs>
                <w:tab w:val="left" w:pos="1800"/>
                <w:tab w:val="left" w:pos="10065"/>
              </w:tabs>
              <w:ind w:right="-2"/>
              <w:jc w:val="center"/>
              <w:rPr>
                <w:sz w:val="24"/>
                <w:szCs w:val="24"/>
                <w:lang w:val="ro-MO"/>
              </w:rPr>
            </w:pPr>
            <w:r w:rsidRPr="00E358C5">
              <w:rPr>
                <w:sz w:val="24"/>
                <w:szCs w:val="24"/>
                <w:lang w:val="ro-MO"/>
              </w:rPr>
              <w:t>0,5 ore x 16250 lei/3ani/2019ore</w:t>
            </w:r>
          </w:p>
          <w:p w:rsidR="00C62ECE" w:rsidRPr="00E358C5" w:rsidRDefault="00C62ECE" w:rsidP="003671DB">
            <w:pPr>
              <w:tabs>
                <w:tab w:val="left" w:pos="1800"/>
                <w:tab w:val="left" w:pos="10065"/>
              </w:tabs>
              <w:ind w:right="-2"/>
              <w:jc w:val="center"/>
              <w:rPr>
                <w:sz w:val="24"/>
                <w:szCs w:val="24"/>
                <w:lang w:val="ro-MO"/>
              </w:rPr>
            </w:pPr>
            <w:r w:rsidRPr="00E358C5">
              <w:rPr>
                <w:sz w:val="24"/>
                <w:szCs w:val="24"/>
                <w:lang w:val="ro-MO"/>
              </w:rPr>
              <w:t>16250 lei costul unui calculator</w:t>
            </w:r>
          </w:p>
          <w:p w:rsidR="00C62ECE" w:rsidRPr="00E358C5" w:rsidRDefault="00C62ECE" w:rsidP="003671DB">
            <w:pPr>
              <w:tabs>
                <w:tab w:val="left" w:pos="1800"/>
                <w:tab w:val="left" w:pos="10065"/>
              </w:tabs>
              <w:ind w:right="-2"/>
              <w:jc w:val="center"/>
              <w:rPr>
                <w:sz w:val="24"/>
                <w:szCs w:val="24"/>
                <w:lang w:val="ro-MO"/>
              </w:rPr>
            </w:pPr>
            <w:r w:rsidRPr="00E358C5">
              <w:rPr>
                <w:sz w:val="24"/>
                <w:szCs w:val="24"/>
                <w:lang w:val="ro-MO"/>
              </w:rPr>
              <w:t>3 ani norma de uzură</w:t>
            </w:r>
          </w:p>
          <w:p w:rsidR="00C62ECE" w:rsidRPr="00E358C5" w:rsidRDefault="00C62ECE" w:rsidP="003671DB">
            <w:pPr>
              <w:tabs>
                <w:tab w:val="left" w:pos="1800"/>
                <w:tab w:val="left" w:pos="10065"/>
              </w:tabs>
              <w:ind w:right="-2"/>
              <w:jc w:val="center"/>
              <w:rPr>
                <w:sz w:val="24"/>
                <w:szCs w:val="24"/>
                <w:lang w:val="ro-MO"/>
              </w:rPr>
            </w:pPr>
            <w:r w:rsidRPr="00E358C5">
              <w:rPr>
                <w:sz w:val="24"/>
                <w:szCs w:val="24"/>
                <w:lang w:val="ro-MO"/>
              </w:rPr>
              <w:t>2019 ore fondul anual al timpului de muncă</w:t>
            </w:r>
          </w:p>
        </w:tc>
        <w:tc>
          <w:tcPr>
            <w:tcW w:w="297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1,34 lei</w:t>
            </w:r>
          </w:p>
        </w:tc>
      </w:tr>
      <w:tr w:rsidR="00C62ECE" w:rsidRPr="00E358C5" w:rsidTr="003671DB">
        <w:trPr>
          <w:trHeight w:val="1256"/>
        </w:trPr>
        <w:tc>
          <w:tcPr>
            <w:tcW w:w="81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7.</w:t>
            </w:r>
          </w:p>
        </w:tc>
        <w:tc>
          <w:tcPr>
            <w:tcW w:w="2552"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 xml:space="preserve">Examinarea poriectelor în teritoriu: </w:t>
            </w:r>
          </w:p>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a) Uzura mijloacelor mobile /b) cost carburanţii şi lubrifianţii;</w:t>
            </w:r>
          </w:p>
        </w:tc>
        <w:tc>
          <w:tcPr>
            <w:tcW w:w="3118" w:type="dxa"/>
          </w:tcPr>
          <w:p w:rsidR="00C62ECE" w:rsidRPr="00E358C5" w:rsidRDefault="00C62ECE" w:rsidP="003671DB">
            <w:pPr>
              <w:tabs>
                <w:tab w:val="left" w:pos="1800"/>
                <w:tab w:val="left" w:pos="10065"/>
              </w:tabs>
              <w:ind w:left="-108" w:right="-108"/>
              <w:jc w:val="both"/>
              <w:rPr>
                <w:sz w:val="24"/>
                <w:szCs w:val="24"/>
                <w:lang w:val="ro-MO"/>
              </w:rPr>
            </w:pPr>
            <w:r w:rsidRPr="00E358C5">
              <w:rPr>
                <w:sz w:val="24"/>
                <w:szCs w:val="24"/>
                <w:lang w:val="ro-MO"/>
              </w:rPr>
              <w:t xml:space="preserve">(204,21 lei x 0,5 ore) +(2,24 lei/km x 61,39 km)  </w:t>
            </w:r>
          </w:p>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Costul întreţinerii mijloacelor de transport/oră 204,21lei x 0,5 ore</w:t>
            </w:r>
          </w:p>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 xml:space="preserve">Costul pentru 1 km parcurs 2,24 lei/km </w:t>
            </w:r>
          </w:p>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 xml:space="preserve">Media kilometrajului parcurs 61,39 km la transportul implicat la aceste servicii    </w:t>
            </w:r>
          </w:p>
        </w:tc>
        <w:tc>
          <w:tcPr>
            <w:tcW w:w="297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239,63 lei</w:t>
            </w:r>
          </w:p>
        </w:tc>
      </w:tr>
      <w:tr w:rsidR="00C62ECE" w:rsidRPr="00E358C5" w:rsidTr="003671DB">
        <w:trPr>
          <w:trHeight w:val="236"/>
        </w:trPr>
        <w:tc>
          <w:tcPr>
            <w:tcW w:w="81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8.</w:t>
            </w:r>
          </w:p>
        </w:tc>
        <w:tc>
          <w:tcPr>
            <w:tcW w:w="2552"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Cheltuielile privind mentenanţa şi deservirea mijloacelor tehnice de comunicaţii telefonice, procurarea rechizitelor de birou</w:t>
            </w:r>
          </w:p>
        </w:tc>
        <w:tc>
          <w:tcPr>
            <w:tcW w:w="3118" w:type="dxa"/>
          </w:tcPr>
          <w:p w:rsidR="00C62ECE" w:rsidRPr="00E358C5" w:rsidRDefault="00C62ECE" w:rsidP="003671DB">
            <w:pPr>
              <w:tabs>
                <w:tab w:val="left" w:pos="1800"/>
                <w:tab w:val="left" w:pos="10065"/>
              </w:tabs>
              <w:ind w:right="-2"/>
              <w:jc w:val="center"/>
              <w:rPr>
                <w:sz w:val="24"/>
                <w:szCs w:val="24"/>
                <w:lang w:val="ro-MO"/>
              </w:rPr>
            </w:pPr>
            <w:r w:rsidRPr="00E358C5">
              <w:rPr>
                <w:sz w:val="24"/>
                <w:szCs w:val="24"/>
                <w:lang w:val="ro-MO"/>
              </w:rPr>
              <w:t>0,1 din fondul de retribuire a muncii</w:t>
            </w:r>
          </w:p>
          <w:p w:rsidR="00C62ECE" w:rsidRPr="00E358C5" w:rsidRDefault="00C62ECE" w:rsidP="003671DB">
            <w:pPr>
              <w:tabs>
                <w:tab w:val="left" w:pos="1800"/>
                <w:tab w:val="left" w:pos="10065"/>
              </w:tabs>
              <w:ind w:right="-2"/>
              <w:jc w:val="center"/>
              <w:rPr>
                <w:sz w:val="24"/>
                <w:szCs w:val="24"/>
                <w:lang w:val="ro-MO"/>
              </w:rPr>
            </w:pPr>
            <w:r w:rsidRPr="00E358C5">
              <w:rPr>
                <w:sz w:val="24"/>
                <w:szCs w:val="24"/>
                <w:lang w:val="ro-MO"/>
              </w:rPr>
              <w:t xml:space="preserve"> 24,42 lei x 0,1</w:t>
            </w:r>
          </w:p>
        </w:tc>
        <w:tc>
          <w:tcPr>
            <w:tcW w:w="297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2,44 lei</w:t>
            </w:r>
          </w:p>
        </w:tc>
      </w:tr>
      <w:tr w:rsidR="00C62ECE" w:rsidRPr="00E358C5" w:rsidTr="003671DB">
        <w:trPr>
          <w:trHeight w:val="312"/>
        </w:trPr>
        <w:tc>
          <w:tcPr>
            <w:tcW w:w="6487" w:type="dxa"/>
            <w:gridSpan w:val="3"/>
          </w:tcPr>
          <w:p w:rsidR="00C62ECE" w:rsidRPr="00E358C5" w:rsidRDefault="00C62ECE" w:rsidP="003671DB">
            <w:pPr>
              <w:rPr>
                <w:b/>
                <w:sz w:val="24"/>
                <w:szCs w:val="24"/>
                <w:lang w:val="ro-MO"/>
              </w:rPr>
            </w:pPr>
            <w:r w:rsidRPr="00E358C5">
              <w:rPr>
                <w:b/>
                <w:sz w:val="24"/>
                <w:szCs w:val="24"/>
                <w:lang w:val="ro-MO"/>
              </w:rPr>
              <w:t>total</w:t>
            </w:r>
          </w:p>
        </w:tc>
        <w:tc>
          <w:tcPr>
            <w:tcW w:w="2977" w:type="dxa"/>
          </w:tcPr>
          <w:p w:rsidR="00C62ECE" w:rsidRPr="00E358C5" w:rsidRDefault="00C62ECE" w:rsidP="003671DB">
            <w:pPr>
              <w:tabs>
                <w:tab w:val="left" w:pos="1800"/>
                <w:tab w:val="left" w:pos="10065"/>
              </w:tabs>
              <w:ind w:right="-2"/>
              <w:jc w:val="both"/>
              <w:rPr>
                <w:b/>
                <w:sz w:val="24"/>
                <w:szCs w:val="24"/>
                <w:lang w:val="ro-MO"/>
              </w:rPr>
            </w:pPr>
            <w:r w:rsidRPr="00E358C5">
              <w:rPr>
                <w:b/>
                <w:sz w:val="24"/>
                <w:szCs w:val="24"/>
                <w:lang w:val="ro-MO"/>
              </w:rPr>
              <w:t>270,00 lei</w:t>
            </w:r>
          </w:p>
        </w:tc>
      </w:tr>
    </w:tbl>
    <w:p w:rsidR="00C62ECE" w:rsidRPr="00E358C5" w:rsidRDefault="00C62ECE" w:rsidP="008C7120">
      <w:pPr>
        <w:rPr>
          <w:sz w:val="24"/>
          <w:szCs w:val="24"/>
          <w:lang w:val="ro-MO"/>
        </w:rPr>
      </w:pPr>
    </w:p>
    <w:p w:rsidR="00C62ECE" w:rsidRPr="00E358C5" w:rsidRDefault="00C62ECE" w:rsidP="008C7120">
      <w:pPr>
        <w:ind w:firstLine="708"/>
        <w:jc w:val="both"/>
        <w:rPr>
          <w:b/>
          <w:sz w:val="24"/>
          <w:szCs w:val="24"/>
          <w:lang w:val="ro-MO"/>
        </w:rPr>
      </w:pPr>
      <w:r w:rsidRPr="00E358C5">
        <w:rPr>
          <w:b/>
          <w:sz w:val="24"/>
          <w:szCs w:val="24"/>
          <w:lang w:val="ro-MO"/>
        </w:rPr>
        <w:t>Eliberarea permiselor speciale pentru automobilele de încasare, 1 permis</w:t>
      </w:r>
    </w:p>
    <w:p w:rsidR="00C62ECE" w:rsidRPr="00E358C5" w:rsidRDefault="00C62ECE" w:rsidP="008C7120">
      <w:pPr>
        <w:rPr>
          <w:sz w:val="24"/>
          <w:szCs w:val="24"/>
          <w:lang w:val="ro-MO"/>
        </w:rPr>
      </w:pPr>
      <w:r w:rsidRPr="00E358C5">
        <w:rPr>
          <w:i/>
          <w:sz w:val="24"/>
          <w:szCs w:val="24"/>
          <w:lang w:val="ro-MO"/>
        </w:rPr>
        <w:t>la acest tip de servicii se efectuiază în mediu 239 de certificate, calculul detailat constă din:</w:t>
      </w:r>
    </w:p>
    <w:p w:rsidR="00C62ECE" w:rsidRPr="00E358C5" w:rsidRDefault="00C62ECE" w:rsidP="008C7120">
      <w:pPr>
        <w:rPr>
          <w:sz w:val="24"/>
          <w:szCs w:val="24"/>
          <w:lang w:val="ro-M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552"/>
        <w:gridCol w:w="3118"/>
        <w:gridCol w:w="2977"/>
      </w:tblGrid>
      <w:tr w:rsidR="00C62ECE" w:rsidRPr="00E358C5" w:rsidTr="003671DB">
        <w:trPr>
          <w:trHeight w:val="241"/>
        </w:trPr>
        <w:tc>
          <w:tcPr>
            <w:tcW w:w="817" w:type="dxa"/>
          </w:tcPr>
          <w:p w:rsidR="00C62ECE" w:rsidRPr="00E358C5" w:rsidRDefault="00C62ECE" w:rsidP="003671DB">
            <w:pPr>
              <w:tabs>
                <w:tab w:val="left" w:pos="1800"/>
                <w:tab w:val="left" w:pos="10065"/>
              </w:tabs>
              <w:ind w:right="-2"/>
              <w:jc w:val="both"/>
              <w:rPr>
                <w:b/>
                <w:sz w:val="24"/>
                <w:szCs w:val="24"/>
                <w:lang w:val="ro-MO"/>
              </w:rPr>
            </w:pPr>
            <w:r w:rsidRPr="00E358C5">
              <w:rPr>
                <w:b/>
                <w:sz w:val="24"/>
                <w:szCs w:val="24"/>
                <w:lang w:val="ro-MO"/>
              </w:rPr>
              <w:t>Nrd/o</w:t>
            </w:r>
          </w:p>
        </w:tc>
        <w:tc>
          <w:tcPr>
            <w:tcW w:w="2552" w:type="dxa"/>
          </w:tcPr>
          <w:p w:rsidR="00C62ECE" w:rsidRPr="00E358C5" w:rsidRDefault="00C62ECE" w:rsidP="003671DB">
            <w:pPr>
              <w:tabs>
                <w:tab w:val="left" w:pos="1800"/>
                <w:tab w:val="left" w:pos="10065"/>
              </w:tabs>
              <w:ind w:right="-2"/>
              <w:jc w:val="both"/>
              <w:rPr>
                <w:b/>
                <w:sz w:val="24"/>
                <w:szCs w:val="24"/>
                <w:lang w:val="ro-MO"/>
              </w:rPr>
            </w:pPr>
            <w:r w:rsidRPr="00E358C5">
              <w:rPr>
                <w:b/>
                <w:sz w:val="24"/>
                <w:szCs w:val="24"/>
                <w:lang w:val="ro-MO"/>
              </w:rPr>
              <w:t>Materiale utilizate</w:t>
            </w:r>
          </w:p>
        </w:tc>
        <w:tc>
          <w:tcPr>
            <w:tcW w:w="3118" w:type="dxa"/>
          </w:tcPr>
          <w:p w:rsidR="00C62ECE" w:rsidRPr="00E358C5" w:rsidRDefault="00C62ECE" w:rsidP="003671DB">
            <w:pPr>
              <w:tabs>
                <w:tab w:val="left" w:pos="1800"/>
                <w:tab w:val="left" w:pos="10065"/>
              </w:tabs>
              <w:ind w:right="-2"/>
              <w:jc w:val="both"/>
              <w:rPr>
                <w:b/>
                <w:sz w:val="24"/>
                <w:szCs w:val="24"/>
                <w:lang w:val="ro-MO"/>
              </w:rPr>
            </w:pPr>
            <w:r w:rsidRPr="00E358C5">
              <w:rPr>
                <w:b/>
                <w:sz w:val="24"/>
                <w:szCs w:val="24"/>
                <w:lang w:val="ro-MO"/>
              </w:rPr>
              <w:t>Cantitatea/buc</w:t>
            </w:r>
          </w:p>
        </w:tc>
        <w:tc>
          <w:tcPr>
            <w:tcW w:w="2977" w:type="dxa"/>
          </w:tcPr>
          <w:p w:rsidR="00C62ECE" w:rsidRPr="00E358C5" w:rsidRDefault="00C62ECE" w:rsidP="003671DB">
            <w:pPr>
              <w:tabs>
                <w:tab w:val="left" w:pos="1800"/>
                <w:tab w:val="left" w:pos="10065"/>
              </w:tabs>
              <w:ind w:right="-2"/>
              <w:jc w:val="center"/>
              <w:rPr>
                <w:b/>
                <w:sz w:val="24"/>
                <w:szCs w:val="24"/>
                <w:lang w:val="ro-MO"/>
              </w:rPr>
            </w:pPr>
            <w:r w:rsidRPr="00E358C5">
              <w:rPr>
                <w:b/>
                <w:sz w:val="24"/>
                <w:szCs w:val="24"/>
                <w:lang w:val="ro-MO"/>
              </w:rPr>
              <w:t>Costul/o coordonare</w:t>
            </w:r>
          </w:p>
        </w:tc>
      </w:tr>
      <w:tr w:rsidR="00C62ECE" w:rsidRPr="00E358C5" w:rsidTr="003671DB">
        <w:trPr>
          <w:trHeight w:val="236"/>
        </w:trPr>
        <w:tc>
          <w:tcPr>
            <w:tcW w:w="81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1.</w:t>
            </w:r>
          </w:p>
        </w:tc>
        <w:tc>
          <w:tcPr>
            <w:tcW w:w="2552"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Consumuri de materiale/ Hîrtie A4</w:t>
            </w:r>
          </w:p>
        </w:tc>
        <w:tc>
          <w:tcPr>
            <w:tcW w:w="3118" w:type="dxa"/>
          </w:tcPr>
          <w:p w:rsidR="00C62ECE" w:rsidRPr="00E358C5" w:rsidRDefault="00C62ECE" w:rsidP="003671DB">
            <w:pPr>
              <w:tabs>
                <w:tab w:val="left" w:pos="10065"/>
              </w:tabs>
              <w:ind w:right="-108"/>
              <w:jc w:val="center"/>
              <w:rPr>
                <w:sz w:val="24"/>
                <w:szCs w:val="24"/>
                <w:lang w:val="ro-MO"/>
              </w:rPr>
            </w:pPr>
            <w:r w:rsidRPr="00E358C5">
              <w:rPr>
                <w:sz w:val="24"/>
                <w:szCs w:val="24"/>
                <w:lang w:val="ro-MO"/>
              </w:rPr>
              <w:t>0,01 buc x 45 lei/buc (0,01 buc la un certificat)</w:t>
            </w:r>
          </w:p>
        </w:tc>
        <w:tc>
          <w:tcPr>
            <w:tcW w:w="297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0,45 lei</w:t>
            </w:r>
          </w:p>
        </w:tc>
      </w:tr>
      <w:tr w:rsidR="00C62ECE" w:rsidRPr="00E358C5" w:rsidTr="003671DB">
        <w:trPr>
          <w:trHeight w:val="236"/>
        </w:trPr>
        <w:tc>
          <w:tcPr>
            <w:tcW w:w="81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2.</w:t>
            </w:r>
          </w:p>
        </w:tc>
        <w:tc>
          <w:tcPr>
            <w:tcW w:w="2552"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Consumuri de materiale/ Hîrtie cu semne de protecție format A5</w:t>
            </w:r>
          </w:p>
        </w:tc>
        <w:tc>
          <w:tcPr>
            <w:tcW w:w="3118" w:type="dxa"/>
          </w:tcPr>
          <w:p w:rsidR="00C62ECE" w:rsidRPr="00E358C5" w:rsidRDefault="00C62ECE" w:rsidP="003671DB">
            <w:pPr>
              <w:tabs>
                <w:tab w:val="left" w:pos="10065"/>
              </w:tabs>
              <w:ind w:right="-108"/>
              <w:jc w:val="center"/>
              <w:rPr>
                <w:sz w:val="24"/>
                <w:szCs w:val="24"/>
                <w:lang w:val="ro-MO"/>
              </w:rPr>
            </w:pPr>
            <w:r w:rsidRPr="00E358C5">
              <w:rPr>
                <w:sz w:val="24"/>
                <w:szCs w:val="24"/>
                <w:lang w:val="ro-MO"/>
              </w:rPr>
              <w:t>0,01 buc x 60 lei/buc (0,01 buc la un certificat)</w:t>
            </w:r>
          </w:p>
        </w:tc>
        <w:tc>
          <w:tcPr>
            <w:tcW w:w="297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0,6 lei</w:t>
            </w:r>
          </w:p>
        </w:tc>
      </w:tr>
      <w:tr w:rsidR="00C62ECE" w:rsidRPr="00E358C5" w:rsidTr="003671DB">
        <w:trPr>
          <w:trHeight w:val="216"/>
        </w:trPr>
        <w:tc>
          <w:tcPr>
            <w:tcW w:w="81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3.</w:t>
            </w:r>
          </w:p>
        </w:tc>
        <w:tc>
          <w:tcPr>
            <w:tcW w:w="2552"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Rezervor (cartuș) printer</w:t>
            </w:r>
          </w:p>
        </w:tc>
        <w:tc>
          <w:tcPr>
            <w:tcW w:w="3118" w:type="dxa"/>
          </w:tcPr>
          <w:p w:rsidR="00C62ECE" w:rsidRPr="00E358C5" w:rsidRDefault="00C62ECE" w:rsidP="003671DB">
            <w:pPr>
              <w:tabs>
                <w:tab w:val="left" w:pos="1800"/>
                <w:tab w:val="left" w:pos="10065"/>
              </w:tabs>
              <w:ind w:right="-108"/>
              <w:jc w:val="center"/>
              <w:rPr>
                <w:sz w:val="24"/>
                <w:szCs w:val="24"/>
                <w:lang w:val="ro-MO"/>
              </w:rPr>
            </w:pPr>
            <w:r w:rsidRPr="00E358C5">
              <w:rPr>
                <w:sz w:val="24"/>
                <w:szCs w:val="24"/>
                <w:lang w:val="ro-MO"/>
              </w:rPr>
              <w:t>0,01 buc x 67 lei/buc (0,1 buc la un certificat)</w:t>
            </w:r>
          </w:p>
        </w:tc>
        <w:tc>
          <w:tcPr>
            <w:tcW w:w="297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0,67 lei</w:t>
            </w:r>
          </w:p>
        </w:tc>
      </w:tr>
      <w:tr w:rsidR="00C62ECE" w:rsidRPr="00E358C5" w:rsidTr="003671DB">
        <w:trPr>
          <w:trHeight w:val="255"/>
        </w:trPr>
        <w:tc>
          <w:tcPr>
            <w:tcW w:w="81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4.</w:t>
            </w:r>
          </w:p>
        </w:tc>
        <w:tc>
          <w:tcPr>
            <w:tcW w:w="2552"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Cheltuieli privind retribuirea muncii (zile muncă ale angajaților)</w:t>
            </w:r>
          </w:p>
        </w:tc>
        <w:tc>
          <w:tcPr>
            <w:tcW w:w="3118" w:type="dxa"/>
          </w:tcPr>
          <w:p w:rsidR="00C62ECE" w:rsidRPr="00E358C5" w:rsidRDefault="00C62ECE" w:rsidP="003671DB">
            <w:pPr>
              <w:tabs>
                <w:tab w:val="left" w:pos="1800"/>
                <w:tab w:val="left" w:pos="10065"/>
              </w:tabs>
              <w:ind w:left="-108" w:right="-108"/>
              <w:jc w:val="center"/>
              <w:rPr>
                <w:sz w:val="24"/>
                <w:szCs w:val="24"/>
                <w:lang w:val="ro-MO"/>
              </w:rPr>
            </w:pPr>
            <w:r w:rsidRPr="00E358C5">
              <w:rPr>
                <w:sz w:val="24"/>
                <w:szCs w:val="24"/>
                <w:lang w:val="ro-MO"/>
              </w:rPr>
              <w:t xml:space="preserve">0,25 ore x 48,83 lei/ora (15 min media la un certificat sau 0,25 ore) </w:t>
            </w:r>
          </w:p>
        </w:tc>
        <w:tc>
          <w:tcPr>
            <w:tcW w:w="297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12,20 lei</w:t>
            </w:r>
          </w:p>
        </w:tc>
      </w:tr>
      <w:tr w:rsidR="00C62ECE" w:rsidRPr="00E358C5" w:rsidTr="003671DB">
        <w:trPr>
          <w:trHeight w:val="250"/>
        </w:trPr>
        <w:tc>
          <w:tcPr>
            <w:tcW w:w="81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5.</w:t>
            </w:r>
          </w:p>
        </w:tc>
        <w:tc>
          <w:tcPr>
            <w:tcW w:w="2552"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Valoarea energiei electrice</w:t>
            </w:r>
          </w:p>
        </w:tc>
        <w:tc>
          <w:tcPr>
            <w:tcW w:w="3118" w:type="dxa"/>
          </w:tcPr>
          <w:p w:rsidR="00C62ECE" w:rsidRPr="00E358C5" w:rsidRDefault="00C62ECE" w:rsidP="003671DB">
            <w:pPr>
              <w:tabs>
                <w:tab w:val="left" w:pos="1800"/>
                <w:tab w:val="left" w:pos="10065"/>
              </w:tabs>
              <w:ind w:right="-2"/>
              <w:jc w:val="center"/>
              <w:rPr>
                <w:sz w:val="24"/>
                <w:szCs w:val="24"/>
                <w:lang w:val="ro-MO"/>
              </w:rPr>
            </w:pPr>
            <w:r w:rsidRPr="00E358C5">
              <w:rPr>
                <w:sz w:val="24"/>
                <w:szCs w:val="24"/>
                <w:lang w:val="ro-MO"/>
              </w:rPr>
              <w:t>0,25 ore x  0,45 kW/oră x 1,99 lei/kw</w:t>
            </w:r>
          </w:p>
        </w:tc>
        <w:tc>
          <w:tcPr>
            <w:tcW w:w="297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0,22 lei</w:t>
            </w:r>
          </w:p>
        </w:tc>
      </w:tr>
      <w:tr w:rsidR="00C62ECE" w:rsidRPr="00E358C5" w:rsidTr="003671DB">
        <w:trPr>
          <w:trHeight w:val="973"/>
        </w:trPr>
        <w:tc>
          <w:tcPr>
            <w:tcW w:w="81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6.</w:t>
            </w:r>
          </w:p>
        </w:tc>
        <w:tc>
          <w:tcPr>
            <w:tcW w:w="2552"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Uzura obiectelor de mică valoare şi de scurtă durată, utilizate în procesul de prestare a serviciului a)computer/b)printer</w:t>
            </w:r>
          </w:p>
        </w:tc>
        <w:tc>
          <w:tcPr>
            <w:tcW w:w="3118" w:type="dxa"/>
          </w:tcPr>
          <w:p w:rsidR="00C62ECE" w:rsidRPr="00E358C5" w:rsidRDefault="00C62ECE" w:rsidP="003671DB">
            <w:pPr>
              <w:tabs>
                <w:tab w:val="left" w:pos="1800"/>
                <w:tab w:val="left" w:pos="10065"/>
              </w:tabs>
              <w:ind w:right="-2"/>
              <w:jc w:val="center"/>
              <w:rPr>
                <w:sz w:val="24"/>
                <w:szCs w:val="24"/>
                <w:lang w:val="ro-MO"/>
              </w:rPr>
            </w:pPr>
            <w:r w:rsidRPr="00E358C5">
              <w:rPr>
                <w:sz w:val="24"/>
                <w:szCs w:val="24"/>
                <w:lang w:val="ro-MO"/>
              </w:rPr>
              <w:t>0,25 ore x 16250 lei/3ani/2019ore</w:t>
            </w:r>
          </w:p>
          <w:p w:rsidR="00C62ECE" w:rsidRPr="00E358C5" w:rsidRDefault="00C62ECE" w:rsidP="003671DB">
            <w:pPr>
              <w:tabs>
                <w:tab w:val="left" w:pos="1800"/>
                <w:tab w:val="left" w:pos="10065"/>
              </w:tabs>
              <w:ind w:right="-2"/>
              <w:jc w:val="center"/>
              <w:rPr>
                <w:sz w:val="24"/>
                <w:szCs w:val="24"/>
                <w:lang w:val="ro-MO"/>
              </w:rPr>
            </w:pPr>
            <w:r w:rsidRPr="00E358C5">
              <w:rPr>
                <w:sz w:val="24"/>
                <w:szCs w:val="24"/>
                <w:lang w:val="ro-MO"/>
              </w:rPr>
              <w:t>16250 lei costul unui calculator</w:t>
            </w:r>
          </w:p>
          <w:p w:rsidR="00C62ECE" w:rsidRPr="00E358C5" w:rsidRDefault="00C62ECE" w:rsidP="003671DB">
            <w:pPr>
              <w:tabs>
                <w:tab w:val="left" w:pos="1800"/>
                <w:tab w:val="left" w:pos="10065"/>
              </w:tabs>
              <w:ind w:right="-2"/>
              <w:jc w:val="center"/>
              <w:rPr>
                <w:sz w:val="24"/>
                <w:szCs w:val="24"/>
                <w:lang w:val="ro-MO"/>
              </w:rPr>
            </w:pPr>
            <w:r w:rsidRPr="00E358C5">
              <w:rPr>
                <w:sz w:val="24"/>
                <w:szCs w:val="24"/>
                <w:lang w:val="ro-MO"/>
              </w:rPr>
              <w:t>3 ani norma de uzură</w:t>
            </w:r>
          </w:p>
          <w:p w:rsidR="00C62ECE" w:rsidRPr="00E358C5" w:rsidRDefault="00C62ECE" w:rsidP="003671DB">
            <w:pPr>
              <w:tabs>
                <w:tab w:val="left" w:pos="1800"/>
                <w:tab w:val="left" w:pos="10065"/>
              </w:tabs>
              <w:ind w:right="-2"/>
              <w:jc w:val="center"/>
              <w:rPr>
                <w:sz w:val="24"/>
                <w:szCs w:val="24"/>
                <w:lang w:val="ro-MO"/>
              </w:rPr>
            </w:pPr>
            <w:r w:rsidRPr="00E358C5">
              <w:rPr>
                <w:sz w:val="24"/>
                <w:szCs w:val="24"/>
                <w:lang w:val="ro-MO"/>
              </w:rPr>
              <w:t>2019 ore fondul anual al timpului de muncă</w:t>
            </w:r>
          </w:p>
        </w:tc>
        <w:tc>
          <w:tcPr>
            <w:tcW w:w="297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0,67 lei</w:t>
            </w:r>
          </w:p>
        </w:tc>
      </w:tr>
      <w:tr w:rsidR="00C62ECE" w:rsidRPr="00E358C5" w:rsidTr="003671DB">
        <w:trPr>
          <w:trHeight w:val="1256"/>
        </w:trPr>
        <w:tc>
          <w:tcPr>
            <w:tcW w:w="81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7.</w:t>
            </w:r>
          </w:p>
        </w:tc>
        <w:tc>
          <w:tcPr>
            <w:tcW w:w="2552"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 xml:space="preserve">Examinarea poriectelor în teritoriu: </w:t>
            </w:r>
          </w:p>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a) Uzura mijloacelor mobile /b) cost carburanţii şi lubrifianţii;</w:t>
            </w:r>
          </w:p>
        </w:tc>
        <w:tc>
          <w:tcPr>
            <w:tcW w:w="3118" w:type="dxa"/>
          </w:tcPr>
          <w:p w:rsidR="00C62ECE" w:rsidRPr="00E358C5" w:rsidRDefault="00C62ECE" w:rsidP="003671DB">
            <w:pPr>
              <w:tabs>
                <w:tab w:val="left" w:pos="1800"/>
                <w:tab w:val="left" w:pos="10065"/>
              </w:tabs>
              <w:ind w:left="-108" w:right="-108"/>
              <w:jc w:val="both"/>
              <w:rPr>
                <w:sz w:val="24"/>
                <w:szCs w:val="24"/>
                <w:lang w:val="ro-MO"/>
              </w:rPr>
            </w:pPr>
            <w:r w:rsidRPr="00E358C5">
              <w:rPr>
                <w:sz w:val="24"/>
                <w:szCs w:val="24"/>
                <w:lang w:val="ro-MO"/>
              </w:rPr>
              <w:t xml:space="preserve">(204,21 lei x 0,25 ore) +(2,24 lei/km x 26,30 km)  </w:t>
            </w:r>
          </w:p>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Costul întreţinerii mijloacelor de transport/oră 204,21lei x 0,25 ore</w:t>
            </w:r>
          </w:p>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 xml:space="preserve">Costul pentru 1 km parcurs 2,24 lei/km </w:t>
            </w:r>
          </w:p>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 xml:space="preserve">Media kilometrajului parcurs 26,30 km la transportul implicat la aceste servicii    </w:t>
            </w:r>
          </w:p>
        </w:tc>
        <w:tc>
          <w:tcPr>
            <w:tcW w:w="297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109,97lei</w:t>
            </w:r>
          </w:p>
        </w:tc>
      </w:tr>
      <w:tr w:rsidR="00C62ECE" w:rsidRPr="00E358C5" w:rsidTr="003671DB">
        <w:trPr>
          <w:trHeight w:val="236"/>
        </w:trPr>
        <w:tc>
          <w:tcPr>
            <w:tcW w:w="81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8.</w:t>
            </w:r>
          </w:p>
        </w:tc>
        <w:tc>
          <w:tcPr>
            <w:tcW w:w="2552"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Cheltuielile privind mentenanţa şi deservirea mijloacelor tehnice de comunicaţii telefonice, procurarea rechizitelor de birou</w:t>
            </w:r>
          </w:p>
        </w:tc>
        <w:tc>
          <w:tcPr>
            <w:tcW w:w="3118" w:type="dxa"/>
          </w:tcPr>
          <w:p w:rsidR="00C62ECE" w:rsidRPr="00E358C5" w:rsidRDefault="00C62ECE" w:rsidP="003671DB">
            <w:pPr>
              <w:tabs>
                <w:tab w:val="left" w:pos="1800"/>
                <w:tab w:val="left" w:pos="10065"/>
              </w:tabs>
              <w:ind w:right="-2"/>
              <w:jc w:val="center"/>
              <w:rPr>
                <w:sz w:val="24"/>
                <w:szCs w:val="24"/>
                <w:lang w:val="ro-MO"/>
              </w:rPr>
            </w:pPr>
            <w:r w:rsidRPr="00E358C5">
              <w:rPr>
                <w:sz w:val="24"/>
                <w:szCs w:val="24"/>
                <w:lang w:val="ro-MO"/>
              </w:rPr>
              <w:t>0,1 din fondul de retribuire a muncii</w:t>
            </w:r>
          </w:p>
          <w:p w:rsidR="00C62ECE" w:rsidRPr="00E358C5" w:rsidRDefault="00C62ECE" w:rsidP="003671DB">
            <w:pPr>
              <w:tabs>
                <w:tab w:val="left" w:pos="1800"/>
                <w:tab w:val="left" w:pos="10065"/>
              </w:tabs>
              <w:ind w:right="-2"/>
              <w:jc w:val="center"/>
              <w:rPr>
                <w:sz w:val="24"/>
                <w:szCs w:val="24"/>
                <w:lang w:val="ro-MO"/>
              </w:rPr>
            </w:pPr>
            <w:r w:rsidRPr="00E358C5">
              <w:rPr>
                <w:sz w:val="24"/>
                <w:szCs w:val="24"/>
                <w:lang w:val="ro-MO"/>
              </w:rPr>
              <w:t xml:space="preserve"> 12,20 lei x 0,1</w:t>
            </w:r>
          </w:p>
        </w:tc>
        <w:tc>
          <w:tcPr>
            <w:tcW w:w="2977" w:type="dxa"/>
          </w:tcPr>
          <w:p w:rsidR="00C62ECE" w:rsidRPr="00E358C5" w:rsidRDefault="00C62ECE" w:rsidP="003671DB">
            <w:pPr>
              <w:tabs>
                <w:tab w:val="left" w:pos="1800"/>
                <w:tab w:val="left" w:pos="10065"/>
              </w:tabs>
              <w:ind w:right="-2"/>
              <w:jc w:val="both"/>
              <w:rPr>
                <w:sz w:val="24"/>
                <w:szCs w:val="24"/>
                <w:lang w:val="ro-MO"/>
              </w:rPr>
            </w:pPr>
            <w:r w:rsidRPr="00E358C5">
              <w:rPr>
                <w:sz w:val="24"/>
                <w:szCs w:val="24"/>
                <w:lang w:val="ro-MO"/>
              </w:rPr>
              <w:t>1,22 lei</w:t>
            </w:r>
          </w:p>
        </w:tc>
      </w:tr>
      <w:tr w:rsidR="00C62ECE" w:rsidRPr="00E358C5" w:rsidTr="003671DB">
        <w:trPr>
          <w:trHeight w:val="312"/>
        </w:trPr>
        <w:tc>
          <w:tcPr>
            <w:tcW w:w="6487" w:type="dxa"/>
            <w:gridSpan w:val="3"/>
          </w:tcPr>
          <w:p w:rsidR="00C62ECE" w:rsidRPr="00E358C5" w:rsidRDefault="00C62ECE" w:rsidP="003671DB">
            <w:pPr>
              <w:rPr>
                <w:b/>
                <w:sz w:val="24"/>
                <w:szCs w:val="24"/>
                <w:lang w:val="ro-MO"/>
              </w:rPr>
            </w:pPr>
            <w:r w:rsidRPr="00E358C5">
              <w:rPr>
                <w:b/>
                <w:sz w:val="24"/>
                <w:szCs w:val="24"/>
                <w:lang w:val="ro-MO"/>
              </w:rPr>
              <w:t>Total</w:t>
            </w:r>
          </w:p>
        </w:tc>
        <w:tc>
          <w:tcPr>
            <w:tcW w:w="2977" w:type="dxa"/>
          </w:tcPr>
          <w:p w:rsidR="00C62ECE" w:rsidRPr="00E358C5" w:rsidRDefault="00C62ECE" w:rsidP="003671DB">
            <w:pPr>
              <w:tabs>
                <w:tab w:val="left" w:pos="1800"/>
                <w:tab w:val="left" w:pos="10065"/>
              </w:tabs>
              <w:ind w:right="-2"/>
              <w:jc w:val="both"/>
              <w:rPr>
                <w:b/>
                <w:sz w:val="24"/>
                <w:szCs w:val="24"/>
                <w:lang w:val="ro-MO"/>
              </w:rPr>
            </w:pPr>
            <w:r w:rsidRPr="00E358C5">
              <w:rPr>
                <w:b/>
                <w:sz w:val="24"/>
                <w:szCs w:val="24"/>
                <w:lang w:val="ro-MO"/>
              </w:rPr>
              <w:t>126,00 lei</w:t>
            </w:r>
          </w:p>
        </w:tc>
      </w:tr>
    </w:tbl>
    <w:p w:rsidR="00C62ECE" w:rsidRPr="00E358C5" w:rsidRDefault="00C62ECE" w:rsidP="006D6A8E">
      <w:pPr>
        <w:ind w:firstLine="708"/>
        <w:jc w:val="both"/>
        <w:rPr>
          <w:b/>
          <w:sz w:val="28"/>
          <w:szCs w:val="28"/>
          <w:lang w:val="ro-RO"/>
        </w:rPr>
      </w:pPr>
      <w:r w:rsidRPr="00E358C5">
        <w:rPr>
          <w:b/>
          <w:sz w:val="28"/>
          <w:szCs w:val="28"/>
        </w:rPr>
        <w:t xml:space="preserve">Academia </w:t>
      </w:r>
      <w:r w:rsidRPr="00E358C5">
        <w:rPr>
          <w:b/>
          <w:sz w:val="28"/>
          <w:szCs w:val="28"/>
          <w:lang w:val="ro-RO"/>
        </w:rPr>
        <w:t>,,</w:t>
      </w:r>
      <w:r w:rsidRPr="00E358C5">
        <w:rPr>
          <w:b/>
          <w:sz w:val="28"/>
          <w:szCs w:val="28"/>
        </w:rPr>
        <w:t>Ştefan cel Mare”</w:t>
      </w:r>
      <w:r w:rsidRPr="00E358C5">
        <w:rPr>
          <w:b/>
          <w:sz w:val="28"/>
          <w:szCs w:val="28"/>
          <w:lang w:val="ro-RO"/>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4046"/>
        <w:gridCol w:w="3514"/>
      </w:tblGrid>
      <w:tr w:rsidR="00C62ECE" w:rsidRPr="00E358C5" w:rsidTr="005731F9">
        <w:tc>
          <w:tcPr>
            <w:tcW w:w="1908" w:type="dxa"/>
          </w:tcPr>
          <w:p w:rsidR="00C62ECE" w:rsidRPr="00E358C5" w:rsidRDefault="00C62ECE" w:rsidP="00D414DC">
            <w:pPr>
              <w:ind w:left="-94" w:right="-84"/>
              <w:jc w:val="center"/>
              <w:rPr>
                <w:i/>
                <w:sz w:val="24"/>
                <w:szCs w:val="24"/>
                <w:lang w:val="it-IT"/>
              </w:rPr>
            </w:pPr>
            <w:r w:rsidRPr="00E358C5">
              <w:rPr>
                <w:i/>
                <w:sz w:val="24"/>
                <w:szCs w:val="24"/>
                <w:lang w:val="it-IT"/>
              </w:rPr>
              <w:t>Denumirea Serviciului sau a actului eliberat contra plată</w:t>
            </w:r>
          </w:p>
        </w:tc>
        <w:tc>
          <w:tcPr>
            <w:tcW w:w="4046" w:type="dxa"/>
          </w:tcPr>
          <w:p w:rsidR="00C62ECE" w:rsidRPr="00E358C5" w:rsidRDefault="00C62ECE" w:rsidP="00D414DC">
            <w:pPr>
              <w:ind w:left="-122" w:right="-84"/>
              <w:jc w:val="center"/>
              <w:rPr>
                <w:i/>
                <w:sz w:val="24"/>
                <w:szCs w:val="24"/>
                <w:lang w:val="it-IT"/>
              </w:rPr>
            </w:pPr>
            <w:r w:rsidRPr="00E358C5">
              <w:rPr>
                <w:i/>
                <w:sz w:val="24"/>
                <w:szCs w:val="24"/>
                <w:lang w:val="it-IT"/>
              </w:rPr>
              <w:t>Actul normativ unde sunt prevăzute procedura și condițiile pentru eliberarea actului permisiv</w:t>
            </w:r>
          </w:p>
        </w:tc>
        <w:tc>
          <w:tcPr>
            <w:tcW w:w="3514" w:type="dxa"/>
          </w:tcPr>
          <w:p w:rsidR="00C62ECE" w:rsidRPr="00E358C5" w:rsidRDefault="00C62ECE" w:rsidP="00D414DC">
            <w:pPr>
              <w:ind w:left="-94" w:right="-84"/>
              <w:jc w:val="center"/>
              <w:rPr>
                <w:i/>
                <w:sz w:val="24"/>
                <w:szCs w:val="24"/>
                <w:lang w:val="it-IT"/>
              </w:rPr>
            </w:pPr>
            <w:r w:rsidRPr="00E358C5">
              <w:rPr>
                <w:i/>
                <w:sz w:val="24"/>
                <w:szCs w:val="24"/>
                <w:lang w:val="it-IT"/>
              </w:rPr>
              <w:t>Costul serviciului și bugetul la care se acumulează mijloacele încasate</w:t>
            </w:r>
          </w:p>
        </w:tc>
      </w:tr>
      <w:tr w:rsidR="00C62ECE" w:rsidRPr="00E358C5" w:rsidTr="005731F9">
        <w:tc>
          <w:tcPr>
            <w:tcW w:w="1908" w:type="dxa"/>
          </w:tcPr>
          <w:p w:rsidR="00C62ECE" w:rsidRPr="00E358C5" w:rsidRDefault="00C62ECE" w:rsidP="00D414DC">
            <w:pPr>
              <w:jc w:val="center"/>
              <w:rPr>
                <w:sz w:val="24"/>
                <w:szCs w:val="24"/>
                <w:lang w:val="ro-RO"/>
              </w:rPr>
            </w:pPr>
            <w:r w:rsidRPr="00E358C5">
              <w:rPr>
                <w:sz w:val="24"/>
                <w:szCs w:val="24"/>
                <w:lang w:val="ro-RO"/>
              </w:rPr>
              <w:t>Studii superioare</w:t>
            </w:r>
          </w:p>
        </w:tc>
        <w:tc>
          <w:tcPr>
            <w:tcW w:w="4046" w:type="dxa"/>
          </w:tcPr>
          <w:p w:rsidR="00C62ECE" w:rsidRPr="00E358C5" w:rsidRDefault="00C62ECE" w:rsidP="00D414DC">
            <w:pPr>
              <w:jc w:val="both"/>
              <w:rPr>
                <w:sz w:val="24"/>
                <w:szCs w:val="24"/>
                <w:lang w:val="en-US"/>
              </w:rPr>
            </w:pPr>
            <w:r w:rsidRPr="00E358C5">
              <w:rPr>
                <w:sz w:val="24"/>
                <w:szCs w:val="24"/>
                <w:lang w:val="ro-RO"/>
              </w:rPr>
              <w:t>Regulamentul de organizare a studiilor în învățămîntul superior în baza Sistemului Național de Credite de Studiu aprobat prin Ordinul Ministerului Educației nr. 726 din 20.09.2010</w:t>
            </w:r>
          </w:p>
        </w:tc>
        <w:tc>
          <w:tcPr>
            <w:tcW w:w="3514" w:type="dxa"/>
          </w:tcPr>
          <w:p w:rsidR="00C62ECE" w:rsidRPr="00E358C5" w:rsidRDefault="00C62ECE" w:rsidP="00D414DC">
            <w:pPr>
              <w:jc w:val="both"/>
              <w:rPr>
                <w:rFonts w:eastAsia="PMingLiU"/>
                <w:sz w:val="24"/>
                <w:szCs w:val="24"/>
                <w:lang w:val="ro-RO"/>
              </w:rPr>
            </w:pPr>
            <w:r w:rsidRPr="00E358C5">
              <w:rPr>
                <w:rFonts w:eastAsia="PMingLiU"/>
                <w:sz w:val="24"/>
                <w:szCs w:val="24"/>
                <w:lang w:val="ro-RO"/>
              </w:rPr>
              <w:t>Învăţămînt de zi</w:t>
            </w:r>
            <w:r w:rsidRPr="00E358C5">
              <w:rPr>
                <w:rFonts w:eastAsia="PMingLiU"/>
                <w:b/>
                <w:sz w:val="24"/>
                <w:szCs w:val="24"/>
                <w:lang w:val="ro-RO"/>
              </w:rPr>
              <w:t xml:space="preserve"> – </w:t>
            </w:r>
            <w:r w:rsidRPr="00E358C5">
              <w:rPr>
                <w:rFonts w:eastAsia="PMingLiU"/>
                <w:sz w:val="24"/>
                <w:szCs w:val="24"/>
                <w:lang w:val="ro-RO"/>
              </w:rPr>
              <w:t>8500 lei,</w:t>
            </w:r>
          </w:p>
          <w:p w:rsidR="00C62ECE" w:rsidRPr="00E358C5" w:rsidRDefault="00C62ECE" w:rsidP="00D414DC">
            <w:pPr>
              <w:jc w:val="both"/>
              <w:rPr>
                <w:rFonts w:eastAsia="PMingLiU"/>
                <w:sz w:val="24"/>
                <w:szCs w:val="24"/>
                <w:lang w:val="ro-RO"/>
              </w:rPr>
            </w:pPr>
            <w:r w:rsidRPr="00E358C5">
              <w:rPr>
                <w:rFonts w:eastAsia="PMingLiU"/>
                <w:sz w:val="24"/>
                <w:szCs w:val="24"/>
                <w:lang w:val="ro-RO"/>
              </w:rPr>
              <w:t>Învăţămînt cu frecvenţă redusă</w:t>
            </w:r>
            <w:r w:rsidRPr="00E358C5">
              <w:rPr>
                <w:rFonts w:eastAsia="PMingLiU"/>
                <w:b/>
                <w:sz w:val="24"/>
                <w:szCs w:val="24"/>
                <w:lang w:val="ro-RO"/>
              </w:rPr>
              <w:t xml:space="preserve"> – </w:t>
            </w:r>
            <w:r w:rsidRPr="00E358C5">
              <w:rPr>
                <w:rFonts w:eastAsia="PMingLiU"/>
                <w:sz w:val="24"/>
                <w:szCs w:val="24"/>
                <w:lang w:val="ro-RO"/>
              </w:rPr>
              <w:t>4250 lei,</w:t>
            </w:r>
          </w:p>
          <w:p w:rsidR="00C62ECE" w:rsidRPr="00E358C5" w:rsidRDefault="00C62ECE" w:rsidP="00D414DC">
            <w:pPr>
              <w:jc w:val="both"/>
              <w:rPr>
                <w:sz w:val="24"/>
                <w:szCs w:val="24"/>
                <w:lang w:val="en-US"/>
              </w:rPr>
            </w:pPr>
            <w:r w:rsidRPr="00E358C5">
              <w:rPr>
                <w:rFonts w:eastAsia="PMingLiU"/>
                <w:sz w:val="24"/>
                <w:szCs w:val="24"/>
                <w:lang w:val="ro-RO"/>
              </w:rPr>
              <w:t>Pentru studenţi după cu o facultate finisată – 1500lei.</w:t>
            </w:r>
          </w:p>
        </w:tc>
      </w:tr>
      <w:tr w:rsidR="00C62ECE" w:rsidRPr="00E358C5" w:rsidTr="005731F9">
        <w:tc>
          <w:tcPr>
            <w:tcW w:w="1908" w:type="dxa"/>
          </w:tcPr>
          <w:p w:rsidR="00C62ECE" w:rsidRPr="00E358C5" w:rsidRDefault="00C62ECE" w:rsidP="00D414DC">
            <w:pPr>
              <w:jc w:val="center"/>
              <w:rPr>
                <w:sz w:val="24"/>
                <w:szCs w:val="24"/>
                <w:lang w:val="ro-RO"/>
              </w:rPr>
            </w:pPr>
            <w:r w:rsidRPr="00E358C5">
              <w:rPr>
                <w:sz w:val="24"/>
                <w:szCs w:val="24"/>
                <w:lang w:val="ro-RO"/>
              </w:rPr>
              <w:t>Studii superioare de masterat, ciclul II.</w:t>
            </w:r>
          </w:p>
        </w:tc>
        <w:tc>
          <w:tcPr>
            <w:tcW w:w="4046" w:type="dxa"/>
          </w:tcPr>
          <w:p w:rsidR="00C62ECE" w:rsidRPr="00E358C5" w:rsidRDefault="00C62ECE" w:rsidP="00D414DC">
            <w:pPr>
              <w:jc w:val="both"/>
              <w:rPr>
                <w:sz w:val="24"/>
                <w:szCs w:val="24"/>
                <w:lang w:val="ro-RO" w:eastAsia="zh-TW"/>
              </w:rPr>
            </w:pPr>
            <w:r w:rsidRPr="00E358C5">
              <w:rPr>
                <w:sz w:val="24"/>
                <w:szCs w:val="24"/>
                <w:lang w:val="ro-RO" w:eastAsia="zh-TW"/>
              </w:rPr>
              <w:t>Regulamentul cu privire la organizarea studiilor superioare de masterat, ciclul II, aprobat prin Hotărîrea Guvernului  nr. 464 din 28 iulie 2015. Ordinul Ministerului Educației și Tineretului nr.389 din 30.05.2008 „Cu privire la autorizarea programelor de masterat.”</w:t>
            </w:r>
          </w:p>
          <w:p w:rsidR="00C62ECE" w:rsidRPr="00E358C5" w:rsidRDefault="00C62ECE" w:rsidP="00D414DC">
            <w:pPr>
              <w:jc w:val="both"/>
              <w:rPr>
                <w:sz w:val="24"/>
                <w:szCs w:val="24"/>
                <w:lang w:val="ro-RO"/>
              </w:rPr>
            </w:pPr>
          </w:p>
        </w:tc>
        <w:tc>
          <w:tcPr>
            <w:tcW w:w="3514" w:type="dxa"/>
          </w:tcPr>
          <w:p w:rsidR="00C62ECE" w:rsidRPr="00E358C5" w:rsidRDefault="00C62ECE" w:rsidP="00D414DC">
            <w:pPr>
              <w:jc w:val="both"/>
              <w:rPr>
                <w:sz w:val="24"/>
                <w:szCs w:val="24"/>
                <w:lang w:val="ro-RO" w:eastAsia="zh-TW"/>
              </w:rPr>
            </w:pPr>
            <w:r w:rsidRPr="00E358C5">
              <w:rPr>
                <w:sz w:val="24"/>
                <w:szCs w:val="24"/>
                <w:lang w:val="ro-RO" w:eastAsia="zh-TW"/>
              </w:rPr>
              <w:t>Taxa serviciului prestat variază de la 11000 lei pînă la 15000 lei.</w:t>
            </w:r>
          </w:p>
          <w:p w:rsidR="00C62ECE" w:rsidRPr="00E358C5" w:rsidRDefault="00C62ECE" w:rsidP="00D414DC">
            <w:pPr>
              <w:jc w:val="both"/>
              <w:rPr>
                <w:rFonts w:eastAsia="PMingLiU"/>
                <w:sz w:val="24"/>
                <w:szCs w:val="24"/>
                <w:lang w:val="ro-RO"/>
              </w:rPr>
            </w:pPr>
          </w:p>
        </w:tc>
      </w:tr>
      <w:tr w:rsidR="00C62ECE" w:rsidRPr="00E358C5" w:rsidTr="005731F9">
        <w:tc>
          <w:tcPr>
            <w:tcW w:w="1908" w:type="dxa"/>
          </w:tcPr>
          <w:p w:rsidR="00C62ECE" w:rsidRPr="00E358C5" w:rsidRDefault="00C62ECE" w:rsidP="00D414DC">
            <w:pPr>
              <w:jc w:val="center"/>
              <w:rPr>
                <w:sz w:val="24"/>
                <w:szCs w:val="24"/>
                <w:lang w:val="ro-RO"/>
              </w:rPr>
            </w:pPr>
            <w:r w:rsidRPr="00E358C5">
              <w:rPr>
                <w:rFonts w:eastAsia="PMingLiU"/>
                <w:sz w:val="24"/>
                <w:szCs w:val="24"/>
                <w:lang w:val="ro-RO"/>
              </w:rPr>
              <w:t>Organizarea doctoratului şi postdoctoratului</w:t>
            </w:r>
          </w:p>
        </w:tc>
        <w:tc>
          <w:tcPr>
            <w:tcW w:w="4046" w:type="dxa"/>
          </w:tcPr>
          <w:p w:rsidR="00C62ECE" w:rsidRPr="00E358C5" w:rsidRDefault="00C62ECE" w:rsidP="005731F9">
            <w:pPr>
              <w:jc w:val="both"/>
              <w:rPr>
                <w:sz w:val="24"/>
                <w:szCs w:val="24"/>
                <w:lang w:val="ro-RO"/>
              </w:rPr>
            </w:pPr>
            <w:r w:rsidRPr="00E358C5">
              <w:rPr>
                <w:sz w:val="24"/>
                <w:szCs w:val="24"/>
                <w:lang w:val="ro-RO"/>
              </w:rPr>
              <w:t>Regulamentul privind organizarea studiilor superioare de doctorat, ciclul II, aprobat prin Hotărîrea Guvernului nr. 1007 din 10 decembrie 2014</w:t>
            </w:r>
          </w:p>
          <w:p w:rsidR="00C62ECE" w:rsidRPr="00E358C5" w:rsidRDefault="00C62ECE" w:rsidP="00D414DC">
            <w:pPr>
              <w:jc w:val="both"/>
              <w:rPr>
                <w:sz w:val="24"/>
                <w:szCs w:val="24"/>
                <w:lang w:val="ro-RO" w:eastAsia="zh-TW"/>
              </w:rPr>
            </w:pPr>
          </w:p>
        </w:tc>
        <w:tc>
          <w:tcPr>
            <w:tcW w:w="3514" w:type="dxa"/>
          </w:tcPr>
          <w:p w:rsidR="00C62ECE" w:rsidRPr="00E358C5" w:rsidRDefault="00C62ECE" w:rsidP="00D414DC">
            <w:pPr>
              <w:jc w:val="both"/>
              <w:rPr>
                <w:sz w:val="24"/>
                <w:szCs w:val="24"/>
                <w:lang w:val="ro-RO" w:eastAsia="zh-TW"/>
              </w:rPr>
            </w:pPr>
            <w:r w:rsidRPr="00E358C5">
              <w:rPr>
                <w:rFonts w:eastAsia="PMingLiU"/>
                <w:sz w:val="24"/>
                <w:szCs w:val="24"/>
                <w:lang w:val="ro-RO"/>
              </w:rPr>
              <w:t>6000 lei pentru un an de studii.</w:t>
            </w:r>
          </w:p>
        </w:tc>
      </w:tr>
      <w:tr w:rsidR="00C62ECE" w:rsidRPr="00E358C5" w:rsidTr="005731F9">
        <w:tc>
          <w:tcPr>
            <w:tcW w:w="1908" w:type="dxa"/>
          </w:tcPr>
          <w:p w:rsidR="00C62ECE" w:rsidRPr="00E358C5" w:rsidRDefault="00C62ECE" w:rsidP="00D414DC">
            <w:pPr>
              <w:jc w:val="center"/>
              <w:rPr>
                <w:rFonts w:eastAsia="PMingLiU"/>
                <w:sz w:val="24"/>
                <w:szCs w:val="24"/>
                <w:lang w:val="ro-RO"/>
              </w:rPr>
            </w:pPr>
            <w:r w:rsidRPr="00E358C5">
              <w:rPr>
                <w:sz w:val="24"/>
                <w:szCs w:val="24"/>
                <w:lang w:val="en-US"/>
              </w:rPr>
              <w:t>Studii inițiale</w:t>
            </w:r>
          </w:p>
        </w:tc>
        <w:tc>
          <w:tcPr>
            <w:tcW w:w="4046" w:type="dxa"/>
          </w:tcPr>
          <w:p w:rsidR="00C62ECE" w:rsidRPr="00E358C5" w:rsidRDefault="00C62ECE" w:rsidP="00D414DC">
            <w:pPr>
              <w:jc w:val="both"/>
              <w:rPr>
                <w:sz w:val="24"/>
                <w:szCs w:val="24"/>
                <w:lang w:val="ro-RO"/>
              </w:rPr>
            </w:pPr>
            <w:r w:rsidRPr="00E358C5">
              <w:rPr>
                <w:sz w:val="24"/>
                <w:szCs w:val="24"/>
                <w:lang w:val="ro-RO"/>
              </w:rPr>
              <w:t xml:space="preserve">Hotărîrea Guvernului nr. 193 din 24 martie 2017 ,,Pentru aprobarea Regulamentului cu privire la formarea continuг a adulților” și </w:t>
            </w:r>
            <w:r w:rsidRPr="00E358C5">
              <w:rPr>
                <w:sz w:val="24"/>
                <w:szCs w:val="24"/>
                <w:lang w:val="ro-RO" w:eastAsia="zh-TW"/>
              </w:rPr>
              <w:t>Hotărîrea Guvernului nr. 667 din 08 iulie 2005 ,,Cu privire la măsurile de realizare a Legii nr. 283-XV din 4 iulie 2003 privind activitatea particulară de detectiv și pază”.</w:t>
            </w:r>
          </w:p>
        </w:tc>
        <w:tc>
          <w:tcPr>
            <w:tcW w:w="3514" w:type="dxa"/>
          </w:tcPr>
          <w:p w:rsidR="00C62ECE" w:rsidRPr="00E358C5" w:rsidRDefault="00C62ECE" w:rsidP="00D414DC">
            <w:pPr>
              <w:jc w:val="both"/>
              <w:rPr>
                <w:rFonts w:eastAsia="PMingLiU"/>
                <w:sz w:val="24"/>
                <w:szCs w:val="24"/>
                <w:lang w:val="ro-RO"/>
              </w:rPr>
            </w:pPr>
            <w:r w:rsidRPr="00E358C5">
              <w:rPr>
                <w:rFonts w:eastAsia="PMingLiU"/>
                <w:sz w:val="24"/>
                <w:szCs w:val="24"/>
                <w:lang w:val="ro-RO"/>
              </w:rPr>
              <w:t>Taxa serviciului prestat pentru o persoana - 1025 lei</w:t>
            </w:r>
          </w:p>
        </w:tc>
      </w:tr>
      <w:tr w:rsidR="00C62ECE" w:rsidRPr="00E358C5" w:rsidTr="005731F9">
        <w:tc>
          <w:tcPr>
            <w:tcW w:w="1908" w:type="dxa"/>
          </w:tcPr>
          <w:p w:rsidR="00C62ECE" w:rsidRPr="00E358C5" w:rsidRDefault="00C62ECE" w:rsidP="00D414DC">
            <w:pPr>
              <w:jc w:val="center"/>
              <w:rPr>
                <w:sz w:val="24"/>
                <w:szCs w:val="24"/>
                <w:lang w:val="en-US"/>
              </w:rPr>
            </w:pPr>
            <w:r w:rsidRPr="00E358C5">
              <w:rPr>
                <w:sz w:val="24"/>
                <w:szCs w:val="24"/>
                <w:lang w:val="en-US"/>
              </w:rPr>
              <w:t>Studii de perfecționare</w:t>
            </w:r>
          </w:p>
        </w:tc>
        <w:tc>
          <w:tcPr>
            <w:tcW w:w="4046" w:type="dxa"/>
          </w:tcPr>
          <w:p w:rsidR="00C62ECE" w:rsidRPr="00E358C5" w:rsidRDefault="00C62ECE" w:rsidP="00D414DC">
            <w:pPr>
              <w:jc w:val="both"/>
              <w:rPr>
                <w:sz w:val="24"/>
                <w:szCs w:val="24"/>
                <w:lang w:val="ro-RO"/>
              </w:rPr>
            </w:pPr>
            <w:r w:rsidRPr="00E358C5">
              <w:rPr>
                <w:sz w:val="24"/>
                <w:szCs w:val="24"/>
                <w:lang w:val="ro-RO"/>
              </w:rPr>
              <w:t xml:space="preserve">Hotărîrea Guvernului nr. 193 din 24 martie 2017 ,,Pentru aprobarea Regulamentului cu privire la formarea continuг a adulților” și </w:t>
            </w:r>
            <w:r w:rsidRPr="00E358C5">
              <w:rPr>
                <w:sz w:val="24"/>
                <w:szCs w:val="24"/>
                <w:lang w:val="ro-RO" w:eastAsia="zh-TW"/>
              </w:rPr>
              <w:t>Hotărîrea Guvernului nr. 667 din 08 iulie 2005 ,,Cu privire la măsurile de realizare a Legii nr. 283-XV din 4 iulie 2003 privind activitatea particulară de detectiv și pază”.</w:t>
            </w:r>
          </w:p>
        </w:tc>
        <w:tc>
          <w:tcPr>
            <w:tcW w:w="3514" w:type="dxa"/>
          </w:tcPr>
          <w:p w:rsidR="00C62ECE" w:rsidRPr="00E358C5" w:rsidRDefault="00C62ECE" w:rsidP="00D414DC">
            <w:pPr>
              <w:jc w:val="both"/>
              <w:rPr>
                <w:rFonts w:eastAsia="PMingLiU"/>
                <w:sz w:val="24"/>
                <w:szCs w:val="24"/>
                <w:lang w:val="ro-RO"/>
              </w:rPr>
            </w:pPr>
            <w:r w:rsidRPr="00E358C5">
              <w:rPr>
                <w:rFonts w:eastAsia="PMingLiU"/>
                <w:sz w:val="24"/>
                <w:szCs w:val="24"/>
                <w:lang w:val="ro-RO"/>
              </w:rPr>
              <w:t>Taxa serviciului prestat pentru o persoana - 710 lei</w:t>
            </w:r>
          </w:p>
        </w:tc>
      </w:tr>
      <w:tr w:rsidR="00C62ECE" w:rsidRPr="00E358C5" w:rsidTr="005731F9">
        <w:tc>
          <w:tcPr>
            <w:tcW w:w="1908" w:type="dxa"/>
          </w:tcPr>
          <w:p w:rsidR="00C62ECE" w:rsidRPr="00E358C5" w:rsidRDefault="00C62ECE" w:rsidP="00D414DC">
            <w:pPr>
              <w:jc w:val="center"/>
              <w:rPr>
                <w:sz w:val="24"/>
                <w:szCs w:val="24"/>
                <w:lang w:val="en-US"/>
              </w:rPr>
            </w:pPr>
            <w:r w:rsidRPr="00E358C5">
              <w:rPr>
                <w:sz w:val="24"/>
                <w:szCs w:val="24"/>
                <w:lang w:val="en-US"/>
              </w:rPr>
              <w:t>Pregătirea conducătorilor auto</w:t>
            </w:r>
          </w:p>
        </w:tc>
        <w:tc>
          <w:tcPr>
            <w:tcW w:w="4046" w:type="dxa"/>
          </w:tcPr>
          <w:p w:rsidR="00C62ECE" w:rsidRPr="00E358C5" w:rsidRDefault="00C62ECE" w:rsidP="00D414DC">
            <w:pPr>
              <w:jc w:val="both"/>
              <w:rPr>
                <w:sz w:val="24"/>
                <w:szCs w:val="24"/>
                <w:lang w:val="ro-RO"/>
              </w:rPr>
            </w:pPr>
            <w:r w:rsidRPr="00E358C5">
              <w:rPr>
                <w:sz w:val="24"/>
                <w:szCs w:val="24"/>
                <w:lang w:val="en-US"/>
              </w:rPr>
              <w:t>Legea privind reglementarea prin licențiere a activității de întreprinzător nr. 451-XV din 30.07.2001.</w:t>
            </w:r>
          </w:p>
        </w:tc>
        <w:tc>
          <w:tcPr>
            <w:tcW w:w="3514" w:type="dxa"/>
          </w:tcPr>
          <w:p w:rsidR="00C62ECE" w:rsidRPr="00E358C5" w:rsidRDefault="00C62ECE" w:rsidP="00D414DC">
            <w:pPr>
              <w:jc w:val="both"/>
              <w:rPr>
                <w:rFonts w:eastAsia="PMingLiU"/>
                <w:sz w:val="24"/>
                <w:szCs w:val="24"/>
                <w:lang w:val="ro-RO"/>
              </w:rPr>
            </w:pPr>
            <w:r w:rsidRPr="00E358C5">
              <w:rPr>
                <w:rFonts w:eastAsia="PMingLiU"/>
                <w:sz w:val="24"/>
                <w:szCs w:val="24"/>
                <w:lang w:val="ro-RO"/>
              </w:rPr>
              <w:t>Taxa serviciului prestat pentru o persoana - 1200 lei</w:t>
            </w:r>
          </w:p>
        </w:tc>
      </w:tr>
      <w:tr w:rsidR="00C62ECE" w:rsidRPr="00E358C5" w:rsidTr="005731F9">
        <w:tc>
          <w:tcPr>
            <w:tcW w:w="1908" w:type="dxa"/>
          </w:tcPr>
          <w:p w:rsidR="00C62ECE" w:rsidRPr="00E358C5" w:rsidRDefault="00C62ECE" w:rsidP="00D414DC">
            <w:pPr>
              <w:jc w:val="center"/>
              <w:rPr>
                <w:sz w:val="24"/>
                <w:szCs w:val="24"/>
                <w:lang w:val="en-US"/>
              </w:rPr>
            </w:pPr>
            <w:r w:rsidRPr="00E358C5">
              <w:rPr>
                <w:sz w:val="24"/>
                <w:szCs w:val="24"/>
                <w:lang w:val="en-US"/>
              </w:rPr>
              <w:t>Pregătirea militară</w:t>
            </w:r>
          </w:p>
        </w:tc>
        <w:tc>
          <w:tcPr>
            <w:tcW w:w="4046" w:type="dxa"/>
          </w:tcPr>
          <w:p w:rsidR="00C62ECE" w:rsidRPr="00E358C5" w:rsidRDefault="00C62ECE" w:rsidP="00D414DC">
            <w:pPr>
              <w:jc w:val="both"/>
              <w:rPr>
                <w:sz w:val="24"/>
                <w:szCs w:val="24"/>
                <w:lang w:val="en-US"/>
              </w:rPr>
            </w:pPr>
            <w:r w:rsidRPr="00E358C5">
              <w:rPr>
                <w:sz w:val="24"/>
                <w:szCs w:val="24"/>
                <w:lang w:val="en-US"/>
              </w:rPr>
              <w:t>Hotărîrea Guvernului nr. 587 din 20.05.2003 ,,Despre aprobarea Regulamentului de funcționare a catedrelor militare din cadrul instituțiilor de învățămînt superior universitar de stat”</w:t>
            </w:r>
          </w:p>
        </w:tc>
        <w:tc>
          <w:tcPr>
            <w:tcW w:w="3514" w:type="dxa"/>
          </w:tcPr>
          <w:p w:rsidR="00C62ECE" w:rsidRPr="00E358C5" w:rsidRDefault="00C62ECE" w:rsidP="00D414DC">
            <w:pPr>
              <w:jc w:val="both"/>
              <w:rPr>
                <w:rFonts w:eastAsia="PMingLiU"/>
                <w:sz w:val="24"/>
                <w:szCs w:val="24"/>
                <w:lang w:val="ro-RO"/>
              </w:rPr>
            </w:pPr>
            <w:r w:rsidRPr="00E358C5">
              <w:rPr>
                <w:rFonts w:eastAsia="PMingLiU"/>
                <w:sz w:val="24"/>
                <w:szCs w:val="24"/>
                <w:lang w:val="ro-RO"/>
              </w:rPr>
              <w:t>Taxa serviciului prestat pentru o persoana – 2500 lei</w:t>
            </w:r>
          </w:p>
        </w:tc>
      </w:tr>
      <w:tr w:rsidR="00C62ECE" w:rsidRPr="00E358C5" w:rsidTr="005731F9">
        <w:tc>
          <w:tcPr>
            <w:tcW w:w="1908" w:type="dxa"/>
          </w:tcPr>
          <w:p w:rsidR="00C62ECE" w:rsidRPr="00E358C5" w:rsidRDefault="00C62ECE" w:rsidP="00D414DC">
            <w:pPr>
              <w:jc w:val="center"/>
              <w:rPr>
                <w:sz w:val="24"/>
                <w:szCs w:val="24"/>
                <w:lang w:val="en-US"/>
              </w:rPr>
            </w:pPr>
            <w:r w:rsidRPr="00E358C5">
              <w:rPr>
                <w:sz w:val="24"/>
                <w:szCs w:val="24"/>
                <w:lang w:val="en-US"/>
              </w:rPr>
              <w:t>Servii de arendă</w:t>
            </w:r>
          </w:p>
        </w:tc>
        <w:tc>
          <w:tcPr>
            <w:tcW w:w="4046" w:type="dxa"/>
          </w:tcPr>
          <w:p w:rsidR="00C62ECE" w:rsidRPr="00E358C5" w:rsidRDefault="00C62ECE" w:rsidP="00D414DC">
            <w:pPr>
              <w:jc w:val="both"/>
              <w:rPr>
                <w:sz w:val="24"/>
                <w:szCs w:val="24"/>
                <w:lang w:val="en-US"/>
              </w:rPr>
            </w:pPr>
            <w:r w:rsidRPr="00E358C5">
              <w:rPr>
                <w:sz w:val="24"/>
                <w:szCs w:val="24"/>
                <w:lang w:val="en-US"/>
              </w:rPr>
              <w:t>Legea bugetului pentru anul respectiv</w:t>
            </w:r>
          </w:p>
        </w:tc>
        <w:tc>
          <w:tcPr>
            <w:tcW w:w="3514" w:type="dxa"/>
          </w:tcPr>
          <w:p w:rsidR="00C62ECE" w:rsidRPr="00E358C5" w:rsidRDefault="00C62ECE" w:rsidP="00D414DC">
            <w:pPr>
              <w:jc w:val="both"/>
              <w:rPr>
                <w:rFonts w:eastAsia="PMingLiU"/>
                <w:sz w:val="24"/>
                <w:szCs w:val="24"/>
                <w:lang w:val="ro-RO"/>
              </w:rPr>
            </w:pPr>
            <w:r w:rsidRPr="00E358C5">
              <w:rPr>
                <w:rFonts w:eastAsia="PMingLiU"/>
                <w:sz w:val="24"/>
                <w:szCs w:val="24"/>
                <w:lang w:val="ro-RO"/>
              </w:rPr>
              <w:t>-</w:t>
            </w:r>
          </w:p>
        </w:tc>
      </w:tr>
    </w:tbl>
    <w:p w:rsidR="00C62ECE" w:rsidRPr="00E358C5" w:rsidRDefault="00C62ECE" w:rsidP="00FB4696">
      <w:pPr>
        <w:ind w:firstLine="708"/>
        <w:jc w:val="both"/>
        <w:rPr>
          <w:b/>
          <w:sz w:val="24"/>
          <w:szCs w:val="24"/>
          <w:lang w:val="en-US"/>
        </w:rPr>
      </w:pPr>
      <w:r w:rsidRPr="00E358C5">
        <w:rPr>
          <w:b/>
          <w:sz w:val="28"/>
          <w:szCs w:val="28"/>
          <w:lang w:val="en-US"/>
        </w:rPr>
        <w:t>Brigada de poliţie cu destinaţie specială ,,Fulger” a Inspectoratului General al Poliţiei</w:t>
      </w:r>
      <w:r w:rsidRPr="00E358C5">
        <w:rPr>
          <w:b/>
          <w:sz w:val="24"/>
          <w:szCs w:val="24"/>
          <w:lang w:val="en-US"/>
        </w:rPr>
        <w:t xml:space="preserve"> - </w:t>
      </w:r>
      <w:r w:rsidRPr="00E358C5">
        <w:rPr>
          <w:sz w:val="24"/>
          <w:szCs w:val="24"/>
          <w:lang w:val="ro-MO"/>
        </w:rPr>
        <w:t>la acest compartiment, tariful pentru serviciile de pază acordate constituie 40/oră reieșind din următorul calcul: salariul mediu lunar 6760,00 lei raportat la numărul mediu de ore lucrate într-o lună – 169 ore;</w:t>
      </w:r>
    </w:p>
    <w:p w:rsidR="00C62ECE" w:rsidRPr="00E358C5" w:rsidRDefault="00C62ECE" w:rsidP="00FB4696">
      <w:pPr>
        <w:ind w:firstLine="708"/>
        <w:jc w:val="both"/>
        <w:rPr>
          <w:sz w:val="24"/>
          <w:szCs w:val="24"/>
          <w:lang w:val="ro-MO"/>
        </w:rPr>
      </w:pPr>
      <w:r w:rsidRPr="00E358C5">
        <w:rPr>
          <w:sz w:val="24"/>
          <w:szCs w:val="24"/>
          <w:lang w:val="ro-MO"/>
        </w:rPr>
        <w:t>Activități sportive și de întremare a sănătății la sala de forță , 1 ore (pct. 112):</w:t>
      </w:r>
    </w:p>
    <w:p w:rsidR="00C62ECE" w:rsidRPr="00E358C5" w:rsidRDefault="00C62ECE" w:rsidP="00FB4696">
      <w:pPr>
        <w:tabs>
          <w:tab w:val="left" w:pos="851"/>
          <w:tab w:val="left" w:pos="993"/>
        </w:tabs>
        <w:ind w:firstLine="566"/>
        <w:jc w:val="both"/>
        <w:rPr>
          <w:sz w:val="24"/>
          <w:szCs w:val="24"/>
          <w:lang w:val="ro-MO"/>
        </w:rPr>
      </w:pPr>
      <w:r w:rsidRPr="00E358C5">
        <w:rPr>
          <w:sz w:val="24"/>
          <w:szCs w:val="24"/>
          <w:lang w:val="ro-MO"/>
        </w:rPr>
        <w:t xml:space="preserve">    Uzura mij. fix. = (780000*10%)/1968 ore/an=39,63</w:t>
      </w:r>
    </w:p>
    <w:p w:rsidR="00C62ECE" w:rsidRPr="00E358C5" w:rsidRDefault="00C62ECE" w:rsidP="00FB4696">
      <w:pPr>
        <w:shd w:val="clear" w:color="auto" w:fill="FFFFFF"/>
        <w:autoSpaceDE w:val="0"/>
        <w:jc w:val="both"/>
        <w:rPr>
          <w:sz w:val="24"/>
          <w:szCs w:val="24"/>
          <w:lang w:val="ro-MO"/>
        </w:rPr>
      </w:pPr>
      <w:r w:rsidRPr="00E358C5">
        <w:rPr>
          <w:sz w:val="24"/>
          <w:szCs w:val="24"/>
          <w:lang w:val="ro-MO"/>
        </w:rPr>
        <w:t xml:space="preserve">  </w:t>
      </w:r>
      <w:r w:rsidRPr="00E358C5">
        <w:rPr>
          <w:sz w:val="24"/>
          <w:szCs w:val="24"/>
          <w:lang w:val="ro-MO"/>
        </w:rPr>
        <w:tab/>
        <w:t xml:space="preserve"> Tarif =Uzura mij. fix.=39,63≈40 lei;</w:t>
      </w:r>
    </w:p>
    <w:p w:rsidR="00C62ECE" w:rsidRPr="00E358C5" w:rsidRDefault="00C62ECE" w:rsidP="00FB4696">
      <w:pPr>
        <w:shd w:val="clear" w:color="auto" w:fill="FFFFFF"/>
        <w:autoSpaceDE w:val="0"/>
        <w:jc w:val="both"/>
        <w:rPr>
          <w:sz w:val="24"/>
          <w:szCs w:val="24"/>
          <w:lang w:val="ro-MO"/>
        </w:rPr>
      </w:pPr>
      <w:r w:rsidRPr="00E358C5">
        <w:rPr>
          <w:sz w:val="24"/>
          <w:szCs w:val="24"/>
          <w:lang w:val="ro-MO"/>
        </w:rPr>
        <w:t xml:space="preserve">               Abonament lunar pentru frecventarea sălii de forță (pct. 112) :</w:t>
      </w:r>
    </w:p>
    <w:p w:rsidR="00C62ECE" w:rsidRPr="00E358C5" w:rsidRDefault="00C62ECE" w:rsidP="00FB4696">
      <w:pPr>
        <w:shd w:val="clear" w:color="auto" w:fill="FFFFFF"/>
        <w:autoSpaceDE w:val="0"/>
        <w:jc w:val="both"/>
        <w:rPr>
          <w:sz w:val="24"/>
          <w:szCs w:val="24"/>
          <w:lang w:val="ro-MO"/>
        </w:rPr>
      </w:pPr>
      <w:r w:rsidRPr="00E358C5">
        <w:rPr>
          <w:sz w:val="24"/>
          <w:szCs w:val="24"/>
          <w:lang w:val="ro-MO"/>
        </w:rPr>
        <w:t xml:space="preserve">              Tarif =(8 ore * Uzura mij. fix.) – bonus =(8*40)-20=300 lei;</w:t>
      </w:r>
    </w:p>
    <w:p w:rsidR="00C62ECE" w:rsidRPr="00E358C5" w:rsidRDefault="00C62ECE" w:rsidP="00FB4696">
      <w:pPr>
        <w:ind w:firstLine="360"/>
        <w:jc w:val="both"/>
        <w:rPr>
          <w:sz w:val="24"/>
          <w:szCs w:val="24"/>
          <w:lang w:val="ro-MO"/>
        </w:rPr>
      </w:pPr>
      <w:r w:rsidRPr="00E358C5">
        <w:rPr>
          <w:sz w:val="24"/>
          <w:szCs w:val="24"/>
          <w:lang w:val="ro-MO"/>
        </w:rPr>
        <w:t xml:space="preserve">       Activități sportive și de pregătire la lupta corp la corp în sala de tatami, cu antrenor 1 oră (pct. 115): </w:t>
      </w:r>
      <w:r w:rsidRPr="00E358C5">
        <w:rPr>
          <w:sz w:val="24"/>
          <w:szCs w:val="24"/>
          <w:lang w:val="ro-MO"/>
        </w:rPr>
        <w:tab/>
        <w:t xml:space="preserve">   </w:t>
      </w:r>
    </w:p>
    <w:p w:rsidR="00C62ECE" w:rsidRPr="00E358C5" w:rsidRDefault="00C62ECE" w:rsidP="00FB4696">
      <w:pPr>
        <w:jc w:val="both"/>
        <w:rPr>
          <w:sz w:val="24"/>
          <w:szCs w:val="24"/>
          <w:lang w:val="ro-MO"/>
        </w:rPr>
      </w:pPr>
      <w:r w:rsidRPr="00E358C5">
        <w:rPr>
          <w:sz w:val="24"/>
          <w:szCs w:val="24"/>
          <w:lang w:val="ro-MO"/>
        </w:rPr>
        <w:t xml:space="preserve">              Fond t.a.o.= 1968 ore</w:t>
      </w:r>
    </w:p>
    <w:p w:rsidR="00C62ECE" w:rsidRPr="00E358C5" w:rsidRDefault="00C62ECE" w:rsidP="00FB4696">
      <w:pPr>
        <w:ind w:firstLine="15"/>
        <w:jc w:val="both"/>
        <w:rPr>
          <w:sz w:val="24"/>
          <w:szCs w:val="24"/>
          <w:lang w:val="ro-MO"/>
        </w:rPr>
      </w:pPr>
      <w:r w:rsidRPr="00E358C5">
        <w:rPr>
          <w:sz w:val="24"/>
          <w:szCs w:val="24"/>
          <w:lang w:val="ro-MO"/>
        </w:rPr>
        <w:t xml:space="preserve">              Tarif = (∑salariu + 23 %+ ∑ajutor material)/ Fond t.a.o.=( 78000 + 17940 + 3500) /1968= 50,53 lei;</w:t>
      </w:r>
    </w:p>
    <w:p w:rsidR="00C62ECE" w:rsidRPr="00E358C5" w:rsidRDefault="00C62ECE" w:rsidP="00FB4696">
      <w:pPr>
        <w:jc w:val="both"/>
        <w:rPr>
          <w:sz w:val="24"/>
          <w:szCs w:val="24"/>
          <w:lang w:val="ro-MO"/>
        </w:rPr>
      </w:pPr>
      <w:r w:rsidRPr="00E358C5">
        <w:rPr>
          <w:sz w:val="24"/>
          <w:szCs w:val="24"/>
          <w:lang w:val="ro-MO"/>
        </w:rPr>
        <w:t xml:space="preserve">              Abonament lunar pentru frecventarea cursurilor de pregătire la lupta corp la corp în sala de tatami, cu antrenor (pct. 116):</w:t>
      </w:r>
    </w:p>
    <w:p w:rsidR="00C62ECE" w:rsidRPr="00E358C5" w:rsidRDefault="00C62ECE" w:rsidP="00FB4696">
      <w:pPr>
        <w:shd w:val="clear" w:color="auto" w:fill="FFFFFF"/>
        <w:autoSpaceDE w:val="0"/>
        <w:jc w:val="both"/>
        <w:rPr>
          <w:sz w:val="24"/>
          <w:szCs w:val="24"/>
          <w:lang w:val="ro-MO"/>
        </w:rPr>
      </w:pPr>
      <w:r w:rsidRPr="00E358C5">
        <w:rPr>
          <w:sz w:val="24"/>
          <w:szCs w:val="24"/>
          <w:lang w:val="ro-MO"/>
        </w:rPr>
        <w:t xml:space="preserve">             Tarif =10 ore/lunar * (∑salariu + 23 %+ ∑ajutor material)/ Fond t.a.o.) =10*50=500 lei;</w:t>
      </w:r>
    </w:p>
    <w:p w:rsidR="00C62ECE" w:rsidRPr="00E358C5" w:rsidRDefault="00C62ECE" w:rsidP="00C9203E">
      <w:pPr>
        <w:ind w:firstLine="708"/>
        <w:jc w:val="both"/>
        <w:rPr>
          <w:sz w:val="24"/>
          <w:szCs w:val="24"/>
          <w:lang w:val="en-US"/>
        </w:rPr>
      </w:pPr>
      <w:r>
        <w:rPr>
          <w:b/>
          <w:sz w:val="28"/>
          <w:szCs w:val="28"/>
          <w:lang w:val="ro-RO"/>
        </w:rPr>
        <w:t>Centrul cooperare p</w:t>
      </w:r>
      <w:r w:rsidRPr="00E358C5">
        <w:rPr>
          <w:b/>
          <w:sz w:val="28"/>
          <w:szCs w:val="28"/>
          <w:lang w:val="ro-RO"/>
        </w:rPr>
        <w:t>oliț</w:t>
      </w:r>
      <w:r>
        <w:rPr>
          <w:b/>
          <w:sz w:val="28"/>
          <w:szCs w:val="28"/>
          <w:lang w:val="ro-RO"/>
        </w:rPr>
        <w:t>ienească i</w:t>
      </w:r>
      <w:r w:rsidRPr="00E358C5">
        <w:rPr>
          <w:b/>
          <w:sz w:val="28"/>
          <w:szCs w:val="28"/>
          <w:lang w:val="ro-RO"/>
        </w:rPr>
        <w:t>nternațională</w:t>
      </w:r>
      <w:r w:rsidRPr="00E358C5">
        <w:rPr>
          <w:b/>
          <w:sz w:val="24"/>
          <w:szCs w:val="24"/>
          <w:lang w:val="ro-RO"/>
        </w:rPr>
        <w:t xml:space="preserve"> </w:t>
      </w:r>
      <w:r>
        <w:rPr>
          <w:b/>
          <w:sz w:val="24"/>
          <w:szCs w:val="24"/>
          <w:lang w:val="ro-RO"/>
        </w:rPr>
        <w:t>al IGP</w:t>
      </w:r>
      <w:r w:rsidRPr="00E358C5">
        <w:rPr>
          <w:b/>
          <w:sz w:val="24"/>
          <w:szCs w:val="24"/>
          <w:lang w:val="en-US"/>
        </w:rPr>
        <w:t xml:space="preserve">– </w:t>
      </w:r>
      <w:r w:rsidRPr="00E358C5">
        <w:rPr>
          <w:sz w:val="24"/>
          <w:szCs w:val="24"/>
          <w:lang w:val="en-US"/>
        </w:rPr>
        <w:t xml:space="preserve">la 4 noiembrie 2005 între ÎS CRIS Registru şi Ministerul Afacerilor Interne, a fost încheiat Contractul nr. 391 de prestări de servicii de verificare a mijloacelor de transport în baza de date a OIPC Interpol, care sunt importate în Republica Moldova. Însă, din anul 2009 prevederile Contractului prenotat nu mai sunt respectate. </w:t>
      </w:r>
    </w:p>
    <w:p w:rsidR="00C62ECE" w:rsidRPr="00E358C5" w:rsidRDefault="00C62ECE" w:rsidP="00E26CEC">
      <w:pPr>
        <w:ind w:firstLine="708"/>
        <w:jc w:val="both"/>
        <w:rPr>
          <w:sz w:val="24"/>
          <w:szCs w:val="24"/>
          <w:lang w:val="en-US"/>
        </w:rPr>
      </w:pPr>
      <w:r w:rsidRPr="00E358C5">
        <w:rPr>
          <w:sz w:val="24"/>
          <w:szCs w:val="24"/>
          <w:lang w:val="en-US"/>
        </w:rPr>
        <w:t xml:space="preserve">Potrivit Notei privind comunicarea constatărilor preliminare de audit a Misiunii de follow-up a executării cerinţelor şi implementării recomandărilor de audit dispuse în baza Hotărârii Curţii de Conturi nr.57 din 05 noiembrie 2013 „Cu privire la Raportul auditului tehnologiilor informaţionale cu elemente de performanţă „Care au fost progresele reale si care sînt perspectivele automatizării proceselor în domeniul afacerilor interne", au fost făcute mai multe recomandări printre care se regăseşte şi faptul că, conducerea Ministerului Afacerilor Interne, în comun cu Conducerea Oficiului Naţional Interpol (BNC Interpol) urmează să asigure încheierea acordurilor privind accesarea/procesarea datelor din bazele de date ale OIPC Interpol de către instituţiile de stat în conformitate cu regulamentele din domeniu. </w:t>
      </w:r>
    </w:p>
    <w:p w:rsidR="00C62ECE" w:rsidRPr="00E358C5" w:rsidRDefault="00C62ECE" w:rsidP="00E26CEC">
      <w:pPr>
        <w:ind w:firstLine="708"/>
        <w:jc w:val="both"/>
        <w:rPr>
          <w:sz w:val="24"/>
          <w:szCs w:val="24"/>
          <w:lang w:val="en-US"/>
        </w:rPr>
      </w:pPr>
      <w:r w:rsidRPr="00E358C5">
        <w:rPr>
          <w:sz w:val="24"/>
          <w:szCs w:val="24"/>
          <w:lang w:val="en-US"/>
        </w:rPr>
        <w:t xml:space="preserve">Pe cale de consecinţă, se propune, completarea proiectului nomenclatorului cu compartimentul "Centrul cooperare poliţienească intrnaţională", denumirea serviciului "Prestarea serviciilor de accesare/procesare a datelor din bazele de date ale OIPC Interpol", iar la compartimentul "tariful" sa se indice "pe bază de contract de prestare a serviciilor". </w:t>
      </w:r>
    </w:p>
    <w:p w:rsidR="00C62ECE" w:rsidRPr="00E358C5" w:rsidRDefault="00C62ECE" w:rsidP="00E26CEC">
      <w:pPr>
        <w:ind w:firstLine="708"/>
        <w:jc w:val="both"/>
        <w:rPr>
          <w:sz w:val="24"/>
          <w:szCs w:val="24"/>
          <w:lang w:val="en-US"/>
        </w:rPr>
      </w:pPr>
      <w:r w:rsidRPr="00E358C5">
        <w:rPr>
          <w:sz w:val="24"/>
          <w:szCs w:val="24"/>
          <w:lang w:val="en-US"/>
        </w:rPr>
        <w:t xml:space="preserve">Astfel, informaţia aferentă stabilirii preţului/prezentării formulei de calcul care va justifica cheltuielile necesare serviciului propus nu poate fi furnizată la această etapă, deoarece ca prim obiectiv se impune încheierea acordurilor cu ÎS CRIS Registru, iar ulterior se va negocia cu autoritatea în cauză asupra părţii financiare privind achitarea serviciilor prestate. Se va reţine că, potrivit contractului nr.391 din 04 noiembrie 2005, pentru verificarea vehiculelor în bazele de date ale OIPC Interpol se achitau câte 50 lei </w:t>
      </w:r>
      <w:r w:rsidRPr="00E358C5">
        <w:rPr>
          <w:i/>
          <w:sz w:val="24"/>
          <w:szCs w:val="24"/>
          <w:lang w:val="en-US"/>
        </w:rPr>
        <w:t>per unitate</w:t>
      </w:r>
      <w:r w:rsidRPr="00E358C5">
        <w:rPr>
          <w:sz w:val="24"/>
          <w:szCs w:val="24"/>
          <w:lang w:val="en-US"/>
        </w:rPr>
        <w:t xml:space="preserve"> de transport.</w:t>
      </w:r>
    </w:p>
    <w:p w:rsidR="00C62ECE" w:rsidRPr="00E358C5" w:rsidRDefault="00C62ECE" w:rsidP="000312AC">
      <w:pPr>
        <w:ind w:firstLine="708"/>
        <w:rPr>
          <w:b/>
          <w:lang w:val="en-US"/>
        </w:rPr>
      </w:pPr>
      <w:r w:rsidRPr="00CC6623">
        <w:rPr>
          <w:b/>
          <w:sz w:val="28"/>
          <w:szCs w:val="28"/>
        </w:rPr>
        <w:t>Biroul migraţie şi azil</w:t>
      </w:r>
      <w:r w:rsidRPr="00CC6623">
        <w:rPr>
          <w:b/>
          <w:sz w:val="28"/>
          <w:szCs w:val="28"/>
          <w:lang w:val="ro-RO"/>
        </w:rPr>
        <w:t xml:space="preserve"> –</w:t>
      </w:r>
      <w:r w:rsidRPr="00CC6623">
        <w:rPr>
          <w:b/>
          <w:lang w:val="ro-RO"/>
        </w:rPr>
        <w:t xml:space="preserve"> </w:t>
      </w:r>
      <w:r w:rsidRPr="00E358C5">
        <w:rPr>
          <w:sz w:val="24"/>
          <w:szCs w:val="24"/>
          <w:lang w:val="en-US"/>
        </w:rPr>
        <w:t xml:space="preserve">calculul </w:t>
      </w:r>
      <w:r>
        <w:rPr>
          <w:sz w:val="24"/>
          <w:szCs w:val="24"/>
        </w:rPr>
        <w:t xml:space="preserve">tarifului pentru examinarea, </w:t>
      </w:r>
      <w:r>
        <w:rPr>
          <w:sz w:val="24"/>
          <w:szCs w:val="24"/>
          <w:lang w:val="ro-RO"/>
        </w:rPr>
        <w:t>î</w:t>
      </w:r>
      <w:r w:rsidRPr="00E358C5">
        <w:rPr>
          <w:sz w:val="24"/>
          <w:szCs w:val="24"/>
        </w:rPr>
        <w:t>n termen de p</w:t>
      </w:r>
      <w:r>
        <w:rPr>
          <w:sz w:val="24"/>
          <w:szCs w:val="24"/>
          <w:lang w:val="ro-RO"/>
        </w:rPr>
        <w:t>înă</w:t>
      </w:r>
      <w:r w:rsidRPr="00E358C5">
        <w:rPr>
          <w:sz w:val="24"/>
          <w:szCs w:val="24"/>
        </w:rPr>
        <w:t xml:space="preserve"> la 10 zile calendaristice, a cererii privi</w:t>
      </w:r>
      <w:r>
        <w:rPr>
          <w:sz w:val="24"/>
          <w:szCs w:val="24"/>
        </w:rPr>
        <w:t xml:space="preserve">nd acordarea dreptului de </w:t>
      </w:r>
      <w:r>
        <w:rPr>
          <w:sz w:val="24"/>
          <w:szCs w:val="24"/>
          <w:lang w:val="ro-RO"/>
        </w:rPr>
        <w:t>ș</w:t>
      </w:r>
      <w:r w:rsidRPr="00E358C5">
        <w:rPr>
          <w:sz w:val="24"/>
          <w:szCs w:val="24"/>
        </w:rPr>
        <w:t>edere provizorie</w:t>
      </w:r>
      <w:r w:rsidRPr="00E358C5">
        <w:rPr>
          <w:sz w:val="24"/>
          <w:szCs w:val="24"/>
          <w:lang w:val="en-US"/>
        </w:rPr>
        <w:t>.</w:t>
      </w:r>
    </w:p>
    <w:p w:rsidR="00C62ECE" w:rsidRPr="00E358C5" w:rsidRDefault="00C62ECE" w:rsidP="00CA499D">
      <w:pPr>
        <w:pStyle w:val="a"/>
        <w:spacing w:after="0" w:line="240" w:lineRule="auto"/>
        <w:ind w:left="0"/>
        <w:rPr>
          <w:rFonts w:ascii="Times New Roman" w:hAnsi="Times New Roman"/>
          <w:b/>
          <w:sz w:val="24"/>
          <w:szCs w:val="24"/>
          <w:lang w:val="pt-BR"/>
        </w:rPr>
      </w:pPr>
      <w:r w:rsidRPr="00E358C5">
        <w:rPr>
          <w:rFonts w:ascii="Times New Roman" w:hAnsi="Times New Roman"/>
          <w:sz w:val="24"/>
          <w:szCs w:val="24"/>
          <w:lang w:val="pt-BR"/>
        </w:rPr>
        <w:t>1.</w:t>
      </w:r>
      <w:r w:rsidRPr="00E358C5">
        <w:rPr>
          <w:rFonts w:ascii="Times New Roman" w:hAnsi="Times New Roman"/>
          <w:b/>
          <w:sz w:val="24"/>
          <w:szCs w:val="24"/>
          <w:lang w:val="pt-BR"/>
        </w:rPr>
        <w:t xml:space="preserve"> </w:t>
      </w:r>
      <w:r w:rsidRPr="00E358C5">
        <w:rPr>
          <w:rFonts w:ascii="Times New Roman" w:hAnsi="Times New Roman"/>
          <w:sz w:val="24"/>
          <w:szCs w:val="24"/>
          <w:lang w:val="pt-BR"/>
        </w:rPr>
        <w:t>Cheltuieli pentru retribuirea muncii -</w:t>
      </w:r>
      <w:r w:rsidRPr="00E358C5">
        <w:rPr>
          <w:rFonts w:ascii="Times New Roman" w:hAnsi="Times New Roman"/>
          <w:b/>
          <w:sz w:val="24"/>
          <w:szCs w:val="24"/>
          <w:lang w:val="pt-BR"/>
        </w:rPr>
        <w:t xml:space="preserve">                                                                            2 266 056,00 lei</w:t>
      </w:r>
    </w:p>
    <w:p w:rsidR="00C62ECE" w:rsidRPr="00E358C5" w:rsidRDefault="00C62ECE" w:rsidP="00CA499D">
      <w:pPr>
        <w:pStyle w:val="a"/>
        <w:spacing w:after="0" w:line="240" w:lineRule="auto"/>
        <w:ind w:left="0"/>
        <w:rPr>
          <w:rFonts w:ascii="Times New Roman" w:hAnsi="Times New Roman"/>
          <w:b/>
          <w:sz w:val="24"/>
          <w:szCs w:val="24"/>
          <w:lang w:val="pt-BR"/>
        </w:rPr>
      </w:pPr>
      <w:r w:rsidRPr="00E358C5">
        <w:rPr>
          <w:rFonts w:ascii="Times New Roman" w:hAnsi="Times New Roman"/>
          <w:sz w:val="24"/>
          <w:szCs w:val="24"/>
          <w:lang w:val="pt-BR"/>
        </w:rPr>
        <w:t>2. Arenda încăperii, inclusiv serviciile comunale -</w:t>
      </w:r>
      <w:r w:rsidRPr="00E358C5">
        <w:rPr>
          <w:rFonts w:ascii="Times New Roman" w:hAnsi="Times New Roman"/>
          <w:b/>
          <w:sz w:val="24"/>
          <w:szCs w:val="24"/>
          <w:lang w:val="pt-BR"/>
        </w:rPr>
        <w:t xml:space="preserve">                                                            426 750,00  lei</w:t>
      </w:r>
    </w:p>
    <w:p w:rsidR="00C62ECE" w:rsidRPr="00E358C5" w:rsidRDefault="00C62ECE" w:rsidP="00CA499D">
      <w:pPr>
        <w:pStyle w:val="a"/>
        <w:spacing w:after="0" w:line="240" w:lineRule="auto"/>
        <w:ind w:left="0"/>
        <w:rPr>
          <w:rFonts w:ascii="Times New Roman" w:hAnsi="Times New Roman"/>
          <w:sz w:val="24"/>
          <w:szCs w:val="24"/>
          <w:lang w:val="pt-BR"/>
        </w:rPr>
      </w:pPr>
      <w:r w:rsidRPr="00E358C5">
        <w:rPr>
          <w:rFonts w:ascii="Times New Roman" w:hAnsi="Times New Roman"/>
          <w:b/>
          <w:sz w:val="24"/>
          <w:szCs w:val="24"/>
          <w:lang w:val="pt-BR"/>
        </w:rPr>
        <w:t>(</w:t>
      </w:r>
      <w:r w:rsidRPr="00E358C5">
        <w:rPr>
          <w:rFonts w:ascii="Times New Roman" w:hAnsi="Times New Roman"/>
          <w:sz w:val="24"/>
          <w:szCs w:val="24"/>
          <w:lang w:val="pt-BR"/>
        </w:rPr>
        <w:t>conform contractul  de arendă)</w:t>
      </w:r>
    </w:p>
    <w:p w:rsidR="00C62ECE" w:rsidRPr="00E358C5" w:rsidRDefault="00C62ECE" w:rsidP="00CA499D">
      <w:pPr>
        <w:pStyle w:val="a"/>
        <w:spacing w:after="0" w:line="240" w:lineRule="auto"/>
        <w:ind w:left="0"/>
        <w:rPr>
          <w:rFonts w:ascii="Times New Roman" w:hAnsi="Times New Roman"/>
          <w:sz w:val="24"/>
          <w:szCs w:val="24"/>
          <w:lang w:val="pt-BR"/>
        </w:rPr>
      </w:pPr>
      <w:r w:rsidRPr="00E358C5">
        <w:rPr>
          <w:rFonts w:ascii="Times New Roman" w:hAnsi="Times New Roman"/>
          <w:sz w:val="24"/>
          <w:szCs w:val="24"/>
          <w:lang w:val="pt-BR"/>
        </w:rPr>
        <w:t>3. Activităţi necesare pentru prezentarea actelor altor autorităţi:</w:t>
      </w:r>
    </w:p>
    <w:p w:rsidR="00C62ECE" w:rsidRPr="00E358C5" w:rsidRDefault="00C62ECE" w:rsidP="00CA499D">
      <w:pPr>
        <w:pStyle w:val="a"/>
        <w:spacing w:after="0" w:line="240" w:lineRule="auto"/>
        <w:ind w:left="0"/>
        <w:rPr>
          <w:rFonts w:ascii="Times New Roman" w:hAnsi="Times New Roman"/>
          <w:sz w:val="24"/>
          <w:szCs w:val="24"/>
          <w:lang w:val="pt-BR"/>
        </w:rPr>
      </w:pPr>
      <w:r w:rsidRPr="00E358C5">
        <w:rPr>
          <w:rFonts w:ascii="Times New Roman" w:hAnsi="Times New Roman"/>
          <w:sz w:val="24"/>
          <w:szCs w:val="24"/>
          <w:lang w:val="pt-BR"/>
        </w:rPr>
        <w:t>(Hârtie. A-4  30 persoane X</w:t>
      </w:r>
      <w:r w:rsidRPr="00E358C5">
        <w:rPr>
          <w:rFonts w:ascii="Times New Roman" w:hAnsi="Times New Roman"/>
          <w:sz w:val="24"/>
          <w:szCs w:val="24"/>
          <w:lang w:val="ro-RO"/>
        </w:rPr>
        <w:t xml:space="preserve"> 3 pachete pe lună</w:t>
      </w:r>
      <w:r w:rsidRPr="00E358C5">
        <w:rPr>
          <w:rFonts w:ascii="Times New Roman" w:hAnsi="Times New Roman"/>
          <w:sz w:val="24"/>
          <w:szCs w:val="24"/>
          <w:lang w:val="pt-BR"/>
        </w:rPr>
        <w:t xml:space="preserve"> x 12 luni  =1080 pac. X 50lei =  54  000 lei;</w:t>
      </w:r>
    </w:p>
    <w:p w:rsidR="00C62ECE" w:rsidRPr="00E358C5" w:rsidRDefault="00C62ECE" w:rsidP="00CA499D">
      <w:pPr>
        <w:pStyle w:val="a"/>
        <w:spacing w:after="0" w:line="240" w:lineRule="auto"/>
        <w:ind w:left="0"/>
        <w:rPr>
          <w:rFonts w:ascii="Times New Roman" w:hAnsi="Times New Roman"/>
          <w:sz w:val="24"/>
          <w:szCs w:val="24"/>
          <w:u w:val="single"/>
          <w:lang w:val="pt-PT"/>
        </w:rPr>
      </w:pPr>
      <w:r w:rsidRPr="00E358C5">
        <w:rPr>
          <w:rFonts w:ascii="Times New Roman" w:hAnsi="Times New Roman"/>
          <w:sz w:val="24"/>
          <w:szCs w:val="24"/>
          <w:lang w:val="pt-BR"/>
        </w:rPr>
        <w:t>Toner.</w:t>
      </w:r>
      <w:r w:rsidRPr="00E358C5">
        <w:rPr>
          <w:rFonts w:ascii="Times New Roman" w:hAnsi="Times New Roman"/>
          <w:sz w:val="24"/>
          <w:szCs w:val="24"/>
          <w:lang w:val="ro-RO"/>
        </w:rPr>
        <w:t xml:space="preserve"> 30 persoane x 8 reîncărcări pe an  </w:t>
      </w:r>
      <w:r w:rsidRPr="00E358C5">
        <w:rPr>
          <w:rFonts w:ascii="Times New Roman" w:hAnsi="Times New Roman"/>
          <w:sz w:val="24"/>
          <w:szCs w:val="24"/>
          <w:lang w:val="pt-BR"/>
        </w:rPr>
        <w:t>= 240 x 90</w:t>
      </w:r>
      <w:r w:rsidRPr="00E358C5">
        <w:rPr>
          <w:rFonts w:ascii="Times New Roman" w:hAnsi="Times New Roman"/>
          <w:sz w:val="24"/>
          <w:szCs w:val="24"/>
          <w:lang w:val="ro-RO"/>
        </w:rPr>
        <w:t xml:space="preserve"> lei =  21600 lei;      </w:t>
      </w:r>
    </w:p>
    <w:p w:rsidR="00C62ECE" w:rsidRPr="00E358C5" w:rsidRDefault="00C62ECE" w:rsidP="00CA499D">
      <w:pPr>
        <w:rPr>
          <w:sz w:val="24"/>
          <w:szCs w:val="24"/>
          <w:lang w:val="it-IT"/>
        </w:rPr>
      </w:pPr>
      <w:r w:rsidRPr="00E358C5">
        <w:rPr>
          <w:sz w:val="24"/>
          <w:szCs w:val="24"/>
          <w:lang w:val="ro-RO"/>
        </w:rPr>
        <w:t>Transportarea.  6</w:t>
      </w:r>
      <w:r w:rsidRPr="00E358C5">
        <w:rPr>
          <w:sz w:val="24"/>
          <w:szCs w:val="24"/>
          <w:lang w:val="it-IT"/>
        </w:rPr>
        <w:t xml:space="preserve">0 km pe </w:t>
      </w:r>
      <w:r w:rsidRPr="00E358C5">
        <w:rPr>
          <w:sz w:val="24"/>
          <w:szCs w:val="24"/>
          <w:lang w:val="ro-RO"/>
        </w:rPr>
        <w:t xml:space="preserve">zi x 250zile </w:t>
      </w:r>
      <w:r w:rsidRPr="00E358C5">
        <w:rPr>
          <w:sz w:val="24"/>
          <w:szCs w:val="24"/>
          <w:lang w:val="it-IT"/>
        </w:rPr>
        <w:t>= 15000km x12,8/100 x17,5lei = 33600 lei);</w:t>
      </w:r>
      <w:r w:rsidRPr="00E358C5">
        <w:rPr>
          <w:b/>
          <w:sz w:val="24"/>
          <w:szCs w:val="24"/>
          <w:lang w:val="it-IT"/>
        </w:rPr>
        <w:t xml:space="preserve">                                                                                                                 109 200,00 lei</w:t>
      </w:r>
    </w:p>
    <w:p w:rsidR="00C62ECE" w:rsidRPr="00E358C5" w:rsidRDefault="00C62ECE" w:rsidP="00CA499D">
      <w:pPr>
        <w:rPr>
          <w:sz w:val="24"/>
          <w:szCs w:val="24"/>
          <w:lang w:val="it-IT"/>
        </w:rPr>
      </w:pPr>
      <w:r w:rsidRPr="00E358C5">
        <w:rPr>
          <w:sz w:val="24"/>
          <w:szCs w:val="24"/>
          <w:lang w:val="it-IT"/>
        </w:rPr>
        <w:t>4. Asigurarea internetului la oficiile, inclusiv teritoriale a GUDS</w:t>
      </w:r>
    </w:p>
    <w:p w:rsidR="00C62ECE" w:rsidRPr="00E358C5" w:rsidRDefault="00C62ECE" w:rsidP="00CA499D">
      <w:pPr>
        <w:rPr>
          <w:sz w:val="24"/>
          <w:szCs w:val="24"/>
          <w:lang w:val="ro-RO"/>
        </w:rPr>
      </w:pPr>
      <w:r w:rsidRPr="00E358C5">
        <w:rPr>
          <w:sz w:val="24"/>
          <w:szCs w:val="24"/>
          <w:lang w:val="it-IT"/>
        </w:rPr>
        <w:t>(</w:t>
      </w:r>
      <w:r w:rsidRPr="00E358C5">
        <w:rPr>
          <w:sz w:val="24"/>
          <w:szCs w:val="24"/>
          <w:lang w:val="ro-RO"/>
        </w:rPr>
        <w:t xml:space="preserve">600 lei/lunar x 12 luni )                                                                                                    </w:t>
      </w:r>
      <w:r w:rsidRPr="00E358C5">
        <w:rPr>
          <w:b/>
          <w:sz w:val="24"/>
          <w:szCs w:val="24"/>
          <w:lang w:val="ro-RO"/>
        </w:rPr>
        <w:t>7 200,00 lei</w:t>
      </w:r>
    </w:p>
    <w:p w:rsidR="00C62ECE" w:rsidRPr="00E358C5" w:rsidRDefault="00C62ECE" w:rsidP="00CA499D">
      <w:pPr>
        <w:rPr>
          <w:sz w:val="24"/>
          <w:szCs w:val="24"/>
          <w:lang w:val="ro-RO"/>
        </w:rPr>
      </w:pPr>
      <w:r w:rsidRPr="00E358C5">
        <w:rPr>
          <w:sz w:val="24"/>
          <w:szCs w:val="24"/>
          <w:lang w:val="ro-RO"/>
        </w:rPr>
        <w:t>5. Mentenanț</w:t>
      </w:r>
      <w:r>
        <w:rPr>
          <w:sz w:val="24"/>
          <w:szCs w:val="24"/>
          <w:lang w:val="ro-RO"/>
        </w:rPr>
        <w:t>a s</w:t>
      </w:r>
      <w:r w:rsidRPr="00E358C5">
        <w:rPr>
          <w:sz w:val="24"/>
          <w:szCs w:val="24"/>
          <w:lang w:val="ro-RO"/>
        </w:rPr>
        <w:t>i</w:t>
      </w:r>
      <w:r>
        <w:rPr>
          <w:sz w:val="24"/>
          <w:szCs w:val="24"/>
          <w:lang w:val="ro-RO"/>
        </w:rPr>
        <w:t>s</w:t>
      </w:r>
      <w:r w:rsidRPr="00E358C5">
        <w:rPr>
          <w:sz w:val="24"/>
          <w:szCs w:val="24"/>
          <w:lang w:val="ro-RO"/>
        </w:rPr>
        <w:t xml:space="preserve">temului informaţional: </w:t>
      </w:r>
    </w:p>
    <w:p w:rsidR="00C62ECE" w:rsidRPr="00E358C5" w:rsidRDefault="00C62ECE" w:rsidP="00CA499D">
      <w:pPr>
        <w:rPr>
          <w:sz w:val="24"/>
          <w:szCs w:val="24"/>
          <w:lang w:val="ro-RO"/>
        </w:rPr>
      </w:pPr>
      <w:r w:rsidRPr="00E358C5">
        <w:rPr>
          <w:sz w:val="24"/>
          <w:szCs w:val="24"/>
          <w:lang w:val="pt-BR"/>
        </w:rPr>
        <w:t xml:space="preserve">    (conform contractul  de mentenanță)                                                                            </w:t>
      </w:r>
      <w:r w:rsidRPr="00E358C5">
        <w:rPr>
          <w:b/>
          <w:sz w:val="24"/>
          <w:szCs w:val="24"/>
          <w:lang w:val="ro-RO"/>
        </w:rPr>
        <w:t>95 600,00  lei</w:t>
      </w:r>
      <w:r w:rsidRPr="00E358C5">
        <w:rPr>
          <w:sz w:val="24"/>
          <w:szCs w:val="24"/>
          <w:lang w:val="ro-RO"/>
        </w:rPr>
        <w:t xml:space="preserve">          </w:t>
      </w:r>
    </w:p>
    <w:p w:rsidR="00C62ECE" w:rsidRPr="00E358C5" w:rsidRDefault="00C62ECE" w:rsidP="00CA499D">
      <w:pPr>
        <w:rPr>
          <w:b/>
          <w:sz w:val="24"/>
          <w:szCs w:val="24"/>
          <w:lang w:val="ro-RO"/>
        </w:rPr>
      </w:pPr>
      <w:r w:rsidRPr="00E358C5">
        <w:rPr>
          <w:b/>
          <w:sz w:val="24"/>
          <w:szCs w:val="24"/>
          <w:lang w:val="ro-RO"/>
        </w:rPr>
        <w:t xml:space="preserve">Cheltuieli total:                       </w:t>
      </w:r>
      <w:r w:rsidRPr="00E358C5">
        <w:rPr>
          <w:b/>
          <w:sz w:val="24"/>
          <w:szCs w:val="24"/>
          <w:lang w:val="ro-RO"/>
        </w:rPr>
        <w:tab/>
      </w:r>
      <w:r w:rsidRPr="00E358C5">
        <w:rPr>
          <w:b/>
          <w:sz w:val="24"/>
          <w:szCs w:val="24"/>
          <w:lang w:val="ro-RO"/>
        </w:rPr>
        <w:tab/>
      </w:r>
      <w:r w:rsidRPr="00E358C5">
        <w:rPr>
          <w:b/>
          <w:sz w:val="24"/>
          <w:szCs w:val="24"/>
          <w:lang w:val="ro-RO"/>
        </w:rPr>
        <w:tab/>
      </w:r>
      <w:r w:rsidRPr="00E358C5">
        <w:rPr>
          <w:b/>
          <w:sz w:val="24"/>
          <w:szCs w:val="24"/>
          <w:lang w:val="ro-RO"/>
        </w:rPr>
        <w:tab/>
      </w:r>
      <w:r w:rsidRPr="00E358C5">
        <w:rPr>
          <w:b/>
          <w:sz w:val="24"/>
          <w:szCs w:val="24"/>
          <w:lang w:val="ro-RO"/>
        </w:rPr>
        <w:tab/>
      </w:r>
      <w:r w:rsidRPr="00E358C5">
        <w:rPr>
          <w:b/>
          <w:sz w:val="24"/>
          <w:szCs w:val="24"/>
          <w:lang w:val="ro-RO"/>
        </w:rPr>
        <w:tab/>
        <w:t xml:space="preserve">                     2 904 806,00 lei   </w:t>
      </w:r>
    </w:p>
    <w:p w:rsidR="00C62ECE" w:rsidRPr="00E358C5" w:rsidRDefault="00C62ECE" w:rsidP="00CA499D">
      <w:pPr>
        <w:rPr>
          <w:sz w:val="24"/>
          <w:szCs w:val="24"/>
          <w:lang w:val="ro-RO"/>
        </w:rPr>
      </w:pPr>
      <w:r w:rsidRPr="00E358C5">
        <w:rPr>
          <w:sz w:val="24"/>
          <w:szCs w:val="24"/>
          <w:lang w:val="ro-RO"/>
        </w:rPr>
        <w:t xml:space="preserve">6. Costul mediu al unei ore de lucru </w:t>
      </w:r>
    </w:p>
    <w:p w:rsidR="00C62ECE" w:rsidRPr="00E358C5" w:rsidRDefault="00C62ECE" w:rsidP="00CA499D">
      <w:pPr>
        <w:rPr>
          <w:b/>
          <w:sz w:val="24"/>
          <w:szCs w:val="24"/>
          <w:lang w:val="ro-RO"/>
        </w:rPr>
      </w:pPr>
      <w:r w:rsidRPr="00E358C5">
        <w:rPr>
          <w:sz w:val="24"/>
          <w:szCs w:val="24"/>
          <w:lang w:val="ro-RO"/>
        </w:rPr>
        <w:t xml:space="preserve">pentru acordarea unui serviciului:                                                                                      </w:t>
      </w:r>
      <w:r w:rsidRPr="00E358C5">
        <w:rPr>
          <w:b/>
          <w:sz w:val="24"/>
          <w:szCs w:val="24"/>
          <w:lang w:val="ro-RO"/>
        </w:rPr>
        <w:t xml:space="preserve">36,00 lei                              </w:t>
      </w:r>
    </w:p>
    <w:p w:rsidR="00C62ECE" w:rsidRPr="00E358C5" w:rsidRDefault="00C62ECE" w:rsidP="00CA499D">
      <w:pPr>
        <w:rPr>
          <w:b/>
          <w:sz w:val="24"/>
          <w:szCs w:val="24"/>
          <w:lang w:val="pt-BR"/>
        </w:rPr>
      </w:pPr>
      <w:r w:rsidRPr="00E358C5">
        <w:rPr>
          <w:b/>
          <w:sz w:val="24"/>
          <w:szCs w:val="24"/>
          <w:lang w:val="pt-BR"/>
        </w:rPr>
        <w:t>Numărul estimat al serviciilor prestate pe an:</w:t>
      </w:r>
    </w:p>
    <w:p w:rsidR="00C62ECE" w:rsidRPr="00E358C5" w:rsidRDefault="00C62ECE" w:rsidP="009350B0">
      <w:pPr>
        <w:pStyle w:val="a"/>
        <w:spacing w:after="0" w:line="240" w:lineRule="auto"/>
        <w:ind w:left="0"/>
        <w:rPr>
          <w:rFonts w:ascii="Times New Roman" w:hAnsi="Times New Roman"/>
          <w:sz w:val="24"/>
          <w:szCs w:val="24"/>
          <w:lang w:val="pt-BR"/>
        </w:rPr>
      </w:pPr>
      <w:r w:rsidRPr="00E358C5">
        <w:rPr>
          <w:rFonts w:ascii="Times New Roman" w:hAnsi="Times New Roman"/>
          <w:sz w:val="24"/>
          <w:szCs w:val="24"/>
          <w:lang w:val="pt-BR"/>
        </w:rPr>
        <w:t>Drept de şedere – 7500</w:t>
      </w:r>
    </w:p>
    <w:p w:rsidR="00C62ECE" w:rsidRPr="00E358C5" w:rsidRDefault="00C62ECE" w:rsidP="009350B0">
      <w:pPr>
        <w:pStyle w:val="a"/>
        <w:spacing w:after="0" w:line="240" w:lineRule="auto"/>
        <w:ind w:left="0"/>
        <w:rPr>
          <w:rFonts w:ascii="Times New Roman" w:hAnsi="Times New Roman"/>
          <w:sz w:val="24"/>
          <w:szCs w:val="24"/>
          <w:lang w:val="pt-BR"/>
        </w:rPr>
      </w:pPr>
      <w:r w:rsidRPr="00E358C5">
        <w:rPr>
          <w:rFonts w:ascii="Times New Roman" w:hAnsi="Times New Roman"/>
          <w:sz w:val="24"/>
          <w:szCs w:val="24"/>
          <w:lang w:val="pt-BR"/>
        </w:rPr>
        <w:t>Invitarea străinilor – 1500</w:t>
      </w:r>
    </w:p>
    <w:p w:rsidR="00C62ECE" w:rsidRPr="00E358C5" w:rsidRDefault="00C62ECE" w:rsidP="009350B0">
      <w:pPr>
        <w:pStyle w:val="a"/>
        <w:spacing w:after="0" w:line="240" w:lineRule="auto"/>
        <w:ind w:left="0"/>
        <w:rPr>
          <w:rFonts w:ascii="Times New Roman" w:hAnsi="Times New Roman"/>
          <w:sz w:val="24"/>
          <w:szCs w:val="24"/>
          <w:lang w:val="pt-BR"/>
        </w:rPr>
      </w:pPr>
      <w:r w:rsidRPr="00E358C5">
        <w:rPr>
          <w:rFonts w:ascii="Times New Roman" w:hAnsi="Times New Roman"/>
          <w:sz w:val="24"/>
          <w:szCs w:val="24"/>
          <w:lang w:val="pt-BR"/>
        </w:rPr>
        <w:t>Repatrierea – 600</w:t>
      </w:r>
    </w:p>
    <w:p w:rsidR="00C62ECE" w:rsidRPr="00E358C5" w:rsidRDefault="00C62ECE" w:rsidP="009350B0">
      <w:pPr>
        <w:pStyle w:val="a"/>
        <w:spacing w:after="0" w:line="240" w:lineRule="auto"/>
        <w:ind w:left="0"/>
        <w:rPr>
          <w:rFonts w:ascii="Times New Roman" w:hAnsi="Times New Roman"/>
          <w:sz w:val="24"/>
          <w:szCs w:val="24"/>
          <w:lang w:val="pt-BR"/>
        </w:rPr>
      </w:pPr>
      <w:r w:rsidRPr="00E358C5">
        <w:rPr>
          <w:rFonts w:ascii="Times New Roman" w:hAnsi="Times New Roman"/>
          <w:sz w:val="24"/>
          <w:szCs w:val="24"/>
          <w:lang w:val="pt-BR"/>
        </w:rPr>
        <w:t>alte servicii  - 400</w:t>
      </w:r>
    </w:p>
    <w:p w:rsidR="00C62ECE" w:rsidRPr="00E358C5" w:rsidRDefault="00C62ECE" w:rsidP="00CA499D">
      <w:pPr>
        <w:rPr>
          <w:i/>
          <w:sz w:val="24"/>
          <w:szCs w:val="24"/>
          <w:lang w:val="en-US"/>
        </w:rPr>
      </w:pPr>
      <w:r w:rsidRPr="00E358C5">
        <w:rPr>
          <w:i/>
          <w:sz w:val="24"/>
          <w:szCs w:val="24"/>
        </w:rPr>
        <w:t>Tariful calculat = timpul estimat pentru acordarea seviciului X costul mediu al unei ore de lucru la efectuarea activităţilor pentru acordarea serviciului</w:t>
      </w:r>
    </w:p>
    <w:p w:rsidR="00C62ECE" w:rsidRPr="00E358C5" w:rsidRDefault="00C62ECE" w:rsidP="009350B0">
      <w:pPr>
        <w:pStyle w:val="a"/>
        <w:spacing w:after="0" w:line="240" w:lineRule="auto"/>
        <w:ind w:left="0"/>
        <w:rPr>
          <w:rFonts w:ascii="Times New Roman" w:hAnsi="Times New Roman"/>
          <w:sz w:val="24"/>
          <w:szCs w:val="24"/>
          <w:lang w:val="en-US"/>
        </w:rPr>
      </w:pPr>
      <w:r w:rsidRPr="00E358C5">
        <w:rPr>
          <w:rFonts w:ascii="Times New Roman" w:hAnsi="Times New Roman"/>
          <w:sz w:val="24"/>
          <w:szCs w:val="24"/>
          <w:lang w:val="ro-RO"/>
        </w:rPr>
        <w:t>C</w:t>
      </w:r>
      <w:r w:rsidRPr="00E358C5">
        <w:rPr>
          <w:rFonts w:ascii="Times New Roman" w:hAnsi="Times New Roman"/>
          <w:sz w:val="24"/>
          <w:szCs w:val="24"/>
          <w:lang w:val="en-US"/>
        </w:rPr>
        <w:t>alculul tarifului pentru examinarea, în termen de până la 10 zile calendaristice, a cererii privind acordarea dreptului de şedere provizorie</w:t>
      </w:r>
    </w:p>
    <w:p w:rsidR="00C62ECE" w:rsidRPr="00E358C5" w:rsidRDefault="00C62ECE" w:rsidP="00CA499D">
      <w:pPr>
        <w:jc w:val="center"/>
        <w:rPr>
          <w:b/>
          <w:sz w:val="24"/>
          <w:szCs w:val="24"/>
        </w:rPr>
      </w:pPr>
      <w:r w:rsidRPr="00E358C5">
        <w:rPr>
          <w:i/>
          <w:sz w:val="24"/>
          <w:szCs w:val="24"/>
        </w:rPr>
        <w:t>5 ore (timpul estimat) x 36,00 lei/ora  = 180 lei</w:t>
      </w:r>
    </w:p>
    <w:p w:rsidR="00C62ECE" w:rsidRPr="00E358C5" w:rsidRDefault="00C62ECE" w:rsidP="009350B0">
      <w:pPr>
        <w:pStyle w:val="a"/>
        <w:spacing w:after="0" w:line="240" w:lineRule="auto"/>
        <w:ind w:left="0"/>
        <w:jc w:val="both"/>
        <w:rPr>
          <w:rFonts w:ascii="Times New Roman" w:hAnsi="Times New Roman"/>
          <w:sz w:val="24"/>
          <w:szCs w:val="24"/>
          <w:lang w:val="en-US"/>
        </w:rPr>
      </w:pPr>
      <w:r w:rsidRPr="00E358C5">
        <w:rPr>
          <w:rFonts w:ascii="Times New Roman" w:hAnsi="Times New Roman"/>
          <w:sz w:val="24"/>
          <w:szCs w:val="24"/>
          <w:lang w:val="en-US"/>
        </w:rPr>
        <w:t>Calculul tarifului pentru examinarea, în termen de 5 zile calendaristice, a cererii privind confirmarea dreptului la repatriere a stăinului</w:t>
      </w:r>
    </w:p>
    <w:p w:rsidR="00C62ECE" w:rsidRPr="00E358C5" w:rsidRDefault="00C62ECE" w:rsidP="00CA499D">
      <w:pPr>
        <w:jc w:val="center"/>
        <w:rPr>
          <w:i/>
          <w:sz w:val="24"/>
          <w:szCs w:val="24"/>
        </w:rPr>
      </w:pPr>
      <w:r w:rsidRPr="00E358C5">
        <w:rPr>
          <w:i/>
          <w:sz w:val="24"/>
          <w:szCs w:val="24"/>
        </w:rPr>
        <w:t>4,5  (timpul estimat) x 36,00 lei/ora  = 160 lei</w:t>
      </w:r>
    </w:p>
    <w:p w:rsidR="00C62ECE" w:rsidRPr="00E358C5" w:rsidRDefault="00C62ECE" w:rsidP="009350B0">
      <w:pPr>
        <w:pStyle w:val="a"/>
        <w:spacing w:after="0" w:line="240" w:lineRule="auto"/>
        <w:ind w:left="0"/>
        <w:jc w:val="both"/>
        <w:rPr>
          <w:rFonts w:ascii="Times New Roman" w:hAnsi="Times New Roman"/>
          <w:sz w:val="24"/>
          <w:szCs w:val="24"/>
          <w:lang w:val="en-US"/>
        </w:rPr>
      </w:pPr>
      <w:r w:rsidRPr="00E358C5">
        <w:rPr>
          <w:rFonts w:ascii="Times New Roman" w:hAnsi="Times New Roman"/>
          <w:sz w:val="24"/>
          <w:szCs w:val="24"/>
          <w:lang w:val="en-US"/>
        </w:rPr>
        <w:t xml:space="preserve">Calculul tarifului pentru examinarea cererii privind acordarea/prelungirea dreptului de şedere provizorie </w:t>
      </w:r>
    </w:p>
    <w:p w:rsidR="00C62ECE" w:rsidRPr="00E358C5" w:rsidRDefault="00C62ECE" w:rsidP="00CA499D">
      <w:pPr>
        <w:rPr>
          <w:i/>
          <w:sz w:val="24"/>
          <w:szCs w:val="24"/>
        </w:rPr>
      </w:pPr>
      <w:r w:rsidRPr="00E358C5">
        <w:rPr>
          <w:b/>
          <w:sz w:val="24"/>
          <w:szCs w:val="24"/>
        </w:rPr>
        <w:t xml:space="preserve">                                                </w:t>
      </w:r>
      <w:r w:rsidRPr="00E358C5">
        <w:rPr>
          <w:i/>
          <w:sz w:val="24"/>
          <w:szCs w:val="24"/>
        </w:rPr>
        <w:t xml:space="preserve"> 2,5 ore (timpul estimat) x 36,00 lei/ora  = 90 lei</w:t>
      </w:r>
    </w:p>
    <w:p w:rsidR="00C62ECE" w:rsidRPr="00E358C5" w:rsidRDefault="00C62ECE" w:rsidP="009350B0">
      <w:pPr>
        <w:pStyle w:val="a"/>
        <w:spacing w:after="0" w:line="240" w:lineRule="auto"/>
        <w:ind w:left="0"/>
        <w:jc w:val="both"/>
        <w:rPr>
          <w:rFonts w:ascii="Times New Roman" w:hAnsi="Times New Roman"/>
          <w:sz w:val="24"/>
          <w:szCs w:val="24"/>
          <w:lang w:val="en-US"/>
        </w:rPr>
      </w:pPr>
      <w:r w:rsidRPr="00E358C5">
        <w:rPr>
          <w:rFonts w:ascii="Times New Roman" w:hAnsi="Times New Roman"/>
          <w:sz w:val="24"/>
          <w:szCs w:val="24"/>
          <w:lang w:val="en-US"/>
        </w:rPr>
        <w:t xml:space="preserve">Calculul tarifului pentru examinarea cererii privind acordarea dreptului de şedere permanentă </w:t>
      </w:r>
    </w:p>
    <w:p w:rsidR="00C62ECE" w:rsidRPr="00E358C5" w:rsidRDefault="00C62ECE" w:rsidP="00CA499D">
      <w:pPr>
        <w:pStyle w:val="a"/>
        <w:spacing w:after="0" w:line="240" w:lineRule="auto"/>
        <w:ind w:left="0"/>
        <w:jc w:val="center"/>
        <w:rPr>
          <w:rFonts w:ascii="Times New Roman" w:hAnsi="Times New Roman"/>
          <w:i/>
          <w:sz w:val="24"/>
          <w:szCs w:val="24"/>
          <w:lang w:val="en-US"/>
        </w:rPr>
      </w:pPr>
      <w:r w:rsidRPr="00E358C5">
        <w:rPr>
          <w:rFonts w:ascii="Times New Roman" w:hAnsi="Times New Roman"/>
          <w:i/>
          <w:sz w:val="24"/>
          <w:szCs w:val="24"/>
          <w:lang w:val="en-US"/>
        </w:rPr>
        <w:t>2,7 ore (timpul estimat) x 36,00 lei/ora  = 100 lei</w:t>
      </w:r>
    </w:p>
    <w:p w:rsidR="00C62ECE" w:rsidRPr="00E358C5" w:rsidRDefault="00C62ECE" w:rsidP="009350B0">
      <w:pPr>
        <w:pStyle w:val="a"/>
        <w:spacing w:after="0" w:line="240" w:lineRule="auto"/>
        <w:ind w:left="0"/>
        <w:jc w:val="both"/>
        <w:rPr>
          <w:rFonts w:ascii="Times New Roman" w:hAnsi="Times New Roman"/>
          <w:sz w:val="24"/>
          <w:szCs w:val="24"/>
          <w:lang w:val="en-US"/>
        </w:rPr>
      </w:pPr>
      <w:r w:rsidRPr="00E358C5">
        <w:rPr>
          <w:rFonts w:ascii="Times New Roman" w:hAnsi="Times New Roman"/>
          <w:sz w:val="24"/>
          <w:szCs w:val="24"/>
          <w:lang w:val="en-US"/>
        </w:rPr>
        <w:t>Calculul tarifului privind eliberarea confirmării de repatriere</w:t>
      </w:r>
    </w:p>
    <w:p w:rsidR="00C62ECE" w:rsidRPr="00E358C5" w:rsidRDefault="00C62ECE" w:rsidP="00CA499D">
      <w:pPr>
        <w:pStyle w:val="a"/>
        <w:spacing w:after="0" w:line="240" w:lineRule="auto"/>
        <w:ind w:left="0"/>
        <w:jc w:val="center"/>
        <w:rPr>
          <w:rFonts w:ascii="Times New Roman" w:hAnsi="Times New Roman"/>
          <w:i/>
          <w:sz w:val="24"/>
          <w:szCs w:val="24"/>
          <w:lang w:val="en-US"/>
        </w:rPr>
      </w:pPr>
      <w:r w:rsidRPr="00E358C5">
        <w:rPr>
          <w:rFonts w:ascii="Times New Roman" w:hAnsi="Times New Roman"/>
          <w:i/>
          <w:sz w:val="24"/>
          <w:szCs w:val="24"/>
          <w:lang w:val="en-US"/>
        </w:rPr>
        <w:t>2,5 ore (timpul estimat) x 36,00 lei/ora  =90 lei</w:t>
      </w:r>
    </w:p>
    <w:p w:rsidR="00C62ECE" w:rsidRPr="00E358C5" w:rsidRDefault="00C62ECE" w:rsidP="009350B0">
      <w:pPr>
        <w:pStyle w:val="a"/>
        <w:spacing w:after="0" w:line="240" w:lineRule="auto"/>
        <w:ind w:left="0"/>
        <w:jc w:val="both"/>
        <w:rPr>
          <w:rFonts w:ascii="Times New Roman" w:hAnsi="Times New Roman"/>
          <w:sz w:val="24"/>
          <w:szCs w:val="24"/>
          <w:lang w:val="en-US"/>
        </w:rPr>
      </w:pPr>
      <w:r w:rsidRPr="00E358C5">
        <w:rPr>
          <w:rFonts w:ascii="Times New Roman" w:hAnsi="Times New Roman"/>
          <w:sz w:val="24"/>
          <w:szCs w:val="24"/>
          <w:lang w:val="en-US"/>
        </w:rPr>
        <w:t>Calculul tarifului pentru examinarea cererii privind emigrarea autorizată</w:t>
      </w:r>
    </w:p>
    <w:p w:rsidR="00C62ECE" w:rsidRPr="00E358C5" w:rsidRDefault="00C62ECE" w:rsidP="00CA499D">
      <w:pPr>
        <w:pStyle w:val="a"/>
        <w:spacing w:after="0" w:line="240" w:lineRule="auto"/>
        <w:ind w:left="0"/>
        <w:jc w:val="center"/>
        <w:rPr>
          <w:rFonts w:ascii="Times New Roman" w:hAnsi="Times New Roman"/>
          <w:i/>
          <w:sz w:val="24"/>
          <w:szCs w:val="24"/>
          <w:lang w:val="en-US"/>
        </w:rPr>
      </w:pPr>
      <w:r w:rsidRPr="00E358C5">
        <w:rPr>
          <w:rFonts w:ascii="Times New Roman" w:hAnsi="Times New Roman"/>
          <w:i/>
          <w:sz w:val="24"/>
          <w:szCs w:val="24"/>
          <w:lang w:val="en-US"/>
        </w:rPr>
        <w:t>4 ore (timpul estimat) x 36,00 lei/ora  = 140 lei</w:t>
      </w:r>
    </w:p>
    <w:p w:rsidR="00C62ECE" w:rsidRPr="00E358C5" w:rsidRDefault="00C62ECE" w:rsidP="009350B0">
      <w:pPr>
        <w:pStyle w:val="a"/>
        <w:spacing w:after="0" w:line="240" w:lineRule="auto"/>
        <w:ind w:left="0"/>
        <w:jc w:val="both"/>
        <w:rPr>
          <w:rFonts w:ascii="Times New Roman" w:hAnsi="Times New Roman"/>
          <w:sz w:val="24"/>
          <w:szCs w:val="24"/>
          <w:lang w:val="en-US"/>
        </w:rPr>
      </w:pPr>
      <w:r w:rsidRPr="00E358C5">
        <w:rPr>
          <w:rFonts w:ascii="Times New Roman" w:hAnsi="Times New Roman"/>
          <w:sz w:val="24"/>
          <w:szCs w:val="24"/>
          <w:lang w:val="en-US"/>
        </w:rPr>
        <w:t>Calculul tarifului pentru eliberarea certificatului de confirmare a statutului străinului</w:t>
      </w:r>
    </w:p>
    <w:p w:rsidR="00C62ECE" w:rsidRPr="00E358C5" w:rsidRDefault="00C62ECE" w:rsidP="00CA499D">
      <w:pPr>
        <w:pStyle w:val="a"/>
        <w:spacing w:after="0" w:line="240" w:lineRule="auto"/>
        <w:ind w:left="0"/>
        <w:jc w:val="center"/>
        <w:rPr>
          <w:rFonts w:ascii="Times New Roman" w:hAnsi="Times New Roman"/>
          <w:i/>
          <w:sz w:val="24"/>
          <w:szCs w:val="24"/>
          <w:lang w:val="en-US"/>
        </w:rPr>
      </w:pPr>
      <w:r w:rsidRPr="00E358C5">
        <w:rPr>
          <w:rFonts w:ascii="Times New Roman" w:hAnsi="Times New Roman"/>
          <w:i/>
          <w:sz w:val="24"/>
          <w:szCs w:val="24"/>
          <w:lang w:val="en-US"/>
        </w:rPr>
        <w:t>2,7 ore (timpul estimat) x 36,00 lei/ora  = 100 lei</w:t>
      </w:r>
    </w:p>
    <w:p w:rsidR="00C62ECE" w:rsidRPr="00E358C5" w:rsidRDefault="00C62ECE" w:rsidP="009350B0">
      <w:pPr>
        <w:pStyle w:val="a"/>
        <w:spacing w:after="0" w:line="240" w:lineRule="auto"/>
        <w:ind w:left="0"/>
        <w:jc w:val="both"/>
        <w:rPr>
          <w:rFonts w:ascii="Times New Roman" w:hAnsi="Times New Roman"/>
          <w:sz w:val="24"/>
          <w:szCs w:val="24"/>
          <w:lang w:val="en-US"/>
        </w:rPr>
      </w:pPr>
      <w:r w:rsidRPr="00E358C5">
        <w:rPr>
          <w:rFonts w:ascii="Times New Roman" w:hAnsi="Times New Roman"/>
          <w:sz w:val="24"/>
          <w:szCs w:val="24"/>
          <w:lang w:val="en-US"/>
        </w:rPr>
        <w:t>Calculul tarifului pentru eliberarea confirmării dreptului de aflare pe teritoriul Republicii Moldova</w:t>
      </w:r>
    </w:p>
    <w:p w:rsidR="00C62ECE" w:rsidRPr="00E358C5" w:rsidRDefault="00C62ECE" w:rsidP="00CA499D">
      <w:pPr>
        <w:rPr>
          <w:i/>
          <w:sz w:val="24"/>
          <w:szCs w:val="24"/>
        </w:rPr>
      </w:pPr>
      <w:r w:rsidRPr="00E358C5">
        <w:rPr>
          <w:sz w:val="24"/>
          <w:szCs w:val="24"/>
        </w:rPr>
        <w:t xml:space="preserve">                                             2</w:t>
      </w:r>
      <w:r w:rsidRPr="00E358C5">
        <w:rPr>
          <w:i/>
          <w:sz w:val="24"/>
          <w:szCs w:val="24"/>
        </w:rPr>
        <w:t>,7 ore (timpul estimat) x 36,00 lei/ora  = 100 lei</w:t>
      </w:r>
    </w:p>
    <w:p w:rsidR="00C62ECE" w:rsidRPr="00E358C5" w:rsidRDefault="00C62ECE" w:rsidP="009350B0">
      <w:pPr>
        <w:pStyle w:val="a"/>
        <w:spacing w:after="0" w:line="240" w:lineRule="auto"/>
        <w:ind w:left="0"/>
        <w:jc w:val="both"/>
        <w:rPr>
          <w:rFonts w:ascii="Times New Roman" w:hAnsi="Times New Roman"/>
          <w:sz w:val="24"/>
          <w:szCs w:val="24"/>
          <w:lang w:val="en-US"/>
        </w:rPr>
      </w:pPr>
      <w:r w:rsidRPr="00E358C5">
        <w:rPr>
          <w:rFonts w:ascii="Times New Roman" w:hAnsi="Times New Roman"/>
          <w:sz w:val="24"/>
          <w:szCs w:val="24"/>
          <w:lang w:val="en-US"/>
        </w:rPr>
        <w:t>Calculul traifului pentru examinarea cererii privind eliberarea avizului pentru reîntregirea familiei</w:t>
      </w:r>
    </w:p>
    <w:p w:rsidR="00C62ECE" w:rsidRPr="00E358C5" w:rsidRDefault="00C62ECE" w:rsidP="00CA499D">
      <w:pPr>
        <w:jc w:val="center"/>
        <w:rPr>
          <w:i/>
          <w:sz w:val="24"/>
          <w:szCs w:val="24"/>
        </w:rPr>
      </w:pPr>
      <w:r w:rsidRPr="00E358C5">
        <w:rPr>
          <w:i/>
          <w:sz w:val="24"/>
          <w:szCs w:val="24"/>
        </w:rPr>
        <w:t>2,7 ore (timpul estimat) x 36,00 lei/ora  = 100 lei</w:t>
      </w:r>
    </w:p>
    <w:p w:rsidR="00C62ECE" w:rsidRPr="00E358C5" w:rsidRDefault="00C62ECE" w:rsidP="009350B0">
      <w:pPr>
        <w:pStyle w:val="a"/>
        <w:spacing w:after="0" w:line="240" w:lineRule="auto"/>
        <w:ind w:left="0"/>
        <w:jc w:val="both"/>
        <w:rPr>
          <w:rFonts w:ascii="Times New Roman" w:hAnsi="Times New Roman"/>
          <w:sz w:val="24"/>
          <w:szCs w:val="24"/>
          <w:lang w:val="en-US"/>
        </w:rPr>
      </w:pPr>
      <w:r w:rsidRPr="00E358C5">
        <w:rPr>
          <w:rFonts w:ascii="Times New Roman" w:hAnsi="Times New Roman"/>
          <w:sz w:val="24"/>
          <w:szCs w:val="24"/>
          <w:lang w:val="en-US"/>
        </w:rPr>
        <w:t>Calculul tarifului pentru examinarea, în termen de 10 zile lucrătoare, a cererii persoanei fizice/juridiceprivind invitarea unui strain in Republica Moldova</w:t>
      </w:r>
    </w:p>
    <w:p w:rsidR="00C62ECE" w:rsidRPr="00E358C5" w:rsidRDefault="00C62ECE" w:rsidP="00CA499D">
      <w:pPr>
        <w:pStyle w:val="a"/>
        <w:spacing w:after="0" w:line="240" w:lineRule="auto"/>
        <w:ind w:left="0"/>
        <w:jc w:val="center"/>
        <w:rPr>
          <w:rFonts w:ascii="Times New Roman" w:hAnsi="Times New Roman"/>
          <w:i/>
          <w:sz w:val="24"/>
          <w:szCs w:val="24"/>
          <w:lang w:val="en-US"/>
        </w:rPr>
      </w:pPr>
      <w:r w:rsidRPr="00E358C5">
        <w:rPr>
          <w:rFonts w:ascii="Times New Roman" w:hAnsi="Times New Roman"/>
          <w:i/>
          <w:sz w:val="24"/>
          <w:szCs w:val="24"/>
          <w:lang w:val="en-US"/>
        </w:rPr>
        <w:t>1,7 ore (timpul estimat) x 36,00 lei/ora  = 60 lei</w:t>
      </w:r>
    </w:p>
    <w:p w:rsidR="00C62ECE" w:rsidRPr="00E358C5" w:rsidRDefault="00C62ECE" w:rsidP="009350B0">
      <w:pPr>
        <w:pStyle w:val="a"/>
        <w:spacing w:after="0" w:line="240" w:lineRule="auto"/>
        <w:ind w:left="0"/>
        <w:jc w:val="both"/>
        <w:rPr>
          <w:rFonts w:ascii="Times New Roman" w:hAnsi="Times New Roman"/>
          <w:sz w:val="24"/>
          <w:szCs w:val="24"/>
          <w:lang w:val="en-US"/>
        </w:rPr>
      </w:pPr>
      <w:r w:rsidRPr="00E358C5">
        <w:rPr>
          <w:rFonts w:ascii="Times New Roman" w:hAnsi="Times New Roman"/>
          <w:sz w:val="24"/>
          <w:szCs w:val="24"/>
          <w:lang w:val="en-US"/>
        </w:rPr>
        <w:t>Examinarea, în termen de 5 zile lucrătoare, a cererii persoanei fizice/juridice</w:t>
      </w:r>
      <w:r>
        <w:rPr>
          <w:rFonts w:ascii="Times New Roman" w:hAnsi="Times New Roman"/>
          <w:sz w:val="24"/>
          <w:szCs w:val="24"/>
          <w:lang w:val="en-US"/>
        </w:rPr>
        <w:t xml:space="preserve"> </w:t>
      </w:r>
      <w:r w:rsidRPr="00E358C5">
        <w:rPr>
          <w:rFonts w:ascii="Times New Roman" w:hAnsi="Times New Roman"/>
          <w:sz w:val="24"/>
          <w:szCs w:val="24"/>
          <w:lang w:val="en-US"/>
        </w:rPr>
        <w:t>privind invitarea unui strain in Republica Moldova</w:t>
      </w:r>
    </w:p>
    <w:p w:rsidR="00C62ECE" w:rsidRPr="00E358C5" w:rsidRDefault="00C62ECE" w:rsidP="00E358C5">
      <w:pPr>
        <w:pStyle w:val="a"/>
        <w:spacing w:after="0" w:line="240" w:lineRule="auto"/>
        <w:ind w:left="0"/>
        <w:jc w:val="center"/>
        <w:rPr>
          <w:rFonts w:ascii="Times New Roman" w:hAnsi="Times New Roman"/>
          <w:i/>
          <w:sz w:val="24"/>
          <w:szCs w:val="24"/>
          <w:lang w:val="en-US"/>
        </w:rPr>
      </w:pPr>
      <w:r w:rsidRPr="00E358C5">
        <w:rPr>
          <w:rFonts w:ascii="Times New Roman" w:hAnsi="Times New Roman"/>
          <w:sz w:val="24"/>
          <w:szCs w:val="24"/>
          <w:lang w:val="en-US"/>
        </w:rPr>
        <w:t>1</w:t>
      </w:r>
      <w:r w:rsidRPr="00E358C5">
        <w:rPr>
          <w:rFonts w:ascii="Times New Roman" w:hAnsi="Times New Roman"/>
          <w:i/>
          <w:sz w:val="24"/>
          <w:szCs w:val="24"/>
          <w:lang w:val="en-US"/>
        </w:rPr>
        <w:t>,7 ore (timpul estimat) x 36,00 lei/ora  x 2 (urgentarea) = 120 lei</w:t>
      </w:r>
    </w:p>
    <w:p w:rsidR="00C62ECE" w:rsidRPr="00E358C5" w:rsidRDefault="00C62ECE" w:rsidP="009350B0">
      <w:pPr>
        <w:pStyle w:val="a"/>
        <w:spacing w:after="0" w:line="240" w:lineRule="auto"/>
        <w:ind w:left="0"/>
        <w:jc w:val="both"/>
        <w:rPr>
          <w:rFonts w:ascii="Times New Roman" w:hAnsi="Times New Roman"/>
          <w:sz w:val="24"/>
          <w:szCs w:val="24"/>
          <w:lang w:val="en-US"/>
        </w:rPr>
      </w:pPr>
      <w:r w:rsidRPr="00E358C5">
        <w:rPr>
          <w:rFonts w:ascii="Times New Roman" w:hAnsi="Times New Roman"/>
          <w:sz w:val="24"/>
          <w:szCs w:val="24"/>
          <w:lang w:val="en-US"/>
        </w:rPr>
        <w:t>Examinarea, în termen de 3 zile lucrătoare, a cererii persoanei fizice/juridice</w:t>
      </w:r>
      <w:r>
        <w:rPr>
          <w:rFonts w:ascii="Times New Roman" w:hAnsi="Times New Roman"/>
          <w:sz w:val="24"/>
          <w:szCs w:val="24"/>
          <w:lang w:val="en-US"/>
        </w:rPr>
        <w:t xml:space="preserve"> </w:t>
      </w:r>
      <w:r w:rsidRPr="00E358C5">
        <w:rPr>
          <w:rFonts w:ascii="Times New Roman" w:hAnsi="Times New Roman"/>
          <w:sz w:val="24"/>
          <w:szCs w:val="24"/>
          <w:lang w:val="en-US"/>
        </w:rPr>
        <w:t>privind invitarea unui strain in Republica Moldova</w:t>
      </w:r>
    </w:p>
    <w:p w:rsidR="00C62ECE" w:rsidRPr="00E358C5" w:rsidRDefault="00C62ECE" w:rsidP="00CA499D">
      <w:pPr>
        <w:rPr>
          <w:i/>
          <w:sz w:val="24"/>
          <w:szCs w:val="24"/>
          <w:lang w:val="en-US"/>
        </w:rPr>
      </w:pPr>
      <w:r w:rsidRPr="00E358C5">
        <w:rPr>
          <w:sz w:val="24"/>
          <w:szCs w:val="24"/>
        </w:rPr>
        <w:t xml:space="preserve">                           </w:t>
      </w:r>
      <w:r w:rsidRPr="00E358C5">
        <w:rPr>
          <w:i/>
          <w:sz w:val="24"/>
          <w:szCs w:val="24"/>
        </w:rPr>
        <w:t>1,7 ore (timpul estimat) x 36,00 lei/ora  x 3 (urgentarea) = 180 lei</w:t>
      </w:r>
    </w:p>
    <w:p w:rsidR="00C62ECE" w:rsidRPr="00E358C5" w:rsidRDefault="00C62ECE" w:rsidP="009350B0">
      <w:pPr>
        <w:pStyle w:val="a"/>
        <w:spacing w:after="0" w:line="240" w:lineRule="auto"/>
        <w:ind w:left="0"/>
        <w:jc w:val="both"/>
        <w:rPr>
          <w:rFonts w:ascii="Times New Roman" w:hAnsi="Times New Roman"/>
          <w:sz w:val="24"/>
          <w:szCs w:val="24"/>
          <w:lang w:val="en-US"/>
        </w:rPr>
      </w:pPr>
      <w:r w:rsidRPr="00E358C5">
        <w:rPr>
          <w:rFonts w:ascii="Times New Roman" w:hAnsi="Times New Roman"/>
          <w:sz w:val="24"/>
          <w:szCs w:val="24"/>
          <w:lang w:val="en-US"/>
        </w:rPr>
        <w:t>Efectuarea modificărilor în dosarul străinului ca urmare a schimnbării documentului de trecere a frontierei de stat</w:t>
      </w:r>
    </w:p>
    <w:p w:rsidR="00C62ECE" w:rsidRPr="00E358C5" w:rsidRDefault="00C62ECE" w:rsidP="00CA499D">
      <w:pPr>
        <w:jc w:val="center"/>
        <w:rPr>
          <w:i/>
          <w:sz w:val="24"/>
          <w:szCs w:val="24"/>
        </w:rPr>
      </w:pPr>
      <w:r w:rsidRPr="00E358C5">
        <w:rPr>
          <w:i/>
          <w:sz w:val="24"/>
          <w:szCs w:val="24"/>
        </w:rPr>
        <w:t>1,2 ore (timpul estimat) x 36,00 lei/ora  = 45 lei</w:t>
      </w:r>
    </w:p>
    <w:p w:rsidR="00C62ECE" w:rsidRPr="00E358C5" w:rsidRDefault="00C62ECE" w:rsidP="009350B0">
      <w:pPr>
        <w:pStyle w:val="a"/>
        <w:spacing w:after="0" w:line="240" w:lineRule="auto"/>
        <w:ind w:left="0"/>
        <w:jc w:val="both"/>
        <w:rPr>
          <w:rFonts w:ascii="Times New Roman" w:hAnsi="Times New Roman"/>
          <w:sz w:val="24"/>
          <w:szCs w:val="24"/>
          <w:lang w:val="en-US"/>
        </w:rPr>
      </w:pPr>
      <w:r w:rsidRPr="00E358C5">
        <w:rPr>
          <w:rFonts w:ascii="Times New Roman" w:hAnsi="Times New Roman"/>
          <w:sz w:val="24"/>
          <w:szCs w:val="24"/>
          <w:lang w:val="en-US"/>
        </w:rPr>
        <w:t>Efectuarea modificărilor în dosarul străinului ca urmare a schimbărilor reţedinţei acestuia</w:t>
      </w:r>
    </w:p>
    <w:p w:rsidR="00C62ECE" w:rsidRPr="00E358C5" w:rsidRDefault="00C62ECE" w:rsidP="00CA499D">
      <w:pPr>
        <w:pStyle w:val="a"/>
        <w:spacing w:after="0" w:line="240" w:lineRule="auto"/>
        <w:ind w:left="0"/>
        <w:jc w:val="center"/>
        <w:rPr>
          <w:rFonts w:ascii="Times New Roman" w:hAnsi="Times New Roman"/>
          <w:i/>
          <w:sz w:val="24"/>
          <w:szCs w:val="24"/>
          <w:lang w:val="en-US"/>
        </w:rPr>
      </w:pPr>
      <w:r w:rsidRPr="00E358C5">
        <w:rPr>
          <w:rFonts w:ascii="Times New Roman" w:hAnsi="Times New Roman"/>
          <w:i/>
          <w:sz w:val="24"/>
          <w:szCs w:val="24"/>
          <w:lang w:val="en-US"/>
        </w:rPr>
        <w:t>1,8 ore (timpul estimat) x 36,00 lei/ora  = 65 lei</w:t>
      </w:r>
    </w:p>
    <w:p w:rsidR="00C62ECE" w:rsidRPr="00E358C5" w:rsidRDefault="00C62ECE" w:rsidP="009350B0">
      <w:pPr>
        <w:pStyle w:val="a"/>
        <w:spacing w:after="0" w:line="240" w:lineRule="auto"/>
        <w:ind w:left="0"/>
        <w:jc w:val="both"/>
        <w:rPr>
          <w:rFonts w:ascii="Times New Roman" w:hAnsi="Times New Roman"/>
          <w:sz w:val="24"/>
          <w:szCs w:val="24"/>
          <w:lang w:val="en-US"/>
        </w:rPr>
      </w:pPr>
      <w:r w:rsidRPr="00E358C5">
        <w:rPr>
          <w:rFonts w:ascii="Times New Roman" w:hAnsi="Times New Roman"/>
          <w:sz w:val="24"/>
          <w:szCs w:val="24"/>
          <w:lang w:val="en-US"/>
        </w:rPr>
        <w:t>Eliberarea unui act, a unor informaţii</w:t>
      </w:r>
    </w:p>
    <w:p w:rsidR="00C62ECE" w:rsidRPr="00E358C5" w:rsidRDefault="00C62ECE" w:rsidP="00CA499D">
      <w:pPr>
        <w:pStyle w:val="a"/>
        <w:spacing w:after="0" w:line="240" w:lineRule="auto"/>
        <w:ind w:left="0"/>
        <w:jc w:val="center"/>
        <w:rPr>
          <w:rFonts w:ascii="Times New Roman" w:hAnsi="Times New Roman"/>
          <w:i/>
          <w:sz w:val="24"/>
          <w:szCs w:val="24"/>
          <w:lang w:val="en-US"/>
        </w:rPr>
      </w:pPr>
      <w:r w:rsidRPr="00E358C5">
        <w:rPr>
          <w:rFonts w:ascii="Times New Roman" w:hAnsi="Times New Roman"/>
          <w:i/>
          <w:sz w:val="24"/>
          <w:szCs w:val="24"/>
          <w:lang w:val="en-US"/>
        </w:rPr>
        <w:t>1 oră (timpul estimat) x 36,00 lei/ora  = 30 lei</w:t>
      </w:r>
    </w:p>
    <w:p w:rsidR="00C62ECE" w:rsidRPr="00E358C5" w:rsidRDefault="00C62ECE" w:rsidP="009350B0">
      <w:pPr>
        <w:pStyle w:val="a"/>
        <w:spacing w:after="0" w:line="240" w:lineRule="auto"/>
        <w:ind w:left="0"/>
        <w:jc w:val="both"/>
        <w:rPr>
          <w:rFonts w:ascii="Times New Roman" w:hAnsi="Times New Roman"/>
          <w:sz w:val="24"/>
          <w:szCs w:val="24"/>
        </w:rPr>
      </w:pPr>
      <w:r w:rsidRPr="00E358C5">
        <w:rPr>
          <w:rFonts w:ascii="Times New Roman" w:hAnsi="Times New Roman"/>
          <w:sz w:val="24"/>
          <w:szCs w:val="24"/>
        </w:rPr>
        <w:t>Servicii de copier: A4, 1 pagină</w:t>
      </w:r>
    </w:p>
    <w:p w:rsidR="00C62ECE" w:rsidRPr="00E358C5" w:rsidRDefault="00C62ECE" w:rsidP="009350B0">
      <w:pPr>
        <w:pStyle w:val="a"/>
        <w:spacing w:after="0" w:line="240" w:lineRule="auto"/>
        <w:ind w:left="0"/>
        <w:jc w:val="both"/>
        <w:rPr>
          <w:rFonts w:ascii="Times New Roman" w:hAnsi="Times New Roman"/>
          <w:sz w:val="24"/>
          <w:szCs w:val="24"/>
          <w:lang w:val="en-US"/>
        </w:rPr>
      </w:pPr>
      <w:r w:rsidRPr="00E358C5">
        <w:rPr>
          <w:rFonts w:ascii="Times New Roman" w:hAnsi="Times New Roman"/>
          <w:sz w:val="24"/>
          <w:szCs w:val="24"/>
          <w:lang w:val="en-US"/>
        </w:rPr>
        <w:t xml:space="preserve">Înregistrarea/radierea din evidenţă la reşedinţă sau domiciliu </w:t>
      </w:r>
    </w:p>
    <w:p w:rsidR="00C62ECE" w:rsidRPr="00E358C5" w:rsidRDefault="00C62ECE" w:rsidP="009350B0">
      <w:pPr>
        <w:pStyle w:val="a"/>
        <w:spacing w:after="0" w:line="240" w:lineRule="auto"/>
        <w:ind w:left="0"/>
        <w:jc w:val="both"/>
        <w:rPr>
          <w:rFonts w:ascii="Times New Roman" w:hAnsi="Times New Roman"/>
          <w:sz w:val="24"/>
          <w:szCs w:val="24"/>
          <w:lang w:val="en-US"/>
        </w:rPr>
      </w:pPr>
      <w:r w:rsidRPr="00E358C5">
        <w:rPr>
          <w:rFonts w:ascii="Times New Roman" w:hAnsi="Times New Roman"/>
          <w:sz w:val="24"/>
          <w:szCs w:val="24"/>
          <w:lang w:val="en-US"/>
        </w:rPr>
        <w:t>Prelungirea vizei de scurtă şedere (pentru fiecare lună) 25 euro</w:t>
      </w:r>
    </w:p>
    <w:p w:rsidR="00C62ECE" w:rsidRPr="00E358C5" w:rsidRDefault="00C62ECE" w:rsidP="000312AC">
      <w:pPr>
        <w:pStyle w:val="a"/>
        <w:spacing w:after="0" w:line="240" w:lineRule="auto"/>
        <w:ind w:left="0"/>
        <w:jc w:val="both"/>
        <w:rPr>
          <w:rFonts w:ascii="Times New Roman" w:hAnsi="Times New Roman"/>
          <w:sz w:val="24"/>
          <w:szCs w:val="24"/>
          <w:lang w:val="en-US"/>
        </w:rPr>
      </w:pPr>
      <w:r w:rsidRPr="00E358C5">
        <w:rPr>
          <w:rFonts w:ascii="Times New Roman" w:hAnsi="Times New Roman"/>
          <w:sz w:val="24"/>
          <w:szCs w:val="24"/>
          <w:lang w:val="en-US"/>
        </w:rPr>
        <w:t>Prelungirea vizei în termen de o zi</w:t>
      </w:r>
    </w:p>
    <w:p w:rsidR="00C62ECE" w:rsidRPr="00E358C5" w:rsidRDefault="00C62ECE" w:rsidP="00CA499D">
      <w:pPr>
        <w:pStyle w:val="a"/>
        <w:spacing w:after="0" w:line="240" w:lineRule="auto"/>
        <w:ind w:left="0"/>
        <w:jc w:val="both"/>
        <w:rPr>
          <w:rFonts w:ascii="Times New Roman" w:hAnsi="Times New Roman"/>
          <w:sz w:val="24"/>
          <w:szCs w:val="24"/>
          <w:lang w:val="en-US"/>
        </w:rPr>
      </w:pPr>
      <w:r w:rsidRPr="00E358C5">
        <w:rPr>
          <w:rFonts w:ascii="Times New Roman" w:hAnsi="Times New Roman"/>
          <w:sz w:val="24"/>
          <w:szCs w:val="24"/>
          <w:lang w:val="en-US"/>
        </w:rPr>
        <w:t>Prelungirea vizei în termen de trei zile</w:t>
      </w:r>
    </w:p>
    <w:p w:rsidR="00C62ECE" w:rsidRPr="00E358C5" w:rsidRDefault="00C62ECE" w:rsidP="00CA499D">
      <w:pPr>
        <w:pStyle w:val="a"/>
        <w:spacing w:after="0" w:line="240" w:lineRule="auto"/>
        <w:ind w:left="0"/>
        <w:jc w:val="both"/>
        <w:rPr>
          <w:rFonts w:ascii="Times New Roman" w:hAnsi="Times New Roman"/>
          <w:sz w:val="24"/>
          <w:szCs w:val="24"/>
          <w:lang w:val="en-US"/>
        </w:rPr>
      </w:pPr>
      <w:r w:rsidRPr="00E358C5">
        <w:rPr>
          <w:rFonts w:ascii="Times New Roman" w:hAnsi="Times New Roman"/>
          <w:lang w:val="en-US"/>
        </w:rPr>
        <w:t>Prelungirea vizei în termen de cinci zile</w:t>
      </w:r>
    </w:p>
    <w:p w:rsidR="00C62ECE" w:rsidRPr="00E358C5" w:rsidRDefault="00C62ECE" w:rsidP="007F47DF">
      <w:pPr>
        <w:ind w:firstLine="708"/>
        <w:jc w:val="both"/>
        <w:rPr>
          <w:sz w:val="24"/>
          <w:szCs w:val="24"/>
          <w:lang w:val="ro-RO"/>
        </w:rPr>
      </w:pPr>
      <w:r w:rsidRPr="00E358C5">
        <w:rPr>
          <w:b/>
          <w:sz w:val="28"/>
          <w:szCs w:val="28"/>
          <w:lang w:val="en-US"/>
        </w:rPr>
        <w:t>Direcţia consemne a Inspectoratului General al Poliţiei de Frontieră</w:t>
      </w:r>
      <w:r w:rsidRPr="00E358C5">
        <w:rPr>
          <w:b/>
          <w:sz w:val="24"/>
          <w:szCs w:val="24"/>
          <w:lang w:val="en-US"/>
        </w:rPr>
        <w:t xml:space="preserve"> – </w:t>
      </w:r>
      <w:r w:rsidRPr="00E358C5">
        <w:rPr>
          <w:sz w:val="24"/>
          <w:szCs w:val="24"/>
          <w:lang w:val="en-US"/>
        </w:rPr>
        <w:t xml:space="preserve">în partea ce ține de perceperea taxelor pentru serviciile prestate, se va rețină că </w:t>
      </w:r>
      <w:r w:rsidRPr="00E358C5">
        <w:rPr>
          <w:sz w:val="24"/>
          <w:szCs w:val="24"/>
          <w:lang w:val="ro-RO"/>
        </w:rPr>
        <w:t xml:space="preserve">examinarea cererilor privind eliberarea informaţiei cu privire la existenţa interdicţilor/restricţiilor la traversarea frontierei de stat în privinţa persoanelor şi mijloacelor de transport, menționăm că pentru acest serviciu nu era percepută taxă. </w:t>
      </w:r>
    </w:p>
    <w:p w:rsidR="00C62ECE" w:rsidRPr="00E358C5" w:rsidRDefault="00C62ECE" w:rsidP="007F47DF">
      <w:pPr>
        <w:ind w:firstLine="708"/>
        <w:jc w:val="both"/>
        <w:rPr>
          <w:sz w:val="24"/>
          <w:szCs w:val="24"/>
          <w:lang w:val="ro-RO"/>
        </w:rPr>
      </w:pPr>
      <w:r w:rsidRPr="00E358C5">
        <w:rPr>
          <w:sz w:val="24"/>
          <w:szCs w:val="24"/>
          <w:lang w:val="ro-RO"/>
        </w:rPr>
        <w:t xml:space="preserve">Reieşind din faptul că, majoritatea cererilor de acest fel necesită a fi examinate într-un interval de timp scurt, s-a propus introducerea taxei pentru oferirea acestei informaţii în regim de urgenţă, adică în decurs de 5 zile şi respectiv în decurs de 24 ore. În cazurile când se va solicita oferirea informaţiei în termen general, aceasta va fi pusă la dispoziţie gratuit. </w:t>
      </w:r>
    </w:p>
    <w:p w:rsidR="00C62ECE" w:rsidRPr="00E358C5" w:rsidRDefault="00C62ECE" w:rsidP="007F47DF">
      <w:pPr>
        <w:ind w:firstLine="708"/>
        <w:jc w:val="both"/>
        <w:rPr>
          <w:sz w:val="24"/>
          <w:szCs w:val="24"/>
          <w:lang w:val="ro-RO"/>
        </w:rPr>
      </w:pPr>
      <w:r w:rsidRPr="00E358C5">
        <w:rPr>
          <w:sz w:val="24"/>
          <w:szCs w:val="24"/>
          <w:lang w:val="ro-RO"/>
        </w:rPr>
        <w:t xml:space="preserve">Referitor la majorarea tarifelor pentru examinarea cererilor ce au ca obiect eliberarea informaţiei (inclusiv statistice) privind traversarea frontierei de stat de către persoane şi mijloace de transport, relevăm că unul din motivele care au stat la baza luării acestei decizii, este creşterea considerabilă a volumului de lucru. </w:t>
      </w:r>
    </w:p>
    <w:p w:rsidR="00C62ECE" w:rsidRPr="00E358C5" w:rsidRDefault="00C62ECE" w:rsidP="007F47DF">
      <w:pPr>
        <w:ind w:firstLine="708"/>
        <w:jc w:val="both"/>
        <w:rPr>
          <w:sz w:val="24"/>
          <w:szCs w:val="24"/>
          <w:lang w:val="ro-RO"/>
        </w:rPr>
      </w:pPr>
      <w:r w:rsidRPr="00E358C5">
        <w:rPr>
          <w:sz w:val="24"/>
          <w:szCs w:val="24"/>
          <w:lang w:val="ro-RO"/>
        </w:rPr>
        <w:t xml:space="preserve">Astfel, în decursul a 5 luni ale anului 2017 au fost procesate 1369 de cereri în acest sens, comparativ cu 756 de cereri în aceeaşi perioadă a anului 2016. </w:t>
      </w:r>
    </w:p>
    <w:p w:rsidR="00C62ECE" w:rsidRPr="00E358C5" w:rsidRDefault="00C62ECE" w:rsidP="00962486">
      <w:pPr>
        <w:ind w:firstLine="708"/>
        <w:jc w:val="both"/>
        <w:rPr>
          <w:sz w:val="24"/>
          <w:szCs w:val="24"/>
          <w:lang w:val="en-US"/>
        </w:rPr>
      </w:pPr>
      <w:r w:rsidRPr="00E358C5">
        <w:rPr>
          <w:sz w:val="24"/>
          <w:szCs w:val="24"/>
          <w:lang w:val="ro-RO"/>
        </w:rPr>
        <w:t>În aceeaşi ordine de idei considerăm că, suma taxei majorate este direct proporţională cu efortul, timpul şi resursele de care fac uz angajaţii pentru oferirea răspunsului.</w:t>
      </w:r>
    </w:p>
    <w:p w:rsidR="00C62ECE" w:rsidRPr="00E358C5" w:rsidRDefault="00C62ECE" w:rsidP="000249CC">
      <w:pPr>
        <w:ind w:firstLine="708"/>
        <w:jc w:val="both"/>
        <w:rPr>
          <w:b/>
          <w:sz w:val="24"/>
          <w:szCs w:val="24"/>
          <w:lang w:val="en-US"/>
        </w:rPr>
      </w:pPr>
      <w:r w:rsidRPr="00E358C5">
        <w:rPr>
          <w:b/>
          <w:sz w:val="28"/>
          <w:szCs w:val="28"/>
          <w:lang w:val="en-US"/>
        </w:rPr>
        <w:t>Centrul medical al Inspectoratului General al Poliţiei de Frontieră</w:t>
      </w:r>
      <w:r w:rsidRPr="00E358C5">
        <w:rPr>
          <w:b/>
          <w:sz w:val="24"/>
          <w:szCs w:val="24"/>
          <w:lang w:val="en-US"/>
        </w:rPr>
        <w:t xml:space="preserve"> – </w:t>
      </w:r>
      <w:r w:rsidRPr="00E358C5">
        <w:rPr>
          <w:sz w:val="24"/>
          <w:szCs w:val="24"/>
          <w:lang w:val="ro-RO"/>
        </w:rPr>
        <w:t>tarifele pentru</w:t>
      </w:r>
      <w:r w:rsidRPr="00E358C5">
        <w:rPr>
          <w:b/>
          <w:sz w:val="24"/>
          <w:szCs w:val="24"/>
          <w:lang w:val="ro-RO"/>
        </w:rPr>
        <w:t xml:space="preserve"> </w:t>
      </w:r>
      <w:r w:rsidRPr="00E358C5">
        <w:rPr>
          <w:sz w:val="24"/>
          <w:szCs w:val="24"/>
          <w:lang w:val="ro-RO"/>
        </w:rPr>
        <w:t>s</w:t>
      </w:r>
      <w:r w:rsidRPr="00E358C5">
        <w:rPr>
          <w:sz w:val="24"/>
          <w:szCs w:val="24"/>
        </w:rPr>
        <w:t>ervicii medico-sanitare</w:t>
      </w:r>
      <w:r w:rsidRPr="00E358C5">
        <w:rPr>
          <w:sz w:val="24"/>
          <w:szCs w:val="24"/>
          <w:lang w:val="en-US"/>
        </w:rPr>
        <w:t xml:space="preserve"> vor fi percepute conform catalogului tarifelor unice pentru serviciile medico-sanitare prestate contra plată de către instituţiile medico-sanitare publice, precum şi pentru serviciile acoperite din fondurile asigurării obligatorii de asistenţă medicală, prestate de instituţiile medico-sanitare publice şi cele private, aprobat prin </w:t>
      </w:r>
      <w:hyperlink r:id="rId10" w:history="1">
        <w:r w:rsidRPr="00E358C5">
          <w:rPr>
            <w:rStyle w:val="Hyperlink"/>
            <w:color w:val="auto"/>
            <w:sz w:val="24"/>
            <w:szCs w:val="24"/>
            <w:u w:val="none"/>
            <w:lang w:val="en-US"/>
          </w:rPr>
          <w:t>Hotărîrea Guvernului nr.1020 din 29 decembrie 2011</w:t>
        </w:r>
      </w:hyperlink>
      <w:r w:rsidRPr="00E358C5">
        <w:rPr>
          <w:sz w:val="24"/>
          <w:szCs w:val="24"/>
          <w:lang w:val="ro-RO"/>
        </w:rPr>
        <w:t>.</w:t>
      </w:r>
    </w:p>
    <w:p w:rsidR="00C62ECE" w:rsidRPr="00E358C5" w:rsidRDefault="00C62ECE" w:rsidP="00CA499D">
      <w:pPr>
        <w:ind w:firstLine="708"/>
        <w:jc w:val="both"/>
        <w:rPr>
          <w:sz w:val="24"/>
          <w:szCs w:val="24"/>
          <w:lang w:val="ro-MO"/>
        </w:rPr>
      </w:pPr>
      <w:r w:rsidRPr="00E358C5">
        <w:rPr>
          <w:b/>
          <w:bCs/>
          <w:sz w:val="28"/>
          <w:szCs w:val="28"/>
          <w:lang w:val="en-US"/>
        </w:rPr>
        <w:t>Direcţia generală securitate publică a Inspectoratului General al Poliţiei</w:t>
      </w:r>
      <w:r w:rsidRPr="00E358C5">
        <w:rPr>
          <w:b/>
          <w:bCs/>
          <w:sz w:val="24"/>
          <w:szCs w:val="24"/>
          <w:lang w:val="en-US"/>
        </w:rPr>
        <w:t xml:space="preserve"> - </w:t>
      </w:r>
      <w:r w:rsidRPr="00E358C5">
        <w:rPr>
          <w:sz w:val="24"/>
          <w:szCs w:val="24"/>
          <w:lang w:val="ro-MO"/>
        </w:rPr>
        <w:t>tarifele propuse sunt prevăzute în conformitate cu prevederile Legii nr. 130 din 08 iunie 2012 cu privire la regimul armelor și munițiilor cu destinație civilă, implicit anexa nr. 2.</w:t>
      </w:r>
    </w:p>
    <w:p w:rsidR="00C62ECE" w:rsidRPr="00E358C5" w:rsidRDefault="00C62ECE" w:rsidP="00AA3AF9">
      <w:pPr>
        <w:pStyle w:val="NormalWeb"/>
        <w:spacing w:after="0"/>
        <w:ind w:left="0" w:firstLine="709"/>
        <w:rPr>
          <w:sz w:val="28"/>
          <w:szCs w:val="28"/>
        </w:rPr>
      </w:pPr>
      <w:r w:rsidRPr="00E358C5">
        <w:rPr>
          <w:sz w:val="28"/>
          <w:szCs w:val="28"/>
        </w:rPr>
        <w:t>În partea ce ține de veniturile colectate de la prestarea serviciilor medicale și cele înrudite cu cele medicale, relevăm că acestea vor fi utilizate în conformitate cu prevederile Regulamentului și pentru salarizarea și stimularea materială a personalului implicat în procesul de acordare a serviciilor medicale, conform schemelor de încadrare, în mărime de pînă la 50 % din mijloacele bănești încasate</w:t>
      </w:r>
      <w:r w:rsidRPr="00E358C5">
        <w:rPr>
          <w:sz w:val="28"/>
          <w:szCs w:val="28"/>
          <w:lang w:val="en-US"/>
        </w:rPr>
        <w:t xml:space="preserve"> și</w:t>
      </w:r>
      <w:r w:rsidRPr="00E358C5">
        <w:rPr>
          <w:sz w:val="28"/>
          <w:szCs w:val="28"/>
        </w:rPr>
        <w:t xml:space="preserve"> pentru premierea personalului care participă nemijlocit la prestarea acestor servicii, în mărime de pînă la 30 % din mijloacele bănești încasate.</w:t>
      </w:r>
    </w:p>
    <w:p w:rsidR="00C62ECE" w:rsidRPr="00E358C5" w:rsidRDefault="00C62ECE" w:rsidP="00AA3AF9">
      <w:pPr>
        <w:pStyle w:val="NormalWeb"/>
        <w:spacing w:after="0"/>
        <w:ind w:left="0" w:firstLine="709"/>
        <w:rPr>
          <w:sz w:val="28"/>
          <w:szCs w:val="28"/>
        </w:rPr>
      </w:pPr>
      <w:r w:rsidRPr="00E358C5">
        <w:rPr>
          <w:sz w:val="28"/>
          <w:szCs w:val="28"/>
        </w:rPr>
        <w:t>Implementarea amendamentelor propuse în proiect nu necesită alocarea mijloacelor financiare.</w:t>
      </w:r>
    </w:p>
    <w:p w:rsidR="00C62ECE" w:rsidRPr="00E358C5" w:rsidRDefault="00C62ECE" w:rsidP="00AA3AF9">
      <w:pPr>
        <w:pStyle w:val="cp"/>
        <w:ind w:firstLine="709"/>
        <w:jc w:val="both"/>
        <w:rPr>
          <w:b w:val="0"/>
          <w:i/>
          <w:sz w:val="28"/>
          <w:szCs w:val="28"/>
          <w:lang w:val="en-US"/>
        </w:rPr>
      </w:pPr>
      <w:r w:rsidRPr="00E358C5">
        <w:rPr>
          <w:b w:val="0"/>
          <w:sz w:val="28"/>
          <w:szCs w:val="28"/>
          <w:lang w:val="en-US"/>
        </w:rPr>
        <w:t xml:space="preserve">În scopul respectării prevederilor Legii nr. 239 din 13 noiembrie 2008 privind transparenţa în procesul decizional, anunţul privind iniţierea procesului de elaborare a </w:t>
      </w:r>
      <w:r w:rsidRPr="00E358C5">
        <w:rPr>
          <w:b w:val="0"/>
          <w:i/>
          <w:sz w:val="28"/>
          <w:szCs w:val="28"/>
          <w:lang w:val="en-US"/>
        </w:rPr>
        <w:t xml:space="preserve">proiectul hotărîrii Guvernului pentru aprobarea Nomenclatorului şi tarifelor la serviciile prestate contra plată, precum şi a Regulamentului cu privire la modul de formare şi </w:t>
      </w:r>
      <w:r>
        <w:rPr>
          <w:b w:val="0"/>
          <w:i/>
          <w:sz w:val="28"/>
          <w:szCs w:val="28"/>
          <w:lang w:val="en-US"/>
        </w:rPr>
        <w:t>gestionare</w:t>
      </w:r>
      <w:r w:rsidRPr="00E358C5">
        <w:rPr>
          <w:b w:val="0"/>
          <w:i/>
          <w:sz w:val="28"/>
          <w:szCs w:val="28"/>
          <w:lang w:val="en-US"/>
        </w:rPr>
        <w:t xml:space="preserve"> a veniturilor </w:t>
      </w:r>
      <w:r>
        <w:rPr>
          <w:b w:val="0"/>
          <w:i/>
          <w:sz w:val="28"/>
          <w:szCs w:val="28"/>
          <w:lang w:val="en-US"/>
        </w:rPr>
        <w:t xml:space="preserve">colectate de </w:t>
      </w:r>
      <w:r w:rsidRPr="00E358C5">
        <w:rPr>
          <w:b w:val="0"/>
          <w:i/>
          <w:sz w:val="28"/>
          <w:szCs w:val="28"/>
          <w:lang w:val="en-US"/>
        </w:rPr>
        <w:t>subdiviziunil</w:t>
      </w:r>
      <w:r>
        <w:rPr>
          <w:b w:val="0"/>
          <w:i/>
          <w:sz w:val="28"/>
          <w:szCs w:val="28"/>
          <w:lang w:val="en-US"/>
        </w:rPr>
        <w:t>e</w:t>
      </w:r>
      <w:r w:rsidRPr="00E358C5">
        <w:rPr>
          <w:b w:val="0"/>
          <w:i/>
          <w:sz w:val="28"/>
          <w:szCs w:val="28"/>
          <w:lang w:val="en-US"/>
        </w:rPr>
        <w:t xml:space="preserve"> Ministerului A</w:t>
      </w:r>
      <w:r>
        <w:rPr>
          <w:b w:val="0"/>
          <w:i/>
          <w:sz w:val="28"/>
          <w:szCs w:val="28"/>
          <w:lang w:val="en-US"/>
        </w:rPr>
        <w:t>facerilor Interne, autorităţile</w:t>
      </w:r>
      <w:r w:rsidRPr="00E358C5">
        <w:rPr>
          <w:b w:val="0"/>
          <w:i/>
          <w:sz w:val="28"/>
          <w:szCs w:val="28"/>
          <w:lang w:val="en-US"/>
        </w:rPr>
        <w:t xml:space="preserve"> administra</w:t>
      </w:r>
      <w:r>
        <w:rPr>
          <w:b w:val="0"/>
          <w:i/>
          <w:sz w:val="28"/>
          <w:szCs w:val="28"/>
          <w:lang w:val="en-US"/>
        </w:rPr>
        <w:t>tive şi instituţiile</w:t>
      </w:r>
      <w:r w:rsidRPr="00E358C5">
        <w:rPr>
          <w:b w:val="0"/>
          <w:i/>
          <w:sz w:val="28"/>
          <w:szCs w:val="28"/>
          <w:lang w:val="en-US"/>
        </w:rPr>
        <w:t xml:space="preserve"> din subordinea acestuia</w:t>
      </w:r>
      <w:r w:rsidRPr="00E358C5">
        <w:rPr>
          <w:b w:val="0"/>
          <w:sz w:val="28"/>
          <w:szCs w:val="28"/>
          <w:lang w:val="ro-RO"/>
        </w:rPr>
        <w:t xml:space="preserve">, </w:t>
      </w:r>
      <w:r w:rsidRPr="00E358C5">
        <w:rPr>
          <w:b w:val="0"/>
          <w:sz w:val="28"/>
          <w:szCs w:val="28"/>
          <w:lang w:val="en-US"/>
        </w:rPr>
        <w:t xml:space="preserve">a fost plasat pe pagina oficială a Ministerului Afacerilor Interne, în directoriul </w:t>
      </w:r>
      <w:r w:rsidRPr="00E358C5">
        <w:rPr>
          <w:b w:val="0"/>
          <w:iCs/>
          <w:sz w:val="28"/>
          <w:szCs w:val="28"/>
          <w:lang w:val="en-US"/>
        </w:rPr>
        <w:t>Transparenţa/consultări publice/consultări publice.</w:t>
      </w:r>
    </w:p>
    <w:p w:rsidR="00C62ECE" w:rsidRPr="00E358C5" w:rsidRDefault="00C62ECE" w:rsidP="00D657F9">
      <w:pPr>
        <w:ind w:firstLine="708"/>
        <w:jc w:val="both"/>
        <w:rPr>
          <w:iCs/>
          <w:sz w:val="24"/>
          <w:szCs w:val="24"/>
          <w:lang w:val="en-US"/>
        </w:rPr>
      </w:pPr>
    </w:p>
    <w:p w:rsidR="00C62ECE" w:rsidRPr="00E358C5" w:rsidRDefault="00C62ECE" w:rsidP="00825430">
      <w:pPr>
        <w:jc w:val="both"/>
        <w:rPr>
          <w:b/>
          <w:sz w:val="24"/>
          <w:szCs w:val="24"/>
          <w:lang w:val="ro-RO"/>
        </w:rPr>
      </w:pPr>
    </w:p>
    <w:p w:rsidR="00C62ECE" w:rsidRPr="00E358C5" w:rsidRDefault="00C62ECE" w:rsidP="00D657F9">
      <w:pPr>
        <w:ind w:firstLine="708"/>
        <w:jc w:val="both"/>
        <w:rPr>
          <w:b/>
          <w:sz w:val="24"/>
          <w:szCs w:val="24"/>
          <w:lang w:val="ro-RO"/>
        </w:rPr>
      </w:pPr>
    </w:p>
    <w:p w:rsidR="00C62ECE" w:rsidRPr="00E358C5" w:rsidRDefault="00C62ECE" w:rsidP="00D657F9">
      <w:pPr>
        <w:ind w:firstLine="708"/>
        <w:jc w:val="both"/>
        <w:rPr>
          <w:b/>
          <w:sz w:val="24"/>
          <w:szCs w:val="24"/>
          <w:lang w:val="ro-RO"/>
        </w:rPr>
      </w:pPr>
    </w:p>
    <w:p w:rsidR="00C62ECE" w:rsidRPr="00E358C5" w:rsidRDefault="00C62ECE" w:rsidP="00D657F9">
      <w:pPr>
        <w:ind w:firstLine="708"/>
        <w:jc w:val="both"/>
        <w:rPr>
          <w:b/>
          <w:sz w:val="24"/>
          <w:szCs w:val="24"/>
          <w:lang w:val="ro-RO"/>
        </w:rPr>
      </w:pPr>
    </w:p>
    <w:p w:rsidR="00C62ECE" w:rsidRPr="00E358C5" w:rsidRDefault="00C62ECE" w:rsidP="00D657F9">
      <w:pPr>
        <w:ind w:firstLine="708"/>
        <w:jc w:val="both"/>
        <w:rPr>
          <w:b/>
          <w:sz w:val="24"/>
          <w:szCs w:val="24"/>
          <w:lang w:val="ro-RO"/>
        </w:rPr>
      </w:pPr>
    </w:p>
    <w:p w:rsidR="00C62ECE" w:rsidRPr="00E358C5" w:rsidRDefault="00C62ECE" w:rsidP="00036C2D">
      <w:pPr>
        <w:jc w:val="center"/>
        <w:rPr>
          <w:b/>
          <w:sz w:val="28"/>
          <w:szCs w:val="28"/>
          <w:lang w:val="ro-RO"/>
        </w:rPr>
      </w:pPr>
      <w:r w:rsidRPr="00E358C5">
        <w:rPr>
          <w:b/>
          <w:sz w:val="28"/>
          <w:szCs w:val="28"/>
          <w:lang w:val="ro-RO"/>
        </w:rPr>
        <w:t>Viceministru                                                                                                 Oleg BABIN</w:t>
      </w:r>
    </w:p>
    <w:p w:rsidR="00C62ECE" w:rsidRPr="00E358C5" w:rsidRDefault="00C62ECE" w:rsidP="00D657F9">
      <w:pPr>
        <w:autoSpaceDE w:val="0"/>
        <w:autoSpaceDN w:val="0"/>
        <w:adjustRightInd w:val="0"/>
        <w:jc w:val="both"/>
        <w:rPr>
          <w:sz w:val="28"/>
          <w:szCs w:val="28"/>
          <w:lang w:val="ro-RO"/>
        </w:rPr>
      </w:pPr>
    </w:p>
    <w:sectPr w:rsidR="00C62ECE" w:rsidRPr="00E358C5" w:rsidSect="00116DC9">
      <w:footerReference w:type="even" r:id="rId11"/>
      <w:footerReference w:type="default" r:id="rId12"/>
      <w:pgSz w:w="11906" w:h="16838"/>
      <w:pgMar w:top="1079" w:right="851" w:bottom="71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ECE" w:rsidRDefault="00C62ECE">
      <w:r>
        <w:separator/>
      </w:r>
    </w:p>
  </w:endnote>
  <w:endnote w:type="continuationSeparator" w:id="0">
    <w:p w:rsidR="00C62ECE" w:rsidRDefault="00C62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PMingLiU">
    <w:altName w:val="ЎPs??c???"/>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ECE" w:rsidRDefault="00C62ECE" w:rsidP="006A36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2ECE" w:rsidRDefault="00C62ECE" w:rsidP="00CC66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ECE" w:rsidRDefault="00C62ECE" w:rsidP="006A36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C62ECE" w:rsidRDefault="00C62ECE" w:rsidP="00CC662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ECE" w:rsidRDefault="00C62ECE">
      <w:r>
        <w:separator/>
      </w:r>
    </w:p>
  </w:footnote>
  <w:footnote w:type="continuationSeparator" w:id="0">
    <w:p w:rsidR="00C62ECE" w:rsidRDefault="00C62E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1653"/>
    <w:multiLevelType w:val="hybridMultilevel"/>
    <w:tmpl w:val="8EA86DCA"/>
    <w:lvl w:ilvl="0" w:tplc="3F529830">
      <w:start w:val="1"/>
      <w:numFmt w:val="decimal"/>
      <w:lvlText w:val="%1."/>
      <w:lvlJc w:val="left"/>
      <w:pPr>
        <w:ind w:left="480" w:hanging="360"/>
      </w:pPr>
      <w:rPr>
        <w:rFonts w:cs="Times New Roman" w:hint="default"/>
        <w:b/>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1">
    <w:nsid w:val="05CC2597"/>
    <w:multiLevelType w:val="hybridMultilevel"/>
    <w:tmpl w:val="97F05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265F37"/>
    <w:multiLevelType w:val="hybridMultilevel"/>
    <w:tmpl w:val="D21E85D4"/>
    <w:lvl w:ilvl="0" w:tplc="FC1E976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0326AF"/>
    <w:multiLevelType w:val="hybridMultilevel"/>
    <w:tmpl w:val="4E6855EE"/>
    <w:lvl w:ilvl="0" w:tplc="0419000F">
      <w:start w:val="7"/>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DA94034"/>
    <w:multiLevelType w:val="hybridMultilevel"/>
    <w:tmpl w:val="7B0C044A"/>
    <w:lvl w:ilvl="0" w:tplc="8ECC9C38">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3220A0"/>
    <w:multiLevelType w:val="hybridMultilevel"/>
    <w:tmpl w:val="8CC85122"/>
    <w:lvl w:ilvl="0" w:tplc="EA9E5B56">
      <w:start w:val="1"/>
      <w:numFmt w:val="decimal"/>
      <w:lvlText w:val="%1."/>
      <w:lvlJc w:val="left"/>
      <w:pPr>
        <w:ind w:left="927" w:hanging="360"/>
      </w:pPr>
      <w:rPr>
        <w:rFonts w:cs="Times New Roman" w:hint="default"/>
        <w:b w:val="0"/>
        <w:i w:val="0"/>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6">
    <w:nsid w:val="10F77C76"/>
    <w:multiLevelType w:val="hybridMultilevel"/>
    <w:tmpl w:val="D616A6F8"/>
    <w:lvl w:ilvl="0" w:tplc="E13C6878">
      <w:start w:val="1"/>
      <w:numFmt w:val="decimal"/>
      <w:lvlText w:val="%1."/>
      <w:lvlJc w:val="left"/>
      <w:pPr>
        <w:tabs>
          <w:tab w:val="num" w:pos="990"/>
        </w:tabs>
        <w:ind w:left="990" w:hanging="360"/>
      </w:pPr>
      <w:rPr>
        <w:rFonts w:ascii="Times New Roman" w:hAnsi="Times New Roman" w:cs="Times New Roman" w:hint="default"/>
        <w:b/>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7">
    <w:nsid w:val="22D340FA"/>
    <w:multiLevelType w:val="hybridMultilevel"/>
    <w:tmpl w:val="E14801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6972057"/>
    <w:multiLevelType w:val="hybridMultilevel"/>
    <w:tmpl w:val="2A988552"/>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2B45204"/>
    <w:multiLevelType w:val="hybridMultilevel"/>
    <w:tmpl w:val="0644A656"/>
    <w:lvl w:ilvl="0" w:tplc="AAA4FDBE">
      <w:start w:val="1"/>
      <w:numFmt w:val="bullet"/>
      <w:lvlText w:val="-"/>
      <w:lvlJc w:val="left"/>
      <w:pPr>
        <w:ind w:left="990" w:hanging="360"/>
      </w:pPr>
      <w:rPr>
        <w:rFonts w:ascii="Calibri" w:eastAsia="Times New Roman" w:hAnsi="Calibri" w:hint="default"/>
      </w:rPr>
    </w:lvl>
    <w:lvl w:ilvl="1" w:tplc="04190003" w:tentative="1">
      <w:start w:val="1"/>
      <w:numFmt w:val="bullet"/>
      <w:lvlText w:val="o"/>
      <w:lvlJc w:val="left"/>
      <w:pPr>
        <w:ind w:left="1710" w:hanging="360"/>
      </w:pPr>
      <w:rPr>
        <w:rFonts w:ascii="Courier New" w:hAnsi="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0">
    <w:nsid w:val="346A7245"/>
    <w:multiLevelType w:val="hybridMultilevel"/>
    <w:tmpl w:val="33209F00"/>
    <w:lvl w:ilvl="0" w:tplc="04190017">
      <w:start w:val="1"/>
      <w:numFmt w:val="lowerLetter"/>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3AF213CE"/>
    <w:multiLevelType w:val="hybridMultilevel"/>
    <w:tmpl w:val="B51ED740"/>
    <w:lvl w:ilvl="0" w:tplc="1C6E1988">
      <w:start w:val="1"/>
      <w:numFmt w:val="decimal"/>
      <w:lvlText w:val="%1."/>
      <w:lvlJc w:val="left"/>
      <w:pPr>
        <w:ind w:left="1068" w:hanging="360"/>
      </w:pPr>
      <w:rPr>
        <w:rFonts w:cs="Times New Roman" w:hint="default"/>
      </w:rPr>
    </w:lvl>
    <w:lvl w:ilvl="1" w:tplc="04180019" w:tentative="1">
      <w:start w:val="1"/>
      <w:numFmt w:val="lowerLetter"/>
      <w:lvlText w:val="%2."/>
      <w:lvlJc w:val="left"/>
      <w:pPr>
        <w:ind w:left="1788" w:hanging="360"/>
      </w:pPr>
      <w:rPr>
        <w:rFonts w:cs="Times New Roman"/>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12">
    <w:nsid w:val="3EE64558"/>
    <w:multiLevelType w:val="hybridMultilevel"/>
    <w:tmpl w:val="758E3AEE"/>
    <w:lvl w:ilvl="0" w:tplc="7CE0FC2A">
      <w:start w:val="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nsid w:val="48982D54"/>
    <w:multiLevelType w:val="hybridMultilevel"/>
    <w:tmpl w:val="B9A0D7B8"/>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39E7FC2"/>
    <w:multiLevelType w:val="hybridMultilevel"/>
    <w:tmpl w:val="8BB641D8"/>
    <w:lvl w:ilvl="0" w:tplc="38F45B2A">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605700D"/>
    <w:multiLevelType w:val="hybridMultilevel"/>
    <w:tmpl w:val="AAD2ED8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E8934C4"/>
    <w:multiLevelType w:val="hybridMultilevel"/>
    <w:tmpl w:val="57FAA75C"/>
    <w:lvl w:ilvl="0" w:tplc="702EF61C">
      <w:start w:val="2"/>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num w:numId="1">
    <w:abstractNumId w:val="16"/>
  </w:num>
  <w:num w:numId="2">
    <w:abstractNumId w:val="10"/>
  </w:num>
  <w:num w:numId="3">
    <w:abstractNumId w:val="12"/>
  </w:num>
  <w:num w:numId="4">
    <w:abstractNumId w:val="2"/>
  </w:num>
  <w:num w:numId="5">
    <w:abstractNumId w:val="0"/>
  </w:num>
  <w:num w:numId="6">
    <w:abstractNumId w:val="11"/>
  </w:num>
  <w:num w:numId="7">
    <w:abstractNumId w:val="5"/>
  </w:num>
  <w:num w:numId="8">
    <w:abstractNumId w:val="14"/>
  </w:num>
  <w:num w:numId="9">
    <w:abstractNumId w:val="8"/>
  </w:num>
  <w:num w:numId="10">
    <w:abstractNumId w:val="4"/>
  </w:num>
  <w:num w:numId="11">
    <w:abstractNumId w:val="13"/>
  </w:num>
  <w:num w:numId="12">
    <w:abstractNumId w:val="7"/>
  </w:num>
  <w:num w:numId="13">
    <w:abstractNumId w:val="9"/>
  </w:num>
  <w:num w:numId="14">
    <w:abstractNumId w:val="6"/>
  </w:num>
  <w:num w:numId="15">
    <w:abstractNumId w:val="3"/>
  </w:num>
  <w:num w:numId="16">
    <w:abstractNumId w:val="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350F"/>
    <w:rsid w:val="00001180"/>
    <w:rsid w:val="00003E87"/>
    <w:rsid w:val="00005CEC"/>
    <w:rsid w:val="0000743D"/>
    <w:rsid w:val="00014415"/>
    <w:rsid w:val="000249CC"/>
    <w:rsid w:val="00025F90"/>
    <w:rsid w:val="000312AC"/>
    <w:rsid w:val="00036C2D"/>
    <w:rsid w:val="000424AE"/>
    <w:rsid w:val="0004307C"/>
    <w:rsid w:val="000504CE"/>
    <w:rsid w:val="00053841"/>
    <w:rsid w:val="00056466"/>
    <w:rsid w:val="00061940"/>
    <w:rsid w:val="00061B72"/>
    <w:rsid w:val="00064A48"/>
    <w:rsid w:val="000701DF"/>
    <w:rsid w:val="0007157B"/>
    <w:rsid w:val="00080AC5"/>
    <w:rsid w:val="00082298"/>
    <w:rsid w:val="00091075"/>
    <w:rsid w:val="00097EB7"/>
    <w:rsid w:val="000A13E0"/>
    <w:rsid w:val="000B399D"/>
    <w:rsid w:val="000B3DC3"/>
    <w:rsid w:val="000D3CF8"/>
    <w:rsid w:val="000D7151"/>
    <w:rsid w:val="000E05B6"/>
    <w:rsid w:val="000E3820"/>
    <w:rsid w:val="000E7015"/>
    <w:rsid w:val="000F031B"/>
    <w:rsid w:val="000F650B"/>
    <w:rsid w:val="000F7116"/>
    <w:rsid w:val="00103053"/>
    <w:rsid w:val="0010444D"/>
    <w:rsid w:val="00105411"/>
    <w:rsid w:val="00112916"/>
    <w:rsid w:val="001135A9"/>
    <w:rsid w:val="00116DC9"/>
    <w:rsid w:val="0012769F"/>
    <w:rsid w:val="00135A99"/>
    <w:rsid w:val="00142C72"/>
    <w:rsid w:val="00143CAC"/>
    <w:rsid w:val="00144279"/>
    <w:rsid w:val="001442E2"/>
    <w:rsid w:val="00144B68"/>
    <w:rsid w:val="00147071"/>
    <w:rsid w:val="00152D5B"/>
    <w:rsid w:val="00156568"/>
    <w:rsid w:val="00161038"/>
    <w:rsid w:val="00164884"/>
    <w:rsid w:val="00173060"/>
    <w:rsid w:val="00185E02"/>
    <w:rsid w:val="00192B26"/>
    <w:rsid w:val="00192D9F"/>
    <w:rsid w:val="00193E07"/>
    <w:rsid w:val="00196D0F"/>
    <w:rsid w:val="001A5214"/>
    <w:rsid w:val="001A797F"/>
    <w:rsid w:val="001C4588"/>
    <w:rsid w:val="001C7D01"/>
    <w:rsid w:val="001D5F0A"/>
    <w:rsid w:val="001E0A19"/>
    <w:rsid w:val="001E26C4"/>
    <w:rsid w:val="001F0B08"/>
    <w:rsid w:val="0021024F"/>
    <w:rsid w:val="0021033A"/>
    <w:rsid w:val="002131B9"/>
    <w:rsid w:val="00214984"/>
    <w:rsid w:val="00215AAE"/>
    <w:rsid w:val="00215D5F"/>
    <w:rsid w:val="00216496"/>
    <w:rsid w:val="00216D17"/>
    <w:rsid w:val="00217A43"/>
    <w:rsid w:val="002203CB"/>
    <w:rsid w:val="00226339"/>
    <w:rsid w:val="00226CA6"/>
    <w:rsid w:val="00235847"/>
    <w:rsid w:val="0023673C"/>
    <w:rsid w:val="00240E4E"/>
    <w:rsid w:val="00246B86"/>
    <w:rsid w:val="00252928"/>
    <w:rsid w:val="00253621"/>
    <w:rsid w:val="00255E09"/>
    <w:rsid w:val="002564C9"/>
    <w:rsid w:val="00265A3A"/>
    <w:rsid w:val="00265E2F"/>
    <w:rsid w:val="00270020"/>
    <w:rsid w:val="00270949"/>
    <w:rsid w:val="0027642F"/>
    <w:rsid w:val="002870D8"/>
    <w:rsid w:val="00287DC3"/>
    <w:rsid w:val="0029023B"/>
    <w:rsid w:val="00290296"/>
    <w:rsid w:val="002B16AE"/>
    <w:rsid w:val="002B2E8F"/>
    <w:rsid w:val="002B3D68"/>
    <w:rsid w:val="002B4E78"/>
    <w:rsid w:val="002B565F"/>
    <w:rsid w:val="002B6C1B"/>
    <w:rsid w:val="002B6F3F"/>
    <w:rsid w:val="002B7837"/>
    <w:rsid w:val="002D06D1"/>
    <w:rsid w:val="002F1BCF"/>
    <w:rsid w:val="002F63AD"/>
    <w:rsid w:val="00303194"/>
    <w:rsid w:val="0030729A"/>
    <w:rsid w:val="00310044"/>
    <w:rsid w:val="00312580"/>
    <w:rsid w:val="00313B5C"/>
    <w:rsid w:val="0031458D"/>
    <w:rsid w:val="00314D06"/>
    <w:rsid w:val="003200B4"/>
    <w:rsid w:val="00324436"/>
    <w:rsid w:val="00333B1F"/>
    <w:rsid w:val="003351D1"/>
    <w:rsid w:val="003449F7"/>
    <w:rsid w:val="0034728D"/>
    <w:rsid w:val="00353E6D"/>
    <w:rsid w:val="00355C2D"/>
    <w:rsid w:val="0036115B"/>
    <w:rsid w:val="003671DB"/>
    <w:rsid w:val="0036796A"/>
    <w:rsid w:val="0037107C"/>
    <w:rsid w:val="00373C05"/>
    <w:rsid w:val="00376CF5"/>
    <w:rsid w:val="00377EC6"/>
    <w:rsid w:val="0038064B"/>
    <w:rsid w:val="00386279"/>
    <w:rsid w:val="00394B5A"/>
    <w:rsid w:val="00395C99"/>
    <w:rsid w:val="00397C65"/>
    <w:rsid w:val="003A1F2B"/>
    <w:rsid w:val="003B76D1"/>
    <w:rsid w:val="003C0402"/>
    <w:rsid w:val="003C12B9"/>
    <w:rsid w:val="003C3CC1"/>
    <w:rsid w:val="003C6F7E"/>
    <w:rsid w:val="003D3F7B"/>
    <w:rsid w:val="003D6837"/>
    <w:rsid w:val="003E2C14"/>
    <w:rsid w:val="003E3BFE"/>
    <w:rsid w:val="003E4403"/>
    <w:rsid w:val="003F4367"/>
    <w:rsid w:val="003F5947"/>
    <w:rsid w:val="00414AFC"/>
    <w:rsid w:val="00430BD1"/>
    <w:rsid w:val="00431B05"/>
    <w:rsid w:val="00435BF1"/>
    <w:rsid w:val="0044032B"/>
    <w:rsid w:val="00442C72"/>
    <w:rsid w:val="00450792"/>
    <w:rsid w:val="0046682F"/>
    <w:rsid w:val="00466870"/>
    <w:rsid w:val="004669E4"/>
    <w:rsid w:val="00476D46"/>
    <w:rsid w:val="00480F35"/>
    <w:rsid w:val="00493523"/>
    <w:rsid w:val="0049535F"/>
    <w:rsid w:val="00496F28"/>
    <w:rsid w:val="0049718D"/>
    <w:rsid w:val="004A10DD"/>
    <w:rsid w:val="004A1DB6"/>
    <w:rsid w:val="004A350F"/>
    <w:rsid w:val="004A5F70"/>
    <w:rsid w:val="004A6776"/>
    <w:rsid w:val="004C5671"/>
    <w:rsid w:val="004D30D1"/>
    <w:rsid w:val="004D3868"/>
    <w:rsid w:val="004D39DC"/>
    <w:rsid w:val="004D5B27"/>
    <w:rsid w:val="004E004A"/>
    <w:rsid w:val="004F224C"/>
    <w:rsid w:val="004F61D8"/>
    <w:rsid w:val="00503C5B"/>
    <w:rsid w:val="00503F1E"/>
    <w:rsid w:val="00511D86"/>
    <w:rsid w:val="0051771B"/>
    <w:rsid w:val="00524A91"/>
    <w:rsid w:val="00524B9A"/>
    <w:rsid w:val="005321C1"/>
    <w:rsid w:val="0053313A"/>
    <w:rsid w:val="00533740"/>
    <w:rsid w:val="00543B95"/>
    <w:rsid w:val="00543FEC"/>
    <w:rsid w:val="00544657"/>
    <w:rsid w:val="0054769F"/>
    <w:rsid w:val="00557890"/>
    <w:rsid w:val="0056059E"/>
    <w:rsid w:val="005613BA"/>
    <w:rsid w:val="005731F9"/>
    <w:rsid w:val="00584C8C"/>
    <w:rsid w:val="00590046"/>
    <w:rsid w:val="00593365"/>
    <w:rsid w:val="0059634C"/>
    <w:rsid w:val="005A0B8A"/>
    <w:rsid w:val="005A0EBE"/>
    <w:rsid w:val="005A1542"/>
    <w:rsid w:val="005A5F82"/>
    <w:rsid w:val="005B4C37"/>
    <w:rsid w:val="005C6745"/>
    <w:rsid w:val="005C6809"/>
    <w:rsid w:val="005D4AF0"/>
    <w:rsid w:val="005D7A15"/>
    <w:rsid w:val="005E2B98"/>
    <w:rsid w:val="005E4E57"/>
    <w:rsid w:val="005E5C85"/>
    <w:rsid w:val="005F620A"/>
    <w:rsid w:val="005F65D7"/>
    <w:rsid w:val="00603320"/>
    <w:rsid w:val="00615965"/>
    <w:rsid w:val="00615E8A"/>
    <w:rsid w:val="00640628"/>
    <w:rsid w:val="00641944"/>
    <w:rsid w:val="00641E39"/>
    <w:rsid w:val="0064512E"/>
    <w:rsid w:val="006550FF"/>
    <w:rsid w:val="00655621"/>
    <w:rsid w:val="00661F39"/>
    <w:rsid w:val="00664F36"/>
    <w:rsid w:val="00673A19"/>
    <w:rsid w:val="006758C3"/>
    <w:rsid w:val="006800A2"/>
    <w:rsid w:val="006A1F87"/>
    <w:rsid w:val="006A3649"/>
    <w:rsid w:val="006A4871"/>
    <w:rsid w:val="006B37B6"/>
    <w:rsid w:val="006B60BB"/>
    <w:rsid w:val="006B62E8"/>
    <w:rsid w:val="006B6B3B"/>
    <w:rsid w:val="006C2970"/>
    <w:rsid w:val="006C2FCE"/>
    <w:rsid w:val="006C7AA1"/>
    <w:rsid w:val="006D0813"/>
    <w:rsid w:val="006D6A8E"/>
    <w:rsid w:val="006E5BD3"/>
    <w:rsid w:val="006F695D"/>
    <w:rsid w:val="006F6A66"/>
    <w:rsid w:val="00701F82"/>
    <w:rsid w:val="00703D1C"/>
    <w:rsid w:val="00734408"/>
    <w:rsid w:val="0073605A"/>
    <w:rsid w:val="007518DF"/>
    <w:rsid w:val="00752748"/>
    <w:rsid w:val="007545D7"/>
    <w:rsid w:val="00754AEC"/>
    <w:rsid w:val="00755D4E"/>
    <w:rsid w:val="0076379E"/>
    <w:rsid w:val="007658C2"/>
    <w:rsid w:val="00767377"/>
    <w:rsid w:val="0077775E"/>
    <w:rsid w:val="007825A1"/>
    <w:rsid w:val="00782D50"/>
    <w:rsid w:val="00785DA5"/>
    <w:rsid w:val="00792450"/>
    <w:rsid w:val="007940D7"/>
    <w:rsid w:val="00795F75"/>
    <w:rsid w:val="007A15EB"/>
    <w:rsid w:val="007A36EC"/>
    <w:rsid w:val="007A5B6D"/>
    <w:rsid w:val="007B0764"/>
    <w:rsid w:val="007B403C"/>
    <w:rsid w:val="007B66D3"/>
    <w:rsid w:val="007B7179"/>
    <w:rsid w:val="007C19D7"/>
    <w:rsid w:val="007C3E1C"/>
    <w:rsid w:val="007C5A4C"/>
    <w:rsid w:val="007D349C"/>
    <w:rsid w:val="007D7DB9"/>
    <w:rsid w:val="007F47DF"/>
    <w:rsid w:val="00801C55"/>
    <w:rsid w:val="0080501E"/>
    <w:rsid w:val="00813FA9"/>
    <w:rsid w:val="008157AC"/>
    <w:rsid w:val="00824CDC"/>
    <w:rsid w:val="00825430"/>
    <w:rsid w:val="00831B3E"/>
    <w:rsid w:val="0084184A"/>
    <w:rsid w:val="008420AB"/>
    <w:rsid w:val="00852A4E"/>
    <w:rsid w:val="00854006"/>
    <w:rsid w:val="008634DF"/>
    <w:rsid w:val="00865FE6"/>
    <w:rsid w:val="008669A5"/>
    <w:rsid w:val="00882837"/>
    <w:rsid w:val="0088301F"/>
    <w:rsid w:val="0088523B"/>
    <w:rsid w:val="00891048"/>
    <w:rsid w:val="00893326"/>
    <w:rsid w:val="00893541"/>
    <w:rsid w:val="00893CD0"/>
    <w:rsid w:val="008944AE"/>
    <w:rsid w:val="008B06FC"/>
    <w:rsid w:val="008B0716"/>
    <w:rsid w:val="008B3A03"/>
    <w:rsid w:val="008C13BE"/>
    <w:rsid w:val="008C1723"/>
    <w:rsid w:val="008C493B"/>
    <w:rsid w:val="008C7120"/>
    <w:rsid w:val="008D1807"/>
    <w:rsid w:val="008D583B"/>
    <w:rsid w:val="008D5EA9"/>
    <w:rsid w:val="008E0557"/>
    <w:rsid w:val="008E390C"/>
    <w:rsid w:val="008E58AF"/>
    <w:rsid w:val="008E65A6"/>
    <w:rsid w:val="008E7830"/>
    <w:rsid w:val="008F36C4"/>
    <w:rsid w:val="008F51CF"/>
    <w:rsid w:val="00923163"/>
    <w:rsid w:val="00926D22"/>
    <w:rsid w:val="009350B0"/>
    <w:rsid w:val="00936A95"/>
    <w:rsid w:val="00941054"/>
    <w:rsid w:val="00943466"/>
    <w:rsid w:val="00954D1B"/>
    <w:rsid w:val="00962486"/>
    <w:rsid w:val="0096329A"/>
    <w:rsid w:val="00964E9F"/>
    <w:rsid w:val="0097583C"/>
    <w:rsid w:val="009816B4"/>
    <w:rsid w:val="009838FD"/>
    <w:rsid w:val="0098479C"/>
    <w:rsid w:val="00987030"/>
    <w:rsid w:val="00987047"/>
    <w:rsid w:val="00994BED"/>
    <w:rsid w:val="009A798D"/>
    <w:rsid w:val="009B3112"/>
    <w:rsid w:val="009B4557"/>
    <w:rsid w:val="009D343D"/>
    <w:rsid w:val="009D57C7"/>
    <w:rsid w:val="009E0569"/>
    <w:rsid w:val="009E29D2"/>
    <w:rsid w:val="009E5794"/>
    <w:rsid w:val="009E6E66"/>
    <w:rsid w:val="009E7922"/>
    <w:rsid w:val="009F073A"/>
    <w:rsid w:val="009F500D"/>
    <w:rsid w:val="009F77F2"/>
    <w:rsid w:val="00A061E5"/>
    <w:rsid w:val="00A065A9"/>
    <w:rsid w:val="00A06AC4"/>
    <w:rsid w:val="00A10BD0"/>
    <w:rsid w:val="00A12A51"/>
    <w:rsid w:val="00A2146C"/>
    <w:rsid w:val="00A2162C"/>
    <w:rsid w:val="00A267B2"/>
    <w:rsid w:val="00A34723"/>
    <w:rsid w:val="00A47269"/>
    <w:rsid w:val="00A50960"/>
    <w:rsid w:val="00A538F4"/>
    <w:rsid w:val="00A54629"/>
    <w:rsid w:val="00A57F23"/>
    <w:rsid w:val="00A60C80"/>
    <w:rsid w:val="00A6309D"/>
    <w:rsid w:val="00A63789"/>
    <w:rsid w:val="00A6510B"/>
    <w:rsid w:val="00A67005"/>
    <w:rsid w:val="00A70CBF"/>
    <w:rsid w:val="00A75424"/>
    <w:rsid w:val="00A82875"/>
    <w:rsid w:val="00A90CD2"/>
    <w:rsid w:val="00A92AC6"/>
    <w:rsid w:val="00A92DBC"/>
    <w:rsid w:val="00A944FE"/>
    <w:rsid w:val="00A96A6F"/>
    <w:rsid w:val="00A96CC2"/>
    <w:rsid w:val="00A970B8"/>
    <w:rsid w:val="00AA3360"/>
    <w:rsid w:val="00AA3AF9"/>
    <w:rsid w:val="00AA51E2"/>
    <w:rsid w:val="00AA5AB1"/>
    <w:rsid w:val="00AB2DDA"/>
    <w:rsid w:val="00AB4777"/>
    <w:rsid w:val="00AB52B6"/>
    <w:rsid w:val="00AB7BE9"/>
    <w:rsid w:val="00AC67A2"/>
    <w:rsid w:val="00AC6878"/>
    <w:rsid w:val="00AC697B"/>
    <w:rsid w:val="00AC7D61"/>
    <w:rsid w:val="00AD386A"/>
    <w:rsid w:val="00AE300A"/>
    <w:rsid w:val="00AE4F7B"/>
    <w:rsid w:val="00AE6742"/>
    <w:rsid w:val="00AE7078"/>
    <w:rsid w:val="00AE7AB5"/>
    <w:rsid w:val="00AF20D8"/>
    <w:rsid w:val="00B017FC"/>
    <w:rsid w:val="00B06820"/>
    <w:rsid w:val="00B17C60"/>
    <w:rsid w:val="00B220EB"/>
    <w:rsid w:val="00B23376"/>
    <w:rsid w:val="00B268DF"/>
    <w:rsid w:val="00B3262E"/>
    <w:rsid w:val="00B32C94"/>
    <w:rsid w:val="00B32D5D"/>
    <w:rsid w:val="00B41ACC"/>
    <w:rsid w:val="00B42B97"/>
    <w:rsid w:val="00B42EB5"/>
    <w:rsid w:val="00B46A30"/>
    <w:rsid w:val="00B628BC"/>
    <w:rsid w:val="00B641DD"/>
    <w:rsid w:val="00B66236"/>
    <w:rsid w:val="00B8667A"/>
    <w:rsid w:val="00B867EF"/>
    <w:rsid w:val="00BA2AE4"/>
    <w:rsid w:val="00BA7D90"/>
    <w:rsid w:val="00BB325B"/>
    <w:rsid w:val="00BB5FEB"/>
    <w:rsid w:val="00BB6C97"/>
    <w:rsid w:val="00BC45AA"/>
    <w:rsid w:val="00BC6C58"/>
    <w:rsid w:val="00BD0A3B"/>
    <w:rsid w:val="00BD4BC7"/>
    <w:rsid w:val="00BF2A61"/>
    <w:rsid w:val="00C10C4C"/>
    <w:rsid w:val="00C11B2C"/>
    <w:rsid w:val="00C12C5A"/>
    <w:rsid w:val="00C145C1"/>
    <w:rsid w:val="00C176AB"/>
    <w:rsid w:val="00C21151"/>
    <w:rsid w:val="00C25CB4"/>
    <w:rsid w:val="00C2653E"/>
    <w:rsid w:val="00C31648"/>
    <w:rsid w:val="00C33207"/>
    <w:rsid w:val="00C403B1"/>
    <w:rsid w:val="00C47C53"/>
    <w:rsid w:val="00C50494"/>
    <w:rsid w:val="00C53372"/>
    <w:rsid w:val="00C62ECE"/>
    <w:rsid w:val="00C678EE"/>
    <w:rsid w:val="00C67911"/>
    <w:rsid w:val="00C67F0D"/>
    <w:rsid w:val="00C702A9"/>
    <w:rsid w:val="00C732FB"/>
    <w:rsid w:val="00C80B01"/>
    <w:rsid w:val="00C856E5"/>
    <w:rsid w:val="00C873DD"/>
    <w:rsid w:val="00C9203E"/>
    <w:rsid w:val="00CA499D"/>
    <w:rsid w:val="00CA6174"/>
    <w:rsid w:val="00CA7AA3"/>
    <w:rsid w:val="00CA7BA2"/>
    <w:rsid w:val="00CB1039"/>
    <w:rsid w:val="00CB608E"/>
    <w:rsid w:val="00CB7C90"/>
    <w:rsid w:val="00CC000E"/>
    <w:rsid w:val="00CC6623"/>
    <w:rsid w:val="00CC7FC0"/>
    <w:rsid w:val="00CD2633"/>
    <w:rsid w:val="00CD6281"/>
    <w:rsid w:val="00CE6827"/>
    <w:rsid w:val="00CF02D6"/>
    <w:rsid w:val="00CF4A4B"/>
    <w:rsid w:val="00CF6D83"/>
    <w:rsid w:val="00CF7315"/>
    <w:rsid w:val="00D0234F"/>
    <w:rsid w:val="00D0489E"/>
    <w:rsid w:val="00D12BEF"/>
    <w:rsid w:val="00D12D2F"/>
    <w:rsid w:val="00D14D78"/>
    <w:rsid w:val="00D17FB3"/>
    <w:rsid w:val="00D21447"/>
    <w:rsid w:val="00D23210"/>
    <w:rsid w:val="00D247C5"/>
    <w:rsid w:val="00D414DC"/>
    <w:rsid w:val="00D4338F"/>
    <w:rsid w:val="00D46F40"/>
    <w:rsid w:val="00D50330"/>
    <w:rsid w:val="00D51154"/>
    <w:rsid w:val="00D51418"/>
    <w:rsid w:val="00D57D3C"/>
    <w:rsid w:val="00D61183"/>
    <w:rsid w:val="00D6200B"/>
    <w:rsid w:val="00D6342E"/>
    <w:rsid w:val="00D657F9"/>
    <w:rsid w:val="00D668DD"/>
    <w:rsid w:val="00D81A43"/>
    <w:rsid w:val="00D82D05"/>
    <w:rsid w:val="00D82D4A"/>
    <w:rsid w:val="00D859FD"/>
    <w:rsid w:val="00D8671E"/>
    <w:rsid w:val="00D868C2"/>
    <w:rsid w:val="00DA33D6"/>
    <w:rsid w:val="00DA3A58"/>
    <w:rsid w:val="00DA6864"/>
    <w:rsid w:val="00DA6D5D"/>
    <w:rsid w:val="00DB0E48"/>
    <w:rsid w:val="00DB2432"/>
    <w:rsid w:val="00DC0346"/>
    <w:rsid w:val="00DC59F3"/>
    <w:rsid w:val="00DC6037"/>
    <w:rsid w:val="00DD03B8"/>
    <w:rsid w:val="00DD30FC"/>
    <w:rsid w:val="00DD7825"/>
    <w:rsid w:val="00DD7F82"/>
    <w:rsid w:val="00DE084D"/>
    <w:rsid w:val="00DE31B2"/>
    <w:rsid w:val="00DF597E"/>
    <w:rsid w:val="00DF7A15"/>
    <w:rsid w:val="00E03762"/>
    <w:rsid w:val="00E14471"/>
    <w:rsid w:val="00E26CEC"/>
    <w:rsid w:val="00E35087"/>
    <w:rsid w:val="00E358C5"/>
    <w:rsid w:val="00E371C3"/>
    <w:rsid w:val="00E426F3"/>
    <w:rsid w:val="00E4752B"/>
    <w:rsid w:val="00E672D4"/>
    <w:rsid w:val="00E67B82"/>
    <w:rsid w:val="00E82E18"/>
    <w:rsid w:val="00EB06A6"/>
    <w:rsid w:val="00EB6CF6"/>
    <w:rsid w:val="00EC0239"/>
    <w:rsid w:val="00EC7E65"/>
    <w:rsid w:val="00ED0475"/>
    <w:rsid w:val="00ED3442"/>
    <w:rsid w:val="00ED7346"/>
    <w:rsid w:val="00EE1A8E"/>
    <w:rsid w:val="00EE76BB"/>
    <w:rsid w:val="00EF0BA3"/>
    <w:rsid w:val="00EF2E6E"/>
    <w:rsid w:val="00EF42E3"/>
    <w:rsid w:val="00F00FC0"/>
    <w:rsid w:val="00F0354C"/>
    <w:rsid w:val="00F108FF"/>
    <w:rsid w:val="00F154DB"/>
    <w:rsid w:val="00F173B6"/>
    <w:rsid w:val="00F201A9"/>
    <w:rsid w:val="00F27147"/>
    <w:rsid w:val="00F4115D"/>
    <w:rsid w:val="00F46D8D"/>
    <w:rsid w:val="00F53BC9"/>
    <w:rsid w:val="00F543A6"/>
    <w:rsid w:val="00F54841"/>
    <w:rsid w:val="00F54F9D"/>
    <w:rsid w:val="00F551A1"/>
    <w:rsid w:val="00F56031"/>
    <w:rsid w:val="00F70FA8"/>
    <w:rsid w:val="00F72006"/>
    <w:rsid w:val="00F7745A"/>
    <w:rsid w:val="00F91F97"/>
    <w:rsid w:val="00FA49BB"/>
    <w:rsid w:val="00FA62A3"/>
    <w:rsid w:val="00FA69EC"/>
    <w:rsid w:val="00FB4696"/>
    <w:rsid w:val="00FB5C1C"/>
    <w:rsid w:val="00FB5C65"/>
    <w:rsid w:val="00FB6382"/>
    <w:rsid w:val="00FD435C"/>
    <w:rsid w:val="00FD47C3"/>
    <w:rsid w:val="00FE06E9"/>
    <w:rsid w:val="00FE24A1"/>
    <w:rsid w:val="00FE4DE6"/>
    <w:rsid w:val="00FE5AE4"/>
    <w:rsid w:val="00FE60D2"/>
    <w:rsid w:val="00FE7EE4"/>
    <w:rsid w:val="00FF19D1"/>
    <w:rsid w:val="00FF3C9C"/>
    <w:rsid w:val="00FF45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0F"/>
    <w:rPr>
      <w:rFonts w:ascii="Times New Roman" w:eastAsia="Times New Roman" w:hAnsi="Times New Roman"/>
      <w:sz w:val="20"/>
      <w:szCs w:val="20"/>
    </w:rPr>
  </w:style>
  <w:style w:type="paragraph" w:styleId="Heading1">
    <w:name w:val="heading 1"/>
    <w:basedOn w:val="Normal"/>
    <w:next w:val="Normal"/>
    <w:link w:val="Heading1Char"/>
    <w:uiPriority w:val="99"/>
    <w:qFormat/>
    <w:rsid w:val="008D583B"/>
    <w:pPr>
      <w:keepNext/>
      <w:outlineLvl w:val="0"/>
    </w:pPr>
    <w:rPr>
      <w:rFonts w:eastAsia="Calibri"/>
      <w:b/>
      <w:lang w:val="ro-RO"/>
    </w:rPr>
  </w:style>
  <w:style w:type="paragraph" w:styleId="Heading3">
    <w:name w:val="heading 3"/>
    <w:basedOn w:val="Normal"/>
    <w:next w:val="Normal"/>
    <w:link w:val="Heading3Char"/>
    <w:uiPriority w:val="99"/>
    <w:qFormat/>
    <w:rsid w:val="007C5A4C"/>
    <w:pPr>
      <w:keepNext/>
      <w:keepLines/>
      <w:spacing w:before="200"/>
      <w:outlineLvl w:val="2"/>
    </w:pPr>
    <w:rPr>
      <w:rFonts w:ascii="Cambria" w:hAnsi="Cambria"/>
      <w:b/>
      <w:bCs/>
      <w:color w:val="4F81BD"/>
    </w:rPr>
  </w:style>
  <w:style w:type="paragraph" w:styleId="Heading7">
    <w:name w:val="heading 7"/>
    <w:basedOn w:val="Normal"/>
    <w:next w:val="Normal"/>
    <w:link w:val="Heading7Char"/>
    <w:uiPriority w:val="99"/>
    <w:qFormat/>
    <w:rsid w:val="007C5A4C"/>
    <w:pPr>
      <w:spacing w:before="240" w:after="60" w:line="276" w:lineRule="auto"/>
      <w:jc w:val="both"/>
      <w:outlineLvl w:val="6"/>
    </w:pPr>
    <w:rPr>
      <w:rFonts w:ascii="Calibri" w:hAnsi="Calibri"/>
      <w:sz w:val="24"/>
      <w:szCs w:val="24"/>
      <w:lang w:val="ro-RO"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3B"/>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semiHidden/>
    <w:locked/>
    <w:rsid w:val="007C5A4C"/>
    <w:rPr>
      <w:rFonts w:ascii="Cambria" w:hAnsi="Cambria" w:cs="Times New Roman"/>
      <w:b/>
      <w:bCs/>
      <w:color w:val="4F81BD"/>
      <w:sz w:val="20"/>
      <w:szCs w:val="20"/>
      <w:lang w:val="ru-RU" w:eastAsia="ru-RU"/>
    </w:rPr>
  </w:style>
  <w:style w:type="character" w:customStyle="1" w:styleId="Heading7Char">
    <w:name w:val="Heading 7 Char"/>
    <w:basedOn w:val="DefaultParagraphFont"/>
    <w:link w:val="Heading7"/>
    <w:uiPriority w:val="99"/>
    <w:semiHidden/>
    <w:locked/>
    <w:rsid w:val="007C5A4C"/>
    <w:rPr>
      <w:rFonts w:eastAsia="Times New Roman" w:cs="Times New Roman"/>
      <w:sz w:val="24"/>
      <w:szCs w:val="24"/>
    </w:rPr>
  </w:style>
  <w:style w:type="character" w:customStyle="1" w:styleId="hps">
    <w:name w:val="hps"/>
    <w:basedOn w:val="DefaultParagraphFont"/>
    <w:uiPriority w:val="99"/>
    <w:rsid w:val="004A350F"/>
    <w:rPr>
      <w:rFonts w:cs="Times New Roman"/>
    </w:rPr>
  </w:style>
  <w:style w:type="character" w:customStyle="1" w:styleId="apple-converted-space">
    <w:name w:val="apple-converted-space"/>
    <w:basedOn w:val="DefaultParagraphFont"/>
    <w:uiPriority w:val="99"/>
    <w:rsid w:val="004A350F"/>
    <w:rPr>
      <w:rFonts w:cs="Times New Roman"/>
    </w:rPr>
  </w:style>
  <w:style w:type="character" w:styleId="Hyperlink">
    <w:name w:val="Hyperlink"/>
    <w:basedOn w:val="DefaultParagraphFont"/>
    <w:uiPriority w:val="99"/>
    <w:rsid w:val="004A350F"/>
    <w:rPr>
      <w:rFonts w:cs="Times New Roman"/>
      <w:color w:val="0000FF"/>
      <w:u w:val="single"/>
    </w:rPr>
  </w:style>
  <w:style w:type="paragraph" w:customStyle="1" w:styleId="tt">
    <w:name w:val="tt"/>
    <w:basedOn w:val="Normal"/>
    <w:uiPriority w:val="99"/>
    <w:rsid w:val="00801C55"/>
    <w:pPr>
      <w:jc w:val="center"/>
    </w:pPr>
    <w:rPr>
      <w:b/>
      <w:bCs/>
      <w:sz w:val="24"/>
      <w:szCs w:val="24"/>
    </w:rPr>
  </w:style>
  <w:style w:type="character" w:customStyle="1" w:styleId="docheader">
    <w:name w:val="doc_header"/>
    <w:basedOn w:val="DefaultParagraphFont"/>
    <w:uiPriority w:val="99"/>
    <w:rsid w:val="00801C55"/>
    <w:rPr>
      <w:rFonts w:cs="Times New Roman"/>
    </w:rPr>
  </w:style>
  <w:style w:type="paragraph" w:customStyle="1" w:styleId="a">
    <w:name w:val="Абзац списка"/>
    <w:basedOn w:val="Normal"/>
    <w:uiPriority w:val="99"/>
    <w:rsid w:val="00801C55"/>
    <w:pPr>
      <w:spacing w:after="200" w:line="276" w:lineRule="auto"/>
      <w:ind w:left="720"/>
      <w:contextualSpacing/>
    </w:pPr>
    <w:rPr>
      <w:rFonts w:ascii="Calibri" w:eastAsia="Calibri" w:hAnsi="Calibri"/>
      <w:sz w:val="22"/>
      <w:szCs w:val="22"/>
      <w:lang w:eastAsia="en-US"/>
    </w:rPr>
  </w:style>
  <w:style w:type="paragraph" w:customStyle="1" w:styleId="3">
    <w:name w:val="Абзац списка3"/>
    <w:basedOn w:val="Normal"/>
    <w:uiPriority w:val="99"/>
    <w:rsid w:val="00801C55"/>
    <w:pPr>
      <w:spacing w:after="160" w:line="259" w:lineRule="auto"/>
      <w:ind w:left="720"/>
      <w:contextualSpacing/>
    </w:pPr>
    <w:rPr>
      <w:rFonts w:ascii="Calibri" w:eastAsia="Calibri" w:hAnsi="Calibri" w:cs="Arial"/>
      <w:sz w:val="22"/>
      <w:szCs w:val="22"/>
      <w:lang w:eastAsia="en-US"/>
    </w:rPr>
  </w:style>
  <w:style w:type="paragraph" w:styleId="NormalWeb">
    <w:name w:val="Normal (Web)"/>
    <w:basedOn w:val="Normal"/>
    <w:uiPriority w:val="99"/>
    <w:rsid w:val="00112916"/>
    <w:pPr>
      <w:spacing w:after="57"/>
      <w:ind w:left="171" w:hanging="171"/>
      <w:jc w:val="both"/>
    </w:pPr>
    <w:rPr>
      <w:sz w:val="24"/>
      <w:szCs w:val="24"/>
      <w:lang w:val="ro-RO" w:eastAsia="ro-RO"/>
    </w:rPr>
  </w:style>
  <w:style w:type="paragraph" w:customStyle="1" w:styleId="normal0">
    <w:name w:val="normal"/>
    <w:uiPriority w:val="99"/>
    <w:rsid w:val="00D21447"/>
    <w:rPr>
      <w:rFonts w:ascii="Times New Roman" w:eastAsia="Times New Roman" w:hAnsi="Times New Roman"/>
      <w:color w:val="000000"/>
      <w:sz w:val="24"/>
      <w:szCs w:val="20"/>
      <w:lang w:val="en-GB" w:eastAsia="en-GB"/>
    </w:rPr>
  </w:style>
  <w:style w:type="paragraph" w:styleId="ListParagraph">
    <w:name w:val="List Paragraph"/>
    <w:basedOn w:val="Normal"/>
    <w:uiPriority w:val="99"/>
    <w:qFormat/>
    <w:rsid w:val="007940D7"/>
    <w:pPr>
      <w:ind w:left="720"/>
      <w:contextualSpacing/>
    </w:pPr>
  </w:style>
  <w:style w:type="paragraph" w:customStyle="1" w:styleId="Char">
    <w:name w:val="Знак Знак Знак Знак Знак Знак Знак Знак Знак Знак Знак Знак Знак Знак Знак Char Знак Знак Знак Знак Знак Знак Знак Знак Знак Знак Знак Знак"/>
    <w:basedOn w:val="Normal"/>
    <w:uiPriority w:val="99"/>
    <w:rsid w:val="007C5A4C"/>
    <w:pPr>
      <w:spacing w:after="160" w:line="240" w:lineRule="exact"/>
    </w:pPr>
    <w:rPr>
      <w:rFonts w:ascii="Arial" w:eastAsia="Batang" w:hAnsi="Arial" w:cs="Arial"/>
      <w:lang w:val="ro-MO" w:eastAsia="en-US"/>
    </w:rPr>
  </w:style>
  <w:style w:type="paragraph" w:customStyle="1" w:styleId="cn">
    <w:name w:val="cn"/>
    <w:basedOn w:val="Normal"/>
    <w:uiPriority w:val="99"/>
    <w:rsid w:val="007C5A4C"/>
    <w:pPr>
      <w:jc w:val="center"/>
    </w:pPr>
    <w:rPr>
      <w:sz w:val="24"/>
      <w:szCs w:val="24"/>
      <w:lang w:val="ro-RO" w:eastAsia="ro-RO"/>
    </w:rPr>
  </w:style>
  <w:style w:type="paragraph" w:customStyle="1" w:styleId="Frspaiere1">
    <w:name w:val="Fără spațiere1"/>
    <w:uiPriority w:val="99"/>
    <w:rsid w:val="00164884"/>
    <w:rPr>
      <w:rFonts w:eastAsia="Times New Roman"/>
      <w:lang w:val="en-US" w:eastAsia="en-US"/>
    </w:rPr>
  </w:style>
  <w:style w:type="paragraph" w:customStyle="1" w:styleId="Frspaiere2">
    <w:name w:val="Fără spațiere2"/>
    <w:uiPriority w:val="99"/>
    <w:rsid w:val="00954D1B"/>
    <w:rPr>
      <w:rFonts w:ascii="Times New Roman" w:hAnsi="Times New Roman"/>
      <w:sz w:val="24"/>
      <w:szCs w:val="24"/>
    </w:rPr>
  </w:style>
  <w:style w:type="paragraph" w:customStyle="1" w:styleId="1">
    <w:name w:val="Обычный1"/>
    <w:uiPriority w:val="99"/>
    <w:rsid w:val="00954D1B"/>
    <w:pPr>
      <w:autoSpaceDE w:val="0"/>
      <w:autoSpaceDN w:val="0"/>
    </w:pPr>
    <w:rPr>
      <w:rFonts w:ascii="Times New Roman" w:eastAsia="Times New Roman" w:hAnsi="Times New Roman"/>
      <w:sz w:val="20"/>
      <w:szCs w:val="20"/>
    </w:rPr>
  </w:style>
  <w:style w:type="paragraph" w:customStyle="1" w:styleId="10">
    <w:name w:val="Основной текст1"/>
    <w:basedOn w:val="1"/>
    <w:link w:val="a0"/>
    <w:uiPriority w:val="99"/>
    <w:rsid w:val="00954D1B"/>
    <w:pPr>
      <w:jc w:val="center"/>
    </w:pPr>
    <w:rPr>
      <w:rFonts w:ascii="Calibri" w:hAnsi="Calibri"/>
      <w:b/>
      <w:sz w:val="28"/>
      <w:lang w:val="en-US"/>
    </w:rPr>
  </w:style>
  <w:style w:type="paragraph" w:customStyle="1" w:styleId="cp">
    <w:name w:val="cp"/>
    <w:basedOn w:val="Normal"/>
    <w:uiPriority w:val="99"/>
    <w:rsid w:val="0010444D"/>
    <w:pPr>
      <w:jc w:val="center"/>
    </w:pPr>
    <w:rPr>
      <w:rFonts w:eastAsia="Calibri"/>
      <w:b/>
      <w:bCs/>
      <w:sz w:val="24"/>
      <w:szCs w:val="24"/>
    </w:rPr>
  </w:style>
  <w:style w:type="character" w:customStyle="1" w:styleId="a0">
    <w:name w:val="Основной текст_"/>
    <w:link w:val="10"/>
    <w:uiPriority w:val="99"/>
    <w:locked/>
    <w:rsid w:val="00BD4BC7"/>
    <w:rPr>
      <w:rFonts w:eastAsia="Times New Roman"/>
      <w:b/>
      <w:sz w:val="28"/>
      <w:lang w:val="en-US" w:eastAsia="ru-RU"/>
    </w:rPr>
  </w:style>
  <w:style w:type="character" w:styleId="Strong">
    <w:name w:val="Strong"/>
    <w:basedOn w:val="DefaultParagraphFont"/>
    <w:uiPriority w:val="99"/>
    <w:qFormat/>
    <w:locked/>
    <w:rsid w:val="0004307C"/>
    <w:rPr>
      <w:rFonts w:cs="Times New Roman"/>
      <w:b/>
    </w:rPr>
  </w:style>
  <w:style w:type="table" w:styleId="TableGrid">
    <w:name w:val="Table Grid"/>
    <w:basedOn w:val="TableNormal"/>
    <w:uiPriority w:val="99"/>
    <w:locked/>
    <w:rsid w:val="00831B3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1"/>
    <w:uiPriority w:val="99"/>
    <w:semiHidden/>
    <w:rsid w:val="00CA499D"/>
    <w:rPr>
      <w:rFonts w:ascii="Calibri" w:eastAsia="Calibri" w:hAnsi="Calibri"/>
      <w:lang w:val="en-US" w:eastAsia="en-US"/>
    </w:rPr>
  </w:style>
  <w:style w:type="character" w:customStyle="1" w:styleId="FootnoteTextChar">
    <w:name w:val="Footnote Text Char"/>
    <w:basedOn w:val="DefaultParagraphFont"/>
    <w:link w:val="FootnoteText"/>
    <w:uiPriority w:val="99"/>
    <w:semiHidden/>
    <w:locked/>
    <w:rsid w:val="00E82E18"/>
    <w:rPr>
      <w:rFonts w:ascii="Times New Roman" w:hAnsi="Times New Roman" w:cs="Times New Roman"/>
      <w:sz w:val="20"/>
      <w:szCs w:val="20"/>
    </w:rPr>
  </w:style>
  <w:style w:type="character" w:customStyle="1" w:styleId="FootnoteTextChar1">
    <w:name w:val="Footnote Text Char1"/>
    <w:link w:val="FootnoteText"/>
    <w:uiPriority w:val="99"/>
    <w:semiHidden/>
    <w:locked/>
    <w:rsid w:val="00CA499D"/>
    <w:rPr>
      <w:rFonts w:ascii="Calibri" w:hAnsi="Calibri"/>
      <w:lang w:val="en-US" w:eastAsia="en-US"/>
    </w:rPr>
  </w:style>
  <w:style w:type="character" w:styleId="FootnoteReference">
    <w:name w:val="footnote reference"/>
    <w:basedOn w:val="DefaultParagraphFont"/>
    <w:uiPriority w:val="99"/>
    <w:semiHidden/>
    <w:rsid w:val="00CA499D"/>
    <w:rPr>
      <w:rFonts w:cs="Times New Roman"/>
      <w:vertAlign w:val="superscript"/>
    </w:rPr>
  </w:style>
  <w:style w:type="character" w:styleId="FollowedHyperlink">
    <w:name w:val="FollowedHyperlink"/>
    <w:basedOn w:val="DefaultParagraphFont"/>
    <w:uiPriority w:val="99"/>
    <w:rsid w:val="00615965"/>
    <w:rPr>
      <w:rFonts w:cs="Times New Roman"/>
      <w:color w:val="800080"/>
      <w:u w:val="single"/>
    </w:rPr>
  </w:style>
  <w:style w:type="paragraph" w:styleId="Footer">
    <w:name w:val="footer"/>
    <w:basedOn w:val="Normal"/>
    <w:link w:val="FooterChar"/>
    <w:uiPriority w:val="99"/>
    <w:rsid w:val="00CC6623"/>
    <w:pPr>
      <w:tabs>
        <w:tab w:val="center" w:pos="4677"/>
        <w:tab w:val="right" w:pos="9355"/>
      </w:tabs>
    </w:pPr>
  </w:style>
  <w:style w:type="character" w:customStyle="1" w:styleId="FooterChar">
    <w:name w:val="Footer Char"/>
    <w:basedOn w:val="DefaultParagraphFont"/>
    <w:link w:val="Footer"/>
    <w:uiPriority w:val="99"/>
    <w:semiHidden/>
    <w:locked/>
    <w:rsid w:val="0036115B"/>
    <w:rPr>
      <w:rFonts w:ascii="Times New Roman" w:hAnsi="Times New Roman" w:cs="Times New Roman"/>
      <w:sz w:val="20"/>
      <w:szCs w:val="20"/>
    </w:rPr>
  </w:style>
  <w:style w:type="character" w:styleId="PageNumber">
    <w:name w:val="page number"/>
    <w:basedOn w:val="DefaultParagraphFont"/>
    <w:uiPriority w:val="99"/>
    <w:rsid w:val="00CC6623"/>
    <w:rPr>
      <w:rFonts w:cs="Times New Roman"/>
    </w:rPr>
  </w:style>
</w:styles>
</file>

<file path=word/webSettings.xml><?xml version="1.0" encoding="utf-8"?>
<w:webSettings xmlns:r="http://schemas.openxmlformats.org/officeDocument/2006/relationships" xmlns:w="http://schemas.openxmlformats.org/wordprocessingml/2006/main">
  <w:divs>
    <w:div w:id="2049448541">
      <w:marLeft w:val="0"/>
      <w:marRight w:val="0"/>
      <w:marTop w:val="0"/>
      <w:marBottom w:val="0"/>
      <w:divBdr>
        <w:top w:val="none" w:sz="0" w:space="0" w:color="auto"/>
        <w:left w:val="none" w:sz="0" w:space="0" w:color="auto"/>
        <w:bottom w:val="none" w:sz="0" w:space="0" w:color="auto"/>
        <w:right w:val="none" w:sz="0" w:space="0" w:color="auto"/>
      </w:divBdr>
    </w:div>
    <w:div w:id="2049448542">
      <w:marLeft w:val="0"/>
      <w:marRight w:val="0"/>
      <w:marTop w:val="0"/>
      <w:marBottom w:val="0"/>
      <w:divBdr>
        <w:top w:val="none" w:sz="0" w:space="0" w:color="auto"/>
        <w:left w:val="none" w:sz="0" w:space="0" w:color="auto"/>
        <w:bottom w:val="none" w:sz="0" w:space="0" w:color="auto"/>
        <w:right w:val="none" w:sz="0" w:space="0" w:color="auto"/>
      </w:divBdr>
    </w:div>
    <w:div w:id="20494485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HGHG201112291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lex:LPLP19960524847"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lex:HGHG201112291020" TargetMode="External"/><Relationship Id="rId4" Type="http://schemas.openxmlformats.org/officeDocument/2006/relationships/webSettings" Target="webSettings.xml"/><Relationship Id="rId9" Type="http://schemas.openxmlformats.org/officeDocument/2006/relationships/hyperlink" Target="lex:HGHG1997070260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1198</TotalTime>
  <Pages>34</Pages>
  <Words>15071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 Grejdieru</dc:creator>
  <cp:keywords/>
  <dc:description/>
  <cp:lastModifiedBy>Admin</cp:lastModifiedBy>
  <cp:revision>66</cp:revision>
  <cp:lastPrinted>2017-10-26T10:13:00Z</cp:lastPrinted>
  <dcterms:created xsi:type="dcterms:W3CDTF">2016-04-25T14:34:00Z</dcterms:created>
  <dcterms:modified xsi:type="dcterms:W3CDTF">2017-10-26T10:14:00Z</dcterms:modified>
</cp:coreProperties>
</file>