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2A" w:rsidRDefault="00CB472A" w:rsidP="00523828">
      <w:pPr>
        <w:jc w:val="right"/>
        <w:rPr>
          <w:rFonts w:ascii="Times New Roman" w:hAnsi="Times New Roman"/>
          <w:i/>
          <w:sz w:val="24"/>
          <w:szCs w:val="24"/>
        </w:rPr>
      </w:pPr>
    </w:p>
    <w:p w:rsidR="00CB472A" w:rsidRDefault="00CB472A" w:rsidP="00B55637">
      <w:pPr>
        <w:jc w:val="right"/>
        <w:rPr>
          <w:rFonts w:ascii="Times New Roman" w:hAnsi="Times New Roman"/>
          <w:i/>
          <w:sz w:val="24"/>
          <w:szCs w:val="24"/>
        </w:rPr>
      </w:pPr>
    </w:p>
    <w:p w:rsidR="00CB472A" w:rsidRPr="00B55637" w:rsidRDefault="00CB472A" w:rsidP="00B55637">
      <w:pPr>
        <w:jc w:val="right"/>
        <w:rPr>
          <w:rFonts w:ascii="Times New Roman" w:hAnsi="Times New Roman"/>
          <w:i/>
          <w:sz w:val="24"/>
          <w:szCs w:val="24"/>
        </w:rPr>
      </w:pPr>
      <w:r w:rsidRPr="00EB50BC">
        <w:rPr>
          <w:rFonts w:ascii="Times New Roman" w:hAnsi="Times New Roman"/>
          <w:i/>
          <w:sz w:val="24"/>
          <w:szCs w:val="24"/>
        </w:rPr>
        <w:t>Proiect</w:t>
      </w:r>
    </w:p>
    <w:p w:rsidR="00CB472A" w:rsidRDefault="00CB472A" w:rsidP="0056729A">
      <w:pPr>
        <w:rPr>
          <w:rFonts w:ascii="Times New Roman" w:hAnsi="Times New Roman"/>
          <w:b/>
          <w:sz w:val="28"/>
          <w:szCs w:val="28"/>
        </w:rPr>
      </w:pPr>
    </w:p>
    <w:p w:rsidR="00CB472A" w:rsidRDefault="00CB472A" w:rsidP="0056729A">
      <w:pPr>
        <w:rPr>
          <w:rFonts w:ascii="Times New Roman" w:hAnsi="Times New Roman"/>
          <w:b/>
          <w:sz w:val="28"/>
          <w:szCs w:val="28"/>
        </w:rPr>
      </w:pPr>
    </w:p>
    <w:p w:rsidR="00CB472A" w:rsidRPr="0072285B" w:rsidRDefault="00CB472A" w:rsidP="0056729A">
      <w:pPr>
        <w:rPr>
          <w:rFonts w:ascii="Times New Roman" w:hAnsi="Times New Roman"/>
          <w:b/>
          <w:sz w:val="28"/>
          <w:szCs w:val="28"/>
        </w:rPr>
      </w:pPr>
      <w:r w:rsidRPr="0072285B">
        <w:rPr>
          <w:rFonts w:ascii="Times New Roman" w:hAnsi="Times New Roman"/>
          <w:b/>
          <w:sz w:val="28"/>
          <w:szCs w:val="28"/>
        </w:rPr>
        <w:t xml:space="preserve">GUVERNUL </w:t>
      </w:r>
      <w:r>
        <w:rPr>
          <w:rFonts w:ascii="Times New Roman" w:hAnsi="Times New Roman"/>
          <w:b/>
          <w:sz w:val="28"/>
          <w:szCs w:val="28"/>
        </w:rPr>
        <w:t xml:space="preserve">REPUBLICII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</w:rPr>
            <w:t>MOLDOVA</w:t>
          </w:r>
        </w:smartTag>
      </w:smartTag>
    </w:p>
    <w:p w:rsidR="00CB472A" w:rsidRDefault="00CB472A" w:rsidP="00606F0F">
      <w:pPr>
        <w:jc w:val="both"/>
        <w:rPr>
          <w:rFonts w:ascii="Times New Roman" w:hAnsi="Times New Roman"/>
          <w:b/>
          <w:sz w:val="28"/>
          <w:szCs w:val="28"/>
        </w:rPr>
      </w:pPr>
    </w:p>
    <w:p w:rsidR="00CB472A" w:rsidRDefault="00CB472A" w:rsidP="00606F0F">
      <w:pPr>
        <w:rPr>
          <w:rFonts w:ascii="Times New Roman" w:hAnsi="Times New Roman"/>
          <w:b/>
          <w:sz w:val="28"/>
          <w:szCs w:val="28"/>
        </w:rPr>
      </w:pPr>
      <w:r w:rsidRPr="0072285B">
        <w:rPr>
          <w:rFonts w:ascii="Times New Roman" w:hAnsi="Times New Roman"/>
          <w:b/>
          <w:sz w:val="28"/>
          <w:szCs w:val="28"/>
        </w:rPr>
        <w:t xml:space="preserve">HOTĂRÎRE </w:t>
      </w:r>
    </w:p>
    <w:p w:rsidR="00CB472A" w:rsidRPr="0072285B" w:rsidRDefault="00CB472A" w:rsidP="00606F0F">
      <w:pPr>
        <w:rPr>
          <w:rFonts w:ascii="Times New Roman" w:hAnsi="Times New Roman"/>
          <w:b/>
          <w:sz w:val="28"/>
          <w:szCs w:val="28"/>
        </w:rPr>
      </w:pPr>
    </w:p>
    <w:p w:rsidR="00CB472A" w:rsidRDefault="00CB472A" w:rsidP="001952E8">
      <w:pPr>
        <w:pStyle w:val="BodyTex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privind modificarea anexei la </w:t>
      </w:r>
      <w:r w:rsidRPr="001952E8">
        <w:rPr>
          <w:b/>
          <w:sz w:val="28"/>
          <w:szCs w:val="28"/>
          <w:lang w:val="en-US"/>
        </w:rPr>
        <w:t xml:space="preserve">Hotărîrea Guvernului </w:t>
      </w:r>
    </w:p>
    <w:p w:rsidR="00CB472A" w:rsidRDefault="00CB472A" w:rsidP="001952E8">
      <w:pPr>
        <w:pStyle w:val="BodyTex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nr.</w:t>
      </w:r>
      <w:r w:rsidRPr="001952E8">
        <w:rPr>
          <w:b/>
          <w:sz w:val="28"/>
          <w:szCs w:val="28"/>
          <w:lang w:val="en-US"/>
        </w:rPr>
        <w:t xml:space="preserve"> 78 din 15</w:t>
      </w:r>
      <w:r>
        <w:rPr>
          <w:b/>
          <w:sz w:val="28"/>
          <w:szCs w:val="28"/>
          <w:lang w:val="en-US"/>
        </w:rPr>
        <w:t xml:space="preserve"> februarie </w:t>
      </w:r>
      <w:r w:rsidRPr="001952E8">
        <w:rPr>
          <w:b/>
          <w:sz w:val="28"/>
          <w:szCs w:val="28"/>
          <w:lang w:val="en-US"/>
        </w:rPr>
        <w:t>2017</w:t>
      </w:r>
    </w:p>
    <w:p w:rsidR="00CB472A" w:rsidRDefault="00CB472A" w:rsidP="001952E8">
      <w:pPr>
        <w:pStyle w:val="BodyText"/>
        <w:jc w:val="center"/>
        <w:rPr>
          <w:sz w:val="20"/>
          <w:szCs w:val="20"/>
          <w:lang w:val="en-US"/>
        </w:rPr>
      </w:pPr>
    </w:p>
    <w:p w:rsidR="00CB472A" w:rsidRPr="00B55637" w:rsidRDefault="00CB472A" w:rsidP="001952E8">
      <w:pPr>
        <w:pStyle w:val="BodyText"/>
        <w:jc w:val="center"/>
        <w:rPr>
          <w:sz w:val="20"/>
          <w:szCs w:val="20"/>
          <w:lang w:val="en-US"/>
        </w:rPr>
      </w:pPr>
      <w:r w:rsidRPr="00B55637">
        <w:rPr>
          <w:sz w:val="20"/>
          <w:szCs w:val="20"/>
          <w:lang w:val="en-US"/>
        </w:rPr>
        <w:t xml:space="preserve">nr_______ din _________ 2017 </w:t>
      </w:r>
    </w:p>
    <w:p w:rsidR="00CB472A" w:rsidRPr="00DA46B7" w:rsidRDefault="00CB472A" w:rsidP="00E71B33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CB472A" w:rsidRPr="00B55637" w:rsidRDefault="00CB472A" w:rsidP="00AB34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5637">
        <w:rPr>
          <w:rFonts w:ascii="Times New Roman" w:hAnsi="Times New Roman"/>
          <w:sz w:val="28"/>
          <w:szCs w:val="28"/>
        </w:rPr>
        <w:t xml:space="preserve">Guvernul </w:t>
      </w:r>
      <w:r w:rsidRPr="00B55637">
        <w:rPr>
          <w:rFonts w:ascii="Times New Roman" w:hAnsi="Times New Roman"/>
          <w:b/>
          <w:sz w:val="28"/>
          <w:szCs w:val="28"/>
        </w:rPr>
        <w:t>HOTĂRĂŞTE:</w:t>
      </w:r>
    </w:p>
    <w:p w:rsidR="00CB472A" w:rsidRPr="00B55637" w:rsidRDefault="00CB472A" w:rsidP="00AB343F">
      <w:pPr>
        <w:pStyle w:val="BodyTex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B55637">
        <w:rPr>
          <w:sz w:val="28"/>
          <w:szCs w:val="28"/>
          <w:lang w:val="en-US"/>
        </w:rPr>
        <w:t xml:space="preserve">nexa la Hotărîrea Guvernului </w:t>
      </w:r>
      <w:r>
        <w:rPr>
          <w:sz w:val="28"/>
          <w:szCs w:val="28"/>
          <w:lang w:val="en-US"/>
        </w:rPr>
        <w:t xml:space="preserve">nr. </w:t>
      </w:r>
      <w:r w:rsidRPr="00B55637">
        <w:rPr>
          <w:sz w:val="28"/>
          <w:szCs w:val="28"/>
          <w:lang w:val="en-US"/>
        </w:rPr>
        <w:t>78 din 15</w:t>
      </w:r>
      <w:r>
        <w:rPr>
          <w:sz w:val="28"/>
          <w:szCs w:val="28"/>
          <w:lang w:val="en-US"/>
        </w:rPr>
        <w:t xml:space="preserve"> februarie 2017 ,,</w:t>
      </w:r>
      <w:r w:rsidRPr="00B55637">
        <w:rPr>
          <w:sz w:val="28"/>
          <w:szCs w:val="28"/>
          <w:lang w:val="en-US"/>
        </w:rPr>
        <w:t xml:space="preserve">Cu privire la alocarea mijloacelor financiare” (Monitorul Oficial al Republicii </w:t>
      </w:r>
      <w:smartTag w:uri="urn:schemas-microsoft-com:office:smarttags" w:element="country-region">
        <w:smartTag w:uri="urn:schemas-microsoft-com:office:smarttags" w:element="place">
          <w:r w:rsidRPr="00B55637">
            <w:rPr>
              <w:sz w:val="28"/>
              <w:szCs w:val="28"/>
              <w:lang w:val="en-US"/>
            </w:rPr>
            <w:t>Moldova</w:t>
          </w:r>
        </w:smartTag>
      </w:smartTag>
      <w:r w:rsidRPr="00B55637">
        <w:rPr>
          <w:sz w:val="28"/>
          <w:szCs w:val="28"/>
          <w:lang w:val="en-US"/>
        </w:rPr>
        <w:t>, 2017, nr. 50-59, art. 125), se modifică după cum urmează:</w:t>
      </w:r>
    </w:p>
    <w:p w:rsidR="00CB472A" w:rsidRDefault="00CB472A" w:rsidP="00B556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6F0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Punctele 4 – 8 ale compartimentul ,,Autoritățile publice”, se modifică și vor avea următorul cuprins: </w:t>
      </w:r>
    </w:p>
    <w:p w:rsidR="00CB472A" w:rsidRPr="00B55637" w:rsidRDefault="00CB472A" w:rsidP="00B556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113"/>
      </w:tblGrid>
      <w:tr w:rsidR="00CB472A" w:rsidRPr="00B55637" w:rsidTr="00B55637">
        <w:tc>
          <w:tcPr>
            <w:tcW w:w="675" w:type="dxa"/>
            <w:vAlign w:val="center"/>
          </w:tcPr>
          <w:p w:rsidR="00CB472A" w:rsidRPr="00B55637" w:rsidRDefault="00CB472A" w:rsidP="00755F24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55637">
              <w:rPr>
                <w:rFonts w:ascii="Times New Roman" w:hAnsi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9113" w:type="dxa"/>
            <w:vAlign w:val="center"/>
          </w:tcPr>
          <w:p w:rsidR="00CB472A" w:rsidRPr="00B55637" w:rsidRDefault="00CB472A" w:rsidP="00755F24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55637">
              <w:rPr>
                <w:rFonts w:ascii="Times New Roman" w:hAnsi="Times New Roman"/>
                <w:sz w:val="28"/>
                <w:szCs w:val="28"/>
                <w:lang w:val="ro-RO"/>
              </w:rPr>
              <w:t>Primăria sa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tului Trinca, </w:t>
            </w:r>
            <w:r w:rsidRPr="00B55637">
              <w:rPr>
                <w:rFonts w:ascii="Times New Roman" w:hAnsi="Times New Roman"/>
                <w:sz w:val="28"/>
                <w:szCs w:val="28"/>
                <w:lang w:val="ro-RO"/>
              </w:rPr>
              <w:t>raionul Edineț</w:t>
            </w:r>
          </w:p>
        </w:tc>
      </w:tr>
      <w:tr w:rsidR="00CB472A" w:rsidRPr="00B55637" w:rsidTr="00B55637">
        <w:tc>
          <w:tcPr>
            <w:tcW w:w="675" w:type="dxa"/>
            <w:vAlign w:val="center"/>
          </w:tcPr>
          <w:p w:rsidR="00CB472A" w:rsidRPr="00B55637" w:rsidRDefault="00CB472A" w:rsidP="00755F24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55637">
              <w:rPr>
                <w:rFonts w:ascii="Times New Roman" w:hAnsi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9113" w:type="dxa"/>
            <w:vAlign w:val="center"/>
          </w:tcPr>
          <w:p w:rsidR="00CB472A" w:rsidRPr="00B55637" w:rsidRDefault="00CB472A" w:rsidP="00755F24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55637">
              <w:rPr>
                <w:rFonts w:ascii="Times New Roman" w:hAnsi="Times New Roman"/>
                <w:sz w:val="28"/>
                <w:szCs w:val="28"/>
                <w:lang w:val="ro-RO"/>
              </w:rPr>
              <w:t>Primăria comunei Japca,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B5563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raionul Florești</w:t>
            </w:r>
          </w:p>
        </w:tc>
      </w:tr>
      <w:tr w:rsidR="00CB472A" w:rsidRPr="00B55637" w:rsidTr="00B55637">
        <w:tc>
          <w:tcPr>
            <w:tcW w:w="675" w:type="dxa"/>
            <w:vAlign w:val="center"/>
          </w:tcPr>
          <w:p w:rsidR="00CB472A" w:rsidRPr="00B55637" w:rsidRDefault="00CB472A" w:rsidP="00755F24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55637">
              <w:rPr>
                <w:rFonts w:ascii="Times New Roman" w:hAnsi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9113" w:type="dxa"/>
            <w:vAlign w:val="center"/>
          </w:tcPr>
          <w:p w:rsidR="00CB472A" w:rsidRPr="00B55637" w:rsidRDefault="00CB472A" w:rsidP="006A448C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Primăria comunei Băiuş, </w:t>
            </w:r>
            <w:r w:rsidRPr="00B55637">
              <w:rPr>
                <w:rFonts w:ascii="Times New Roman" w:hAnsi="Times New Roman"/>
                <w:sz w:val="28"/>
                <w:szCs w:val="28"/>
                <w:lang w:val="ro-RO"/>
              </w:rPr>
              <w:t>raionul Leova</w:t>
            </w:r>
          </w:p>
        </w:tc>
      </w:tr>
      <w:tr w:rsidR="00CB472A" w:rsidRPr="00B55637" w:rsidTr="00B55637">
        <w:tc>
          <w:tcPr>
            <w:tcW w:w="675" w:type="dxa"/>
            <w:vAlign w:val="center"/>
          </w:tcPr>
          <w:p w:rsidR="00CB472A" w:rsidRPr="00B55637" w:rsidRDefault="00CB472A" w:rsidP="00755F24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55637">
              <w:rPr>
                <w:rFonts w:ascii="Times New Roman" w:hAnsi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9113" w:type="dxa"/>
            <w:vAlign w:val="center"/>
          </w:tcPr>
          <w:p w:rsidR="00CB472A" w:rsidRPr="00B55637" w:rsidRDefault="00CB472A" w:rsidP="00755F24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55637">
              <w:rPr>
                <w:rFonts w:ascii="Times New Roman" w:hAnsi="Times New Roman"/>
                <w:sz w:val="28"/>
                <w:szCs w:val="28"/>
                <w:lang w:val="ro-RO"/>
              </w:rPr>
              <w:t>Primăria comunei Schineni, raionul Soroca</w:t>
            </w:r>
          </w:p>
        </w:tc>
      </w:tr>
      <w:tr w:rsidR="00CB472A" w:rsidRPr="00B55637" w:rsidTr="00B55637">
        <w:tc>
          <w:tcPr>
            <w:tcW w:w="675" w:type="dxa"/>
            <w:vAlign w:val="center"/>
          </w:tcPr>
          <w:p w:rsidR="00CB472A" w:rsidRPr="00B55637" w:rsidRDefault="00CB472A" w:rsidP="00755F24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55637">
              <w:rPr>
                <w:rFonts w:ascii="Times New Roman" w:hAnsi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9113" w:type="dxa"/>
            <w:vAlign w:val="center"/>
          </w:tcPr>
          <w:p w:rsidR="00CB472A" w:rsidRPr="00B55637" w:rsidRDefault="00CB472A" w:rsidP="00755F24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55637">
              <w:rPr>
                <w:rFonts w:ascii="Times New Roman" w:hAnsi="Times New Roman"/>
                <w:spacing w:val="2"/>
                <w:sz w:val="28"/>
                <w:szCs w:val="28"/>
                <w:lang w:val="ro-RO"/>
              </w:rPr>
              <w:t>Primăria satului Rădenii Vechi,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B55637">
              <w:rPr>
                <w:rFonts w:ascii="Times New Roman" w:hAnsi="Times New Roman"/>
                <w:sz w:val="28"/>
                <w:szCs w:val="28"/>
                <w:lang w:val="ro-RO"/>
              </w:rPr>
              <w:t>raionul Ungheni</w:t>
            </w:r>
          </w:p>
        </w:tc>
      </w:tr>
    </w:tbl>
    <w:p w:rsidR="00CB472A" w:rsidRDefault="00CB472A" w:rsidP="00606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,,</w:t>
      </w:r>
    </w:p>
    <w:p w:rsidR="00CB472A" w:rsidRPr="00606F0F" w:rsidRDefault="00CB472A" w:rsidP="00606F0F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lang w:eastAsia="ro-RO"/>
        </w:rPr>
        <w:tab/>
      </w:r>
      <w:r w:rsidRPr="00606F0F">
        <w:rPr>
          <w:rFonts w:ascii="Times New Roman" w:hAnsi="Times New Roman"/>
          <w:b/>
          <w:sz w:val="28"/>
          <w:szCs w:val="28"/>
          <w:lang w:eastAsia="ro-RO"/>
        </w:rPr>
        <w:t xml:space="preserve">2. </w:t>
      </w:r>
      <w:r w:rsidRPr="00606F0F">
        <w:rPr>
          <w:rFonts w:ascii="Times New Roman" w:hAnsi="Times New Roman"/>
          <w:sz w:val="28"/>
          <w:szCs w:val="28"/>
          <w:lang w:eastAsia="ro-RO"/>
        </w:rPr>
        <w:t>Punctul 7 al compartimentului ,,</w:t>
      </w:r>
      <w:r>
        <w:rPr>
          <w:rFonts w:ascii="Times New Roman" w:hAnsi="Times New Roman"/>
          <w:sz w:val="28"/>
          <w:szCs w:val="28"/>
          <w:lang w:eastAsia="ro-RO"/>
        </w:rPr>
        <w:t>Destinația</w:t>
      </w:r>
      <w:r w:rsidRPr="00606F0F">
        <w:rPr>
          <w:rFonts w:ascii="Times New Roman" w:hAnsi="Times New Roman"/>
          <w:sz w:val="28"/>
          <w:szCs w:val="28"/>
          <w:lang w:eastAsia="ro-RO"/>
        </w:rPr>
        <w:t xml:space="preserve"> alocațiilor”, se modifică și va avea următorul cuprins:</w:t>
      </w:r>
      <w:r w:rsidRPr="00606F0F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</w:p>
    <w:p w:rsidR="00CB472A" w:rsidRPr="00606F0F" w:rsidRDefault="00CB472A" w:rsidP="00606F0F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606F0F">
        <w:rPr>
          <w:rFonts w:ascii="Times New Roman" w:hAnsi="Times New Roman"/>
          <w:b/>
          <w:sz w:val="28"/>
          <w:szCs w:val="28"/>
          <w:lang w:eastAsia="ro-RO"/>
        </w:rPr>
        <w:tab/>
      </w:r>
      <w:r w:rsidRPr="00606F0F">
        <w:rPr>
          <w:rFonts w:ascii="Times New Roman" w:hAnsi="Times New Roman"/>
          <w:sz w:val="28"/>
          <w:szCs w:val="28"/>
        </w:rPr>
        <w:t xml:space="preserve">,,Acordarea ajutorului financiar pentru procurarea locuinței familiei cet. </w:t>
      </w:r>
      <w:r w:rsidRPr="00606F0F">
        <w:rPr>
          <w:rFonts w:ascii="Times New Roman" w:hAnsi="Times New Roman"/>
          <w:color w:val="000000"/>
          <w:sz w:val="28"/>
          <w:szCs w:val="28"/>
        </w:rPr>
        <w:t xml:space="preserve">Pînzari Natalia, satul Schineni, a cărei casă a fost deteriorată în urma incendiului din 18 ianuarie </w:t>
      </w:r>
      <w:smartTag w:uri="urn:schemas-microsoft-com:office:smarttags" w:element="metricconverter">
        <w:smartTagPr>
          <w:attr w:name="ProductID" w:val="2016”"/>
        </w:smartTagPr>
        <w:r w:rsidRPr="00606F0F">
          <w:rPr>
            <w:rFonts w:ascii="Times New Roman" w:hAnsi="Times New Roman"/>
            <w:color w:val="000000"/>
            <w:sz w:val="28"/>
            <w:szCs w:val="28"/>
          </w:rPr>
          <w:t>2016”</w:t>
        </w:r>
      </w:smartTag>
      <w:r w:rsidRPr="00606F0F">
        <w:rPr>
          <w:rFonts w:ascii="Times New Roman" w:hAnsi="Times New Roman"/>
          <w:color w:val="000000"/>
          <w:sz w:val="28"/>
          <w:szCs w:val="28"/>
        </w:rPr>
        <w:t>.</w:t>
      </w:r>
    </w:p>
    <w:p w:rsidR="00CB472A" w:rsidRPr="00606F0F" w:rsidRDefault="00CB472A" w:rsidP="00606F0F">
      <w:pPr>
        <w:jc w:val="left"/>
        <w:rPr>
          <w:rFonts w:ascii="Times New Roman" w:hAnsi="Times New Roman"/>
          <w:b/>
          <w:sz w:val="28"/>
          <w:szCs w:val="28"/>
          <w:lang w:eastAsia="ro-RO"/>
        </w:rPr>
      </w:pPr>
    </w:p>
    <w:p w:rsidR="00CB472A" w:rsidRPr="00606F0F" w:rsidRDefault="00CB472A" w:rsidP="00606F0F">
      <w:pPr>
        <w:jc w:val="left"/>
        <w:rPr>
          <w:rFonts w:ascii="Times New Roman" w:hAnsi="Times New Roman"/>
          <w:b/>
          <w:sz w:val="28"/>
          <w:szCs w:val="28"/>
          <w:lang w:eastAsia="ro-RO"/>
        </w:rPr>
      </w:pPr>
    </w:p>
    <w:p w:rsidR="00CB472A" w:rsidRPr="00B55637" w:rsidRDefault="00CB472A" w:rsidP="00EB50BC">
      <w:pPr>
        <w:pStyle w:val="Heading3"/>
        <w:spacing w:line="360" w:lineRule="auto"/>
        <w:ind w:firstLine="720"/>
        <w:jc w:val="both"/>
        <w:rPr>
          <w:sz w:val="28"/>
          <w:szCs w:val="28"/>
        </w:rPr>
      </w:pPr>
      <w:r w:rsidRPr="00B55637">
        <w:rPr>
          <w:sz w:val="28"/>
          <w:szCs w:val="28"/>
        </w:rPr>
        <w:t>PRIM-MINISTRU</w:t>
      </w:r>
      <w:r w:rsidRPr="00B55637">
        <w:rPr>
          <w:sz w:val="28"/>
          <w:szCs w:val="28"/>
        </w:rPr>
        <w:tab/>
      </w:r>
      <w:r w:rsidRPr="00B55637">
        <w:rPr>
          <w:sz w:val="28"/>
          <w:szCs w:val="28"/>
        </w:rPr>
        <w:tab/>
      </w:r>
      <w:r w:rsidRPr="00B55637">
        <w:rPr>
          <w:sz w:val="28"/>
          <w:szCs w:val="28"/>
        </w:rPr>
        <w:tab/>
      </w:r>
      <w:r w:rsidRPr="00B55637">
        <w:rPr>
          <w:sz w:val="28"/>
          <w:szCs w:val="28"/>
        </w:rPr>
        <w:tab/>
      </w:r>
      <w:r w:rsidRPr="00B55637">
        <w:rPr>
          <w:sz w:val="28"/>
          <w:szCs w:val="28"/>
        </w:rPr>
        <w:tab/>
        <w:t xml:space="preserve">         Pavel FILIP</w:t>
      </w:r>
    </w:p>
    <w:p w:rsidR="00CB472A" w:rsidRPr="00B55637" w:rsidRDefault="00CB472A" w:rsidP="0056729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55637">
        <w:rPr>
          <w:rFonts w:ascii="Times New Roman" w:hAnsi="Times New Roman"/>
          <w:b/>
          <w:sz w:val="28"/>
          <w:szCs w:val="28"/>
        </w:rPr>
        <w:t>Contrasemnează:</w:t>
      </w:r>
    </w:p>
    <w:p w:rsidR="00CB472A" w:rsidRPr="00B55637" w:rsidRDefault="00CB472A" w:rsidP="0056729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5637">
        <w:rPr>
          <w:rFonts w:ascii="Times New Roman" w:hAnsi="Times New Roman"/>
          <w:b/>
          <w:sz w:val="28"/>
          <w:szCs w:val="28"/>
        </w:rPr>
        <w:t>Ministrul afacerilor interne</w:t>
      </w:r>
      <w:r w:rsidRPr="00B55637">
        <w:rPr>
          <w:rFonts w:ascii="Times New Roman" w:hAnsi="Times New Roman"/>
          <w:b/>
          <w:sz w:val="28"/>
          <w:szCs w:val="28"/>
        </w:rPr>
        <w:tab/>
      </w:r>
      <w:r w:rsidRPr="00B55637">
        <w:rPr>
          <w:rFonts w:ascii="Times New Roman" w:hAnsi="Times New Roman"/>
          <w:b/>
          <w:sz w:val="28"/>
          <w:szCs w:val="28"/>
        </w:rPr>
        <w:tab/>
      </w:r>
      <w:r w:rsidRPr="00B55637">
        <w:rPr>
          <w:rFonts w:ascii="Times New Roman" w:hAnsi="Times New Roman"/>
          <w:b/>
          <w:sz w:val="28"/>
          <w:szCs w:val="28"/>
        </w:rPr>
        <w:tab/>
      </w:r>
      <w:r w:rsidRPr="00B55637">
        <w:rPr>
          <w:rFonts w:ascii="Times New Roman" w:hAnsi="Times New Roman"/>
          <w:b/>
          <w:sz w:val="28"/>
          <w:szCs w:val="28"/>
        </w:rPr>
        <w:tab/>
      </w:r>
      <w:r w:rsidRPr="00B55637">
        <w:rPr>
          <w:rFonts w:ascii="Times New Roman" w:hAnsi="Times New Roman"/>
          <w:b/>
          <w:sz w:val="28"/>
          <w:szCs w:val="28"/>
        </w:rPr>
        <w:tab/>
        <w:t>Alexandru JIZDAN</w:t>
      </w:r>
    </w:p>
    <w:p w:rsidR="00CB472A" w:rsidRPr="00B55637" w:rsidRDefault="00CB472A" w:rsidP="00523828">
      <w:pPr>
        <w:jc w:val="both"/>
        <w:rPr>
          <w:rFonts w:ascii="Times New Roman" w:hAnsi="Times New Roman"/>
          <w:b/>
          <w:sz w:val="28"/>
          <w:szCs w:val="28"/>
        </w:rPr>
      </w:pPr>
    </w:p>
    <w:p w:rsidR="00CB472A" w:rsidRPr="00B55637" w:rsidRDefault="00CB472A" w:rsidP="0052382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5637">
        <w:rPr>
          <w:rFonts w:ascii="Times New Roman" w:hAnsi="Times New Roman"/>
          <w:b/>
          <w:sz w:val="28"/>
          <w:szCs w:val="28"/>
        </w:rPr>
        <w:t>Ministrul finanțelor</w:t>
      </w:r>
      <w:r w:rsidRPr="00B55637">
        <w:rPr>
          <w:rFonts w:ascii="Times New Roman" w:hAnsi="Times New Roman"/>
          <w:b/>
          <w:sz w:val="28"/>
          <w:szCs w:val="28"/>
        </w:rPr>
        <w:tab/>
      </w:r>
      <w:r w:rsidRPr="00B55637">
        <w:rPr>
          <w:rFonts w:ascii="Times New Roman" w:hAnsi="Times New Roman"/>
          <w:b/>
          <w:sz w:val="28"/>
          <w:szCs w:val="28"/>
        </w:rPr>
        <w:tab/>
      </w:r>
      <w:r w:rsidRPr="00B55637">
        <w:rPr>
          <w:rFonts w:ascii="Times New Roman" w:hAnsi="Times New Roman"/>
          <w:b/>
          <w:sz w:val="28"/>
          <w:szCs w:val="28"/>
        </w:rPr>
        <w:tab/>
      </w:r>
      <w:r w:rsidRPr="00B55637">
        <w:rPr>
          <w:rFonts w:ascii="Times New Roman" w:hAnsi="Times New Roman"/>
          <w:b/>
          <w:sz w:val="28"/>
          <w:szCs w:val="28"/>
        </w:rPr>
        <w:tab/>
      </w:r>
      <w:r w:rsidRPr="00B55637">
        <w:rPr>
          <w:rFonts w:ascii="Times New Roman" w:hAnsi="Times New Roman"/>
          <w:b/>
          <w:sz w:val="28"/>
          <w:szCs w:val="28"/>
        </w:rPr>
        <w:tab/>
      </w:r>
      <w:r w:rsidRPr="00B55637">
        <w:rPr>
          <w:rFonts w:ascii="Times New Roman" w:hAnsi="Times New Roman"/>
          <w:b/>
          <w:sz w:val="28"/>
          <w:szCs w:val="28"/>
        </w:rPr>
        <w:tab/>
        <w:t>Octavian ARMAȘU</w:t>
      </w:r>
    </w:p>
    <w:sectPr w:rsidR="00CB472A" w:rsidRPr="00B55637" w:rsidSect="00523828">
      <w:pgSz w:w="11909" w:h="16834" w:code="9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0CD"/>
    <w:multiLevelType w:val="hybridMultilevel"/>
    <w:tmpl w:val="1332B8B8"/>
    <w:lvl w:ilvl="0" w:tplc="CD723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A3746D5"/>
    <w:multiLevelType w:val="hybridMultilevel"/>
    <w:tmpl w:val="E5A6A120"/>
    <w:lvl w:ilvl="0" w:tplc="C47A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620"/>
    <w:rsid w:val="000D02AC"/>
    <w:rsid w:val="000E75FC"/>
    <w:rsid w:val="000F2EA5"/>
    <w:rsid w:val="00123A1E"/>
    <w:rsid w:val="0016690B"/>
    <w:rsid w:val="001952E8"/>
    <w:rsid w:val="001A69AC"/>
    <w:rsid w:val="002449EB"/>
    <w:rsid w:val="00302831"/>
    <w:rsid w:val="004E01D5"/>
    <w:rsid w:val="005178E6"/>
    <w:rsid w:val="00523828"/>
    <w:rsid w:val="0056729A"/>
    <w:rsid w:val="00606F0F"/>
    <w:rsid w:val="00677341"/>
    <w:rsid w:val="006A448C"/>
    <w:rsid w:val="0072285B"/>
    <w:rsid w:val="00755F24"/>
    <w:rsid w:val="00756538"/>
    <w:rsid w:val="007A2149"/>
    <w:rsid w:val="007E6CDD"/>
    <w:rsid w:val="007F4E6B"/>
    <w:rsid w:val="0082460D"/>
    <w:rsid w:val="0084190F"/>
    <w:rsid w:val="008506A4"/>
    <w:rsid w:val="008A6F54"/>
    <w:rsid w:val="009F3474"/>
    <w:rsid w:val="00A07B67"/>
    <w:rsid w:val="00A12DFC"/>
    <w:rsid w:val="00A143BD"/>
    <w:rsid w:val="00A3603F"/>
    <w:rsid w:val="00A97819"/>
    <w:rsid w:val="00AB343F"/>
    <w:rsid w:val="00B55637"/>
    <w:rsid w:val="00C4568C"/>
    <w:rsid w:val="00C62834"/>
    <w:rsid w:val="00C82717"/>
    <w:rsid w:val="00C97595"/>
    <w:rsid w:val="00CB472A"/>
    <w:rsid w:val="00D8068B"/>
    <w:rsid w:val="00DA46B7"/>
    <w:rsid w:val="00DB3620"/>
    <w:rsid w:val="00DC0DFD"/>
    <w:rsid w:val="00E33988"/>
    <w:rsid w:val="00E71B33"/>
    <w:rsid w:val="00EB50BC"/>
    <w:rsid w:val="00F0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FD"/>
    <w:pPr>
      <w:jc w:val="center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729A"/>
    <w:pPr>
      <w:keepNext/>
      <w:outlineLvl w:val="2"/>
    </w:pPr>
    <w:rPr>
      <w:rFonts w:ascii="Times New Roman" w:eastAsia="SimSun" w:hAnsi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6729A"/>
    <w:rPr>
      <w:rFonts w:ascii="Times New Roman" w:eastAsia="SimSun" w:hAnsi="Times New Roman" w:cs="Times New Roman"/>
      <w:b/>
      <w:bCs/>
      <w:sz w:val="24"/>
      <w:szCs w:val="24"/>
      <w:lang w:eastAsia="ro-RO"/>
    </w:rPr>
  </w:style>
  <w:style w:type="paragraph" w:styleId="ListParagraph">
    <w:name w:val="List Paragraph"/>
    <w:basedOn w:val="Normal"/>
    <w:uiPriority w:val="99"/>
    <w:qFormat/>
    <w:rsid w:val="00A97819"/>
    <w:pPr>
      <w:ind w:left="720"/>
      <w:contextualSpacing/>
    </w:pPr>
  </w:style>
  <w:style w:type="table" w:styleId="TableGrid">
    <w:name w:val="Table Grid"/>
    <w:basedOn w:val="TableNormal"/>
    <w:uiPriority w:val="99"/>
    <w:rsid w:val="00C456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952E8"/>
    <w:pPr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52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175</Words>
  <Characters>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2017-03-20T13:09:00Z</cp:lastPrinted>
  <dcterms:created xsi:type="dcterms:W3CDTF">2017-03-30T09:53:00Z</dcterms:created>
  <dcterms:modified xsi:type="dcterms:W3CDTF">2017-04-18T09:42:00Z</dcterms:modified>
</cp:coreProperties>
</file>