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6E" w:rsidRPr="00654C07" w:rsidRDefault="004F5C6E" w:rsidP="00776339">
      <w:pPr>
        <w:jc w:val="right"/>
        <w:rPr>
          <w:i/>
          <w:color w:val="000000"/>
          <w:sz w:val="22"/>
          <w:szCs w:val="22"/>
          <w:lang w:val="ro-RO"/>
        </w:rPr>
      </w:pPr>
      <w:r w:rsidRPr="00654C07">
        <w:rPr>
          <w:i/>
          <w:color w:val="000000"/>
          <w:sz w:val="22"/>
          <w:szCs w:val="22"/>
          <w:lang w:val="ro-RO"/>
        </w:rPr>
        <w:t>Proiect</w:t>
      </w:r>
    </w:p>
    <w:p w:rsidR="004F5C6E" w:rsidRPr="00776339" w:rsidRDefault="004F5C6E" w:rsidP="00776339">
      <w:pPr>
        <w:jc w:val="right"/>
        <w:rPr>
          <w:i/>
          <w:color w:val="000000"/>
          <w:sz w:val="24"/>
          <w:szCs w:val="24"/>
          <w:lang w:val="ro-RO"/>
        </w:rPr>
      </w:pPr>
    </w:p>
    <w:p w:rsidR="004F5C6E" w:rsidRDefault="004F5C6E" w:rsidP="0095454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GUVERNUL REPUBLICII MOLDOVA</w:t>
      </w:r>
    </w:p>
    <w:p w:rsidR="004F5C6E" w:rsidRDefault="004F5C6E" w:rsidP="0095454B">
      <w:pPr>
        <w:jc w:val="both"/>
        <w:rPr>
          <w:b/>
          <w:sz w:val="28"/>
          <w:szCs w:val="28"/>
          <w:lang w:val="ro-RO"/>
        </w:rPr>
      </w:pPr>
    </w:p>
    <w:p w:rsidR="004F5C6E" w:rsidRDefault="004F5C6E" w:rsidP="0095454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HOTĂRÎRE nr.______</w:t>
      </w:r>
    </w:p>
    <w:p w:rsidR="004F5C6E" w:rsidRDefault="004F5C6E" w:rsidP="0095454B">
      <w:pPr>
        <w:jc w:val="center"/>
        <w:rPr>
          <w:b/>
          <w:sz w:val="28"/>
          <w:szCs w:val="28"/>
          <w:lang w:val="ro-RO"/>
        </w:rPr>
      </w:pPr>
    </w:p>
    <w:p w:rsidR="004F5C6E" w:rsidRDefault="004F5C6E" w:rsidP="0095454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_____________________2016</w:t>
      </w:r>
    </w:p>
    <w:p w:rsidR="004F5C6E" w:rsidRDefault="004F5C6E" w:rsidP="0095454B">
      <w:pPr>
        <w:pStyle w:val="tt"/>
        <w:rPr>
          <w:sz w:val="28"/>
          <w:szCs w:val="28"/>
          <w:lang w:val="ro-RO"/>
        </w:rPr>
      </w:pPr>
    </w:p>
    <w:p w:rsidR="004F5C6E" w:rsidRDefault="004F5C6E" w:rsidP="002C48CC">
      <w:pPr>
        <w:ind w:firstLine="708"/>
        <w:jc w:val="center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 xml:space="preserve">pentru aprobarea proiectului de lege privind aderarea </w:t>
      </w:r>
    </w:p>
    <w:p w:rsidR="004F5C6E" w:rsidRPr="002C48CC" w:rsidRDefault="004F5C6E" w:rsidP="002C48CC">
      <w:pPr>
        <w:ind w:firstLine="708"/>
        <w:jc w:val="center"/>
        <w:rPr>
          <w:b/>
          <w:sz w:val="28"/>
          <w:szCs w:val="28"/>
          <w:lang w:val="ro-RO"/>
        </w:rPr>
      </w:pPr>
      <w:r w:rsidRPr="002C48CC">
        <w:rPr>
          <w:b/>
          <w:sz w:val="28"/>
          <w:szCs w:val="28"/>
          <w:lang w:val="ro-RO"/>
        </w:rPr>
        <w:t>Republicii Moldova la Protocolul privind comerţul ilicit cu produse din tutun, adoptat la Seul la 12 noiembrie 2012</w:t>
      </w:r>
    </w:p>
    <w:p w:rsidR="004F5C6E" w:rsidRDefault="004F5C6E" w:rsidP="0095454B">
      <w:pPr>
        <w:jc w:val="center"/>
        <w:rPr>
          <w:b/>
          <w:sz w:val="28"/>
          <w:szCs w:val="28"/>
          <w:lang w:val="ro-RO"/>
        </w:rPr>
      </w:pPr>
    </w:p>
    <w:p w:rsidR="004F5C6E" w:rsidRPr="00654888" w:rsidRDefault="004F5C6E" w:rsidP="0095454B">
      <w:pPr>
        <w:jc w:val="both"/>
        <w:rPr>
          <w:b/>
          <w:sz w:val="28"/>
          <w:szCs w:val="28"/>
          <w:lang w:val="ro-RO"/>
        </w:rPr>
      </w:pPr>
      <w:r w:rsidRPr="00654888">
        <w:rPr>
          <w:b/>
          <w:sz w:val="28"/>
          <w:szCs w:val="28"/>
          <w:lang w:val="ro-RO"/>
        </w:rPr>
        <w:t>_________________________________________________________________</w:t>
      </w:r>
    </w:p>
    <w:p w:rsidR="004F5C6E" w:rsidRDefault="004F5C6E" w:rsidP="0095454B">
      <w:pPr>
        <w:ind w:firstLine="708"/>
        <w:jc w:val="both"/>
        <w:rPr>
          <w:sz w:val="28"/>
          <w:szCs w:val="28"/>
          <w:lang w:val="ro-RO"/>
        </w:rPr>
      </w:pPr>
    </w:p>
    <w:p w:rsidR="004F5C6E" w:rsidRDefault="004F5C6E" w:rsidP="0095454B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Guvernul </w:t>
      </w:r>
      <w:r>
        <w:rPr>
          <w:b/>
          <w:sz w:val="28"/>
          <w:szCs w:val="28"/>
          <w:lang w:val="ro-RO"/>
        </w:rPr>
        <w:t>HOTĂRĂŞTE</w:t>
      </w:r>
      <w:r>
        <w:rPr>
          <w:sz w:val="28"/>
          <w:szCs w:val="28"/>
          <w:lang w:val="ro-RO"/>
        </w:rPr>
        <w:t>:</w:t>
      </w:r>
    </w:p>
    <w:p w:rsidR="004F5C6E" w:rsidRDefault="004F5C6E" w:rsidP="0095454B">
      <w:pPr>
        <w:jc w:val="both"/>
        <w:rPr>
          <w:sz w:val="28"/>
          <w:szCs w:val="28"/>
          <w:lang w:val="ro-RO"/>
        </w:rPr>
      </w:pPr>
    </w:p>
    <w:p w:rsidR="004F5C6E" w:rsidRPr="00DD334F" w:rsidRDefault="004F5C6E" w:rsidP="00DD334F">
      <w:pPr>
        <w:ind w:firstLine="708"/>
        <w:jc w:val="both"/>
        <w:rPr>
          <w:noProof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aprobă </w:t>
      </w:r>
      <w:r>
        <w:rPr>
          <w:noProof/>
          <w:sz w:val="28"/>
          <w:szCs w:val="28"/>
          <w:lang w:val="ro-RO"/>
        </w:rPr>
        <w:t xml:space="preserve">şi se prezintă Preşedintelui Republicii Moldova spre examinare </w:t>
      </w:r>
      <w:r>
        <w:rPr>
          <w:sz w:val="28"/>
          <w:szCs w:val="28"/>
          <w:lang w:val="ro-RO"/>
        </w:rPr>
        <w:t xml:space="preserve">proiectul de lege </w:t>
      </w:r>
      <w:r>
        <w:rPr>
          <w:noProof/>
          <w:sz w:val="28"/>
          <w:szCs w:val="28"/>
          <w:lang w:val="ro-RO"/>
        </w:rPr>
        <w:t xml:space="preserve">privind </w:t>
      </w:r>
      <w:r w:rsidRPr="00DD334F">
        <w:rPr>
          <w:noProof/>
          <w:sz w:val="28"/>
          <w:szCs w:val="28"/>
          <w:lang w:val="ro-RO"/>
        </w:rPr>
        <w:t xml:space="preserve">aderarea </w:t>
      </w:r>
      <w:r w:rsidRPr="00DD334F">
        <w:rPr>
          <w:sz w:val="28"/>
          <w:szCs w:val="28"/>
          <w:lang w:val="ro-RO"/>
        </w:rPr>
        <w:t>Republicii Moldova la Protocolul privind comerţul ilicit cu produse din tutun, adoptat la Seul la 12 noiembrie 2012</w:t>
      </w:r>
      <w:r>
        <w:rPr>
          <w:sz w:val="28"/>
          <w:szCs w:val="28"/>
          <w:lang w:val="ro-RO"/>
        </w:rPr>
        <w:t>.</w:t>
      </w:r>
    </w:p>
    <w:p w:rsidR="004F5C6E" w:rsidRDefault="004F5C6E" w:rsidP="0095454B">
      <w:pPr>
        <w:ind w:firstLine="708"/>
        <w:jc w:val="both"/>
        <w:rPr>
          <w:lang w:val="ro-RO"/>
        </w:rPr>
      </w:pPr>
    </w:p>
    <w:p w:rsidR="004F5C6E" w:rsidRDefault="004F5C6E" w:rsidP="0095454B">
      <w:pPr>
        <w:ind w:firstLine="708"/>
        <w:jc w:val="both"/>
        <w:rPr>
          <w:lang w:val="ro-RO"/>
        </w:rPr>
      </w:pPr>
    </w:p>
    <w:p w:rsidR="004F5C6E" w:rsidRDefault="004F5C6E" w:rsidP="0095454B">
      <w:pPr>
        <w:ind w:firstLine="708"/>
        <w:jc w:val="both"/>
        <w:rPr>
          <w:lang w:val="ro-RO"/>
        </w:rPr>
      </w:pPr>
    </w:p>
    <w:p w:rsidR="004F5C6E" w:rsidRPr="00BB505E" w:rsidRDefault="004F5C6E" w:rsidP="0095454B">
      <w:pPr>
        <w:ind w:firstLine="708"/>
        <w:jc w:val="both"/>
        <w:rPr>
          <w:lang w:val="ro-RO"/>
        </w:rPr>
      </w:pPr>
    </w:p>
    <w:p w:rsidR="004F5C6E" w:rsidRDefault="004F5C6E" w:rsidP="0095454B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MO"/>
        </w:rPr>
        <w:t>PRIM-MINISTRU                                                                 Pavel FILIP</w:t>
      </w:r>
    </w:p>
    <w:p w:rsidR="004F5C6E" w:rsidRDefault="004F5C6E" w:rsidP="0095454B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</w:p>
    <w:p w:rsidR="004F5C6E" w:rsidRDefault="004F5C6E" w:rsidP="0095454B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Contrasemnează:</w:t>
      </w:r>
    </w:p>
    <w:p w:rsidR="004F5C6E" w:rsidRDefault="004F5C6E" w:rsidP="0095454B">
      <w:pPr>
        <w:jc w:val="both"/>
        <w:rPr>
          <w:b/>
          <w:sz w:val="28"/>
          <w:szCs w:val="28"/>
          <w:lang w:val="ro-MO"/>
        </w:rPr>
      </w:pPr>
    </w:p>
    <w:p w:rsidR="004F5C6E" w:rsidRDefault="004F5C6E" w:rsidP="0095454B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Viceprim-ministru,</w:t>
      </w:r>
    </w:p>
    <w:p w:rsidR="004F5C6E" w:rsidRDefault="004F5C6E" w:rsidP="0095454B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ministrul afacerilor externe</w:t>
      </w:r>
    </w:p>
    <w:p w:rsidR="004F5C6E" w:rsidRDefault="004F5C6E" w:rsidP="0095454B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şi integrării europene      </w:t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  <w:t xml:space="preserve">       Andrei GALBUR</w:t>
      </w:r>
    </w:p>
    <w:p w:rsidR="004F5C6E" w:rsidRDefault="004F5C6E" w:rsidP="0095454B">
      <w:pPr>
        <w:jc w:val="right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                                                            </w:t>
      </w:r>
    </w:p>
    <w:p w:rsidR="004F5C6E" w:rsidRDefault="004F5C6E" w:rsidP="0095454B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</w:p>
    <w:p w:rsidR="004F5C6E" w:rsidRDefault="004F5C6E" w:rsidP="0095454B">
      <w:pPr>
        <w:pStyle w:val="Heading3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Ministrul afacerilor interne</w:t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  <w:t xml:space="preserve">       Alexandru JIZDAN</w:t>
      </w:r>
    </w:p>
    <w:p w:rsidR="004F5C6E" w:rsidRDefault="004F5C6E" w:rsidP="0095454B">
      <w:pPr>
        <w:pStyle w:val="Heading2"/>
        <w:ind w:left="7920" w:firstLine="720"/>
        <w:rPr>
          <w:szCs w:val="28"/>
          <w:lang w:val="ro-MO"/>
        </w:rPr>
      </w:pPr>
    </w:p>
    <w:p w:rsidR="004F5C6E" w:rsidRDefault="004F5C6E" w:rsidP="0095454B">
      <w:pPr>
        <w:rPr>
          <w:b/>
          <w:sz w:val="28"/>
          <w:szCs w:val="28"/>
          <w:lang w:val="ro-RO"/>
        </w:rPr>
      </w:pPr>
      <w:r>
        <w:rPr>
          <w:lang w:val="ro-M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</w:p>
    <w:p w:rsidR="004F5C6E" w:rsidRDefault="004F5C6E" w:rsidP="0095454B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RO"/>
        </w:rPr>
        <w:t>Ministrul justiţiei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Vladimir CEBOTARI</w:t>
      </w:r>
    </w:p>
    <w:p w:rsidR="004F5C6E" w:rsidRDefault="004F5C6E" w:rsidP="0095454B">
      <w:pPr>
        <w:rPr>
          <w:b/>
          <w:sz w:val="28"/>
          <w:szCs w:val="28"/>
          <w:lang w:val="ro-MO"/>
        </w:rPr>
      </w:pPr>
    </w:p>
    <w:p w:rsidR="004F5C6E" w:rsidRDefault="004F5C6E" w:rsidP="0095454B">
      <w:pPr>
        <w:rPr>
          <w:b/>
          <w:sz w:val="28"/>
          <w:szCs w:val="28"/>
          <w:lang w:val="ro-MO"/>
        </w:rPr>
      </w:pPr>
    </w:p>
    <w:p w:rsidR="004F5C6E" w:rsidRDefault="004F5C6E" w:rsidP="00C67A2D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RO"/>
        </w:rPr>
        <w:t>Ministrul sănătăţii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Ruxanda GLAVAN</w:t>
      </w:r>
    </w:p>
    <w:p w:rsidR="004F5C6E" w:rsidRPr="00C67A2D" w:rsidRDefault="004F5C6E" w:rsidP="00C67A2D">
      <w:pPr>
        <w:jc w:val="both"/>
        <w:rPr>
          <w:sz w:val="16"/>
          <w:szCs w:val="16"/>
          <w:lang w:val="ro-M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Default="004F5C6E" w:rsidP="0095454B">
      <w:pPr>
        <w:jc w:val="right"/>
        <w:rPr>
          <w:i/>
          <w:sz w:val="16"/>
          <w:szCs w:val="16"/>
          <w:lang w:val="ro-RO"/>
        </w:rPr>
      </w:pPr>
    </w:p>
    <w:p w:rsidR="004F5C6E" w:rsidRPr="003B2C1F" w:rsidRDefault="004F5C6E" w:rsidP="0095454B">
      <w:pPr>
        <w:jc w:val="right"/>
        <w:rPr>
          <w:i/>
          <w:sz w:val="22"/>
          <w:szCs w:val="22"/>
          <w:lang w:val="ro-MO"/>
        </w:rPr>
      </w:pPr>
      <w:r w:rsidRPr="003B2C1F">
        <w:rPr>
          <w:i/>
          <w:sz w:val="22"/>
          <w:szCs w:val="22"/>
          <w:lang w:val="ro-RO"/>
        </w:rPr>
        <w:t>Перевод</w:t>
      </w:r>
    </w:p>
    <w:p w:rsidR="004F5C6E" w:rsidRPr="003B2C1F" w:rsidRDefault="004F5C6E" w:rsidP="0095454B">
      <w:pPr>
        <w:jc w:val="right"/>
        <w:rPr>
          <w:b/>
          <w:sz w:val="22"/>
          <w:szCs w:val="22"/>
          <w:lang w:val="ro-RO"/>
        </w:rPr>
      </w:pPr>
      <w:r w:rsidRPr="003B2C1F">
        <w:rPr>
          <w:i/>
          <w:sz w:val="22"/>
          <w:szCs w:val="22"/>
          <w:lang w:val="ro-MO"/>
        </w:rPr>
        <w:t xml:space="preserve"> </w:t>
      </w:r>
      <w:r w:rsidRPr="003B2C1F">
        <w:rPr>
          <w:i/>
          <w:sz w:val="22"/>
          <w:szCs w:val="22"/>
          <w:lang w:val="ro-RO"/>
        </w:rPr>
        <w:t xml:space="preserve"> проект</w:t>
      </w:r>
    </w:p>
    <w:p w:rsidR="004F5C6E" w:rsidRDefault="004F5C6E" w:rsidP="0095454B">
      <w:pPr>
        <w:rPr>
          <w:sz w:val="16"/>
          <w:szCs w:val="16"/>
          <w:lang w:val="ro-RO"/>
        </w:rPr>
      </w:pPr>
    </w:p>
    <w:p w:rsidR="004F5C6E" w:rsidRDefault="004F5C6E" w:rsidP="0095454B">
      <w:pPr>
        <w:pStyle w:val="Heading2"/>
        <w:ind w:left="6372" w:firstLine="708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4F5C6E" w:rsidRDefault="004F5C6E" w:rsidP="0095454B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ПРАВИТЕЛЬСТВО РЕСПУБЛИКИ МОЛДОВА</w:t>
      </w:r>
    </w:p>
    <w:p w:rsidR="004F5C6E" w:rsidRDefault="004F5C6E" w:rsidP="0095454B">
      <w:pPr>
        <w:jc w:val="both"/>
        <w:rPr>
          <w:sz w:val="28"/>
          <w:szCs w:val="28"/>
        </w:rPr>
      </w:pPr>
    </w:p>
    <w:p w:rsidR="004F5C6E" w:rsidRDefault="004F5C6E" w:rsidP="0095454B">
      <w:pPr>
        <w:pStyle w:val="Heading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ПОСТАНОВЛЕНИЕ  №______</w:t>
      </w:r>
    </w:p>
    <w:p w:rsidR="004F5C6E" w:rsidRDefault="004F5C6E" w:rsidP="0095454B">
      <w:pPr>
        <w:jc w:val="center"/>
        <w:rPr>
          <w:sz w:val="28"/>
          <w:szCs w:val="28"/>
          <w:lang w:val="ro-RO"/>
        </w:rPr>
      </w:pPr>
    </w:p>
    <w:p w:rsidR="004F5C6E" w:rsidRDefault="004F5C6E" w:rsidP="0095454B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от _</w:t>
      </w:r>
      <w:r>
        <w:rPr>
          <w:sz w:val="28"/>
          <w:szCs w:val="28"/>
        </w:rPr>
        <w:t>____________________20</w:t>
      </w:r>
      <w:r>
        <w:rPr>
          <w:sz w:val="28"/>
          <w:szCs w:val="28"/>
          <w:lang w:val="ro-RO"/>
        </w:rPr>
        <w:t>16</w:t>
      </w:r>
      <w:r>
        <w:rPr>
          <w:sz w:val="28"/>
          <w:szCs w:val="28"/>
        </w:rPr>
        <w:t xml:space="preserve"> г.</w:t>
      </w:r>
    </w:p>
    <w:p w:rsidR="004F5C6E" w:rsidRDefault="004F5C6E" w:rsidP="0095454B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</w:t>
      </w:r>
    </w:p>
    <w:p w:rsidR="004F5C6E" w:rsidRDefault="004F5C6E" w:rsidP="008155CB">
      <w:pPr>
        <w:pStyle w:val="NormalWeb"/>
        <w:ind w:firstLine="708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об </w:t>
      </w:r>
      <w:r w:rsidRPr="008155CB">
        <w:rPr>
          <w:b/>
          <w:bCs/>
          <w:sz w:val="28"/>
          <w:szCs w:val="28"/>
        </w:rPr>
        <w:t>утверждение</w:t>
      </w:r>
      <w:r w:rsidRPr="00335785">
        <w:rPr>
          <w:b/>
          <w:bCs/>
          <w:sz w:val="28"/>
          <w:szCs w:val="28"/>
        </w:rPr>
        <w:t xml:space="preserve"> проекта закона о</w:t>
      </w:r>
      <w:r w:rsidRPr="00335785">
        <w:t xml:space="preserve"> </w:t>
      </w:r>
      <w:r w:rsidRPr="00335785">
        <w:rPr>
          <w:b/>
          <w:bCs/>
          <w:sz w:val="28"/>
          <w:szCs w:val="28"/>
        </w:rPr>
        <w:t xml:space="preserve"> присоединении Республики Молдова к</w:t>
      </w:r>
      <w:r>
        <w:rPr>
          <w:b/>
          <w:bCs/>
          <w:sz w:val="28"/>
          <w:szCs w:val="28"/>
        </w:rPr>
        <w:t xml:space="preserve"> Протоколу о незаконной торговл</w:t>
      </w:r>
      <w:r w:rsidRPr="008155CB">
        <w:rPr>
          <w:b/>
          <w:bCs/>
          <w:sz w:val="28"/>
          <w:szCs w:val="28"/>
        </w:rPr>
        <w:t>е</w:t>
      </w:r>
      <w:r w:rsidRPr="00335785">
        <w:rPr>
          <w:b/>
          <w:bCs/>
          <w:sz w:val="28"/>
          <w:szCs w:val="28"/>
        </w:rPr>
        <w:t xml:space="preserve"> табачными изделиями,  </w:t>
      </w:r>
    </w:p>
    <w:p w:rsidR="004F5C6E" w:rsidRPr="00CD6AB1" w:rsidRDefault="004F5C6E" w:rsidP="008155CB">
      <w:pPr>
        <w:pStyle w:val="NormalWeb"/>
        <w:ind w:firstLine="708"/>
        <w:jc w:val="center"/>
        <w:rPr>
          <w:rStyle w:val="hps"/>
          <w:b/>
          <w:lang w:val="ro-RO"/>
        </w:rPr>
      </w:pPr>
      <w:r>
        <w:rPr>
          <w:b/>
          <w:bCs/>
          <w:sz w:val="28"/>
          <w:szCs w:val="28"/>
          <w:lang w:val="ro-RO"/>
        </w:rPr>
        <w:t>принят</w:t>
      </w:r>
      <w:r>
        <w:rPr>
          <w:b/>
          <w:bCs/>
          <w:sz w:val="28"/>
          <w:szCs w:val="28"/>
        </w:rPr>
        <w:t>о</w:t>
      </w:r>
      <w:r w:rsidRPr="003D0B95">
        <w:rPr>
          <w:b/>
          <w:bCs/>
          <w:sz w:val="28"/>
          <w:szCs w:val="28"/>
          <w:lang w:val="ro-RO"/>
        </w:rPr>
        <w:t>м</w:t>
      </w:r>
      <w:r w:rsidRPr="00335785">
        <w:rPr>
          <w:b/>
          <w:bCs/>
          <w:sz w:val="28"/>
          <w:szCs w:val="28"/>
        </w:rPr>
        <w:t xml:space="preserve"> в Сеуле</w:t>
      </w:r>
      <w:r>
        <w:rPr>
          <w:b/>
          <w:bCs/>
          <w:sz w:val="28"/>
          <w:szCs w:val="28"/>
          <w:lang w:val="ro-RO"/>
        </w:rPr>
        <w:t>,</w:t>
      </w:r>
      <w:r w:rsidRPr="00335785">
        <w:rPr>
          <w:b/>
          <w:bCs/>
          <w:sz w:val="28"/>
          <w:szCs w:val="28"/>
        </w:rPr>
        <w:t xml:space="preserve"> 12 ноября 2012</w:t>
      </w:r>
      <w:r>
        <w:rPr>
          <w:b/>
          <w:bCs/>
          <w:sz w:val="28"/>
          <w:szCs w:val="28"/>
          <w:lang w:val="ro-RO"/>
        </w:rPr>
        <w:t xml:space="preserve"> </w:t>
      </w:r>
      <w:r w:rsidRPr="00CD6AB1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  <w:lang w:val="ro-RO"/>
        </w:rPr>
        <w:t>.</w:t>
      </w:r>
    </w:p>
    <w:p w:rsidR="004F5C6E" w:rsidRPr="00335785" w:rsidRDefault="004F5C6E" w:rsidP="0095454B">
      <w:pPr>
        <w:pStyle w:val="NormalWeb"/>
        <w:ind w:firstLine="0"/>
      </w:pPr>
      <w:r w:rsidRPr="00335785">
        <w:rPr>
          <w:rStyle w:val="hps"/>
          <w:b/>
          <w:sz w:val="28"/>
          <w:szCs w:val="28"/>
        </w:rPr>
        <w:t>____________________________________________________________________</w:t>
      </w:r>
    </w:p>
    <w:p w:rsidR="004F5C6E" w:rsidRDefault="004F5C6E" w:rsidP="0095454B">
      <w:pPr>
        <w:pStyle w:val="BlockText"/>
        <w:ind w:right="-2"/>
        <w:jc w:val="both"/>
        <w:rPr>
          <w:b/>
          <w:sz w:val="28"/>
          <w:szCs w:val="28"/>
        </w:rPr>
      </w:pPr>
    </w:p>
    <w:p w:rsidR="004F5C6E" w:rsidRDefault="004F5C6E" w:rsidP="0095454B">
      <w:pPr>
        <w:pStyle w:val="BlockText"/>
        <w:ind w:left="708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Правительство </w:t>
      </w:r>
      <w:r>
        <w:rPr>
          <w:b/>
          <w:sz w:val="28"/>
          <w:szCs w:val="28"/>
        </w:rPr>
        <w:t>ПОСТАНОВЛЯЕТ:</w:t>
      </w:r>
    </w:p>
    <w:p w:rsidR="004F5C6E" w:rsidRDefault="004F5C6E" w:rsidP="0095454B">
      <w:pPr>
        <w:pStyle w:val="NormalWeb"/>
        <w:ind w:firstLine="0"/>
        <w:rPr>
          <w:sz w:val="28"/>
          <w:szCs w:val="28"/>
        </w:rPr>
      </w:pPr>
    </w:p>
    <w:p w:rsidR="004F5C6E" w:rsidRPr="00751FCE" w:rsidRDefault="004F5C6E" w:rsidP="0095454B">
      <w:pPr>
        <w:pStyle w:val="NormalWeb"/>
        <w:ind w:firstLine="708"/>
        <w:rPr>
          <w:sz w:val="28"/>
          <w:szCs w:val="28"/>
          <w:lang w:val="ro-RO"/>
        </w:rPr>
      </w:pPr>
      <w:r>
        <w:rPr>
          <w:rStyle w:val="hps"/>
          <w:sz w:val="28"/>
          <w:szCs w:val="28"/>
        </w:rPr>
        <w:t>Утверд</w:t>
      </w:r>
      <w:r w:rsidRPr="008155CB">
        <w:rPr>
          <w:rStyle w:val="hps"/>
          <w:sz w:val="28"/>
          <w:szCs w:val="28"/>
        </w:rPr>
        <w:t>ить</w:t>
      </w:r>
      <w:r>
        <w:rPr>
          <w:rStyle w:val="hps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представить для рассмотрения </w:t>
      </w:r>
      <w:r>
        <w:rPr>
          <w:bCs/>
          <w:sz w:val="28"/>
          <w:szCs w:val="28"/>
        </w:rPr>
        <w:t xml:space="preserve">Президенту </w:t>
      </w:r>
      <w:r>
        <w:rPr>
          <w:sz w:val="28"/>
          <w:szCs w:val="28"/>
        </w:rPr>
        <w:t xml:space="preserve">Республики Молдова </w:t>
      </w:r>
      <w:r>
        <w:rPr>
          <w:bCs/>
          <w:sz w:val="28"/>
          <w:szCs w:val="28"/>
        </w:rPr>
        <w:t>проект закона о</w:t>
      </w:r>
      <w:r>
        <w:rPr>
          <w:sz w:val="28"/>
          <w:szCs w:val="28"/>
        </w:rPr>
        <w:t xml:space="preserve"> </w:t>
      </w:r>
      <w:r w:rsidRPr="00C23386">
        <w:rPr>
          <w:sz w:val="28"/>
          <w:szCs w:val="28"/>
        </w:rPr>
        <w:t>присоединении Республики Молдова к Протоколу о незаконной торго</w:t>
      </w:r>
      <w:r>
        <w:rPr>
          <w:sz w:val="28"/>
          <w:szCs w:val="28"/>
        </w:rPr>
        <w:t>вле табачными изделиями,  принят</w:t>
      </w:r>
      <w:r w:rsidRPr="00C23386">
        <w:rPr>
          <w:sz w:val="28"/>
          <w:szCs w:val="28"/>
        </w:rPr>
        <w:t>о</w:t>
      </w:r>
      <w:r w:rsidRPr="008155CB">
        <w:rPr>
          <w:sz w:val="28"/>
          <w:szCs w:val="28"/>
        </w:rPr>
        <w:t>м</w:t>
      </w:r>
      <w:r w:rsidRPr="00C23386">
        <w:rPr>
          <w:sz w:val="28"/>
          <w:szCs w:val="28"/>
        </w:rPr>
        <w:t xml:space="preserve"> в Сеуле</w:t>
      </w:r>
      <w:r>
        <w:rPr>
          <w:sz w:val="28"/>
          <w:szCs w:val="28"/>
          <w:lang w:val="ro-RO"/>
        </w:rPr>
        <w:t>,</w:t>
      </w:r>
      <w:r w:rsidRPr="00C23386">
        <w:rPr>
          <w:sz w:val="28"/>
          <w:szCs w:val="28"/>
        </w:rPr>
        <w:t xml:space="preserve"> 12 ноября </w:t>
      </w:r>
      <w:r>
        <w:rPr>
          <w:sz w:val="28"/>
          <w:szCs w:val="28"/>
          <w:lang w:val="ro-RO"/>
        </w:rPr>
        <w:t xml:space="preserve"> </w:t>
      </w:r>
      <w:r w:rsidRPr="00C23386">
        <w:rPr>
          <w:sz w:val="28"/>
          <w:szCs w:val="28"/>
        </w:rPr>
        <w:t>2012</w:t>
      </w:r>
      <w:r>
        <w:rPr>
          <w:sz w:val="28"/>
          <w:szCs w:val="28"/>
          <w:lang w:val="ro-RO"/>
        </w:rPr>
        <w:t xml:space="preserve"> </w:t>
      </w:r>
      <w:r w:rsidRPr="00751FCE">
        <w:rPr>
          <w:sz w:val="28"/>
          <w:szCs w:val="28"/>
          <w:lang w:val="ro-RO"/>
        </w:rPr>
        <w:t>г.</w:t>
      </w:r>
      <w:bookmarkStart w:id="0" w:name="_GoBack"/>
      <w:bookmarkEnd w:id="0"/>
    </w:p>
    <w:p w:rsidR="004F5C6E" w:rsidRPr="00E41405" w:rsidRDefault="004F5C6E" w:rsidP="0095454B">
      <w:pPr>
        <w:pStyle w:val="NormalWeb"/>
        <w:ind w:firstLine="0"/>
        <w:rPr>
          <w:sz w:val="28"/>
          <w:szCs w:val="28"/>
        </w:rPr>
      </w:pPr>
    </w:p>
    <w:p w:rsidR="004F5C6E" w:rsidRPr="00E41405" w:rsidRDefault="004F5C6E" w:rsidP="0095454B">
      <w:pPr>
        <w:pStyle w:val="NormalWeb"/>
        <w:ind w:firstLine="0"/>
        <w:rPr>
          <w:sz w:val="28"/>
          <w:szCs w:val="28"/>
        </w:rPr>
      </w:pPr>
    </w:p>
    <w:p w:rsidR="004F5C6E" w:rsidRPr="00E41405" w:rsidRDefault="004F5C6E" w:rsidP="0095454B">
      <w:pPr>
        <w:pStyle w:val="NormalWeb"/>
        <w:ind w:firstLine="0"/>
      </w:pPr>
    </w:p>
    <w:p w:rsidR="004F5C6E" w:rsidRDefault="004F5C6E" w:rsidP="0095454B">
      <w:pPr>
        <w:jc w:val="both"/>
        <w:rPr>
          <w:b/>
          <w:sz w:val="28"/>
          <w:szCs w:val="28"/>
          <w:lang w:val="ro-RO"/>
        </w:rPr>
      </w:pPr>
    </w:p>
    <w:p w:rsidR="004F5C6E" w:rsidRDefault="004F5C6E" w:rsidP="00954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ПРЕМЬЕР-МИНИСТР                                      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ro-RO"/>
        </w:rPr>
        <w:t xml:space="preserve"> Павел Ф</w:t>
      </w:r>
      <w:r w:rsidRPr="001F5092">
        <w:rPr>
          <w:b/>
          <w:sz w:val="28"/>
          <w:szCs w:val="28"/>
        </w:rPr>
        <w:t>И</w:t>
      </w:r>
      <w:r w:rsidRPr="00967325">
        <w:rPr>
          <w:b/>
          <w:color w:val="000000"/>
          <w:sz w:val="28"/>
          <w:szCs w:val="28"/>
          <w:lang w:val="ro-RO"/>
        </w:rPr>
        <w:t>Л</w:t>
      </w:r>
      <w:r w:rsidRPr="001F5092">
        <w:rPr>
          <w:b/>
          <w:sz w:val="28"/>
          <w:szCs w:val="28"/>
        </w:rPr>
        <w:t>ИП</w:t>
      </w:r>
      <w:r w:rsidRPr="001F5092">
        <w:rPr>
          <w:b/>
          <w:sz w:val="28"/>
          <w:szCs w:val="28"/>
          <w:lang w:val="ro-RO"/>
        </w:rPr>
        <w:t xml:space="preserve">                                                                    </w:t>
      </w:r>
    </w:p>
    <w:p w:rsidR="004F5C6E" w:rsidRDefault="004F5C6E" w:rsidP="00954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Контрассигнуют:</w:t>
      </w:r>
    </w:p>
    <w:p w:rsidR="004F5C6E" w:rsidRDefault="004F5C6E" w:rsidP="0095454B">
      <w:pPr>
        <w:rPr>
          <w:b/>
          <w:sz w:val="16"/>
          <w:szCs w:val="16"/>
        </w:rPr>
      </w:pPr>
    </w:p>
    <w:p w:rsidR="004F5C6E" w:rsidRDefault="004F5C6E" w:rsidP="00954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Премьер-министра,</w:t>
      </w:r>
    </w:p>
    <w:p w:rsidR="004F5C6E" w:rsidRDefault="004F5C6E" w:rsidP="00954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иностранных дел и </w:t>
      </w:r>
    </w:p>
    <w:p w:rsidR="004F5C6E" w:rsidRPr="00765596" w:rsidRDefault="004F5C6E" w:rsidP="00DE263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европейской интеграции                                         </w:t>
      </w:r>
      <w:r>
        <w:rPr>
          <w:b/>
          <w:sz w:val="28"/>
          <w:szCs w:val="28"/>
        </w:rPr>
        <w:tab/>
        <w:t xml:space="preserve">     </w:t>
      </w:r>
      <w:r w:rsidRPr="001F5092">
        <w:rPr>
          <w:b/>
          <w:sz w:val="28"/>
          <w:szCs w:val="28"/>
        </w:rPr>
        <w:t>Андрей</w:t>
      </w:r>
      <w:r>
        <w:rPr>
          <w:b/>
          <w:sz w:val="28"/>
          <w:szCs w:val="28"/>
          <w:lang w:val="ro-RO"/>
        </w:rPr>
        <w:t xml:space="preserve"> </w:t>
      </w:r>
      <w:r w:rsidRPr="00210AC9">
        <w:rPr>
          <w:b/>
          <w:color w:val="000000"/>
          <w:sz w:val="28"/>
          <w:szCs w:val="28"/>
        </w:rPr>
        <w:t>Г</w:t>
      </w:r>
      <w:r w:rsidRPr="00967325">
        <w:rPr>
          <w:b/>
          <w:color w:val="000000"/>
          <w:sz w:val="28"/>
          <w:szCs w:val="28"/>
          <w:lang w:val="ro-RO"/>
        </w:rPr>
        <w:t>АЛБУ</w:t>
      </w:r>
      <w:r w:rsidRPr="001F5092">
        <w:rPr>
          <w:b/>
          <w:sz w:val="28"/>
          <w:szCs w:val="28"/>
        </w:rPr>
        <w:t>Р</w:t>
      </w:r>
    </w:p>
    <w:p w:rsidR="004F5C6E" w:rsidRPr="00BB505E" w:rsidRDefault="004F5C6E" w:rsidP="00DE2632">
      <w:pPr>
        <w:rPr>
          <w:b/>
          <w:sz w:val="28"/>
          <w:szCs w:val="28"/>
        </w:rPr>
      </w:pPr>
    </w:p>
    <w:p w:rsidR="004F5C6E" w:rsidRDefault="004F5C6E" w:rsidP="009545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F5C6E" w:rsidRPr="00765596" w:rsidRDefault="004F5C6E" w:rsidP="0095454B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Министр внутренних дел                                               </w:t>
      </w:r>
      <w:r w:rsidRPr="00BB505E">
        <w:rPr>
          <w:b/>
          <w:sz w:val="28"/>
          <w:szCs w:val="28"/>
        </w:rPr>
        <w:t xml:space="preserve"> </w:t>
      </w:r>
      <w:r w:rsidRPr="001A02B8">
        <w:rPr>
          <w:b/>
          <w:sz w:val="28"/>
          <w:szCs w:val="28"/>
        </w:rPr>
        <w:t xml:space="preserve">  </w:t>
      </w:r>
      <w:r w:rsidRPr="001F5092">
        <w:rPr>
          <w:b/>
          <w:sz w:val="28"/>
          <w:szCs w:val="28"/>
        </w:rPr>
        <w:t>Александру</w:t>
      </w:r>
      <w:r>
        <w:rPr>
          <w:b/>
          <w:sz w:val="28"/>
          <w:szCs w:val="28"/>
          <w:lang w:val="ro-RO"/>
        </w:rPr>
        <w:t xml:space="preserve"> </w:t>
      </w:r>
      <w:r w:rsidRPr="001F5092">
        <w:rPr>
          <w:b/>
          <w:sz w:val="28"/>
          <w:szCs w:val="28"/>
        </w:rPr>
        <w:t xml:space="preserve"> ЖИ</w:t>
      </w:r>
      <w:r w:rsidRPr="001F5092">
        <w:rPr>
          <w:b/>
          <w:sz w:val="28"/>
          <w:szCs w:val="28"/>
          <w:lang w:val="ro-RO"/>
        </w:rPr>
        <w:t>З</w:t>
      </w:r>
      <w:r w:rsidRPr="00967325">
        <w:rPr>
          <w:b/>
          <w:color w:val="000000"/>
          <w:sz w:val="28"/>
          <w:szCs w:val="28"/>
          <w:lang w:val="ro-RO"/>
        </w:rPr>
        <w:t>ДА</w:t>
      </w:r>
      <w:r w:rsidRPr="00DC1095">
        <w:rPr>
          <w:b/>
          <w:color w:val="000000"/>
          <w:sz w:val="28"/>
          <w:szCs w:val="28"/>
          <w:lang w:val="ro-RO"/>
        </w:rPr>
        <w:t>Н</w:t>
      </w:r>
      <w:r w:rsidRPr="001F5092">
        <w:rPr>
          <w:b/>
          <w:sz w:val="28"/>
          <w:szCs w:val="28"/>
          <w:lang w:val="ro-RO"/>
        </w:rPr>
        <w:t xml:space="preserve">         </w:t>
      </w:r>
      <w:r>
        <w:rPr>
          <w:b/>
          <w:sz w:val="28"/>
          <w:szCs w:val="28"/>
          <w:lang w:val="ro-RO"/>
        </w:rPr>
        <w:t xml:space="preserve">                              </w:t>
      </w:r>
    </w:p>
    <w:p w:rsidR="004F5C6E" w:rsidRPr="001A02B8" w:rsidRDefault="004F5C6E" w:rsidP="0095454B">
      <w:pPr>
        <w:jc w:val="both"/>
        <w:rPr>
          <w:b/>
          <w:sz w:val="28"/>
          <w:szCs w:val="28"/>
        </w:rPr>
      </w:pPr>
    </w:p>
    <w:p w:rsidR="004F5C6E" w:rsidRPr="001A02B8" w:rsidRDefault="004F5C6E" w:rsidP="0095454B">
      <w:pPr>
        <w:jc w:val="both"/>
        <w:rPr>
          <w:b/>
          <w:sz w:val="28"/>
          <w:szCs w:val="28"/>
        </w:rPr>
      </w:pPr>
    </w:p>
    <w:p w:rsidR="004F5C6E" w:rsidRDefault="004F5C6E" w:rsidP="00AC0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юстиции                                                              Владимир ЧЕБОТАРЬ         </w:t>
      </w:r>
    </w:p>
    <w:p w:rsidR="004F5C6E" w:rsidRPr="00BB505E" w:rsidRDefault="004F5C6E" w:rsidP="00AC04D9">
      <w:pPr>
        <w:rPr>
          <w:b/>
          <w:sz w:val="28"/>
          <w:szCs w:val="28"/>
        </w:rPr>
      </w:pPr>
    </w:p>
    <w:p w:rsidR="004F5C6E" w:rsidRPr="00BB505E" w:rsidRDefault="004F5C6E" w:rsidP="00AC04D9">
      <w:pPr>
        <w:rPr>
          <w:b/>
          <w:sz w:val="28"/>
          <w:szCs w:val="28"/>
        </w:rPr>
      </w:pPr>
    </w:p>
    <w:p w:rsidR="004F5C6E" w:rsidRDefault="004F5C6E" w:rsidP="00C23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Министр здравоохранения                                               Руксанда ГЛАВАН</w:t>
      </w:r>
    </w:p>
    <w:p w:rsidR="004F5C6E" w:rsidRDefault="004F5C6E" w:rsidP="00AC04D9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</w:t>
      </w:r>
    </w:p>
    <w:p w:rsidR="004F5C6E" w:rsidRPr="00C67A2D" w:rsidRDefault="004F5C6E" w:rsidP="00AC04D9">
      <w:pPr>
        <w:jc w:val="both"/>
        <w:rPr>
          <w:sz w:val="16"/>
          <w:szCs w:val="16"/>
          <w:lang w:val="ro-MO"/>
        </w:rPr>
      </w:pPr>
    </w:p>
    <w:p w:rsidR="004F5C6E" w:rsidRDefault="004F5C6E"/>
    <w:sectPr w:rsidR="004F5C6E" w:rsidSect="009545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54B"/>
    <w:rsid w:val="00000001"/>
    <w:rsid w:val="000009B5"/>
    <w:rsid w:val="00001664"/>
    <w:rsid w:val="000023D9"/>
    <w:rsid w:val="0000396D"/>
    <w:rsid w:val="00004B7C"/>
    <w:rsid w:val="00005BDE"/>
    <w:rsid w:val="00005F50"/>
    <w:rsid w:val="00006D13"/>
    <w:rsid w:val="00006F28"/>
    <w:rsid w:val="000078A4"/>
    <w:rsid w:val="00007FC0"/>
    <w:rsid w:val="00010281"/>
    <w:rsid w:val="00012392"/>
    <w:rsid w:val="00012598"/>
    <w:rsid w:val="00015AEE"/>
    <w:rsid w:val="00016318"/>
    <w:rsid w:val="00022DD4"/>
    <w:rsid w:val="000232A6"/>
    <w:rsid w:val="000232D4"/>
    <w:rsid w:val="00024562"/>
    <w:rsid w:val="00024E47"/>
    <w:rsid w:val="00025E80"/>
    <w:rsid w:val="00026B76"/>
    <w:rsid w:val="00030E3F"/>
    <w:rsid w:val="00032886"/>
    <w:rsid w:val="000328C9"/>
    <w:rsid w:val="000339A2"/>
    <w:rsid w:val="00033BD8"/>
    <w:rsid w:val="00034072"/>
    <w:rsid w:val="0003440B"/>
    <w:rsid w:val="00035265"/>
    <w:rsid w:val="000436F3"/>
    <w:rsid w:val="00043CE8"/>
    <w:rsid w:val="0004637A"/>
    <w:rsid w:val="000517B0"/>
    <w:rsid w:val="00053B16"/>
    <w:rsid w:val="00054EE7"/>
    <w:rsid w:val="000571FA"/>
    <w:rsid w:val="000616A4"/>
    <w:rsid w:val="0006514E"/>
    <w:rsid w:val="00066A56"/>
    <w:rsid w:val="000705D2"/>
    <w:rsid w:val="00070B9F"/>
    <w:rsid w:val="0007516F"/>
    <w:rsid w:val="000808DA"/>
    <w:rsid w:val="00080D10"/>
    <w:rsid w:val="00080D2C"/>
    <w:rsid w:val="000852F0"/>
    <w:rsid w:val="00085722"/>
    <w:rsid w:val="00086AD8"/>
    <w:rsid w:val="000906D2"/>
    <w:rsid w:val="000916EC"/>
    <w:rsid w:val="000933FC"/>
    <w:rsid w:val="0009771F"/>
    <w:rsid w:val="00097B71"/>
    <w:rsid w:val="000A0B47"/>
    <w:rsid w:val="000A1E0A"/>
    <w:rsid w:val="000A45ED"/>
    <w:rsid w:val="000A7B27"/>
    <w:rsid w:val="000B1772"/>
    <w:rsid w:val="000B293A"/>
    <w:rsid w:val="000B5601"/>
    <w:rsid w:val="000B68AB"/>
    <w:rsid w:val="000B74FB"/>
    <w:rsid w:val="000B7F25"/>
    <w:rsid w:val="000B7FED"/>
    <w:rsid w:val="000C1021"/>
    <w:rsid w:val="000C5E54"/>
    <w:rsid w:val="000C6FDB"/>
    <w:rsid w:val="000D0EEB"/>
    <w:rsid w:val="000D2D8F"/>
    <w:rsid w:val="000D31D6"/>
    <w:rsid w:val="000D4543"/>
    <w:rsid w:val="000D4E56"/>
    <w:rsid w:val="000D52CF"/>
    <w:rsid w:val="000D633F"/>
    <w:rsid w:val="000D6E57"/>
    <w:rsid w:val="000D719F"/>
    <w:rsid w:val="000E135E"/>
    <w:rsid w:val="000E1B68"/>
    <w:rsid w:val="000E4567"/>
    <w:rsid w:val="000E4F85"/>
    <w:rsid w:val="000E53FF"/>
    <w:rsid w:val="000E7E17"/>
    <w:rsid w:val="000F02F5"/>
    <w:rsid w:val="000F0696"/>
    <w:rsid w:val="000F2C14"/>
    <w:rsid w:val="000F4E01"/>
    <w:rsid w:val="000F75C1"/>
    <w:rsid w:val="00100AD1"/>
    <w:rsid w:val="00101EEC"/>
    <w:rsid w:val="0010303E"/>
    <w:rsid w:val="00103330"/>
    <w:rsid w:val="001043FA"/>
    <w:rsid w:val="00104600"/>
    <w:rsid w:val="00110A65"/>
    <w:rsid w:val="00111F63"/>
    <w:rsid w:val="00113917"/>
    <w:rsid w:val="001162FE"/>
    <w:rsid w:val="00117574"/>
    <w:rsid w:val="00117993"/>
    <w:rsid w:val="00117F74"/>
    <w:rsid w:val="00122AE0"/>
    <w:rsid w:val="00122C24"/>
    <w:rsid w:val="00123270"/>
    <w:rsid w:val="001257E5"/>
    <w:rsid w:val="00125B42"/>
    <w:rsid w:val="00131A01"/>
    <w:rsid w:val="001325AB"/>
    <w:rsid w:val="00133BA5"/>
    <w:rsid w:val="00134254"/>
    <w:rsid w:val="00134505"/>
    <w:rsid w:val="001425C4"/>
    <w:rsid w:val="00143B68"/>
    <w:rsid w:val="00147D06"/>
    <w:rsid w:val="001500B8"/>
    <w:rsid w:val="00150ACB"/>
    <w:rsid w:val="0015260B"/>
    <w:rsid w:val="00153579"/>
    <w:rsid w:val="0015361C"/>
    <w:rsid w:val="00153B68"/>
    <w:rsid w:val="00155540"/>
    <w:rsid w:val="00156602"/>
    <w:rsid w:val="00157694"/>
    <w:rsid w:val="00157B06"/>
    <w:rsid w:val="00162354"/>
    <w:rsid w:val="00162E9C"/>
    <w:rsid w:val="001637FE"/>
    <w:rsid w:val="001654D5"/>
    <w:rsid w:val="00170403"/>
    <w:rsid w:val="00173624"/>
    <w:rsid w:val="00175C7E"/>
    <w:rsid w:val="0018103F"/>
    <w:rsid w:val="00181719"/>
    <w:rsid w:val="00183C00"/>
    <w:rsid w:val="00183F7B"/>
    <w:rsid w:val="00184C26"/>
    <w:rsid w:val="00184D66"/>
    <w:rsid w:val="00187CE0"/>
    <w:rsid w:val="001906AA"/>
    <w:rsid w:val="0019122E"/>
    <w:rsid w:val="00192A89"/>
    <w:rsid w:val="00192D0F"/>
    <w:rsid w:val="00192E21"/>
    <w:rsid w:val="00193D7D"/>
    <w:rsid w:val="00194C9E"/>
    <w:rsid w:val="00195289"/>
    <w:rsid w:val="001A02B8"/>
    <w:rsid w:val="001A111A"/>
    <w:rsid w:val="001A139B"/>
    <w:rsid w:val="001A486F"/>
    <w:rsid w:val="001A74BD"/>
    <w:rsid w:val="001B07BB"/>
    <w:rsid w:val="001B22FE"/>
    <w:rsid w:val="001B26B9"/>
    <w:rsid w:val="001B3F48"/>
    <w:rsid w:val="001B484C"/>
    <w:rsid w:val="001B578C"/>
    <w:rsid w:val="001B6291"/>
    <w:rsid w:val="001B70F8"/>
    <w:rsid w:val="001B720F"/>
    <w:rsid w:val="001C1A56"/>
    <w:rsid w:val="001C2755"/>
    <w:rsid w:val="001C2D80"/>
    <w:rsid w:val="001C2F93"/>
    <w:rsid w:val="001C49E5"/>
    <w:rsid w:val="001C5680"/>
    <w:rsid w:val="001C56D5"/>
    <w:rsid w:val="001D0C00"/>
    <w:rsid w:val="001D3D59"/>
    <w:rsid w:val="001D74B9"/>
    <w:rsid w:val="001D7630"/>
    <w:rsid w:val="001E0AE2"/>
    <w:rsid w:val="001E2CEC"/>
    <w:rsid w:val="001E31DD"/>
    <w:rsid w:val="001E33D9"/>
    <w:rsid w:val="001E4511"/>
    <w:rsid w:val="001E5A2F"/>
    <w:rsid w:val="001E5EF5"/>
    <w:rsid w:val="001E6E60"/>
    <w:rsid w:val="001E78F7"/>
    <w:rsid w:val="001F0B3E"/>
    <w:rsid w:val="001F0B41"/>
    <w:rsid w:val="001F2701"/>
    <w:rsid w:val="001F3343"/>
    <w:rsid w:val="001F3CC2"/>
    <w:rsid w:val="001F5092"/>
    <w:rsid w:val="001F5437"/>
    <w:rsid w:val="001F5B35"/>
    <w:rsid w:val="001F716C"/>
    <w:rsid w:val="0020241A"/>
    <w:rsid w:val="002033C8"/>
    <w:rsid w:val="0020471D"/>
    <w:rsid w:val="00207012"/>
    <w:rsid w:val="00207404"/>
    <w:rsid w:val="00210AC9"/>
    <w:rsid w:val="0021224C"/>
    <w:rsid w:val="002159D1"/>
    <w:rsid w:val="00215A1E"/>
    <w:rsid w:val="00220691"/>
    <w:rsid w:val="00221AC1"/>
    <w:rsid w:val="00223A97"/>
    <w:rsid w:val="00226716"/>
    <w:rsid w:val="00226DFA"/>
    <w:rsid w:val="00226E55"/>
    <w:rsid w:val="0022797D"/>
    <w:rsid w:val="00227EE8"/>
    <w:rsid w:val="002300A4"/>
    <w:rsid w:val="0023157E"/>
    <w:rsid w:val="002319C9"/>
    <w:rsid w:val="00232918"/>
    <w:rsid w:val="00234338"/>
    <w:rsid w:val="002345FC"/>
    <w:rsid w:val="00235CCE"/>
    <w:rsid w:val="00236826"/>
    <w:rsid w:val="00236A6B"/>
    <w:rsid w:val="00236F05"/>
    <w:rsid w:val="00240B39"/>
    <w:rsid w:val="00241A66"/>
    <w:rsid w:val="00242097"/>
    <w:rsid w:val="00242549"/>
    <w:rsid w:val="0024376F"/>
    <w:rsid w:val="0024667C"/>
    <w:rsid w:val="00247309"/>
    <w:rsid w:val="00247DF0"/>
    <w:rsid w:val="00251599"/>
    <w:rsid w:val="0025380F"/>
    <w:rsid w:val="0025601A"/>
    <w:rsid w:val="00257470"/>
    <w:rsid w:val="00257F25"/>
    <w:rsid w:val="00260510"/>
    <w:rsid w:val="00261E47"/>
    <w:rsid w:val="00261FFD"/>
    <w:rsid w:val="00262D58"/>
    <w:rsid w:val="00263139"/>
    <w:rsid w:val="002636B8"/>
    <w:rsid w:val="00263F2D"/>
    <w:rsid w:val="00265167"/>
    <w:rsid w:val="002653E4"/>
    <w:rsid w:val="00267028"/>
    <w:rsid w:val="00270351"/>
    <w:rsid w:val="00271E28"/>
    <w:rsid w:val="0027448D"/>
    <w:rsid w:val="002749CD"/>
    <w:rsid w:val="00274FBC"/>
    <w:rsid w:val="002751A3"/>
    <w:rsid w:val="00275FDA"/>
    <w:rsid w:val="00276F05"/>
    <w:rsid w:val="00276F32"/>
    <w:rsid w:val="002804B6"/>
    <w:rsid w:val="00283F9C"/>
    <w:rsid w:val="00284B0F"/>
    <w:rsid w:val="002871F1"/>
    <w:rsid w:val="00287764"/>
    <w:rsid w:val="00291C06"/>
    <w:rsid w:val="00295038"/>
    <w:rsid w:val="0029584A"/>
    <w:rsid w:val="00295B5B"/>
    <w:rsid w:val="002967AA"/>
    <w:rsid w:val="002967C1"/>
    <w:rsid w:val="002A4F50"/>
    <w:rsid w:val="002A6D5A"/>
    <w:rsid w:val="002A733B"/>
    <w:rsid w:val="002B0509"/>
    <w:rsid w:val="002B1F26"/>
    <w:rsid w:val="002B34D6"/>
    <w:rsid w:val="002B4961"/>
    <w:rsid w:val="002B4D7D"/>
    <w:rsid w:val="002B5B8B"/>
    <w:rsid w:val="002B6201"/>
    <w:rsid w:val="002B746E"/>
    <w:rsid w:val="002C3D35"/>
    <w:rsid w:val="002C48CC"/>
    <w:rsid w:val="002C49C2"/>
    <w:rsid w:val="002C5C24"/>
    <w:rsid w:val="002C6A5D"/>
    <w:rsid w:val="002C7370"/>
    <w:rsid w:val="002D62D1"/>
    <w:rsid w:val="002E3324"/>
    <w:rsid w:val="002E3BAC"/>
    <w:rsid w:val="002E3CB2"/>
    <w:rsid w:val="002E3D90"/>
    <w:rsid w:val="002E5CAE"/>
    <w:rsid w:val="002F4676"/>
    <w:rsid w:val="002F50A6"/>
    <w:rsid w:val="002F67FE"/>
    <w:rsid w:val="002F77CA"/>
    <w:rsid w:val="0030133C"/>
    <w:rsid w:val="00301902"/>
    <w:rsid w:val="00301ABF"/>
    <w:rsid w:val="0030496D"/>
    <w:rsid w:val="00304AA1"/>
    <w:rsid w:val="00304CDC"/>
    <w:rsid w:val="00306346"/>
    <w:rsid w:val="00307482"/>
    <w:rsid w:val="00310D93"/>
    <w:rsid w:val="00310E67"/>
    <w:rsid w:val="00314F46"/>
    <w:rsid w:val="00315462"/>
    <w:rsid w:val="00315557"/>
    <w:rsid w:val="00315795"/>
    <w:rsid w:val="00315F7C"/>
    <w:rsid w:val="00317D71"/>
    <w:rsid w:val="003234AE"/>
    <w:rsid w:val="003253A3"/>
    <w:rsid w:val="00326864"/>
    <w:rsid w:val="0033138E"/>
    <w:rsid w:val="00331A0F"/>
    <w:rsid w:val="00332383"/>
    <w:rsid w:val="0033266D"/>
    <w:rsid w:val="00332963"/>
    <w:rsid w:val="003334F2"/>
    <w:rsid w:val="003346A7"/>
    <w:rsid w:val="00334FAC"/>
    <w:rsid w:val="00335785"/>
    <w:rsid w:val="0034275B"/>
    <w:rsid w:val="00342B60"/>
    <w:rsid w:val="003438F2"/>
    <w:rsid w:val="00343A77"/>
    <w:rsid w:val="00344E5F"/>
    <w:rsid w:val="00345E0C"/>
    <w:rsid w:val="003464DD"/>
    <w:rsid w:val="0034654C"/>
    <w:rsid w:val="0035202C"/>
    <w:rsid w:val="003525BA"/>
    <w:rsid w:val="00352AEF"/>
    <w:rsid w:val="00352EAC"/>
    <w:rsid w:val="00353C03"/>
    <w:rsid w:val="00354D2A"/>
    <w:rsid w:val="00355150"/>
    <w:rsid w:val="003562B2"/>
    <w:rsid w:val="003600A4"/>
    <w:rsid w:val="00361ABB"/>
    <w:rsid w:val="003646A0"/>
    <w:rsid w:val="00365306"/>
    <w:rsid w:val="003665D4"/>
    <w:rsid w:val="00366EF7"/>
    <w:rsid w:val="0037186F"/>
    <w:rsid w:val="00374935"/>
    <w:rsid w:val="00374FB5"/>
    <w:rsid w:val="00375F40"/>
    <w:rsid w:val="003776E0"/>
    <w:rsid w:val="00382EF9"/>
    <w:rsid w:val="00383506"/>
    <w:rsid w:val="00385158"/>
    <w:rsid w:val="00387C7A"/>
    <w:rsid w:val="00392CAD"/>
    <w:rsid w:val="0039457B"/>
    <w:rsid w:val="00396AA0"/>
    <w:rsid w:val="003A0015"/>
    <w:rsid w:val="003A0FFA"/>
    <w:rsid w:val="003A1C7E"/>
    <w:rsid w:val="003A1D78"/>
    <w:rsid w:val="003A3A88"/>
    <w:rsid w:val="003A5597"/>
    <w:rsid w:val="003A6BE5"/>
    <w:rsid w:val="003B03D8"/>
    <w:rsid w:val="003B2C1F"/>
    <w:rsid w:val="003B319F"/>
    <w:rsid w:val="003B3B8E"/>
    <w:rsid w:val="003B3C81"/>
    <w:rsid w:val="003B49D6"/>
    <w:rsid w:val="003B5135"/>
    <w:rsid w:val="003B6856"/>
    <w:rsid w:val="003B6CD1"/>
    <w:rsid w:val="003C0BCF"/>
    <w:rsid w:val="003C0F64"/>
    <w:rsid w:val="003C2B96"/>
    <w:rsid w:val="003C3E0A"/>
    <w:rsid w:val="003C40C8"/>
    <w:rsid w:val="003C5940"/>
    <w:rsid w:val="003D061B"/>
    <w:rsid w:val="003D0B85"/>
    <w:rsid w:val="003D0B95"/>
    <w:rsid w:val="003D2501"/>
    <w:rsid w:val="003D5E9C"/>
    <w:rsid w:val="003D61B7"/>
    <w:rsid w:val="003D6DE6"/>
    <w:rsid w:val="003D761C"/>
    <w:rsid w:val="003D7E3B"/>
    <w:rsid w:val="003E200D"/>
    <w:rsid w:val="003E7B31"/>
    <w:rsid w:val="003E7D33"/>
    <w:rsid w:val="003F0DB3"/>
    <w:rsid w:val="003F1D08"/>
    <w:rsid w:val="003F49F0"/>
    <w:rsid w:val="003F7843"/>
    <w:rsid w:val="004008B6"/>
    <w:rsid w:val="00402E1E"/>
    <w:rsid w:val="00412360"/>
    <w:rsid w:val="0041262E"/>
    <w:rsid w:val="00412921"/>
    <w:rsid w:val="00412BF2"/>
    <w:rsid w:val="00412E6B"/>
    <w:rsid w:val="0041301E"/>
    <w:rsid w:val="00414346"/>
    <w:rsid w:val="004156C2"/>
    <w:rsid w:val="00416A3F"/>
    <w:rsid w:val="004176CF"/>
    <w:rsid w:val="00424E92"/>
    <w:rsid w:val="004261CE"/>
    <w:rsid w:val="004321B3"/>
    <w:rsid w:val="0043253B"/>
    <w:rsid w:val="00434751"/>
    <w:rsid w:val="004375BC"/>
    <w:rsid w:val="00441104"/>
    <w:rsid w:val="00441D9E"/>
    <w:rsid w:val="004421FD"/>
    <w:rsid w:val="004426CD"/>
    <w:rsid w:val="00443CDB"/>
    <w:rsid w:val="0044617C"/>
    <w:rsid w:val="0045005E"/>
    <w:rsid w:val="004515F1"/>
    <w:rsid w:val="00451D6B"/>
    <w:rsid w:val="00452734"/>
    <w:rsid w:val="00452D04"/>
    <w:rsid w:val="00453465"/>
    <w:rsid w:val="004548E5"/>
    <w:rsid w:val="0045590D"/>
    <w:rsid w:val="004563C6"/>
    <w:rsid w:val="004611AA"/>
    <w:rsid w:val="00461339"/>
    <w:rsid w:val="00462179"/>
    <w:rsid w:val="0046224A"/>
    <w:rsid w:val="004627C7"/>
    <w:rsid w:val="004631EE"/>
    <w:rsid w:val="00464BA8"/>
    <w:rsid w:val="00465272"/>
    <w:rsid w:val="0046688E"/>
    <w:rsid w:val="00467FEF"/>
    <w:rsid w:val="0047134B"/>
    <w:rsid w:val="004717BD"/>
    <w:rsid w:val="004719FF"/>
    <w:rsid w:val="0047300D"/>
    <w:rsid w:val="0047357F"/>
    <w:rsid w:val="00473F19"/>
    <w:rsid w:val="004763E2"/>
    <w:rsid w:val="004779B7"/>
    <w:rsid w:val="004827D7"/>
    <w:rsid w:val="00484B07"/>
    <w:rsid w:val="004869A5"/>
    <w:rsid w:val="0048757A"/>
    <w:rsid w:val="004920B5"/>
    <w:rsid w:val="00493BD4"/>
    <w:rsid w:val="00496BD4"/>
    <w:rsid w:val="004974F1"/>
    <w:rsid w:val="004A1694"/>
    <w:rsid w:val="004A1E8B"/>
    <w:rsid w:val="004A295D"/>
    <w:rsid w:val="004A4A53"/>
    <w:rsid w:val="004A4EE5"/>
    <w:rsid w:val="004A5F19"/>
    <w:rsid w:val="004A7904"/>
    <w:rsid w:val="004A7D45"/>
    <w:rsid w:val="004B1285"/>
    <w:rsid w:val="004B1F5E"/>
    <w:rsid w:val="004B20A3"/>
    <w:rsid w:val="004B458A"/>
    <w:rsid w:val="004B4706"/>
    <w:rsid w:val="004B5009"/>
    <w:rsid w:val="004B54A8"/>
    <w:rsid w:val="004B6333"/>
    <w:rsid w:val="004B7215"/>
    <w:rsid w:val="004B736F"/>
    <w:rsid w:val="004C450A"/>
    <w:rsid w:val="004C46D7"/>
    <w:rsid w:val="004C5EAA"/>
    <w:rsid w:val="004C6B99"/>
    <w:rsid w:val="004C7BFE"/>
    <w:rsid w:val="004C7EE6"/>
    <w:rsid w:val="004D04A5"/>
    <w:rsid w:val="004D070E"/>
    <w:rsid w:val="004D1C6B"/>
    <w:rsid w:val="004D3C63"/>
    <w:rsid w:val="004D3E6C"/>
    <w:rsid w:val="004D517D"/>
    <w:rsid w:val="004D56C8"/>
    <w:rsid w:val="004D7A4C"/>
    <w:rsid w:val="004D7F89"/>
    <w:rsid w:val="004E00A8"/>
    <w:rsid w:val="004E175D"/>
    <w:rsid w:val="004E1C89"/>
    <w:rsid w:val="004E23FE"/>
    <w:rsid w:val="004E2479"/>
    <w:rsid w:val="004E31B9"/>
    <w:rsid w:val="004E3736"/>
    <w:rsid w:val="004E40A0"/>
    <w:rsid w:val="004E4FF6"/>
    <w:rsid w:val="004E5AC9"/>
    <w:rsid w:val="004F09BB"/>
    <w:rsid w:val="004F29D5"/>
    <w:rsid w:val="004F373B"/>
    <w:rsid w:val="004F5C6E"/>
    <w:rsid w:val="004F6BBD"/>
    <w:rsid w:val="004F70E7"/>
    <w:rsid w:val="004F7711"/>
    <w:rsid w:val="005004FA"/>
    <w:rsid w:val="00501509"/>
    <w:rsid w:val="00503F74"/>
    <w:rsid w:val="00504789"/>
    <w:rsid w:val="0050575B"/>
    <w:rsid w:val="00505BC3"/>
    <w:rsid w:val="005076F6"/>
    <w:rsid w:val="0051048C"/>
    <w:rsid w:val="00516B64"/>
    <w:rsid w:val="005206FA"/>
    <w:rsid w:val="00520B22"/>
    <w:rsid w:val="00520BD7"/>
    <w:rsid w:val="00521A8C"/>
    <w:rsid w:val="00522523"/>
    <w:rsid w:val="0052257B"/>
    <w:rsid w:val="00530BA4"/>
    <w:rsid w:val="005334CC"/>
    <w:rsid w:val="00534387"/>
    <w:rsid w:val="00535855"/>
    <w:rsid w:val="00535A1D"/>
    <w:rsid w:val="00540BCB"/>
    <w:rsid w:val="005415CE"/>
    <w:rsid w:val="00541709"/>
    <w:rsid w:val="00542655"/>
    <w:rsid w:val="00543FB6"/>
    <w:rsid w:val="00544457"/>
    <w:rsid w:val="00544DF4"/>
    <w:rsid w:val="0054701D"/>
    <w:rsid w:val="0054707A"/>
    <w:rsid w:val="00551467"/>
    <w:rsid w:val="005548A6"/>
    <w:rsid w:val="00554A0B"/>
    <w:rsid w:val="00554AF8"/>
    <w:rsid w:val="00555170"/>
    <w:rsid w:val="00560FE0"/>
    <w:rsid w:val="00561984"/>
    <w:rsid w:val="00563542"/>
    <w:rsid w:val="00563839"/>
    <w:rsid w:val="005638A3"/>
    <w:rsid w:val="00564C47"/>
    <w:rsid w:val="00566443"/>
    <w:rsid w:val="00567753"/>
    <w:rsid w:val="00570252"/>
    <w:rsid w:val="005705FB"/>
    <w:rsid w:val="0057421D"/>
    <w:rsid w:val="00574872"/>
    <w:rsid w:val="00574B03"/>
    <w:rsid w:val="005758B3"/>
    <w:rsid w:val="00575975"/>
    <w:rsid w:val="00575AC2"/>
    <w:rsid w:val="0058153D"/>
    <w:rsid w:val="0058227D"/>
    <w:rsid w:val="00582640"/>
    <w:rsid w:val="00583A78"/>
    <w:rsid w:val="00584E68"/>
    <w:rsid w:val="00587C2C"/>
    <w:rsid w:val="00595B04"/>
    <w:rsid w:val="00596583"/>
    <w:rsid w:val="00596D30"/>
    <w:rsid w:val="00596FDD"/>
    <w:rsid w:val="00597125"/>
    <w:rsid w:val="005A0C8C"/>
    <w:rsid w:val="005A60CF"/>
    <w:rsid w:val="005A7499"/>
    <w:rsid w:val="005B177F"/>
    <w:rsid w:val="005B24ED"/>
    <w:rsid w:val="005B3699"/>
    <w:rsid w:val="005B50D4"/>
    <w:rsid w:val="005B5400"/>
    <w:rsid w:val="005B6B14"/>
    <w:rsid w:val="005C3952"/>
    <w:rsid w:val="005C4110"/>
    <w:rsid w:val="005C4ECA"/>
    <w:rsid w:val="005C5668"/>
    <w:rsid w:val="005C7EB9"/>
    <w:rsid w:val="005D0DEF"/>
    <w:rsid w:val="005D2365"/>
    <w:rsid w:val="005D382D"/>
    <w:rsid w:val="005D46BB"/>
    <w:rsid w:val="005D66CA"/>
    <w:rsid w:val="005D7672"/>
    <w:rsid w:val="005E198A"/>
    <w:rsid w:val="005E2ED5"/>
    <w:rsid w:val="005E33AA"/>
    <w:rsid w:val="005E7BFF"/>
    <w:rsid w:val="005F0136"/>
    <w:rsid w:val="005F3D0A"/>
    <w:rsid w:val="005F591C"/>
    <w:rsid w:val="005F63B0"/>
    <w:rsid w:val="005F646A"/>
    <w:rsid w:val="005F6D93"/>
    <w:rsid w:val="005F71C7"/>
    <w:rsid w:val="005F723B"/>
    <w:rsid w:val="005F7B7D"/>
    <w:rsid w:val="00601003"/>
    <w:rsid w:val="00603359"/>
    <w:rsid w:val="00604C18"/>
    <w:rsid w:val="00605282"/>
    <w:rsid w:val="00607529"/>
    <w:rsid w:val="00607CF8"/>
    <w:rsid w:val="00610236"/>
    <w:rsid w:val="00614457"/>
    <w:rsid w:val="006149D3"/>
    <w:rsid w:val="00615151"/>
    <w:rsid w:val="0062286E"/>
    <w:rsid w:val="00623F0E"/>
    <w:rsid w:val="0062669E"/>
    <w:rsid w:val="00634FAA"/>
    <w:rsid w:val="00635376"/>
    <w:rsid w:val="006353DF"/>
    <w:rsid w:val="006364EF"/>
    <w:rsid w:val="006366EF"/>
    <w:rsid w:val="006368D7"/>
    <w:rsid w:val="00637B39"/>
    <w:rsid w:val="00642378"/>
    <w:rsid w:val="00642BDC"/>
    <w:rsid w:val="006443FD"/>
    <w:rsid w:val="00645A2F"/>
    <w:rsid w:val="00646AF5"/>
    <w:rsid w:val="0064781E"/>
    <w:rsid w:val="00651CB8"/>
    <w:rsid w:val="00654888"/>
    <w:rsid w:val="00654C07"/>
    <w:rsid w:val="0066064B"/>
    <w:rsid w:val="00661FC7"/>
    <w:rsid w:val="00664C20"/>
    <w:rsid w:val="006665ED"/>
    <w:rsid w:val="006720DB"/>
    <w:rsid w:val="00672492"/>
    <w:rsid w:val="006729FA"/>
    <w:rsid w:val="00672A8C"/>
    <w:rsid w:val="0067359C"/>
    <w:rsid w:val="00673C56"/>
    <w:rsid w:val="00673CA5"/>
    <w:rsid w:val="00674647"/>
    <w:rsid w:val="0067563B"/>
    <w:rsid w:val="00675D8A"/>
    <w:rsid w:val="006769B7"/>
    <w:rsid w:val="006776E5"/>
    <w:rsid w:val="006803D7"/>
    <w:rsid w:val="00681BBC"/>
    <w:rsid w:val="00683ACA"/>
    <w:rsid w:val="0068781F"/>
    <w:rsid w:val="00687848"/>
    <w:rsid w:val="006906ED"/>
    <w:rsid w:val="00693E71"/>
    <w:rsid w:val="006940FC"/>
    <w:rsid w:val="00695208"/>
    <w:rsid w:val="006A0133"/>
    <w:rsid w:val="006A1D2F"/>
    <w:rsid w:val="006A2FE3"/>
    <w:rsid w:val="006A302E"/>
    <w:rsid w:val="006B3E5B"/>
    <w:rsid w:val="006B43F4"/>
    <w:rsid w:val="006B4BAF"/>
    <w:rsid w:val="006B4D30"/>
    <w:rsid w:val="006B52ED"/>
    <w:rsid w:val="006B6743"/>
    <w:rsid w:val="006B73DC"/>
    <w:rsid w:val="006C1B03"/>
    <w:rsid w:val="006C3624"/>
    <w:rsid w:val="006C3C10"/>
    <w:rsid w:val="006C597A"/>
    <w:rsid w:val="006C6195"/>
    <w:rsid w:val="006C6D90"/>
    <w:rsid w:val="006C7180"/>
    <w:rsid w:val="006D21DE"/>
    <w:rsid w:val="006D3B11"/>
    <w:rsid w:val="006D74A9"/>
    <w:rsid w:val="006E05C3"/>
    <w:rsid w:val="006E188B"/>
    <w:rsid w:val="006E3202"/>
    <w:rsid w:val="006E32AD"/>
    <w:rsid w:val="006E547E"/>
    <w:rsid w:val="006F19F5"/>
    <w:rsid w:val="006F1C1B"/>
    <w:rsid w:val="006F1C27"/>
    <w:rsid w:val="006F2820"/>
    <w:rsid w:val="006F6D67"/>
    <w:rsid w:val="006F78FF"/>
    <w:rsid w:val="00700D3D"/>
    <w:rsid w:val="0070265B"/>
    <w:rsid w:val="00707E5D"/>
    <w:rsid w:val="00712481"/>
    <w:rsid w:val="0071447C"/>
    <w:rsid w:val="00716202"/>
    <w:rsid w:val="007173AC"/>
    <w:rsid w:val="007208EC"/>
    <w:rsid w:val="00722AF5"/>
    <w:rsid w:val="0072310F"/>
    <w:rsid w:val="00724869"/>
    <w:rsid w:val="00732701"/>
    <w:rsid w:val="00732B2C"/>
    <w:rsid w:val="00735C21"/>
    <w:rsid w:val="0073729E"/>
    <w:rsid w:val="0073765D"/>
    <w:rsid w:val="00740F3D"/>
    <w:rsid w:val="00743A1A"/>
    <w:rsid w:val="00745014"/>
    <w:rsid w:val="0074643C"/>
    <w:rsid w:val="007476EF"/>
    <w:rsid w:val="00747B5A"/>
    <w:rsid w:val="00751FCE"/>
    <w:rsid w:val="0075380D"/>
    <w:rsid w:val="00754610"/>
    <w:rsid w:val="0075567E"/>
    <w:rsid w:val="00755F58"/>
    <w:rsid w:val="00765596"/>
    <w:rsid w:val="007659C4"/>
    <w:rsid w:val="0076633C"/>
    <w:rsid w:val="00772067"/>
    <w:rsid w:val="007745CA"/>
    <w:rsid w:val="0077546E"/>
    <w:rsid w:val="00776339"/>
    <w:rsid w:val="00776384"/>
    <w:rsid w:val="00777DE8"/>
    <w:rsid w:val="0078402E"/>
    <w:rsid w:val="00785298"/>
    <w:rsid w:val="00793156"/>
    <w:rsid w:val="007A0CF8"/>
    <w:rsid w:val="007A166B"/>
    <w:rsid w:val="007A2BAA"/>
    <w:rsid w:val="007A5092"/>
    <w:rsid w:val="007A665C"/>
    <w:rsid w:val="007B1211"/>
    <w:rsid w:val="007B2E8F"/>
    <w:rsid w:val="007B3E77"/>
    <w:rsid w:val="007B4EF9"/>
    <w:rsid w:val="007B7BBB"/>
    <w:rsid w:val="007C00F1"/>
    <w:rsid w:val="007C077D"/>
    <w:rsid w:val="007C2433"/>
    <w:rsid w:val="007C63CA"/>
    <w:rsid w:val="007C6FC5"/>
    <w:rsid w:val="007C7C44"/>
    <w:rsid w:val="007D2B53"/>
    <w:rsid w:val="007D3868"/>
    <w:rsid w:val="007D73D2"/>
    <w:rsid w:val="007E10ED"/>
    <w:rsid w:val="007E2F2D"/>
    <w:rsid w:val="007E3840"/>
    <w:rsid w:val="007E3CAB"/>
    <w:rsid w:val="007E5B87"/>
    <w:rsid w:val="007E6612"/>
    <w:rsid w:val="007E6C72"/>
    <w:rsid w:val="007E6DAA"/>
    <w:rsid w:val="007F1924"/>
    <w:rsid w:val="007F1929"/>
    <w:rsid w:val="007F3073"/>
    <w:rsid w:val="007F524D"/>
    <w:rsid w:val="007F6492"/>
    <w:rsid w:val="008003C2"/>
    <w:rsid w:val="00802633"/>
    <w:rsid w:val="00802DE6"/>
    <w:rsid w:val="00802E8D"/>
    <w:rsid w:val="008048AD"/>
    <w:rsid w:val="00804F24"/>
    <w:rsid w:val="008053C2"/>
    <w:rsid w:val="00810B24"/>
    <w:rsid w:val="00812C22"/>
    <w:rsid w:val="00813DCF"/>
    <w:rsid w:val="008155CB"/>
    <w:rsid w:val="008162F7"/>
    <w:rsid w:val="00821706"/>
    <w:rsid w:val="008220B6"/>
    <w:rsid w:val="0082272E"/>
    <w:rsid w:val="00823A38"/>
    <w:rsid w:val="00823B83"/>
    <w:rsid w:val="00823B89"/>
    <w:rsid w:val="00825731"/>
    <w:rsid w:val="00832C00"/>
    <w:rsid w:val="00833FC2"/>
    <w:rsid w:val="00841101"/>
    <w:rsid w:val="00843241"/>
    <w:rsid w:val="00843B9B"/>
    <w:rsid w:val="00844456"/>
    <w:rsid w:val="0084454E"/>
    <w:rsid w:val="0084588A"/>
    <w:rsid w:val="00847A8B"/>
    <w:rsid w:val="008501D1"/>
    <w:rsid w:val="0085219F"/>
    <w:rsid w:val="00854A5B"/>
    <w:rsid w:val="00854D82"/>
    <w:rsid w:val="00854EFE"/>
    <w:rsid w:val="00855D1C"/>
    <w:rsid w:val="00855FE6"/>
    <w:rsid w:val="00863F9F"/>
    <w:rsid w:val="00866A2A"/>
    <w:rsid w:val="00867527"/>
    <w:rsid w:val="008676EC"/>
    <w:rsid w:val="008709EA"/>
    <w:rsid w:val="00872E92"/>
    <w:rsid w:val="00873836"/>
    <w:rsid w:val="00873F86"/>
    <w:rsid w:val="008762C0"/>
    <w:rsid w:val="00880D09"/>
    <w:rsid w:val="00881E7A"/>
    <w:rsid w:val="00881F5A"/>
    <w:rsid w:val="00881F6A"/>
    <w:rsid w:val="0088334D"/>
    <w:rsid w:val="00887958"/>
    <w:rsid w:val="008913A5"/>
    <w:rsid w:val="0089289B"/>
    <w:rsid w:val="00892C3D"/>
    <w:rsid w:val="00894869"/>
    <w:rsid w:val="008970F9"/>
    <w:rsid w:val="008A30E8"/>
    <w:rsid w:val="008A3DCF"/>
    <w:rsid w:val="008A3E23"/>
    <w:rsid w:val="008A44B8"/>
    <w:rsid w:val="008A4867"/>
    <w:rsid w:val="008A4F8C"/>
    <w:rsid w:val="008A7478"/>
    <w:rsid w:val="008A7EA5"/>
    <w:rsid w:val="008B00C9"/>
    <w:rsid w:val="008B0A53"/>
    <w:rsid w:val="008B11C4"/>
    <w:rsid w:val="008B2105"/>
    <w:rsid w:val="008B2A03"/>
    <w:rsid w:val="008B2E1D"/>
    <w:rsid w:val="008B33C4"/>
    <w:rsid w:val="008B5687"/>
    <w:rsid w:val="008B6A00"/>
    <w:rsid w:val="008B76E0"/>
    <w:rsid w:val="008B79E4"/>
    <w:rsid w:val="008C068A"/>
    <w:rsid w:val="008C0F93"/>
    <w:rsid w:val="008C1CB8"/>
    <w:rsid w:val="008C2067"/>
    <w:rsid w:val="008C3248"/>
    <w:rsid w:val="008C4A5B"/>
    <w:rsid w:val="008C4BA0"/>
    <w:rsid w:val="008C70B5"/>
    <w:rsid w:val="008D0860"/>
    <w:rsid w:val="008D27CC"/>
    <w:rsid w:val="008D28AA"/>
    <w:rsid w:val="008D3C90"/>
    <w:rsid w:val="008D43D0"/>
    <w:rsid w:val="008D4FD3"/>
    <w:rsid w:val="008D5997"/>
    <w:rsid w:val="008D7BFF"/>
    <w:rsid w:val="008E1846"/>
    <w:rsid w:val="008E1EC9"/>
    <w:rsid w:val="008E36AE"/>
    <w:rsid w:val="008E5901"/>
    <w:rsid w:val="008E6F70"/>
    <w:rsid w:val="008E7D7E"/>
    <w:rsid w:val="008F0A5F"/>
    <w:rsid w:val="008F0C9A"/>
    <w:rsid w:val="008F3337"/>
    <w:rsid w:val="008F3C94"/>
    <w:rsid w:val="008F50CE"/>
    <w:rsid w:val="008F5D0F"/>
    <w:rsid w:val="008F722A"/>
    <w:rsid w:val="008F7EB7"/>
    <w:rsid w:val="0090051B"/>
    <w:rsid w:val="009016D3"/>
    <w:rsid w:val="00905B6F"/>
    <w:rsid w:val="00910462"/>
    <w:rsid w:val="00910FC1"/>
    <w:rsid w:val="009150F1"/>
    <w:rsid w:val="00915897"/>
    <w:rsid w:val="00915D53"/>
    <w:rsid w:val="00916A7E"/>
    <w:rsid w:val="00920CFA"/>
    <w:rsid w:val="009226BD"/>
    <w:rsid w:val="0092610F"/>
    <w:rsid w:val="009267FA"/>
    <w:rsid w:val="00930663"/>
    <w:rsid w:val="00930B92"/>
    <w:rsid w:val="00932683"/>
    <w:rsid w:val="00932C4F"/>
    <w:rsid w:val="00934F36"/>
    <w:rsid w:val="00935653"/>
    <w:rsid w:val="009372FF"/>
    <w:rsid w:val="009373D7"/>
    <w:rsid w:val="009375A2"/>
    <w:rsid w:val="009400BC"/>
    <w:rsid w:val="0094035F"/>
    <w:rsid w:val="0094047F"/>
    <w:rsid w:val="00940B2A"/>
    <w:rsid w:val="00941B32"/>
    <w:rsid w:val="00943013"/>
    <w:rsid w:val="00943027"/>
    <w:rsid w:val="009433A5"/>
    <w:rsid w:val="00943A73"/>
    <w:rsid w:val="00946E7E"/>
    <w:rsid w:val="00950631"/>
    <w:rsid w:val="0095454B"/>
    <w:rsid w:val="009553FF"/>
    <w:rsid w:val="00957389"/>
    <w:rsid w:val="00960785"/>
    <w:rsid w:val="009626BF"/>
    <w:rsid w:val="00963FF7"/>
    <w:rsid w:val="00965D5E"/>
    <w:rsid w:val="00967325"/>
    <w:rsid w:val="00970F5E"/>
    <w:rsid w:val="009741D3"/>
    <w:rsid w:val="009743E8"/>
    <w:rsid w:val="009753CB"/>
    <w:rsid w:val="00977091"/>
    <w:rsid w:val="0098088B"/>
    <w:rsid w:val="00980A65"/>
    <w:rsid w:val="00980C93"/>
    <w:rsid w:val="00981104"/>
    <w:rsid w:val="0098399E"/>
    <w:rsid w:val="0098477E"/>
    <w:rsid w:val="0099175E"/>
    <w:rsid w:val="00991FC0"/>
    <w:rsid w:val="00992588"/>
    <w:rsid w:val="0099512A"/>
    <w:rsid w:val="009954BA"/>
    <w:rsid w:val="00995A07"/>
    <w:rsid w:val="009A03F3"/>
    <w:rsid w:val="009A10E9"/>
    <w:rsid w:val="009A1274"/>
    <w:rsid w:val="009A1855"/>
    <w:rsid w:val="009A1B37"/>
    <w:rsid w:val="009A30BF"/>
    <w:rsid w:val="009A3CB1"/>
    <w:rsid w:val="009A5D8D"/>
    <w:rsid w:val="009A78EC"/>
    <w:rsid w:val="009B0F91"/>
    <w:rsid w:val="009B3945"/>
    <w:rsid w:val="009B403E"/>
    <w:rsid w:val="009B4BF2"/>
    <w:rsid w:val="009B5B3B"/>
    <w:rsid w:val="009B68E2"/>
    <w:rsid w:val="009B6B0C"/>
    <w:rsid w:val="009C118A"/>
    <w:rsid w:val="009C24DE"/>
    <w:rsid w:val="009C26FF"/>
    <w:rsid w:val="009C33C1"/>
    <w:rsid w:val="009C657C"/>
    <w:rsid w:val="009C6890"/>
    <w:rsid w:val="009D027C"/>
    <w:rsid w:val="009D1B7C"/>
    <w:rsid w:val="009D2175"/>
    <w:rsid w:val="009D2D94"/>
    <w:rsid w:val="009D3D02"/>
    <w:rsid w:val="009D7C76"/>
    <w:rsid w:val="009E1056"/>
    <w:rsid w:val="009E2EE4"/>
    <w:rsid w:val="009E6BA6"/>
    <w:rsid w:val="009F06BF"/>
    <w:rsid w:val="009F0A70"/>
    <w:rsid w:val="009F1769"/>
    <w:rsid w:val="009F180F"/>
    <w:rsid w:val="009F22F2"/>
    <w:rsid w:val="009F4491"/>
    <w:rsid w:val="009F4D84"/>
    <w:rsid w:val="009F534A"/>
    <w:rsid w:val="009F5593"/>
    <w:rsid w:val="009F6C26"/>
    <w:rsid w:val="009F7CC8"/>
    <w:rsid w:val="00A020D6"/>
    <w:rsid w:val="00A02399"/>
    <w:rsid w:val="00A02452"/>
    <w:rsid w:val="00A02FE9"/>
    <w:rsid w:val="00A06099"/>
    <w:rsid w:val="00A06F10"/>
    <w:rsid w:val="00A077D0"/>
    <w:rsid w:val="00A11EBA"/>
    <w:rsid w:val="00A12AC9"/>
    <w:rsid w:val="00A12B9F"/>
    <w:rsid w:val="00A14128"/>
    <w:rsid w:val="00A14137"/>
    <w:rsid w:val="00A14FAF"/>
    <w:rsid w:val="00A159D6"/>
    <w:rsid w:val="00A16CFB"/>
    <w:rsid w:val="00A174C5"/>
    <w:rsid w:val="00A179E4"/>
    <w:rsid w:val="00A21426"/>
    <w:rsid w:val="00A21DE9"/>
    <w:rsid w:val="00A220EF"/>
    <w:rsid w:val="00A22F62"/>
    <w:rsid w:val="00A23501"/>
    <w:rsid w:val="00A2379B"/>
    <w:rsid w:val="00A23D8C"/>
    <w:rsid w:val="00A24059"/>
    <w:rsid w:val="00A24A40"/>
    <w:rsid w:val="00A27DD1"/>
    <w:rsid w:val="00A304F2"/>
    <w:rsid w:val="00A316F0"/>
    <w:rsid w:val="00A31808"/>
    <w:rsid w:val="00A31A40"/>
    <w:rsid w:val="00A31D1A"/>
    <w:rsid w:val="00A323E5"/>
    <w:rsid w:val="00A338B8"/>
    <w:rsid w:val="00A357AA"/>
    <w:rsid w:val="00A35CFC"/>
    <w:rsid w:val="00A35E96"/>
    <w:rsid w:val="00A40F99"/>
    <w:rsid w:val="00A41A5B"/>
    <w:rsid w:val="00A4255B"/>
    <w:rsid w:val="00A43246"/>
    <w:rsid w:val="00A45A5C"/>
    <w:rsid w:val="00A46F1F"/>
    <w:rsid w:val="00A508C8"/>
    <w:rsid w:val="00A5166E"/>
    <w:rsid w:val="00A517F9"/>
    <w:rsid w:val="00A53ED9"/>
    <w:rsid w:val="00A53FC4"/>
    <w:rsid w:val="00A5471A"/>
    <w:rsid w:val="00A55A62"/>
    <w:rsid w:val="00A567E7"/>
    <w:rsid w:val="00A571F4"/>
    <w:rsid w:val="00A608D3"/>
    <w:rsid w:val="00A64668"/>
    <w:rsid w:val="00A71F93"/>
    <w:rsid w:val="00A73E33"/>
    <w:rsid w:val="00A74217"/>
    <w:rsid w:val="00A7472A"/>
    <w:rsid w:val="00A808E2"/>
    <w:rsid w:val="00A826AD"/>
    <w:rsid w:val="00A83035"/>
    <w:rsid w:val="00A83A3A"/>
    <w:rsid w:val="00A83F94"/>
    <w:rsid w:val="00A8466C"/>
    <w:rsid w:val="00A8653C"/>
    <w:rsid w:val="00A9420E"/>
    <w:rsid w:val="00A95164"/>
    <w:rsid w:val="00A95A4B"/>
    <w:rsid w:val="00A97EC9"/>
    <w:rsid w:val="00AA2369"/>
    <w:rsid w:val="00AA2F43"/>
    <w:rsid w:val="00AA31CC"/>
    <w:rsid w:val="00AA325E"/>
    <w:rsid w:val="00AA3FC4"/>
    <w:rsid w:val="00AA5C74"/>
    <w:rsid w:val="00AA63F3"/>
    <w:rsid w:val="00AA7735"/>
    <w:rsid w:val="00AB277A"/>
    <w:rsid w:val="00AB3CF3"/>
    <w:rsid w:val="00AB4143"/>
    <w:rsid w:val="00AB4609"/>
    <w:rsid w:val="00AB482D"/>
    <w:rsid w:val="00AB5C33"/>
    <w:rsid w:val="00AB6F4B"/>
    <w:rsid w:val="00AB73F9"/>
    <w:rsid w:val="00AC04D9"/>
    <w:rsid w:val="00AC0699"/>
    <w:rsid w:val="00AC0EAB"/>
    <w:rsid w:val="00AC1480"/>
    <w:rsid w:val="00AC3D0F"/>
    <w:rsid w:val="00AC65A5"/>
    <w:rsid w:val="00AC6FB8"/>
    <w:rsid w:val="00AD0157"/>
    <w:rsid w:val="00AD02FD"/>
    <w:rsid w:val="00AD082D"/>
    <w:rsid w:val="00AD0C47"/>
    <w:rsid w:val="00AD1C1E"/>
    <w:rsid w:val="00AD42E2"/>
    <w:rsid w:val="00AD4435"/>
    <w:rsid w:val="00AD46FB"/>
    <w:rsid w:val="00AD4E6F"/>
    <w:rsid w:val="00AD693B"/>
    <w:rsid w:val="00AD7246"/>
    <w:rsid w:val="00AD7E91"/>
    <w:rsid w:val="00AE48A3"/>
    <w:rsid w:val="00AE48E2"/>
    <w:rsid w:val="00AE6A12"/>
    <w:rsid w:val="00AF1E13"/>
    <w:rsid w:val="00AF30E3"/>
    <w:rsid w:val="00AF3D1A"/>
    <w:rsid w:val="00AF40B1"/>
    <w:rsid w:val="00AF4C6B"/>
    <w:rsid w:val="00AF5732"/>
    <w:rsid w:val="00AF7575"/>
    <w:rsid w:val="00B01F1B"/>
    <w:rsid w:val="00B03979"/>
    <w:rsid w:val="00B054D2"/>
    <w:rsid w:val="00B05CE2"/>
    <w:rsid w:val="00B11661"/>
    <w:rsid w:val="00B125F1"/>
    <w:rsid w:val="00B128F1"/>
    <w:rsid w:val="00B1336B"/>
    <w:rsid w:val="00B1547D"/>
    <w:rsid w:val="00B2044A"/>
    <w:rsid w:val="00B20672"/>
    <w:rsid w:val="00B22FA3"/>
    <w:rsid w:val="00B23600"/>
    <w:rsid w:val="00B23FEE"/>
    <w:rsid w:val="00B24043"/>
    <w:rsid w:val="00B24227"/>
    <w:rsid w:val="00B25A88"/>
    <w:rsid w:val="00B2654C"/>
    <w:rsid w:val="00B31B6D"/>
    <w:rsid w:val="00B31B74"/>
    <w:rsid w:val="00B322C7"/>
    <w:rsid w:val="00B4095B"/>
    <w:rsid w:val="00B42A6B"/>
    <w:rsid w:val="00B437AD"/>
    <w:rsid w:val="00B44E65"/>
    <w:rsid w:val="00B4714E"/>
    <w:rsid w:val="00B53C46"/>
    <w:rsid w:val="00B54B93"/>
    <w:rsid w:val="00B5563D"/>
    <w:rsid w:val="00B5671B"/>
    <w:rsid w:val="00B6139A"/>
    <w:rsid w:val="00B70AED"/>
    <w:rsid w:val="00B723C4"/>
    <w:rsid w:val="00B728C2"/>
    <w:rsid w:val="00B761F7"/>
    <w:rsid w:val="00B762DC"/>
    <w:rsid w:val="00B76E99"/>
    <w:rsid w:val="00B804D6"/>
    <w:rsid w:val="00B82D9F"/>
    <w:rsid w:val="00B83208"/>
    <w:rsid w:val="00B83620"/>
    <w:rsid w:val="00B8378C"/>
    <w:rsid w:val="00B85468"/>
    <w:rsid w:val="00B8597F"/>
    <w:rsid w:val="00B8711D"/>
    <w:rsid w:val="00B8762A"/>
    <w:rsid w:val="00B91B1B"/>
    <w:rsid w:val="00B91C8C"/>
    <w:rsid w:val="00B92244"/>
    <w:rsid w:val="00B938B9"/>
    <w:rsid w:val="00B94856"/>
    <w:rsid w:val="00B94C5B"/>
    <w:rsid w:val="00B95381"/>
    <w:rsid w:val="00B97689"/>
    <w:rsid w:val="00B976FA"/>
    <w:rsid w:val="00B97E18"/>
    <w:rsid w:val="00B97FD5"/>
    <w:rsid w:val="00BA0A1E"/>
    <w:rsid w:val="00BA4AC9"/>
    <w:rsid w:val="00BB26C0"/>
    <w:rsid w:val="00BB3C79"/>
    <w:rsid w:val="00BB505E"/>
    <w:rsid w:val="00BB6E50"/>
    <w:rsid w:val="00BC1632"/>
    <w:rsid w:val="00BC17BA"/>
    <w:rsid w:val="00BC3CC2"/>
    <w:rsid w:val="00BC5DFE"/>
    <w:rsid w:val="00BC667E"/>
    <w:rsid w:val="00BC778C"/>
    <w:rsid w:val="00BD0DDB"/>
    <w:rsid w:val="00BD18AE"/>
    <w:rsid w:val="00BD4607"/>
    <w:rsid w:val="00BD4F79"/>
    <w:rsid w:val="00BD6AF1"/>
    <w:rsid w:val="00BD73EC"/>
    <w:rsid w:val="00BD7495"/>
    <w:rsid w:val="00BD75FA"/>
    <w:rsid w:val="00BE21A0"/>
    <w:rsid w:val="00BE222A"/>
    <w:rsid w:val="00BE305A"/>
    <w:rsid w:val="00BE6D04"/>
    <w:rsid w:val="00BE7CCB"/>
    <w:rsid w:val="00BF04DD"/>
    <w:rsid w:val="00BF26C3"/>
    <w:rsid w:val="00BF2D9B"/>
    <w:rsid w:val="00BF3907"/>
    <w:rsid w:val="00BF4D7E"/>
    <w:rsid w:val="00BF4E7F"/>
    <w:rsid w:val="00BF518E"/>
    <w:rsid w:val="00BF52EF"/>
    <w:rsid w:val="00BF5B60"/>
    <w:rsid w:val="00C01CEB"/>
    <w:rsid w:val="00C04B1A"/>
    <w:rsid w:val="00C06D3D"/>
    <w:rsid w:val="00C07324"/>
    <w:rsid w:val="00C07E62"/>
    <w:rsid w:val="00C10E2C"/>
    <w:rsid w:val="00C11A7A"/>
    <w:rsid w:val="00C13151"/>
    <w:rsid w:val="00C14493"/>
    <w:rsid w:val="00C149AD"/>
    <w:rsid w:val="00C14C14"/>
    <w:rsid w:val="00C17DD2"/>
    <w:rsid w:val="00C20837"/>
    <w:rsid w:val="00C20C77"/>
    <w:rsid w:val="00C20E26"/>
    <w:rsid w:val="00C210BD"/>
    <w:rsid w:val="00C22485"/>
    <w:rsid w:val="00C23386"/>
    <w:rsid w:val="00C2731A"/>
    <w:rsid w:val="00C276BC"/>
    <w:rsid w:val="00C278BB"/>
    <w:rsid w:val="00C32639"/>
    <w:rsid w:val="00C334C5"/>
    <w:rsid w:val="00C33897"/>
    <w:rsid w:val="00C33928"/>
    <w:rsid w:val="00C3506A"/>
    <w:rsid w:val="00C35149"/>
    <w:rsid w:val="00C36499"/>
    <w:rsid w:val="00C36ACD"/>
    <w:rsid w:val="00C37C4C"/>
    <w:rsid w:val="00C40188"/>
    <w:rsid w:val="00C41370"/>
    <w:rsid w:val="00C4244B"/>
    <w:rsid w:val="00C424C5"/>
    <w:rsid w:val="00C4589B"/>
    <w:rsid w:val="00C47BE0"/>
    <w:rsid w:val="00C519A8"/>
    <w:rsid w:val="00C5238C"/>
    <w:rsid w:val="00C53021"/>
    <w:rsid w:val="00C53847"/>
    <w:rsid w:val="00C545D3"/>
    <w:rsid w:val="00C55CCF"/>
    <w:rsid w:val="00C5626C"/>
    <w:rsid w:val="00C567E6"/>
    <w:rsid w:val="00C56B25"/>
    <w:rsid w:val="00C57214"/>
    <w:rsid w:val="00C61C5B"/>
    <w:rsid w:val="00C62079"/>
    <w:rsid w:val="00C63327"/>
    <w:rsid w:val="00C635E9"/>
    <w:rsid w:val="00C64138"/>
    <w:rsid w:val="00C66002"/>
    <w:rsid w:val="00C675EF"/>
    <w:rsid w:val="00C6783C"/>
    <w:rsid w:val="00C67A2D"/>
    <w:rsid w:val="00C721F6"/>
    <w:rsid w:val="00C80AAF"/>
    <w:rsid w:val="00C81310"/>
    <w:rsid w:val="00C82448"/>
    <w:rsid w:val="00C826D6"/>
    <w:rsid w:val="00C838BB"/>
    <w:rsid w:val="00C83A46"/>
    <w:rsid w:val="00C83E82"/>
    <w:rsid w:val="00C84092"/>
    <w:rsid w:val="00C842C2"/>
    <w:rsid w:val="00C87E01"/>
    <w:rsid w:val="00C90337"/>
    <w:rsid w:val="00C921AC"/>
    <w:rsid w:val="00C92988"/>
    <w:rsid w:val="00C93B5D"/>
    <w:rsid w:val="00C9764B"/>
    <w:rsid w:val="00C97FFA"/>
    <w:rsid w:val="00CA0812"/>
    <w:rsid w:val="00CA1BFA"/>
    <w:rsid w:val="00CA219A"/>
    <w:rsid w:val="00CA2B56"/>
    <w:rsid w:val="00CA5E5C"/>
    <w:rsid w:val="00CA6033"/>
    <w:rsid w:val="00CA64F7"/>
    <w:rsid w:val="00CB012E"/>
    <w:rsid w:val="00CB0D36"/>
    <w:rsid w:val="00CB18F1"/>
    <w:rsid w:val="00CB5E7E"/>
    <w:rsid w:val="00CB6174"/>
    <w:rsid w:val="00CC3991"/>
    <w:rsid w:val="00CC4E06"/>
    <w:rsid w:val="00CC65AA"/>
    <w:rsid w:val="00CC664D"/>
    <w:rsid w:val="00CC6CA9"/>
    <w:rsid w:val="00CC702B"/>
    <w:rsid w:val="00CD018C"/>
    <w:rsid w:val="00CD0D23"/>
    <w:rsid w:val="00CD5363"/>
    <w:rsid w:val="00CD65EB"/>
    <w:rsid w:val="00CD6AB1"/>
    <w:rsid w:val="00CE19E0"/>
    <w:rsid w:val="00CE5B95"/>
    <w:rsid w:val="00CE6FF6"/>
    <w:rsid w:val="00CE770A"/>
    <w:rsid w:val="00CF12FC"/>
    <w:rsid w:val="00CF1F33"/>
    <w:rsid w:val="00CF2A25"/>
    <w:rsid w:val="00CF2D79"/>
    <w:rsid w:val="00CF3026"/>
    <w:rsid w:val="00CF3242"/>
    <w:rsid w:val="00CF521F"/>
    <w:rsid w:val="00CF6F51"/>
    <w:rsid w:val="00D000F0"/>
    <w:rsid w:val="00D01908"/>
    <w:rsid w:val="00D05BAA"/>
    <w:rsid w:val="00D14FE8"/>
    <w:rsid w:val="00D17E71"/>
    <w:rsid w:val="00D21160"/>
    <w:rsid w:val="00D21CE1"/>
    <w:rsid w:val="00D21E90"/>
    <w:rsid w:val="00D21F47"/>
    <w:rsid w:val="00D222DA"/>
    <w:rsid w:val="00D222FC"/>
    <w:rsid w:val="00D23770"/>
    <w:rsid w:val="00D251F9"/>
    <w:rsid w:val="00D26F0F"/>
    <w:rsid w:val="00D27D0C"/>
    <w:rsid w:val="00D30078"/>
    <w:rsid w:val="00D31CAC"/>
    <w:rsid w:val="00D34EF4"/>
    <w:rsid w:val="00D3585A"/>
    <w:rsid w:val="00D3638D"/>
    <w:rsid w:val="00D37A6C"/>
    <w:rsid w:val="00D37AA0"/>
    <w:rsid w:val="00D41C77"/>
    <w:rsid w:val="00D43443"/>
    <w:rsid w:val="00D44BCC"/>
    <w:rsid w:val="00D46B1E"/>
    <w:rsid w:val="00D532F2"/>
    <w:rsid w:val="00D53344"/>
    <w:rsid w:val="00D54225"/>
    <w:rsid w:val="00D563F1"/>
    <w:rsid w:val="00D6060F"/>
    <w:rsid w:val="00D6078A"/>
    <w:rsid w:val="00D643F6"/>
    <w:rsid w:val="00D645D3"/>
    <w:rsid w:val="00D64F75"/>
    <w:rsid w:val="00D656E1"/>
    <w:rsid w:val="00D657BE"/>
    <w:rsid w:val="00D66964"/>
    <w:rsid w:val="00D67BE1"/>
    <w:rsid w:val="00D71DA8"/>
    <w:rsid w:val="00D727E4"/>
    <w:rsid w:val="00D73319"/>
    <w:rsid w:val="00D74D6A"/>
    <w:rsid w:val="00D74F0B"/>
    <w:rsid w:val="00D750F3"/>
    <w:rsid w:val="00D76643"/>
    <w:rsid w:val="00D83F09"/>
    <w:rsid w:val="00D84103"/>
    <w:rsid w:val="00D86540"/>
    <w:rsid w:val="00D865ED"/>
    <w:rsid w:val="00D86889"/>
    <w:rsid w:val="00D87698"/>
    <w:rsid w:val="00D90968"/>
    <w:rsid w:val="00D919AE"/>
    <w:rsid w:val="00D91B51"/>
    <w:rsid w:val="00D91FD8"/>
    <w:rsid w:val="00D92399"/>
    <w:rsid w:val="00D9377C"/>
    <w:rsid w:val="00D94829"/>
    <w:rsid w:val="00D96CA4"/>
    <w:rsid w:val="00D97AD1"/>
    <w:rsid w:val="00DA1CFA"/>
    <w:rsid w:val="00DA2539"/>
    <w:rsid w:val="00DA2B9E"/>
    <w:rsid w:val="00DA4551"/>
    <w:rsid w:val="00DA79C0"/>
    <w:rsid w:val="00DB18C8"/>
    <w:rsid w:val="00DB3B71"/>
    <w:rsid w:val="00DB4B63"/>
    <w:rsid w:val="00DB53E5"/>
    <w:rsid w:val="00DB64E1"/>
    <w:rsid w:val="00DB6B06"/>
    <w:rsid w:val="00DB71AC"/>
    <w:rsid w:val="00DB73E3"/>
    <w:rsid w:val="00DB758B"/>
    <w:rsid w:val="00DC1095"/>
    <w:rsid w:val="00DC18A7"/>
    <w:rsid w:val="00DC1E9A"/>
    <w:rsid w:val="00DC46E4"/>
    <w:rsid w:val="00DC5DC8"/>
    <w:rsid w:val="00DD015D"/>
    <w:rsid w:val="00DD0687"/>
    <w:rsid w:val="00DD2948"/>
    <w:rsid w:val="00DD334F"/>
    <w:rsid w:val="00DE0798"/>
    <w:rsid w:val="00DE2632"/>
    <w:rsid w:val="00DE2D46"/>
    <w:rsid w:val="00DE3417"/>
    <w:rsid w:val="00DE34C4"/>
    <w:rsid w:val="00DE4B5D"/>
    <w:rsid w:val="00DE500B"/>
    <w:rsid w:val="00DE6FEF"/>
    <w:rsid w:val="00DF0103"/>
    <w:rsid w:val="00DF0524"/>
    <w:rsid w:val="00DF1BB0"/>
    <w:rsid w:val="00DF2398"/>
    <w:rsid w:val="00DF2CA9"/>
    <w:rsid w:val="00DF425E"/>
    <w:rsid w:val="00E0069A"/>
    <w:rsid w:val="00E009EF"/>
    <w:rsid w:val="00E032AD"/>
    <w:rsid w:val="00E070E2"/>
    <w:rsid w:val="00E105CA"/>
    <w:rsid w:val="00E11012"/>
    <w:rsid w:val="00E16DD6"/>
    <w:rsid w:val="00E22DF0"/>
    <w:rsid w:val="00E23F8A"/>
    <w:rsid w:val="00E24F4D"/>
    <w:rsid w:val="00E2549B"/>
    <w:rsid w:val="00E25818"/>
    <w:rsid w:val="00E25D0B"/>
    <w:rsid w:val="00E30269"/>
    <w:rsid w:val="00E3282C"/>
    <w:rsid w:val="00E328B1"/>
    <w:rsid w:val="00E36F2A"/>
    <w:rsid w:val="00E41405"/>
    <w:rsid w:val="00E41D50"/>
    <w:rsid w:val="00E43667"/>
    <w:rsid w:val="00E44DA7"/>
    <w:rsid w:val="00E47B02"/>
    <w:rsid w:val="00E510F6"/>
    <w:rsid w:val="00E5120F"/>
    <w:rsid w:val="00E51785"/>
    <w:rsid w:val="00E52D28"/>
    <w:rsid w:val="00E53525"/>
    <w:rsid w:val="00E53B44"/>
    <w:rsid w:val="00E556C7"/>
    <w:rsid w:val="00E56140"/>
    <w:rsid w:val="00E62748"/>
    <w:rsid w:val="00E63B38"/>
    <w:rsid w:val="00E63C8F"/>
    <w:rsid w:val="00E64593"/>
    <w:rsid w:val="00E64778"/>
    <w:rsid w:val="00E7114D"/>
    <w:rsid w:val="00E73863"/>
    <w:rsid w:val="00E74495"/>
    <w:rsid w:val="00E7537C"/>
    <w:rsid w:val="00E754AE"/>
    <w:rsid w:val="00E77348"/>
    <w:rsid w:val="00E77D1E"/>
    <w:rsid w:val="00E82017"/>
    <w:rsid w:val="00E82293"/>
    <w:rsid w:val="00E82611"/>
    <w:rsid w:val="00E8640C"/>
    <w:rsid w:val="00E924E1"/>
    <w:rsid w:val="00E9360E"/>
    <w:rsid w:val="00E942B5"/>
    <w:rsid w:val="00E94DB7"/>
    <w:rsid w:val="00E95243"/>
    <w:rsid w:val="00E95535"/>
    <w:rsid w:val="00E95ACC"/>
    <w:rsid w:val="00E95DD8"/>
    <w:rsid w:val="00E972AE"/>
    <w:rsid w:val="00EA7351"/>
    <w:rsid w:val="00EA78E5"/>
    <w:rsid w:val="00EB1705"/>
    <w:rsid w:val="00EB3B7B"/>
    <w:rsid w:val="00EB4E73"/>
    <w:rsid w:val="00EB5166"/>
    <w:rsid w:val="00EB5418"/>
    <w:rsid w:val="00EB69E3"/>
    <w:rsid w:val="00EC24A5"/>
    <w:rsid w:val="00EC380A"/>
    <w:rsid w:val="00EC3C04"/>
    <w:rsid w:val="00ED1377"/>
    <w:rsid w:val="00ED1FF2"/>
    <w:rsid w:val="00ED2F7F"/>
    <w:rsid w:val="00ED4638"/>
    <w:rsid w:val="00ED4782"/>
    <w:rsid w:val="00ED4A8D"/>
    <w:rsid w:val="00ED4C58"/>
    <w:rsid w:val="00ED57FE"/>
    <w:rsid w:val="00ED5CC8"/>
    <w:rsid w:val="00ED6A7F"/>
    <w:rsid w:val="00ED6DFA"/>
    <w:rsid w:val="00ED76B4"/>
    <w:rsid w:val="00ED7BB2"/>
    <w:rsid w:val="00ED7CCA"/>
    <w:rsid w:val="00EE0619"/>
    <w:rsid w:val="00EE1172"/>
    <w:rsid w:val="00EE1311"/>
    <w:rsid w:val="00EE1AC7"/>
    <w:rsid w:val="00EE1BC2"/>
    <w:rsid w:val="00EE3961"/>
    <w:rsid w:val="00EE3E6C"/>
    <w:rsid w:val="00EE4E5E"/>
    <w:rsid w:val="00EE5355"/>
    <w:rsid w:val="00EE598D"/>
    <w:rsid w:val="00EE68AD"/>
    <w:rsid w:val="00EE6A6B"/>
    <w:rsid w:val="00EE6EAC"/>
    <w:rsid w:val="00EF0711"/>
    <w:rsid w:val="00EF2E22"/>
    <w:rsid w:val="00EF7879"/>
    <w:rsid w:val="00F02FD8"/>
    <w:rsid w:val="00F03F31"/>
    <w:rsid w:val="00F0559B"/>
    <w:rsid w:val="00F0613C"/>
    <w:rsid w:val="00F100BC"/>
    <w:rsid w:val="00F10D8C"/>
    <w:rsid w:val="00F13186"/>
    <w:rsid w:val="00F136E0"/>
    <w:rsid w:val="00F16507"/>
    <w:rsid w:val="00F17083"/>
    <w:rsid w:val="00F20930"/>
    <w:rsid w:val="00F20D6B"/>
    <w:rsid w:val="00F21803"/>
    <w:rsid w:val="00F2214C"/>
    <w:rsid w:val="00F221D5"/>
    <w:rsid w:val="00F23828"/>
    <w:rsid w:val="00F26DDB"/>
    <w:rsid w:val="00F27479"/>
    <w:rsid w:val="00F324B8"/>
    <w:rsid w:val="00F337F8"/>
    <w:rsid w:val="00F3495F"/>
    <w:rsid w:val="00F34CAF"/>
    <w:rsid w:val="00F34D0B"/>
    <w:rsid w:val="00F35F9C"/>
    <w:rsid w:val="00F373C4"/>
    <w:rsid w:val="00F37ABF"/>
    <w:rsid w:val="00F37E80"/>
    <w:rsid w:val="00F41441"/>
    <w:rsid w:val="00F46F7B"/>
    <w:rsid w:val="00F51BA9"/>
    <w:rsid w:val="00F51D0C"/>
    <w:rsid w:val="00F52526"/>
    <w:rsid w:val="00F526F9"/>
    <w:rsid w:val="00F55EF0"/>
    <w:rsid w:val="00F564E9"/>
    <w:rsid w:val="00F60C1F"/>
    <w:rsid w:val="00F61A6E"/>
    <w:rsid w:val="00F63363"/>
    <w:rsid w:val="00F63530"/>
    <w:rsid w:val="00F63774"/>
    <w:rsid w:val="00F63B2C"/>
    <w:rsid w:val="00F66EEF"/>
    <w:rsid w:val="00F675A4"/>
    <w:rsid w:val="00F7026C"/>
    <w:rsid w:val="00F70E8E"/>
    <w:rsid w:val="00F72B60"/>
    <w:rsid w:val="00F72DFC"/>
    <w:rsid w:val="00F7484D"/>
    <w:rsid w:val="00F75150"/>
    <w:rsid w:val="00F75A03"/>
    <w:rsid w:val="00F7700C"/>
    <w:rsid w:val="00F80161"/>
    <w:rsid w:val="00F8034A"/>
    <w:rsid w:val="00F81480"/>
    <w:rsid w:val="00F81801"/>
    <w:rsid w:val="00F82231"/>
    <w:rsid w:val="00F834CB"/>
    <w:rsid w:val="00F87B84"/>
    <w:rsid w:val="00F900D3"/>
    <w:rsid w:val="00F9092F"/>
    <w:rsid w:val="00F9155B"/>
    <w:rsid w:val="00F92177"/>
    <w:rsid w:val="00F92B82"/>
    <w:rsid w:val="00F93F16"/>
    <w:rsid w:val="00F94115"/>
    <w:rsid w:val="00F94495"/>
    <w:rsid w:val="00F94B5B"/>
    <w:rsid w:val="00F95031"/>
    <w:rsid w:val="00F9726E"/>
    <w:rsid w:val="00FA423D"/>
    <w:rsid w:val="00FA6CAF"/>
    <w:rsid w:val="00FB17E3"/>
    <w:rsid w:val="00FB1952"/>
    <w:rsid w:val="00FB1DF8"/>
    <w:rsid w:val="00FB22FD"/>
    <w:rsid w:val="00FB2A0E"/>
    <w:rsid w:val="00FB40A3"/>
    <w:rsid w:val="00FB5076"/>
    <w:rsid w:val="00FB50F0"/>
    <w:rsid w:val="00FB555D"/>
    <w:rsid w:val="00FB5CDC"/>
    <w:rsid w:val="00FB68A9"/>
    <w:rsid w:val="00FC4787"/>
    <w:rsid w:val="00FD0D9F"/>
    <w:rsid w:val="00FD2D88"/>
    <w:rsid w:val="00FD3A6B"/>
    <w:rsid w:val="00FD419C"/>
    <w:rsid w:val="00FD4501"/>
    <w:rsid w:val="00FD56D1"/>
    <w:rsid w:val="00FD5870"/>
    <w:rsid w:val="00FE051C"/>
    <w:rsid w:val="00FE1D2D"/>
    <w:rsid w:val="00FE2651"/>
    <w:rsid w:val="00FE5CE6"/>
    <w:rsid w:val="00FE76C7"/>
    <w:rsid w:val="00FF0C07"/>
    <w:rsid w:val="00FF3227"/>
    <w:rsid w:val="00FF379F"/>
    <w:rsid w:val="00F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B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5C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54B"/>
    <w:pPr>
      <w:keepNext/>
      <w:jc w:val="both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54B"/>
    <w:pPr>
      <w:keepNext/>
      <w:jc w:val="both"/>
      <w:outlineLvl w:val="2"/>
    </w:pPr>
    <w:rPr>
      <w:rFonts w:eastAsia="Times New Roman"/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454B"/>
    <w:pPr>
      <w:keepNext/>
      <w:jc w:val="center"/>
      <w:outlineLvl w:val="4"/>
    </w:pPr>
    <w:rPr>
      <w:rFonts w:eastAsia="Times New Roman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5C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45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45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454B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5454B"/>
    <w:pPr>
      <w:ind w:firstLine="567"/>
      <w:jc w:val="both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95454B"/>
    <w:pPr>
      <w:ind w:left="1134" w:right="1134"/>
      <w:jc w:val="center"/>
    </w:pPr>
    <w:rPr>
      <w:sz w:val="30"/>
    </w:rPr>
  </w:style>
  <w:style w:type="paragraph" w:customStyle="1" w:styleId="tt">
    <w:name w:val="tt"/>
    <w:basedOn w:val="Normal"/>
    <w:uiPriority w:val="99"/>
    <w:rsid w:val="0095454B"/>
    <w:pPr>
      <w:jc w:val="center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95454B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uiPriority w:val="99"/>
    <w:rsid w:val="0095454B"/>
    <w:rPr>
      <w:rFonts w:ascii="Times New Roman" w:hAnsi="Times New Roman" w:cs="Times New Roman"/>
    </w:rPr>
  </w:style>
  <w:style w:type="character" w:customStyle="1" w:styleId="docheader">
    <w:name w:val="doc_header"/>
    <w:basedOn w:val="DefaultParagraphFont"/>
    <w:uiPriority w:val="99"/>
    <w:rsid w:val="0095454B"/>
    <w:rPr>
      <w:rFonts w:ascii="Times New Roman" w:hAnsi="Times New Roman" w:cs="Times New Roman"/>
    </w:rPr>
  </w:style>
  <w:style w:type="character" w:customStyle="1" w:styleId="FontStyle13">
    <w:name w:val="Font Style13"/>
    <w:basedOn w:val="DefaultParagraphFont"/>
    <w:uiPriority w:val="99"/>
    <w:rsid w:val="0095454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339</Words>
  <Characters>1935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27</cp:revision>
  <cp:lastPrinted>2016-09-24T11:19:00Z</cp:lastPrinted>
  <dcterms:created xsi:type="dcterms:W3CDTF">2015-08-11T05:47:00Z</dcterms:created>
  <dcterms:modified xsi:type="dcterms:W3CDTF">2016-09-24T11:19:00Z</dcterms:modified>
</cp:coreProperties>
</file>