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B" w:rsidRPr="00C67464" w:rsidRDefault="008D022B" w:rsidP="00C67464">
      <w:pPr>
        <w:jc w:val="right"/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/>
        </w:rPr>
      </w:pPr>
      <w:r w:rsidRPr="00C67464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/>
        </w:rPr>
        <w:t>proiect</w:t>
      </w:r>
    </w:p>
    <w:p w:rsidR="008D022B" w:rsidRPr="00EB01FB" w:rsidRDefault="008D022B" w:rsidP="007E6D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REPUBLICII  MOLDOVA</w:t>
      </w:r>
    </w:p>
    <w:p w:rsidR="008D022B" w:rsidRDefault="008D022B" w:rsidP="007E6D7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HOTĂRÎRE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Nr. _________</w:t>
      </w:r>
    </w:p>
    <w:p w:rsidR="008D022B" w:rsidRPr="00EB01FB" w:rsidRDefault="008D022B" w:rsidP="007E6D7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din  ________________________</w:t>
      </w:r>
    </w:p>
    <w:p w:rsidR="008D022B" w:rsidRDefault="008D022B" w:rsidP="00C674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cu privire la aprobarea Programului naţional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de transplant </w:t>
      </w:r>
    </w:p>
    <w:p w:rsidR="008D022B" w:rsidRPr="00EB01FB" w:rsidRDefault="008D022B" w:rsidP="007E6D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pentru anii 2017-202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1</w:t>
      </w:r>
    </w:p>
    <w:p w:rsidR="008D022B" w:rsidRPr="00C67464" w:rsidRDefault="008D022B" w:rsidP="00C6746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În scopul realizării prevederilor Legii nr.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42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-XVI din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06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ma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rtie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8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privind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transplantul de organe, ţesuturi şi celule umane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(Monitorul Ofic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ial al Republicii Moldova,  2008, nr.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81, art.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273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), cu modificările ulterioare,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Legii nr.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64-XII din 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mai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1990 cu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privi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re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la Guvern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republicată în 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Monitorul Oficial al Republicii Moldova, 200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2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, nr.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131-133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, art.1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018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cu modificările şi completările ulterioare, precum şi în vederea soluţionării problemelor din domeniul sănătăţii referitoare la transplantul de organe, ţesuturi şi celule umane, 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Guvernul HOTĂRĂŞTE: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1. Se aprobă:</w:t>
      </w:r>
    </w:p>
    <w:p w:rsidR="008D022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Programul naţional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de transplant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anii 2017-202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, conform anexei nr.1;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Planul de acţiuni privind implementarea Programului naţional de transplant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anii 2017-202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1conform anexei nr.2;</w:t>
      </w:r>
    </w:p>
    <w:p w:rsidR="008D022B" w:rsidRPr="00EB01FB" w:rsidRDefault="008D022B" w:rsidP="00C67464">
      <w:pPr>
        <w:spacing w:after="12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8"/>
          <w:szCs w:val="8"/>
          <w:lang w:val="ro-RO"/>
        </w:rPr>
        <w:br/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2. Ministerele şi autorităţile administrative centrale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şi locale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</w:p>
    <w:p w:rsidR="008D022B" w:rsidRPr="00EB01FB" w:rsidRDefault="008D022B" w:rsidP="00C67464">
      <w:pPr>
        <w:spacing w:after="12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4"/>
          <w:szCs w:val="4"/>
          <w:lang w:val="ro-RO"/>
        </w:rPr>
      </w:pP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vor întreprinde măsurile necesare pentru executarea integrală şi în termenele stabilite a prevederilor Programului naţional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de transplant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anii 2017-202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vor prevedea anual, în limita mijloacelor aprobate, alocaţii pentru realizarea acţiunilor prevăzute de Programul sus-numit;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4"/>
          <w:szCs w:val="4"/>
          <w:lang w:val="ro-RO"/>
        </w:rPr>
      </w:pP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vor informa anual, pînă la data de 28 februarie, Ministerul Sănătăţii despre executarea Programului menţionat.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3. Ministerul Sănătăţii, pînă la 1 aprilie, va prezenta Guvernului raportul anual cu privire la realizarea prevederilor Programului naţional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de transplant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anii 2017-202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. </w:t>
      </w:r>
    </w:p>
    <w:p w:rsidR="008D022B" w:rsidRPr="00EB01FB" w:rsidRDefault="008D022B" w:rsidP="00C674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4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. Se stabileşte că finanţarea acţiunilor prevăzute în Programul naţional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de transplant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pentru anii 2017-202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se va efectua din contul şi în limita mijloacelor bugetului public naţional şi din alte surse financiare care nu contravin legislaţiei.</w:t>
      </w: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>5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. Controlul asupra executării prezentei hotărîri se pune în sarcina Ministerului Sănătăţii.</w:t>
      </w:r>
    </w:p>
    <w:p w:rsidR="008D022B" w:rsidRDefault="008D022B" w:rsidP="00C67464">
      <w:pPr>
        <w:tabs>
          <w:tab w:val="left" w:pos="284"/>
          <w:tab w:val="left" w:pos="709"/>
          <w:tab w:val="left" w:pos="993"/>
        </w:tabs>
        <w:spacing w:after="12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PRIM-MINISTRU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b/>
          <w:bCs/>
          <w:sz w:val="28"/>
          <w:szCs w:val="28"/>
          <w:lang w:val="ro-RO"/>
        </w:rPr>
        <w:t>PAVEL FILIP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ind w:left="426" w:firstLine="708"/>
        <w:rPr>
          <w:rFonts w:ascii="Times New Roman" w:hAnsi="Times New Roman" w:cs="Times New Roman"/>
          <w:b/>
          <w:bCs/>
          <w:sz w:val="8"/>
          <w:szCs w:val="8"/>
          <w:lang w:val="ro-RO"/>
        </w:rPr>
      </w:pP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ind w:left="426"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sz w:val="28"/>
          <w:szCs w:val="28"/>
          <w:lang w:val="ro-RO"/>
        </w:rPr>
        <w:t xml:space="preserve">Viceprim-ministru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Gheorghe </w:t>
      </w:r>
      <w:r w:rsidRPr="00AD241A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ro-RO"/>
        </w:rPr>
        <w:t>Brega</w:t>
      </w:r>
      <w:r w:rsidRPr="00AD241A">
        <w:rPr>
          <w:rFonts w:ascii="Times New Roman" w:hAnsi="Times New Roman" w:cs="Times New Roman"/>
          <w:caps/>
          <w:sz w:val="28"/>
          <w:szCs w:val="28"/>
          <w:lang w:val="ro-RO"/>
        </w:rPr>
        <w:t xml:space="preserve"> </w:t>
      </w:r>
    </w:p>
    <w:p w:rsidR="008D022B" w:rsidRDefault="008D022B" w:rsidP="00C6746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Viceprim-ministru,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 al economiei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Octavian CALMÎC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Viceprim-ministru,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 xml:space="preserve">inistrul al afacerilor externe </w:t>
      </w:r>
    </w:p>
    <w:p w:rsidR="008D022B" w:rsidRPr="00EB01FB" w:rsidRDefault="008D022B" w:rsidP="00C67464">
      <w:pPr>
        <w:tabs>
          <w:tab w:val="left" w:pos="284"/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 xml:space="preserve">i integrării europene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>Andrei GALBUR</w:t>
      </w:r>
    </w:p>
    <w:p w:rsidR="008D022B" w:rsidRPr="00EB01FB" w:rsidRDefault="008D022B" w:rsidP="00C67464">
      <w:pPr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sz w:val="28"/>
          <w:szCs w:val="28"/>
          <w:lang w:val="ro-RO"/>
        </w:rPr>
        <w:t>Ministru al sănătăţii</w:t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ab/>
        <w:t>Ruxanda GLAVAN</w:t>
      </w:r>
    </w:p>
    <w:p w:rsidR="008D022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 al afacerilor interne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Alexandru JIZDAN</w:t>
      </w:r>
    </w:p>
    <w:p w:rsidR="008D022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Ministru al finanţelor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  <w:t>Octavian ARMAŞU</w:t>
      </w: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 al m</w:t>
      </w: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inistrul muncii, protecţiei</w:t>
      </w: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sociale şi familiei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Stela GRIGORA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Ş</w:t>
      </w: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Ministru al educaţiei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Corina FUSU </w:t>
      </w:r>
    </w:p>
    <w:p w:rsidR="008D022B" w:rsidRPr="00EB01FB" w:rsidRDefault="008D022B" w:rsidP="00C67464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sz w:val="28"/>
          <w:szCs w:val="28"/>
          <w:lang w:val="ro-RO"/>
        </w:rPr>
        <w:t>Ministru al justi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>iei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B01FB">
        <w:rPr>
          <w:rFonts w:ascii="Times New Roman" w:hAnsi="Times New Roman" w:cs="Times New Roman"/>
          <w:sz w:val="28"/>
          <w:szCs w:val="28"/>
          <w:lang w:val="ro-RO"/>
        </w:rPr>
        <w:t>Vladimir CEBOTARI</w:t>
      </w:r>
    </w:p>
    <w:p w:rsidR="008D022B" w:rsidRPr="00EB01FB" w:rsidRDefault="008D022B" w:rsidP="00C6746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br/>
      </w:r>
    </w:p>
    <w:p w:rsidR="008D022B" w:rsidRPr="00EB01FB" w:rsidRDefault="008D022B" w:rsidP="00C6746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B01FB">
        <w:rPr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</w:p>
    <w:p w:rsidR="008D022B" w:rsidRPr="00EB01FB" w:rsidRDefault="008D022B" w:rsidP="00C6746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D022B" w:rsidRPr="00EB01FB" w:rsidRDefault="008D022B" w:rsidP="00C6746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8D022B" w:rsidRPr="00EB01FB" w:rsidRDefault="008D022B" w:rsidP="007E6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8D022B" w:rsidRPr="00EB01FB" w:rsidSect="00C6746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2B" w:rsidRDefault="008D022B" w:rsidP="002F26AB">
      <w:pPr>
        <w:spacing w:after="0" w:line="240" w:lineRule="auto"/>
      </w:pPr>
      <w:r>
        <w:separator/>
      </w:r>
    </w:p>
  </w:endnote>
  <w:endnote w:type="continuationSeparator" w:id="0">
    <w:p w:rsidR="008D022B" w:rsidRDefault="008D022B" w:rsidP="002F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2B" w:rsidRDefault="008D022B" w:rsidP="002F26AB">
      <w:pPr>
        <w:spacing w:after="0" w:line="240" w:lineRule="auto"/>
      </w:pPr>
      <w:r>
        <w:separator/>
      </w:r>
    </w:p>
  </w:footnote>
  <w:footnote w:type="continuationSeparator" w:id="0">
    <w:p w:rsidR="008D022B" w:rsidRDefault="008D022B" w:rsidP="002F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962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A21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309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FA4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40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2B26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5960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803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1F8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6C7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3B6F78"/>
    <w:multiLevelType w:val="hybridMultilevel"/>
    <w:tmpl w:val="E018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45307"/>
    <w:multiLevelType w:val="hybridMultilevel"/>
    <w:tmpl w:val="8F30D046"/>
    <w:lvl w:ilvl="0" w:tplc="669CD99A">
      <w:start w:val="24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07DB7"/>
    <w:multiLevelType w:val="hybridMultilevel"/>
    <w:tmpl w:val="C808500C"/>
    <w:lvl w:ilvl="0" w:tplc="C10C5F8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70A1A44"/>
    <w:multiLevelType w:val="hybridMultilevel"/>
    <w:tmpl w:val="CF84AFC6"/>
    <w:lvl w:ilvl="0" w:tplc="CC10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2A05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58A8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604D9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2EDC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9E2C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4A28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5C21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7A479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17542934"/>
    <w:multiLevelType w:val="hybridMultilevel"/>
    <w:tmpl w:val="E2D824D0"/>
    <w:lvl w:ilvl="0" w:tplc="5A2005F0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C33085E2">
      <w:start w:val="23"/>
      <w:numFmt w:val="decimal"/>
      <w:lvlText w:val="%2."/>
      <w:lvlJc w:val="left"/>
      <w:pPr>
        <w:tabs>
          <w:tab w:val="num" w:pos="2054"/>
        </w:tabs>
        <w:ind w:left="2054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FE55DA"/>
    <w:multiLevelType w:val="hybridMultilevel"/>
    <w:tmpl w:val="17045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E377B"/>
    <w:multiLevelType w:val="hybridMultilevel"/>
    <w:tmpl w:val="6912703C"/>
    <w:lvl w:ilvl="0" w:tplc="3B9E7E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876EBC"/>
    <w:multiLevelType w:val="hybridMultilevel"/>
    <w:tmpl w:val="2D0A46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53A08"/>
    <w:multiLevelType w:val="hybridMultilevel"/>
    <w:tmpl w:val="E9C6FABE"/>
    <w:lvl w:ilvl="0" w:tplc="E12A8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4E69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D2A49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90674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01629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55895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DF6D7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602E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9C69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2B89682F"/>
    <w:multiLevelType w:val="hybridMultilevel"/>
    <w:tmpl w:val="A1B8AFF6"/>
    <w:lvl w:ilvl="0" w:tplc="11E6F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C34E55"/>
    <w:multiLevelType w:val="hybridMultilevel"/>
    <w:tmpl w:val="083AF994"/>
    <w:lvl w:ilvl="0" w:tplc="907439D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E67AC"/>
    <w:multiLevelType w:val="hybridMultilevel"/>
    <w:tmpl w:val="3318817C"/>
    <w:lvl w:ilvl="0" w:tplc="E0DE22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E7E0D93"/>
    <w:multiLevelType w:val="hybridMultilevel"/>
    <w:tmpl w:val="476A17F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035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86957"/>
    <w:multiLevelType w:val="hybridMultilevel"/>
    <w:tmpl w:val="11100430"/>
    <w:lvl w:ilvl="0" w:tplc="160AE8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38AEFCA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9548B"/>
    <w:multiLevelType w:val="hybridMultilevel"/>
    <w:tmpl w:val="609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76B70"/>
    <w:multiLevelType w:val="hybridMultilevel"/>
    <w:tmpl w:val="B29A3F14"/>
    <w:lvl w:ilvl="0" w:tplc="7766EB54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577B6168"/>
    <w:multiLevelType w:val="hybridMultilevel"/>
    <w:tmpl w:val="9C7E0C40"/>
    <w:lvl w:ilvl="0" w:tplc="B7A0F6AA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40" w:hanging="360"/>
      </w:pPr>
      <w:rPr>
        <w:rFonts w:ascii="Wingdings" w:hAnsi="Wingdings" w:cs="Wingdings" w:hint="default"/>
      </w:rPr>
    </w:lvl>
  </w:abstractNum>
  <w:abstractNum w:abstractNumId="27">
    <w:nsid w:val="57A76609"/>
    <w:multiLevelType w:val="hybridMultilevel"/>
    <w:tmpl w:val="8688A1DC"/>
    <w:lvl w:ilvl="0" w:tplc="8406524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2D4C3D4">
      <w:start w:val="7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5F6CEC"/>
    <w:multiLevelType w:val="hybridMultilevel"/>
    <w:tmpl w:val="7E24924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C4B7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20B33"/>
    <w:multiLevelType w:val="hybridMultilevel"/>
    <w:tmpl w:val="7FE63700"/>
    <w:lvl w:ilvl="0" w:tplc="04190001">
      <w:start w:val="1"/>
      <w:numFmt w:val="bullet"/>
      <w:lvlText w:val=""/>
      <w:lvlJc w:val="left"/>
      <w:pPr>
        <w:ind w:left="2085" w:hanging="64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4781D62"/>
    <w:multiLevelType w:val="hybridMultilevel"/>
    <w:tmpl w:val="C8C6E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674E6FDF"/>
    <w:multiLevelType w:val="hybridMultilevel"/>
    <w:tmpl w:val="2DA6C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00AA"/>
    <w:multiLevelType w:val="hybridMultilevel"/>
    <w:tmpl w:val="6DA6D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226BE"/>
    <w:multiLevelType w:val="hybridMultilevel"/>
    <w:tmpl w:val="7A4E8DEC"/>
    <w:lvl w:ilvl="0" w:tplc="0A7CB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FC4F896">
      <w:start w:val="2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4D113C"/>
    <w:multiLevelType w:val="hybridMultilevel"/>
    <w:tmpl w:val="D4763FFA"/>
    <w:lvl w:ilvl="0" w:tplc="3B602FB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35">
    <w:nsid w:val="7BAD7668"/>
    <w:multiLevelType w:val="hybridMultilevel"/>
    <w:tmpl w:val="A88ED680"/>
    <w:lvl w:ilvl="0" w:tplc="DB141B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30"/>
  </w:num>
  <w:num w:numId="5">
    <w:abstractNumId w:val="13"/>
  </w:num>
  <w:num w:numId="6">
    <w:abstractNumId w:val="24"/>
  </w:num>
  <w:num w:numId="7">
    <w:abstractNumId w:val="35"/>
  </w:num>
  <w:num w:numId="8">
    <w:abstractNumId w:val="16"/>
  </w:num>
  <w:num w:numId="9">
    <w:abstractNumId w:val="33"/>
  </w:num>
  <w:num w:numId="10">
    <w:abstractNumId w:val="14"/>
  </w:num>
  <w:num w:numId="11">
    <w:abstractNumId w:val="12"/>
  </w:num>
  <w:num w:numId="12">
    <w:abstractNumId w:val="17"/>
  </w:num>
  <w:num w:numId="13">
    <w:abstractNumId w:val="27"/>
  </w:num>
  <w:num w:numId="14">
    <w:abstractNumId w:val="28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0"/>
  </w:num>
  <w:num w:numId="28">
    <w:abstractNumId w:val="23"/>
  </w:num>
  <w:num w:numId="29">
    <w:abstractNumId w:val="32"/>
  </w:num>
  <w:num w:numId="30">
    <w:abstractNumId w:val="15"/>
  </w:num>
  <w:num w:numId="31">
    <w:abstractNumId w:val="19"/>
  </w:num>
  <w:num w:numId="32">
    <w:abstractNumId w:val="20"/>
  </w:num>
  <w:num w:numId="33">
    <w:abstractNumId w:val="31"/>
  </w:num>
  <w:num w:numId="34">
    <w:abstractNumId w:val="21"/>
  </w:num>
  <w:num w:numId="35">
    <w:abstractNumId w:val="3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77"/>
    <w:rsid w:val="00001A4D"/>
    <w:rsid w:val="00002D73"/>
    <w:rsid w:val="00003FB2"/>
    <w:rsid w:val="00004267"/>
    <w:rsid w:val="0000470D"/>
    <w:rsid w:val="00004762"/>
    <w:rsid w:val="0000540E"/>
    <w:rsid w:val="00007172"/>
    <w:rsid w:val="0000775C"/>
    <w:rsid w:val="000116D7"/>
    <w:rsid w:val="00012553"/>
    <w:rsid w:val="00013862"/>
    <w:rsid w:val="00015B8B"/>
    <w:rsid w:val="00016567"/>
    <w:rsid w:val="00016AC2"/>
    <w:rsid w:val="000170DC"/>
    <w:rsid w:val="000223E9"/>
    <w:rsid w:val="00022EC1"/>
    <w:rsid w:val="0002309D"/>
    <w:rsid w:val="000244B2"/>
    <w:rsid w:val="00024E28"/>
    <w:rsid w:val="00025679"/>
    <w:rsid w:val="00025DBD"/>
    <w:rsid w:val="00027283"/>
    <w:rsid w:val="000274A3"/>
    <w:rsid w:val="00027C0A"/>
    <w:rsid w:val="00030C53"/>
    <w:rsid w:val="00030D5E"/>
    <w:rsid w:val="00031718"/>
    <w:rsid w:val="0003460F"/>
    <w:rsid w:val="000354E5"/>
    <w:rsid w:val="0003622B"/>
    <w:rsid w:val="00037222"/>
    <w:rsid w:val="00037A23"/>
    <w:rsid w:val="000402D7"/>
    <w:rsid w:val="000402E1"/>
    <w:rsid w:val="00040C49"/>
    <w:rsid w:val="000415EA"/>
    <w:rsid w:val="00041866"/>
    <w:rsid w:val="00042935"/>
    <w:rsid w:val="000436CE"/>
    <w:rsid w:val="00044761"/>
    <w:rsid w:val="000452CC"/>
    <w:rsid w:val="00045AEC"/>
    <w:rsid w:val="00045C69"/>
    <w:rsid w:val="00045E1E"/>
    <w:rsid w:val="00046119"/>
    <w:rsid w:val="00046265"/>
    <w:rsid w:val="00046617"/>
    <w:rsid w:val="0004674B"/>
    <w:rsid w:val="000467C4"/>
    <w:rsid w:val="00047183"/>
    <w:rsid w:val="00047C87"/>
    <w:rsid w:val="00047F61"/>
    <w:rsid w:val="00051C87"/>
    <w:rsid w:val="00052415"/>
    <w:rsid w:val="00052612"/>
    <w:rsid w:val="0005290D"/>
    <w:rsid w:val="00052B0B"/>
    <w:rsid w:val="00054104"/>
    <w:rsid w:val="0005483C"/>
    <w:rsid w:val="00056B37"/>
    <w:rsid w:val="00056D70"/>
    <w:rsid w:val="00057BB4"/>
    <w:rsid w:val="000607AE"/>
    <w:rsid w:val="00060AEB"/>
    <w:rsid w:val="0006372E"/>
    <w:rsid w:val="00065418"/>
    <w:rsid w:val="00067163"/>
    <w:rsid w:val="0007183C"/>
    <w:rsid w:val="00071A24"/>
    <w:rsid w:val="00071F52"/>
    <w:rsid w:val="00072442"/>
    <w:rsid w:val="0007268B"/>
    <w:rsid w:val="000731D1"/>
    <w:rsid w:val="0007342D"/>
    <w:rsid w:val="0007370E"/>
    <w:rsid w:val="000739F6"/>
    <w:rsid w:val="00073E94"/>
    <w:rsid w:val="00073FD5"/>
    <w:rsid w:val="000758EC"/>
    <w:rsid w:val="00076940"/>
    <w:rsid w:val="00076972"/>
    <w:rsid w:val="000772FA"/>
    <w:rsid w:val="00081134"/>
    <w:rsid w:val="00081229"/>
    <w:rsid w:val="00082804"/>
    <w:rsid w:val="000846E7"/>
    <w:rsid w:val="0008512C"/>
    <w:rsid w:val="0008519F"/>
    <w:rsid w:val="00085FF9"/>
    <w:rsid w:val="000874BD"/>
    <w:rsid w:val="00087868"/>
    <w:rsid w:val="000902A0"/>
    <w:rsid w:val="00090799"/>
    <w:rsid w:val="0009083B"/>
    <w:rsid w:val="00090F92"/>
    <w:rsid w:val="000912D8"/>
    <w:rsid w:val="0009308C"/>
    <w:rsid w:val="00093E61"/>
    <w:rsid w:val="0009618B"/>
    <w:rsid w:val="000961EA"/>
    <w:rsid w:val="0009673A"/>
    <w:rsid w:val="000A0C06"/>
    <w:rsid w:val="000A0CDD"/>
    <w:rsid w:val="000A12F5"/>
    <w:rsid w:val="000A18DF"/>
    <w:rsid w:val="000A1B43"/>
    <w:rsid w:val="000A29CD"/>
    <w:rsid w:val="000A3605"/>
    <w:rsid w:val="000A3619"/>
    <w:rsid w:val="000A3E8F"/>
    <w:rsid w:val="000A4CDD"/>
    <w:rsid w:val="000A566C"/>
    <w:rsid w:val="000B1922"/>
    <w:rsid w:val="000B2B5F"/>
    <w:rsid w:val="000B2E48"/>
    <w:rsid w:val="000B37E3"/>
    <w:rsid w:val="000B3A0B"/>
    <w:rsid w:val="000B5218"/>
    <w:rsid w:val="000C0311"/>
    <w:rsid w:val="000C071A"/>
    <w:rsid w:val="000C0A0D"/>
    <w:rsid w:val="000C0B22"/>
    <w:rsid w:val="000C14DC"/>
    <w:rsid w:val="000C16F1"/>
    <w:rsid w:val="000C1950"/>
    <w:rsid w:val="000C1F8A"/>
    <w:rsid w:val="000C3D57"/>
    <w:rsid w:val="000C3E8F"/>
    <w:rsid w:val="000C49D9"/>
    <w:rsid w:val="000C5DC4"/>
    <w:rsid w:val="000C7132"/>
    <w:rsid w:val="000C781D"/>
    <w:rsid w:val="000D00D1"/>
    <w:rsid w:val="000D0446"/>
    <w:rsid w:val="000D1656"/>
    <w:rsid w:val="000D2A5C"/>
    <w:rsid w:val="000D34E9"/>
    <w:rsid w:val="000D3FC5"/>
    <w:rsid w:val="000D48ED"/>
    <w:rsid w:val="000D5805"/>
    <w:rsid w:val="000D5AE1"/>
    <w:rsid w:val="000D7DB4"/>
    <w:rsid w:val="000D7E32"/>
    <w:rsid w:val="000E0A8D"/>
    <w:rsid w:val="000E134B"/>
    <w:rsid w:val="000E2AC2"/>
    <w:rsid w:val="000E2BC0"/>
    <w:rsid w:val="000E2BFC"/>
    <w:rsid w:val="000E3402"/>
    <w:rsid w:val="000E3B1F"/>
    <w:rsid w:val="000E42F7"/>
    <w:rsid w:val="000E4AAF"/>
    <w:rsid w:val="000E4C98"/>
    <w:rsid w:val="000E4C9B"/>
    <w:rsid w:val="000E578A"/>
    <w:rsid w:val="000E57D0"/>
    <w:rsid w:val="000E59D1"/>
    <w:rsid w:val="000E7EE6"/>
    <w:rsid w:val="000F0317"/>
    <w:rsid w:val="000F0D1B"/>
    <w:rsid w:val="000F1D26"/>
    <w:rsid w:val="000F2FA5"/>
    <w:rsid w:val="000F363A"/>
    <w:rsid w:val="000F3D47"/>
    <w:rsid w:val="000F4954"/>
    <w:rsid w:val="000F5063"/>
    <w:rsid w:val="000F647F"/>
    <w:rsid w:val="000F7206"/>
    <w:rsid w:val="000F7210"/>
    <w:rsid w:val="00100B38"/>
    <w:rsid w:val="00102A89"/>
    <w:rsid w:val="00102CBB"/>
    <w:rsid w:val="00103567"/>
    <w:rsid w:val="00103811"/>
    <w:rsid w:val="00103DA8"/>
    <w:rsid w:val="00103E18"/>
    <w:rsid w:val="00104770"/>
    <w:rsid w:val="00104B32"/>
    <w:rsid w:val="00104D18"/>
    <w:rsid w:val="00106135"/>
    <w:rsid w:val="00107320"/>
    <w:rsid w:val="00107415"/>
    <w:rsid w:val="00107DAF"/>
    <w:rsid w:val="0011099C"/>
    <w:rsid w:val="001110F8"/>
    <w:rsid w:val="0011164F"/>
    <w:rsid w:val="00112E51"/>
    <w:rsid w:val="0011335B"/>
    <w:rsid w:val="00113E94"/>
    <w:rsid w:val="00113EBD"/>
    <w:rsid w:val="00115DFD"/>
    <w:rsid w:val="00116684"/>
    <w:rsid w:val="00116792"/>
    <w:rsid w:val="00116C28"/>
    <w:rsid w:val="001170A9"/>
    <w:rsid w:val="001202E7"/>
    <w:rsid w:val="001223D6"/>
    <w:rsid w:val="00122BF8"/>
    <w:rsid w:val="00123B48"/>
    <w:rsid w:val="001241EB"/>
    <w:rsid w:val="001248E5"/>
    <w:rsid w:val="00124CC7"/>
    <w:rsid w:val="00125295"/>
    <w:rsid w:val="00125D99"/>
    <w:rsid w:val="0012677A"/>
    <w:rsid w:val="0012684A"/>
    <w:rsid w:val="001314CB"/>
    <w:rsid w:val="0013180E"/>
    <w:rsid w:val="00132781"/>
    <w:rsid w:val="00132881"/>
    <w:rsid w:val="0013371C"/>
    <w:rsid w:val="00133860"/>
    <w:rsid w:val="00133EFD"/>
    <w:rsid w:val="001356E9"/>
    <w:rsid w:val="00135DF3"/>
    <w:rsid w:val="001361F5"/>
    <w:rsid w:val="001364D3"/>
    <w:rsid w:val="00137CD5"/>
    <w:rsid w:val="00137E9D"/>
    <w:rsid w:val="0014326E"/>
    <w:rsid w:val="001433D1"/>
    <w:rsid w:val="00143C21"/>
    <w:rsid w:val="00144F7D"/>
    <w:rsid w:val="00145E7B"/>
    <w:rsid w:val="00145F1B"/>
    <w:rsid w:val="00145F45"/>
    <w:rsid w:val="001473E0"/>
    <w:rsid w:val="001477B9"/>
    <w:rsid w:val="00150223"/>
    <w:rsid w:val="00151652"/>
    <w:rsid w:val="00151E92"/>
    <w:rsid w:val="00152575"/>
    <w:rsid w:val="00152E9E"/>
    <w:rsid w:val="00153B85"/>
    <w:rsid w:val="00154F73"/>
    <w:rsid w:val="00155C7A"/>
    <w:rsid w:val="00156744"/>
    <w:rsid w:val="00156FEB"/>
    <w:rsid w:val="0015729D"/>
    <w:rsid w:val="00157E11"/>
    <w:rsid w:val="00160782"/>
    <w:rsid w:val="001607AD"/>
    <w:rsid w:val="0016109A"/>
    <w:rsid w:val="00161491"/>
    <w:rsid w:val="00163233"/>
    <w:rsid w:val="001634A9"/>
    <w:rsid w:val="00163C12"/>
    <w:rsid w:val="00165330"/>
    <w:rsid w:val="001660D3"/>
    <w:rsid w:val="001675AE"/>
    <w:rsid w:val="00167B79"/>
    <w:rsid w:val="00171C3D"/>
    <w:rsid w:val="00171DAE"/>
    <w:rsid w:val="00171FF0"/>
    <w:rsid w:val="0017209B"/>
    <w:rsid w:val="0017224B"/>
    <w:rsid w:val="00172CC8"/>
    <w:rsid w:val="00173276"/>
    <w:rsid w:val="00173461"/>
    <w:rsid w:val="001737FC"/>
    <w:rsid w:val="0017457B"/>
    <w:rsid w:val="00175726"/>
    <w:rsid w:val="00175A73"/>
    <w:rsid w:val="00175C96"/>
    <w:rsid w:val="00175D66"/>
    <w:rsid w:val="00175F32"/>
    <w:rsid w:val="00177EB2"/>
    <w:rsid w:val="00180455"/>
    <w:rsid w:val="00180AB7"/>
    <w:rsid w:val="00180C13"/>
    <w:rsid w:val="00180DD1"/>
    <w:rsid w:val="00182520"/>
    <w:rsid w:val="0018292F"/>
    <w:rsid w:val="00182D38"/>
    <w:rsid w:val="00184810"/>
    <w:rsid w:val="00184E15"/>
    <w:rsid w:val="0018646F"/>
    <w:rsid w:val="00186E76"/>
    <w:rsid w:val="001874D8"/>
    <w:rsid w:val="00187D2A"/>
    <w:rsid w:val="00191414"/>
    <w:rsid w:val="0019174D"/>
    <w:rsid w:val="001921F7"/>
    <w:rsid w:val="00192E2D"/>
    <w:rsid w:val="001949E4"/>
    <w:rsid w:val="00195645"/>
    <w:rsid w:val="00195FD2"/>
    <w:rsid w:val="001968B9"/>
    <w:rsid w:val="00196D3F"/>
    <w:rsid w:val="00196EEA"/>
    <w:rsid w:val="00196F0E"/>
    <w:rsid w:val="00197027"/>
    <w:rsid w:val="00197992"/>
    <w:rsid w:val="001A06B5"/>
    <w:rsid w:val="001A1236"/>
    <w:rsid w:val="001A1BF4"/>
    <w:rsid w:val="001A3A90"/>
    <w:rsid w:val="001A3ACC"/>
    <w:rsid w:val="001A4687"/>
    <w:rsid w:val="001A4E20"/>
    <w:rsid w:val="001A55A1"/>
    <w:rsid w:val="001A6605"/>
    <w:rsid w:val="001A6C34"/>
    <w:rsid w:val="001A7E8A"/>
    <w:rsid w:val="001B028C"/>
    <w:rsid w:val="001B0667"/>
    <w:rsid w:val="001B077F"/>
    <w:rsid w:val="001B0B00"/>
    <w:rsid w:val="001B175B"/>
    <w:rsid w:val="001B1AA1"/>
    <w:rsid w:val="001B3032"/>
    <w:rsid w:val="001B34B3"/>
    <w:rsid w:val="001B3575"/>
    <w:rsid w:val="001B5791"/>
    <w:rsid w:val="001B5DCD"/>
    <w:rsid w:val="001B5E6D"/>
    <w:rsid w:val="001B6819"/>
    <w:rsid w:val="001B7CEA"/>
    <w:rsid w:val="001B7D5B"/>
    <w:rsid w:val="001C1662"/>
    <w:rsid w:val="001C183F"/>
    <w:rsid w:val="001C1C1B"/>
    <w:rsid w:val="001C38D6"/>
    <w:rsid w:val="001C4594"/>
    <w:rsid w:val="001C5B6F"/>
    <w:rsid w:val="001C6349"/>
    <w:rsid w:val="001C655D"/>
    <w:rsid w:val="001C65DB"/>
    <w:rsid w:val="001C68A4"/>
    <w:rsid w:val="001C68D4"/>
    <w:rsid w:val="001C7958"/>
    <w:rsid w:val="001D0F10"/>
    <w:rsid w:val="001D1635"/>
    <w:rsid w:val="001D1D84"/>
    <w:rsid w:val="001D33A2"/>
    <w:rsid w:val="001D4819"/>
    <w:rsid w:val="001D5F3F"/>
    <w:rsid w:val="001D70BA"/>
    <w:rsid w:val="001D7C5A"/>
    <w:rsid w:val="001E1963"/>
    <w:rsid w:val="001E219F"/>
    <w:rsid w:val="001E2F2E"/>
    <w:rsid w:val="001E33FC"/>
    <w:rsid w:val="001E3891"/>
    <w:rsid w:val="001E622D"/>
    <w:rsid w:val="001E6A82"/>
    <w:rsid w:val="001E6E46"/>
    <w:rsid w:val="001F3A76"/>
    <w:rsid w:val="001F5C61"/>
    <w:rsid w:val="001F6249"/>
    <w:rsid w:val="001F65AB"/>
    <w:rsid w:val="001F6FA5"/>
    <w:rsid w:val="001F7862"/>
    <w:rsid w:val="001F794B"/>
    <w:rsid w:val="001F7BFD"/>
    <w:rsid w:val="0020003E"/>
    <w:rsid w:val="00200FB2"/>
    <w:rsid w:val="002017DD"/>
    <w:rsid w:val="002018FD"/>
    <w:rsid w:val="00201D94"/>
    <w:rsid w:val="00202488"/>
    <w:rsid w:val="002029CE"/>
    <w:rsid w:val="00202E55"/>
    <w:rsid w:val="00203CA5"/>
    <w:rsid w:val="002053A1"/>
    <w:rsid w:val="00205DF7"/>
    <w:rsid w:val="00205EA1"/>
    <w:rsid w:val="00206C4D"/>
    <w:rsid w:val="002076A9"/>
    <w:rsid w:val="00207B1B"/>
    <w:rsid w:val="00212A04"/>
    <w:rsid w:val="00212FDF"/>
    <w:rsid w:val="002135EB"/>
    <w:rsid w:val="00213E18"/>
    <w:rsid w:val="00213F3D"/>
    <w:rsid w:val="00214580"/>
    <w:rsid w:val="002147E6"/>
    <w:rsid w:val="00215709"/>
    <w:rsid w:val="00216356"/>
    <w:rsid w:val="002171F0"/>
    <w:rsid w:val="00217FF4"/>
    <w:rsid w:val="00220460"/>
    <w:rsid w:val="00221979"/>
    <w:rsid w:val="00221E7B"/>
    <w:rsid w:val="00222300"/>
    <w:rsid w:val="002228F9"/>
    <w:rsid w:val="00222D77"/>
    <w:rsid w:val="002237D4"/>
    <w:rsid w:val="00224523"/>
    <w:rsid w:val="002248AB"/>
    <w:rsid w:val="0022526B"/>
    <w:rsid w:val="002258CD"/>
    <w:rsid w:val="00225DBF"/>
    <w:rsid w:val="002308B1"/>
    <w:rsid w:val="00230B72"/>
    <w:rsid w:val="00230DBE"/>
    <w:rsid w:val="002316D8"/>
    <w:rsid w:val="00232639"/>
    <w:rsid w:val="002338D0"/>
    <w:rsid w:val="002344E4"/>
    <w:rsid w:val="002352F2"/>
    <w:rsid w:val="00236149"/>
    <w:rsid w:val="0023677E"/>
    <w:rsid w:val="00237196"/>
    <w:rsid w:val="002406DF"/>
    <w:rsid w:val="00241968"/>
    <w:rsid w:val="00241EAC"/>
    <w:rsid w:val="002429D4"/>
    <w:rsid w:val="00242F65"/>
    <w:rsid w:val="002430DA"/>
    <w:rsid w:val="00243EEA"/>
    <w:rsid w:val="00244799"/>
    <w:rsid w:val="00244EED"/>
    <w:rsid w:val="0024588B"/>
    <w:rsid w:val="002458B7"/>
    <w:rsid w:val="002466C7"/>
    <w:rsid w:val="00247D60"/>
    <w:rsid w:val="00247DF8"/>
    <w:rsid w:val="00250E27"/>
    <w:rsid w:val="00251473"/>
    <w:rsid w:val="002516D7"/>
    <w:rsid w:val="0025339B"/>
    <w:rsid w:val="00253F85"/>
    <w:rsid w:val="002554CD"/>
    <w:rsid w:val="00255637"/>
    <w:rsid w:val="002559BA"/>
    <w:rsid w:val="00255A41"/>
    <w:rsid w:val="00255EA5"/>
    <w:rsid w:val="002566D2"/>
    <w:rsid w:val="00256C96"/>
    <w:rsid w:val="00257586"/>
    <w:rsid w:val="0025764F"/>
    <w:rsid w:val="00257CFA"/>
    <w:rsid w:val="00257ED8"/>
    <w:rsid w:val="00257F18"/>
    <w:rsid w:val="00260232"/>
    <w:rsid w:val="00261366"/>
    <w:rsid w:val="0026158A"/>
    <w:rsid w:val="0026238D"/>
    <w:rsid w:val="00264666"/>
    <w:rsid w:val="002646FA"/>
    <w:rsid w:val="002652C0"/>
    <w:rsid w:val="00265962"/>
    <w:rsid w:val="00265E18"/>
    <w:rsid w:val="00270ED1"/>
    <w:rsid w:val="00272913"/>
    <w:rsid w:val="00272BB3"/>
    <w:rsid w:val="002732BD"/>
    <w:rsid w:val="00273786"/>
    <w:rsid w:val="0027462C"/>
    <w:rsid w:val="002769F8"/>
    <w:rsid w:val="00277370"/>
    <w:rsid w:val="00277477"/>
    <w:rsid w:val="002820E7"/>
    <w:rsid w:val="0028257C"/>
    <w:rsid w:val="00282BB1"/>
    <w:rsid w:val="002847D2"/>
    <w:rsid w:val="002853C0"/>
    <w:rsid w:val="00285A8B"/>
    <w:rsid w:val="0028657D"/>
    <w:rsid w:val="00286C5C"/>
    <w:rsid w:val="00287916"/>
    <w:rsid w:val="00290E69"/>
    <w:rsid w:val="00291F7A"/>
    <w:rsid w:val="00293854"/>
    <w:rsid w:val="002940F6"/>
    <w:rsid w:val="002941C5"/>
    <w:rsid w:val="002943C0"/>
    <w:rsid w:val="00294E8D"/>
    <w:rsid w:val="00295E92"/>
    <w:rsid w:val="00295FDB"/>
    <w:rsid w:val="00296248"/>
    <w:rsid w:val="0029680C"/>
    <w:rsid w:val="002971E9"/>
    <w:rsid w:val="002978C0"/>
    <w:rsid w:val="00297D7A"/>
    <w:rsid w:val="002A01BD"/>
    <w:rsid w:val="002A08DE"/>
    <w:rsid w:val="002A0C1F"/>
    <w:rsid w:val="002A0CBD"/>
    <w:rsid w:val="002A2418"/>
    <w:rsid w:val="002A26BF"/>
    <w:rsid w:val="002A2FF8"/>
    <w:rsid w:val="002A31D5"/>
    <w:rsid w:val="002A347B"/>
    <w:rsid w:val="002A3DFA"/>
    <w:rsid w:val="002A4546"/>
    <w:rsid w:val="002A46E8"/>
    <w:rsid w:val="002A5206"/>
    <w:rsid w:val="002A5210"/>
    <w:rsid w:val="002A5447"/>
    <w:rsid w:val="002A5549"/>
    <w:rsid w:val="002A6A0C"/>
    <w:rsid w:val="002A79FF"/>
    <w:rsid w:val="002B0DCE"/>
    <w:rsid w:val="002B1D8A"/>
    <w:rsid w:val="002B2A50"/>
    <w:rsid w:val="002B2FB6"/>
    <w:rsid w:val="002B3CA5"/>
    <w:rsid w:val="002B4AB4"/>
    <w:rsid w:val="002B5846"/>
    <w:rsid w:val="002B7053"/>
    <w:rsid w:val="002B7686"/>
    <w:rsid w:val="002B7E41"/>
    <w:rsid w:val="002B7F29"/>
    <w:rsid w:val="002C1A9C"/>
    <w:rsid w:val="002C2FC1"/>
    <w:rsid w:val="002C3A61"/>
    <w:rsid w:val="002C3A7B"/>
    <w:rsid w:val="002C4420"/>
    <w:rsid w:val="002C50C4"/>
    <w:rsid w:val="002C6B34"/>
    <w:rsid w:val="002C6D17"/>
    <w:rsid w:val="002C7BAC"/>
    <w:rsid w:val="002D0277"/>
    <w:rsid w:val="002D0912"/>
    <w:rsid w:val="002D1A2B"/>
    <w:rsid w:val="002D371C"/>
    <w:rsid w:val="002D457C"/>
    <w:rsid w:val="002D4982"/>
    <w:rsid w:val="002D4B33"/>
    <w:rsid w:val="002D643A"/>
    <w:rsid w:val="002D7042"/>
    <w:rsid w:val="002E0168"/>
    <w:rsid w:val="002E0EDE"/>
    <w:rsid w:val="002E0FF2"/>
    <w:rsid w:val="002E1275"/>
    <w:rsid w:val="002E249F"/>
    <w:rsid w:val="002E28F1"/>
    <w:rsid w:val="002E4F2E"/>
    <w:rsid w:val="002E65DE"/>
    <w:rsid w:val="002E768F"/>
    <w:rsid w:val="002F07DC"/>
    <w:rsid w:val="002F11B6"/>
    <w:rsid w:val="002F11B7"/>
    <w:rsid w:val="002F1E60"/>
    <w:rsid w:val="002F26AB"/>
    <w:rsid w:val="002F2E44"/>
    <w:rsid w:val="002F31C3"/>
    <w:rsid w:val="002F32F8"/>
    <w:rsid w:val="002F3864"/>
    <w:rsid w:val="002F3990"/>
    <w:rsid w:val="002F412F"/>
    <w:rsid w:val="002F6B0F"/>
    <w:rsid w:val="002F7392"/>
    <w:rsid w:val="0030066A"/>
    <w:rsid w:val="0030079D"/>
    <w:rsid w:val="00300B80"/>
    <w:rsid w:val="00301246"/>
    <w:rsid w:val="00301603"/>
    <w:rsid w:val="00302C7E"/>
    <w:rsid w:val="00303534"/>
    <w:rsid w:val="00303F9C"/>
    <w:rsid w:val="00305C26"/>
    <w:rsid w:val="003074A3"/>
    <w:rsid w:val="00307BB1"/>
    <w:rsid w:val="0031021A"/>
    <w:rsid w:val="00310352"/>
    <w:rsid w:val="003105BF"/>
    <w:rsid w:val="0031161E"/>
    <w:rsid w:val="00314916"/>
    <w:rsid w:val="00316D6D"/>
    <w:rsid w:val="00316D81"/>
    <w:rsid w:val="00317646"/>
    <w:rsid w:val="00317897"/>
    <w:rsid w:val="00321146"/>
    <w:rsid w:val="0032132C"/>
    <w:rsid w:val="00321DA0"/>
    <w:rsid w:val="0032247B"/>
    <w:rsid w:val="003233BC"/>
    <w:rsid w:val="003257EC"/>
    <w:rsid w:val="003268B3"/>
    <w:rsid w:val="003302A4"/>
    <w:rsid w:val="003303A8"/>
    <w:rsid w:val="00330AEE"/>
    <w:rsid w:val="00331472"/>
    <w:rsid w:val="00331D38"/>
    <w:rsid w:val="003323FE"/>
    <w:rsid w:val="00332783"/>
    <w:rsid w:val="00333A47"/>
    <w:rsid w:val="00333C8C"/>
    <w:rsid w:val="003345CF"/>
    <w:rsid w:val="00334CA6"/>
    <w:rsid w:val="003369FD"/>
    <w:rsid w:val="00336F56"/>
    <w:rsid w:val="00336F71"/>
    <w:rsid w:val="0034065F"/>
    <w:rsid w:val="00341146"/>
    <w:rsid w:val="00342471"/>
    <w:rsid w:val="00343912"/>
    <w:rsid w:val="00343A4C"/>
    <w:rsid w:val="00344929"/>
    <w:rsid w:val="00345FA2"/>
    <w:rsid w:val="00346236"/>
    <w:rsid w:val="003462A0"/>
    <w:rsid w:val="003466A5"/>
    <w:rsid w:val="00346BB9"/>
    <w:rsid w:val="00347A0D"/>
    <w:rsid w:val="00347B5F"/>
    <w:rsid w:val="003507D3"/>
    <w:rsid w:val="003514A6"/>
    <w:rsid w:val="003526A4"/>
    <w:rsid w:val="003526CC"/>
    <w:rsid w:val="003526DC"/>
    <w:rsid w:val="00353FA4"/>
    <w:rsid w:val="00355FE8"/>
    <w:rsid w:val="00356B29"/>
    <w:rsid w:val="00356B5C"/>
    <w:rsid w:val="00356BFE"/>
    <w:rsid w:val="00356CDB"/>
    <w:rsid w:val="0035713E"/>
    <w:rsid w:val="00357A81"/>
    <w:rsid w:val="00360215"/>
    <w:rsid w:val="003605A9"/>
    <w:rsid w:val="00361979"/>
    <w:rsid w:val="0036204E"/>
    <w:rsid w:val="00362560"/>
    <w:rsid w:val="00362891"/>
    <w:rsid w:val="003637CB"/>
    <w:rsid w:val="0036388B"/>
    <w:rsid w:val="003638E5"/>
    <w:rsid w:val="003643D2"/>
    <w:rsid w:val="00364BF3"/>
    <w:rsid w:val="00365493"/>
    <w:rsid w:val="00366415"/>
    <w:rsid w:val="0036691E"/>
    <w:rsid w:val="0036711C"/>
    <w:rsid w:val="003675D3"/>
    <w:rsid w:val="00367854"/>
    <w:rsid w:val="003708FE"/>
    <w:rsid w:val="0037314C"/>
    <w:rsid w:val="00374447"/>
    <w:rsid w:val="003757A0"/>
    <w:rsid w:val="003763DF"/>
    <w:rsid w:val="00376520"/>
    <w:rsid w:val="00380735"/>
    <w:rsid w:val="00381268"/>
    <w:rsid w:val="00381780"/>
    <w:rsid w:val="00382602"/>
    <w:rsid w:val="0038300C"/>
    <w:rsid w:val="00384EB4"/>
    <w:rsid w:val="003851F5"/>
    <w:rsid w:val="00385F99"/>
    <w:rsid w:val="003868A3"/>
    <w:rsid w:val="003907B9"/>
    <w:rsid w:val="003919C3"/>
    <w:rsid w:val="00391A19"/>
    <w:rsid w:val="00391D59"/>
    <w:rsid w:val="003924E6"/>
    <w:rsid w:val="00394F57"/>
    <w:rsid w:val="0039543D"/>
    <w:rsid w:val="00395552"/>
    <w:rsid w:val="00395594"/>
    <w:rsid w:val="00395D3C"/>
    <w:rsid w:val="0039651F"/>
    <w:rsid w:val="003A06AE"/>
    <w:rsid w:val="003A26DC"/>
    <w:rsid w:val="003A2D6C"/>
    <w:rsid w:val="003A350D"/>
    <w:rsid w:val="003A3B65"/>
    <w:rsid w:val="003A4384"/>
    <w:rsid w:val="003A4524"/>
    <w:rsid w:val="003A6120"/>
    <w:rsid w:val="003A647D"/>
    <w:rsid w:val="003A6C6B"/>
    <w:rsid w:val="003A6C79"/>
    <w:rsid w:val="003A73BB"/>
    <w:rsid w:val="003A7954"/>
    <w:rsid w:val="003A7B80"/>
    <w:rsid w:val="003B0640"/>
    <w:rsid w:val="003B1A6C"/>
    <w:rsid w:val="003B1ECB"/>
    <w:rsid w:val="003B3FE7"/>
    <w:rsid w:val="003B5850"/>
    <w:rsid w:val="003B61E8"/>
    <w:rsid w:val="003B7098"/>
    <w:rsid w:val="003B731E"/>
    <w:rsid w:val="003B7977"/>
    <w:rsid w:val="003C0A0A"/>
    <w:rsid w:val="003C0FA7"/>
    <w:rsid w:val="003C0FFF"/>
    <w:rsid w:val="003C1B0A"/>
    <w:rsid w:val="003C2516"/>
    <w:rsid w:val="003C3942"/>
    <w:rsid w:val="003C3DDC"/>
    <w:rsid w:val="003C4A2F"/>
    <w:rsid w:val="003C4FDD"/>
    <w:rsid w:val="003C6821"/>
    <w:rsid w:val="003C6C58"/>
    <w:rsid w:val="003C6E1C"/>
    <w:rsid w:val="003C6EC2"/>
    <w:rsid w:val="003C6EDD"/>
    <w:rsid w:val="003C70A4"/>
    <w:rsid w:val="003C7512"/>
    <w:rsid w:val="003C795F"/>
    <w:rsid w:val="003C7C37"/>
    <w:rsid w:val="003C7D84"/>
    <w:rsid w:val="003D0289"/>
    <w:rsid w:val="003D2231"/>
    <w:rsid w:val="003D237C"/>
    <w:rsid w:val="003D3080"/>
    <w:rsid w:val="003D34C8"/>
    <w:rsid w:val="003D35EF"/>
    <w:rsid w:val="003D3B90"/>
    <w:rsid w:val="003D3C76"/>
    <w:rsid w:val="003D509B"/>
    <w:rsid w:val="003D6E34"/>
    <w:rsid w:val="003D7E01"/>
    <w:rsid w:val="003E05B3"/>
    <w:rsid w:val="003E05F6"/>
    <w:rsid w:val="003E2849"/>
    <w:rsid w:val="003E35BD"/>
    <w:rsid w:val="003E3744"/>
    <w:rsid w:val="003E46A9"/>
    <w:rsid w:val="003E5BEC"/>
    <w:rsid w:val="003E65A7"/>
    <w:rsid w:val="003E6F87"/>
    <w:rsid w:val="003F0A37"/>
    <w:rsid w:val="003F2352"/>
    <w:rsid w:val="003F2494"/>
    <w:rsid w:val="003F2902"/>
    <w:rsid w:val="003F294F"/>
    <w:rsid w:val="003F29D8"/>
    <w:rsid w:val="003F3824"/>
    <w:rsid w:val="003F396C"/>
    <w:rsid w:val="003F3A1F"/>
    <w:rsid w:val="003F3D15"/>
    <w:rsid w:val="003F4FDD"/>
    <w:rsid w:val="003F5064"/>
    <w:rsid w:val="003F5A0A"/>
    <w:rsid w:val="003F5A5E"/>
    <w:rsid w:val="003F68B5"/>
    <w:rsid w:val="003F7B67"/>
    <w:rsid w:val="003F7E1D"/>
    <w:rsid w:val="0040147D"/>
    <w:rsid w:val="00401A8D"/>
    <w:rsid w:val="00401BAA"/>
    <w:rsid w:val="004026B9"/>
    <w:rsid w:val="0040352B"/>
    <w:rsid w:val="00403820"/>
    <w:rsid w:val="0040386A"/>
    <w:rsid w:val="00404A56"/>
    <w:rsid w:val="00404C05"/>
    <w:rsid w:val="0040507A"/>
    <w:rsid w:val="004057DC"/>
    <w:rsid w:val="0040631B"/>
    <w:rsid w:val="004066EB"/>
    <w:rsid w:val="00407239"/>
    <w:rsid w:val="00407506"/>
    <w:rsid w:val="004077E7"/>
    <w:rsid w:val="0041007F"/>
    <w:rsid w:val="00410537"/>
    <w:rsid w:val="00411718"/>
    <w:rsid w:val="00412969"/>
    <w:rsid w:val="00412D87"/>
    <w:rsid w:val="00421658"/>
    <w:rsid w:val="0042191F"/>
    <w:rsid w:val="00421930"/>
    <w:rsid w:val="00421B6E"/>
    <w:rsid w:val="00423230"/>
    <w:rsid w:val="0042410A"/>
    <w:rsid w:val="00424145"/>
    <w:rsid w:val="0042625D"/>
    <w:rsid w:val="004274E5"/>
    <w:rsid w:val="00427AC2"/>
    <w:rsid w:val="004310CA"/>
    <w:rsid w:val="004315CC"/>
    <w:rsid w:val="00432EBE"/>
    <w:rsid w:val="00433B18"/>
    <w:rsid w:val="00434A67"/>
    <w:rsid w:val="00434F94"/>
    <w:rsid w:val="00435D49"/>
    <w:rsid w:val="00437070"/>
    <w:rsid w:val="00437D49"/>
    <w:rsid w:val="00440CDD"/>
    <w:rsid w:val="00441987"/>
    <w:rsid w:val="004429AA"/>
    <w:rsid w:val="00442ACD"/>
    <w:rsid w:val="004437A2"/>
    <w:rsid w:val="00444A23"/>
    <w:rsid w:val="00445874"/>
    <w:rsid w:val="00445885"/>
    <w:rsid w:val="00445ABA"/>
    <w:rsid w:val="00446C94"/>
    <w:rsid w:val="004479A5"/>
    <w:rsid w:val="0045136C"/>
    <w:rsid w:val="00451D31"/>
    <w:rsid w:val="004530BC"/>
    <w:rsid w:val="004536FB"/>
    <w:rsid w:val="004547BC"/>
    <w:rsid w:val="00454EC9"/>
    <w:rsid w:val="00455B1F"/>
    <w:rsid w:val="00456CF8"/>
    <w:rsid w:val="00456ED0"/>
    <w:rsid w:val="00456F98"/>
    <w:rsid w:val="00457991"/>
    <w:rsid w:val="00460174"/>
    <w:rsid w:val="00462000"/>
    <w:rsid w:val="0046230B"/>
    <w:rsid w:val="00462B06"/>
    <w:rsid w:val="00462D82"/>
    <w:rsid w:val="00463312"/>
    <w:rsid w:val="00463DB7"/>
    <w:rsid w:val="004642E3"/>
    <w:rsid w:val="0046437D"/>
    <w:rsid w:val="00466A0B"/>
    <w:rsid w:val="00466A75"/>
    <w:rsid w:val="0046716E"/>
    <w:rsid w:val="00467307"/>
    <w:rsid w:val="00471D8D"/>
    <w:rsid w:val="0047264D"/>
    <w:rsid w:val="004737B9"/>
    <w:rsid w:val="00474FE5"/>
    <w:rsid w:val="00477EBD"/>
    <w:rsid w:val="00477EC7"/>
    <w:rsid w:val="00477FAD"/>
    <w:rsid w:val="0048069F"/>
    <w:rsid w:val="004810B7"/>
    <w:rsid w:val="0048150E"/>
    <w:rsid w:val="00482584"/>
    <w:rsid w:val="00482E83"/>
    <w:rsid w:val="00485083"/>
    <w:rsid w:val="00485D8B"/>
    <w:rsid w:val="00486B3C"/>
    <w:rsid w:val="00486ED1"/>
    <w:rsid w:val="0048757A"/>
    <w:rsid w:val="00491370"/>
    <w:rsid w:val="00491B1A"/>
    <w:rsid w:val="00491D1D"/>
    <w:rsid w:val="00491DE7"/>
    <w:rsid w:val="00492140"/>
    <w:rsid w:val="00492611"/>
    <w:rsid w:val="00492B9D"/>
    <w:rsid w:val="00492F96"/>
    <w:rsid w:val="0049378C"/>
    <w:rsid w:val="00495F95"/>
    <w:rsid w:val="004967D6"/>
    <w:rsid w:val="00496BFC"/>
    <w:rsid w:val="004A0145"/>
    <w:rsid w:val="004A180D"/>
    <w:rsid w:val="004A22C1"/>
    <w:rsid w:val="004A26A5"/>
    <w:rsid w:val="004A3D33"/>
    <w:rsid w:val="004A4737"/>
    <w:rsid w:val="004A59D7"/>
    <w:rsid w:val="004A5DB1"/>
    <w:rsid w:val="004A66C3"/>
    <w:rsid w:val="004A677F"/>
    <w:rsid w:val="004A7187"/>
    <w:rsid w:val="004A72DC"/>
    <w:rsid w:val="004B0962"/>
    <w:rsid w:val="004B0DC2"/>
    <w:rsid w:val="004B134A"/>
    <w:rsid w:val="004B24CF"/>
    <w:rsid w:val="004B2870"/>
    <w:rsid w:val="004B28B9"/>
    <w:rsid w:val="004B32AC"/>
    <w:rsid w:val="004B39E2"/>
    <w:rsid w:val="004B429C"/>
    <w:rsid w:val="004B4684"/>
    <w:rsid w:val="004B468B"/>
    <w:rsid w:val="004B4814"/>
    <w:rsid w:val="004B4A57"/>
    <w:rsid w:val="004B4B33"/>
    <w:rsid w:val="004B63EF"/>
    <w:rsid w:val="004B66E3"/>
    <w:rsid w:val="004B7B6A"/>
    <w:rsid w:val="004B7ECC"/>
    <w:rsid w:val="004C0D59"/>
    <w:rsid w:val="004C2B3D"/>
    <w:rsid w:val="004C3D30"/>
    <w:rsid w:val="004C411C"/>
    <w:rsid w:val="004C4992"/>
    <w:rsid w:val="004C4B03"/>
    <w:rsid w:val="004C5B33"/>
    <w:rsid w:val="004C601F"/>
    <w:rsid w:val="004D0342"/>
    <w:rsid w:val="004D1631"/>
    <w:rsid w:val="004D2C50"/>
    <w:rsid w:val="004D3801"/>
    <w:rsid w:val="004D38CE"/>
    <w:rsid w:val="004D3D0D"/>
    <w:rsid w:val="004D5A4B"/>
    <w:rsid w:val="004D618F"/>
    <w:rsid w:val="004D6674"/>
    <w:rsid w:val="004D747B"/>
    <w:rsid w:val="004D76F6"/>
    <w:rsid w:val="004E00D1"/>
    <w:rsid w:val="004E1F40"/>
    <w:rsid w:val="004E1FB5"/>
    <w:rsid w:val="004E3951"/>
    <w:rsid w:val="004E449A"/>
    <w:rsid w:val="004E4EC9"/>
    <w:rsid w:val="004E5AB9"/>
    <w:rsid w:val="004E7BB8"/>
    <w:rsid w:val="004F07EA"/>
    <w:rsid w:val="004F0866"/>
    <w:rsid w:val="004F20B4"/>
    <w:rsid w:val="004F2244"/>
    <w:rsid w:val="004F4282"/>
    <w:rsid w:val="004F42DB"/>
    <w:rsid w:val="004F443B"/>
    <w:rsid w:val="004F6476"/>
    <w:rsid w:val="004F6E18"/>
    <w:rsid w:val="004F7ACC"/>
    <w:rsid w:val="004F7E30"/>
    <w:rsid w:val="00500CCC"/>
    <w:rsid w:val="005016C1"/>
    <w:rsid w:val="00501F10"/>
    <w:rsid w:val="005026B2"/>
    <w:rsid w:val="005034CE"/>
    <w:rsid w:val="005037A8"/>
    <w:rsid w:val="00503ADE"/>
    <w:rsid w:val="005040A6"/>
    <w:rsid w:val="00504642"/>
    <w:rsid w:val="005047E6"/>
    <w:rsid w:val="00506A43"/>
    <w:rsid w:val="00506ACC"/>
    <w:rsid w:val="00506D83"/>
    <w:rsid w:val="00507B28"/>
    <w:rsid w:val="005106D0"/>
    <w:rsid w:val="00510996"/>
    <w:rsid w:val="005112A9"/>
    <w:rsid w:val="005116C7"/>
    <w:rsid w:val="00511CD2"/>
    <w:rsid w:val="00512359"/>
    <w:rsid w:val="00512758"/>
    <w:rsid w:val="0051290D"/>
    <w:rsid w:val="00513A39"/>
    <w:rsid w:val="00514E3C"/>
    <w:rsid w:val="00515F0F"/>
    <w:rsid w:val="00516202"/>
    <w:rsid w:val="0051764C"/>
    <w:rsid w:val="00517F82"/>
    <w:rsid w:val="00520351"/>
    <w:rsid w:val="00520C78"/>
    <w:rsid w:val="00521EC5"/>
    <w:rsid w:val="00522192"/>
    <w:rsid w:val="00524C0F"/>
    <w:rsid w:val="00525A28"/>
    <w:rsid w:val="00525C40"/>
    <w:rsid w:val="005266A0"/>
    <w:rsid w:val="00527131"/>
    <w:rsid w:val="00527796"/>
    <w:rsid w:val="005303D9"/>
    <w:rsid w:val="00532216"/>
    <w:rsid w:val="005325B4"/>
    <w:rsid w:val="00533019"/>
    <w:rsid w:val="005336EA"/>
    <w:rsid w:val="00534E11"/>
    <w:rsid w:val="00535BA3"/>
    <w:rsid w:val="00535CB2"/>
    <w:rsid w:val="00536F11"/>
    <w:rsid w:val="00537FF2"/>
    <w:rsid w:val="00540203"/>
    <w:rsid w:val="00540638"/>
    <w:rsid w:val="00540CA3"/>
    <w:rsid w:val="00541223"/>
    <w:rsid w:val="00542420"/>
    <w:rsid w:val="005430F8"/>
    <w:rsid w:val="00543174"/>
    <w:rsid w:val="00543BFE"/>
    <w:rsid w:val="00545009"/>
    <w:rsid w:val="005460CB"/>
    <w:rsid w:val="00546882"/>
    <w:rsid w:val="00547DF0"/>
    <w:rsid w:val="0055025F"/>
    <w:rsid w:val="0055048B"/>
    <w:rsid w:val="0055147A"/>
    <w:rsid w:val="00551B30"/>
    <w:rsid w:val="00551EF6"/>
    <w:rsid w:val="0055227F"/>
    <w:rsid w:val="005530B3"/>
    <w:rsid w:val="005538C7"/>
    <w:rsid w:val="00554045"/>
    <w:rsid w:val="00554B7B"/>
    <w:rsid w:val="005552DF"/>
    <w:rsid w:val="00556242"/>
    <w:rsid w:val="00556812"/>
    <w:rsid w:val="00556AC1"/>
    <w:rsid w:val="00556DBF"/>
    <w:rsid w:val="005578C1"/>
    <w:rsid w:val="00557EBD"/>
    <w:rsid w:val="0056009A"/>
    <w:rsid w:val="0056012F"/>
    <w:rsid w:val="00560498"/>
    <w:rsid w:val="00562AA6"/>
    <w:rsid w:val="00564871"/>
    <w:rsid w:val="00565186"/>
    <w:rsid w:val="0056536B"/>
    <w:rsid w:val="005655CA"/>
    <w:rsid w:val="00565770"/>
    <w:rsid w:val="00565CA3"/>
    <w:rsid w:val="00566054"/>
    <w:rsid w:val="00570120"/>
    <w:rsid w:val="00570B0C"/>
    <w:rsid w:val="00570CE7"/>
    <w:rsid w:val="00570E71"/>
    <w:rsid w:val="00571D57"/>
    <w:rsid w:val="00572AEF"/>
    <w:rsid w:val="005750A2"/>
    <w:rsid w:val="0057522A"/>
    <w:rsid w:val="005753E5"/>
    <w:rsid w:val="00575C21"/>
    <w:rsid w:val="00577B9C"/>
    <w:rsid w:val="00577F4A"/>
    <w:rsid w:val="005819FE"/>
    <w:rsid w:val="00582F52"/>
    <w:rsid w:val="00584B37"/>
    <w:rsid w:val="005852DF"/>
    <w:rsid w:val="00586A54"/>
    <w:rsid w:val="00586A8D"/>
    <w:rsid w:val="005911D9"/>
    <w:rsid w:val="00593507"/>
    <w:rsid w:val="00593A75"/>
    <w:rsid w:val="005947EA"/>
    <w:rsid w:val="00594A81"/>
    <w:rsid w:val="00596386"/>
    <w:rsid w:val="00596B32"/>
    <w:rsid w:val="00597684"/>
    <w:rsid w:val="005978CD"/>
    <w:rsid w:val="005A00D9"/>
    <w:rsid w:val="005A33CD"/>
    <w:rsid w:val="005A365A"/>
    <w:rsid w:val="005A36A9"/>
    <w:rsid w:val="005A3FF2"/>
    <w:rsid w:val="005A4AD7"/>
    <w:rsid w:val="005A65EE"/>
    <w:rsid w:val="005A6C2C"/>
    <w:rsid w:val="005A7F26"/>
    <w:rsid w:val="005B0015"/>
    <w:rsid w:val="005B0C20"/>
    <w:rsid w:val="005B159A"/>
    <w:rsid w:val="005B1797"/>
    <w:rsid w:val="005B217F"/>
    <w:rsid w:val="005B2769"/>
    <w:rsid w:val="005B3355"/>
    <w:rsid w:val="005B3E55"/>
    <w:rsid w:val="005B41D1"/>
    <w:rsid w:val="005B53F7"/>
    <w:rsid w:val="005B6D63"/>
    <w:rsid w:val="005B7631"/>
    <w:rsid w:val="005B76DF"/>
    <w:rsid w:val="005C0E6D"/>
    <w:rsid w:val="005C19F1"/>
    <w:rsid w:val="005C25E3"/>
    <w:rsid w:val="005C375B"/>
    <w:rsid w:val="005C43F7"/>
    <w:rsid w:val="005C4AEE"/>
    <w:rsid w:val="005C5435"/>
    <w:rsid w:val="005C5F59"/>
    <w:rsid w:val="005C6A77"/>
    <w:rsid w:val="005D01E7"/>
    <w:rsid w:val="005D1041"/>
    <w:rsid w:val="005D124C"/>
    <w:rsid w:val="005D1C0C"/>
    <w:rsid w:val="005D2095"/>
    <w:rsid w:val="005D23CC"/>
    <w:rsid w:val="005D319F"/>
    <w:rsid w:val="005D32DF"/>
    <w:rsid w:val="005D3924"/>
    <w:rsid w:val="005D3E6A"/>
    <w:rsid w:val="005D3FC3"/>
    <w:rsid w:val="005D6793"/>
    <w:rsid w:val="005D6E3B"/>
    <w:rsid w:val="005D7491"/>
    <w:rsid w:val="005E0531"/>
    <w:rsid w:val="005E12CF"/>
    <w:rsid w:val="005E1EB8"/>
    <w:rsid w:val="005E3E98"/>
    <w:rsid w:val="005E4CD4"/>
    <w:rsid w:val="005E5B2A"/>
    <w:rsid w:val="005E635F"/>
    <w:rsid w:val="005E64CC"/>
    <w:rsid w:val="005E68DD"/>
    <w:rsid w:val="005E6E35"/>
    <w:rsid w:val="005F055F"/>
    <w:rsid w:val="005F1AB2"/>
    <w:rsid w:val="005F25F7"/>
    <w:rsid w:val="005F678B"/>
    <w:rsid w:val="005F76D4"/>
    <w:rsid w:val="005F7DF8"/>
    <w:rsid w:val="00600A63"/>
    <w:rsid w:val="00600AD5"/>
    <w:rsid w:val="006019B8"/>
    <w:rsid w:val="00601A4E"/>
    <w:rsid w:val="006022A9"/>
    <w:rsid w:val="00602411"/>
    <w:rsid w:val="00604F35"/>
    <w:rsid w:val="00604FD0"/>
    <w:rsid w:val="0060596F"/>
    <w:rsid w:val="00607257"/>
    <w:rsid w:val="0060789B"/>
    <w:rsid w:val="006109A6"/>
    <w:rsid w:val="00610B97"/>
    <w:rsid w:val="00611098"/>
    <w:rsid w:val="0061176A"/>
    <w:rsid w:val="00611B67"/>
    <w:rsid w:val="006128D3"/>
    <w:rsid w:val="006129DF"/>
    <w:rsid w:val="00613CD2"/>
    <w:rsid w:val="00613CF5"/>
    <w:rsid w:val="00614A0E"/>
    <w:rsid w:val="00614D68"/>
    <w:rsid w:val="006161F8"/>
    <w:rsid w:val="0061665D"/>
    <w:rsid w:val="00617EF8"/>
    <w:rsid w:val="0062000A"/>
    <w:rsid w:val="006213EF"/>
    <w:rsid w:val="00621C1E"/>
    <w:rsid w:val="0062211B"/>
    <w:rsid w:val="00622170"/>
    <w:rsid w:val="00622416"/>
    <w:rsid w:val="00622C53"/>
    <w:rsid w:val="0062425F"/>
    <w:rsid w:val="006242FA"/>
    <w:rsid w:val="006253EA"/>
    <w:rsid w:val="00625EB0"/>
    <w:rsid w:val="00625F67"/>
    <w:rsid w:val="006265F8"/>
    <w:rsid w:val="00626647"/>
    <w:rsid w:val="00627A5F"/>
    <w:rsid w:val="00627DD2"/>
    <w:rsid w:val="0063065E"/>
    <w:rsid w:val="00631595"/>
    <w:rsid w:val="00632820"/>
    <w:rsid w:val="00632A7D"/>
    <w:rsid w:val="00632DE4"/>
    <w:rsid w:val="00633AC7"/>
    <w:rsid w:val="00634756"/>
    <w:rsid w:val="00634913"/>
    <w:rsid w:val="00635A37"/>
    <w:rsid w:val="00637767"/>
    <w:rsid w:val="006378CD"/>
    <w:rsid w:val="0064290C"/>
    <w:rsid w:val="006450EC"/>
    <w:rsid w:val="00645119"/>
    <w:rsid w:val="00645774"/>
    <w:rsid w:val="006469B3"/>
    <w:rsid w:val="00647E97"/>
    <w:rsid w:val="006509C6"/>
    <w:rsid w:val="00650C10"/>
    <w:rsid w:val="00650EA6"/>
    <w:rsid w:val="00651C64"/>
    <w:rsid w:val="0065297D"/>
    <w:rsid w:val="00652D76"/>
    <w:rsid w:val="00653740"/>
    <w:rsid w:val="00654B19"/>
    <w:rsid w:val="00655113"/>
    <w:rsid w:val="00655BCF"/>
    <w:rsid w:val="006562BC"/>
    <w:rsid w:val="00656C53"/>
    <w:rsid w:val="0065761E"/>
    <w:rsid w:val="00657E6D"/>
    <w:rsid w:val="00657EC4"/>
    <w:rsid w:val="00660582"/>
    <w:rsid w:val="006605C4"/>
    <w:rsid w:val="00660BEA"/>
    <w:rsid w:val="006619F8"/>
    <w:rsid w:val="00663134"/>
    <w:rsid w:val="00663EDF"/>
    <w:rsid w:val="00664A33"/>
    <w:rsid w:val="00664E26"/>
    <w:rsid w:val="0066511F"/>
    <w:rsid w:val="00665DD9"/>
    <w:rsid w:val="00666552"/>
    <w:rsid w:val="00666BAE"/>
    <w:rsid w:val="006678AE"/>
    <w:rsid w:val="00670962"/>
    <w:rsid w:val="00670AFF"/>
    <w:rsid w:val="00670BFB"/>
    <w:rsid w:val="00674A39"/>
    <w:rsid w:val="00674F70"/>
    <w:rsid w:val="006774AE"/>
    <w:rsid w:val="00680494"/>
    <w:rsid w:val="00681314"/>
    <w:rsid w:val="00681D09"/>
    <w:rsid w:val="0068241B"/>
    <w:rsid w:val="00682682"/>
    <w:rsid w:val="00683311"/>
    <w:rsid w:val="00683B19"/>
    <w:rsid w:val="00684258"/>
    <w:rsid w:val="006845E4"/>
    <w:rsid w:val="00684E3C"/>
    <w:rsid w:val="006853AD"/>
    <w:rsid w:val="0068542D"/>
    <w:rsid w:val="006861A7"/>
    <w:rsid w:val="006872A8"/>
    <w:rsid w:val="006873D1"/>
    <w:rsid w:val="006903E4"/>
    <w:rsid w:val="0069050E"/>
    <w:rsid w:val="0069181F"/>
    <w:rsid w:val="006919CB"/>
    <w:rsid w:val="00691ED2"/>
    <w:rsid w:val="006925D8"/>
    <w:rsid w:val="00693229"/>
    <w:rsid w:val="00693C4D"/>
    <w:rsid w:val="006947E4"/>
    <w:rsid w:val="00694C20"/>
    <w:rsid w:val="00697E6F"/>
    <w:rsid w:val="006A0275"/>
    <w:rsid w:val="006A3744"/>
    <w:rsid w:val="006A42BB"/>
    <w:rsid w:val="006A48AF"/>
    <w:rsid w:val="006A4F0A"/>
    <w:rsid w:val="006A529E"/>
    <w:rsid w:val="006A54CB"/>
    <w:rsid w:val="006A5F89"/>
    <w:rsid w:val="006A6647"/>
    <w:rsid w:val="006A726F"/>
    <w:rsid w:val="006B06E7"/>
    <w:rsid w:val="006B0AC4"/>
    <w:rsid w:val="006B0D77"/>
    <w:rsid w:val="006B2455"/>
    <w:rsid w:val="006B2A0F"/>
    <w:rsid w:val="006B2AC5"/>
    <w:rsid w:val="006B2FA9"/>
    <w:rsid w:val="006B434C"/>
    <w:rsid w:val="006B4E13"/>
    <w:rsid w:val="006B5E8A"/>
    <w:rsid w:val="006B6B8A"/>
    <w:rsid w:val="006B787A"/>
    <w:rsid w:val="006C02CC"/>
    <w:rsid w:val="006C0C5F"/>
    <w:rsid w:val="006C14D6"/>
    <w:rsid w:val="006C2F96"/>
    <w:rsid w:val="006C2FBE"/>
    <w:rsid w:val="006C377A"/>
    <w:rsid w:val="006C4077"/>
    <w:rsid w:val="006C40E1"/>
    <w:rsid w:val="006C4EAB"/>
    <w:rsid w:val="006C585A"/>
    <w:rsid w:val="006C5F9B"/>
    <w:rsid w:val="006C6A5F"/>
    <w:rsid w:val="006C6A77"/>
    <w:rsid w:val="006C6B11"/>
    <w:rsid w:val="006C6CD8"/>
    <w:rsid w:val="006C6DE6"/>
    <w:rsid w:val="006C7347"/>
    <w:rsid w:val="006C7E4C"/>
    <w:rsid w:val="006D0ABD"/>
    <w:rsid w:val="006D11FB"/>
    <w:rsid w:val="006D161F"/>
    <w:rsid w:val="006D2F70"/>
    <w:rsid w:val="006D39B0"/>
    <w:rsid w:val="006D3E61"/>
    <w:rsid w:val="006D3FA5"/>
    <w:rsid w:val="006D4695"/>
    <w:rsid w:val="006D4C86"/>
    <w:rsid w:val="006D5289"/>
    <w:rsid w:val="006D662F"/>
    <w:rsid w:val="006E0230"/>
    <w:rsid w:val="006E0E24"/>
    <w:rsid w:val="006E0FC0"/>
    <w:rsid w:val="006E1819"/>
    <w:rsid w:val="006E2545"/>
    <w:rsid w:val="006E2AAC"/>
    <w:rsid w:val="006E2AC4"/>
    <w:rsid w:val="006E4121"/>
    <w:rsid w:val="006E4288"/>
    <w:rsid w:val="006E4FC4"/>
    <w:rsid w:val="006E53D2"/>
    <w:rsid w:val="006E6E98"/>
    <w:rsid w:val="006F0554"/>
    <w:rsid w:val="006F05EB"/>
    <w:rsid w:val="006F10C9"/>
    <w:rsid w:val="006F1743"/>
    <w:rsid w:val="006F1B53"/>
    <w:rsid w:val="006F2704"/>
    <w:rsid w:val="006F2F43"/>
    <w:rsid w:val="006F30B3"/>
    <w:rsid w:val="006F35A8"/>
    <w:rsid w:val="006F431F"/>
    <w:rsid w:val="006F4EE8"/>
    <w:rsid w:val="006F5143"/>
    <w:rsid w:val="006F618D"/>
    <w:rsid w:val="006F63BE"/>
    <w:rsid w:val="006F63E2"/>
    <w:rsid w:val="006F6698"/>
    <w:rsid w:val="006F7134"/>
    <w:rsid w:val="006F73C3"/>
    <w:rsid w:val="006F7ACB"/>
    <w:rsid w:val="00701B4D"/>
    <w:rsid w:val="00702304"/>
    <w:rsid w:val="00702934"/>
    <w:rsid w:val="00702CE2"/>
    <w:rsid w:val="00702DAC"/>
    <w:rsid w:val="00704361"/>
    <w:rsid w:val="00704CF1"/>
    <w:rsid w:val="007051E4"/>
    <w:rsid w:val="00705429"/>
    <w:rsid w:val="007054CE"/>
    <w:rsid w:val="007057C7"/>
    <w:rsid w:val="007071DF"/>
    <w:rsid w:val="007072C0"/>
    <w:rsid w:val="00707661"/>
    <w:rsid w:val="0070781F"/>
    <w:rsid w:val="00707DE6"/>
    <w:rsid w:val="00710998"/>
    <w:rsid w:val="007109B4"/>
    <w:rsid w:val="00710E2C"/>
    <w:rsid w:val="00711A8F"/>
    <w:rsid w:val="00712C1C"/>
    <w:rsid w:val="00713CF8"/>
    <w:rsid w:val="007153D6"/>
    <w:rsid w:val="0071582A"/>
    <w:rsid w:val="00716097"/>
    <w:rsid w:val="00716AC8"/>
    <w:rsid w:val="00716F33"/>
    <w:rsid w:val="00717BB3"/>
    <w:rsid w:val="007206DD"/>
    <w:rsid w:val="00720836"/>
    <w:rsid w:val="0072124C"/>
    <w:rsid w:val="0072164F"/>
    <w:rsid w:val="007228FA"/>
    <w:rsid w:val="00722D88"/>
    <w:rsid w:val="007236EB"/>
    <w:rsid w:val="00723FFB"/>
    <w:rsid w:val="00724A43"/>
    <w:rsid w:val="00724B53"/>
    <w:rsid w:val="00725842"/>
    <w:rsid w:val="00725DE0"/>
    <w:rsid w:val="00726B96"/>
    <w:rsid w:val="00726EF7"/>
    <w:rsid w:val="007303F7"/>
    <w:rsid w:val="00730DAD"/>
    <w:rsid w:val="00731004"/>
    <w:rsid w:val="00731110"/>
    <w:rsid w:val="00732851"/>
    <w:rsid w:val="00732B17"/>
    <w:rsid w:val="007341BA"/>
    <w:rsid w:val="007343DF"/>
    <w:rsid w:val="00734478"/>
    <w:rsid w:val="00736937"/>
    <w:rsid w:val="00737032"/>
    <w:rsid w:val="0073780E"/>
    <w:rsid w:val="00741167"/>
    <w:rsid w:val="00741178"/>
    <w:rsid w:val="00741F81"/>
    <w:rsid w:val="00742B43"/>
    <w:rsid w:val="00743060"/>
    <w:rsid w:val="00743862"/>
    <w:rsid w:val="007447B5"/>
    <w:rsid w:val="00745140"/>
    <w:rsid w:val="0074599E"/>
    <w:rsid w:val="007462B9"/>
    <w:rsid w:val="007464F0"/>
    <w:rsid w:val="00747285"/>
    <w:rsid w:val="00747ED4"/>
    <w:rsid w:val="00750C44"/>
    <w:rsid w:val="00752F64"/>
    <w:rsid w:val="00753B05"/>
    <w:rsid w:val="00753C5D"/>
    <w:rsid w:val="0075415D"/>
    <w:rsid w:val="007551F2"/>
    <w:rsid w:val="007554E2"/>
    <w:rsid w:val="007562A7"/>
    <w:rsid w:val="00756C77"/>
    <w:rsid w:val="00757252"/>
    <w:rsid w:val="00760290"/>
    <w:rsid w:val="007606BD"/>
    <w:rsid w:val="007621A8"/>
    <w:rsid w:val="00763731"/>
    <w:rsid w:val="00764751"/>
    <w:rsid w:val="00764A54"/>
    <w:rsid w:val="0076616A"/>
    <w:rsid w:val="00766B58"/>
    <w:rsid w:val="00766E6F"/>
    <w:rsid w:val="0076741E"/>
    <w:rsid w:val="00767C90"/>
    <w:rsid w:val="007713E6"/>
    <w:rsid w:val="00771867"/>
    <w:rsid w:val="00774DB0"/>
    <w:rsid w:val="007750E4"/>
    <w:rsid w:val="0077597F"/>
    <w:rsid w:val="00776DE0"/>
    <w:rsid w:val="00777103"/>
    <w:rsid w:val="007824EF"/>
    <w:rsid w:val="00782F28"/>
    <w:rsid w:val="00784284"/>
    <w:rsid w:val="0078491C"/>
    <w:rsid w:val="0078674A"/>
    <w:rsid w:val="0078682B"/>
    <w:rsid w:val="007908BE"/>
    <w:rsid w:val="007908FE"/>
    <w:rsid w:val="00791AEC"/>
    <w:rsid w:val="00792B5D"/>
    <w:rsid w:val="00793169"/>
    <w:rsid w:val="00794265"/>
    <w:rsid w:val="007948A1"/>
    <w:rsid w:val="007950C7"/>
    <w:rsid w:val="00795A23"/>
    <w:rsid w:val="00795A82"/>
    <w:rsid w:val="007A03F1"/>
    <w:rsid w:val="007A0970"/>
    <w:rsid w:val="007A15B7"/>
    <w:rsid w:val="007A1E32"/>
    <w:rsid w:val="007A22BA"/>
    <w:rsid w:val="007A23FD"/>
    <w:rsid w:val="007A2742"/>
    <w:rsid w:val="007A37D6"/>
    <w:rsid w:val="007A37FA"/>
    <w:rsid w:val="007A53B1"/>
    <w:rsid w:val="007A5683"/>
    <w:rsid w:val="007A6065"/>
    <w:rsid w:val="007A6B5F"/>
    <w:rsid w:val="007A6BD6"/>
    <w:rsid w:val="007B0856"/>
    <w:rsid w:val="007B127E"/>
    <w:rsid w:val="007B2B87"/>
    <w:rsid w:val="007B481D"/>
    <w:rsid w:val="007B4D75"/>
    <w:rsid w:val="007B51A0"/>
    <w:rsid w:val="007B5355"/>
    <w:rsid w:val="007B5D67"/>
    <w:rsid w:val="007B5DC4"/>
    <w:rsid w:val="007B65ED"/>
    <w:rsid w:val="007B6A56"/>
    <w:rsid w:val="007B7280"/>
    <w:rsid w:val="007B7573"/>
    <w:rsid w:val="007C08EB"/>
    <w:rsid w:val="007C0F6C"/>
    <w:rsid w:val="007C1B7F"/>
    <w:rsid w:val="007C21A2"/>
    <w:rsid w:val="007C2CF9"/>
    <w:rsid w:val="007C2D7E"/>
    <w:rsid w:val="007C31B8"/>
    <w:rsid w:val="007C38A7"/>
    <w:rsid w:val="007C38AF"/>
    <w:rsid w:val="007C44B9"/>
    <w:rsid w:val="007C5F06"/>
    <w:rsid w:val="007C6121"/>
    <w:rsid w:val="007C74DA"/>
    <w:rsid w:val="007D08B4"/>
    <w:rsid w:val="007D0AB1"/>
    <w:rsid w:val="007D12D8"/>
    <w:rsid w:val="007D1A51"/>
    <w:rsid w:val="007D2A23"/>
    <w:rsid w:val="007D2B82"/>
    <w:rsid w:val="007D3A59"/>
    <w:rsid w:val="007D3E39"/>
    <w:rsid w:val="007D50D5"/>
    <w:rsid w:val="007D5EE9"/>
    <w:rsid w:val="007D7291"/>
    <w:rsid w:val="007E0135"/>
    <w:rsid w:val="007E064C"/>
    <w:rsid w:val="007E0C2F"/>
    <w:rsid w:val="007E0DBA"/>
    <w:rsid w:val="007E18CD"/>
    <w:rsid w:val="007E2070"/>
    <w:rsid w:val="007E246A"/>
    <w:rsid w:val="007E2649"/>
    <w:rsid w:val="007E2953"/>
    <w:rsid w:val="007E3563"/>
    <w:rsid w:val="007E3F15"/>
    <w:rsid w:val="007E4020"/>
    <w:rsid w:val="007E4766"/>
    <w:rsid w:val="007E5FA8"/>
    <w:rsid w:val="007E6D77"/>
    <w:rsid w:val="007E7C16"/>
    <w:rsid w:val="007F1BA0"/>
    <w:rsid w:val="007F2F5C"/>
    <w:rsid w:val="007F3B57"/>
    <w:rsid w:val="007F4429"/>
    <w:rsid w:val="007F4621"/>
    <w:rsid w:val="007F48EE"/>
    <w:rsid w:val="007F4D82"/>
    <w:rsid w:val="007F530E"/>
    <w:rsid w:val="007F601A"/>
    <w:rsid w:val="007F72BF"/>
    <w:rsid w:val="0080165C"/>
    <w:rsid w:val="00801D32"/>
    <w:rsid w:val="00801DF5"/>
    <w:rsid w:val="00802155"/>
    <w:rsid w:val="00802740"/>
    <w:rsid w:val="008037D0"/>
    <w:rsid w:val="00803BBF"/>
    <w:rsid w:val="0080479B"/>
    <w:rsid w:val="00804A61"/>
    <w:rsid w:val="008059F8"/>
    <w:rsid w:val="0080616F"/>
    <w:rsid w:val="00806A1C"/>
    <w:rsid w:val="00806B36"/>
    <w:rsid w:val="00807035"/>
    <w:rsid w:val="00810119"/>
    <w:rsid w:val="008114D7"/>
    <w:rsid w:val="008122CD"/>
    <w:rsid w:val="008126F8"/>
    <w:rsid w:val="00812A4C"/>
    <w:rsid w:val="00816755"/>
    <w:rsid w:val="00816A1A"/>
    <w:rsid w:val="00820A3C"/>
    <w:rsid w:val="00820E1B"/>
    <w:rsid w:val="00821236"/>
    <w:rsid w:val="008215DB"/>
    <w:rsid w:val="008215E0"/>
    <w:rsid w:val="00821D30"/>
    <w:rsid w:val="0082212F"/>
    <w:rsid w:val="00823421"/>
    <w:rsid w:val="00825554"/>
    <w:rsid w:val="00826013"/>
    <w:rsid w:val="00826AEA"/>
    <w:rsid w:val="0082737C"/>
    <w:rsid w:val="0083068F"/>
    <w:rsid w:val="008327D3"/>
    <w:rsid w:val="00833A1A"/>
    <w:rsid w:val="00834E3E"/>
    <w:rsid w:val="0083710F"/>
    <w:rsid w:val="0083772B"/>
    <w:rsid w:val="008407A9"/>
    <w:rsid w:val="00841661"/>
    <w:rsid w:val="00841A2F"/>
    <w:rsid w:val="00842182"/>
    <w:rsid w:val="00842D87"/>
    <w:rsid w:val="00844593"/>
    <w:rsid w:val="008449FE"/>
    <w:rsid w:val="00845D0B"/>
    <w:rsid w:val="00845E39"/>
    <w:rsid w:val="00846723"/>
    <w:rsid w:val="008468A0"/>
    <w:rsid w:val="00847D10"/>
    <w:rsid w:val="00850352"/>
    <w:rsid w:val="0085071A"/>
    <w:rsid w:val="00852A52"/>
    <w:rsid w:val="00853D73"/>
    <w:rsid w:val="00856798"/>
    <w:rsid w:val="008568DF"/>
    <w:rsid w:val="00857A59"/>
    <w:rsid w:val="00860A7F"/>
    <w:rsid w:val="0086107C"/>
    <w:rsid w:val="008628D9"/>
    <w:rsid w:val="00863B88"/>
    <w:rsid w:val="00864B53"/>
    <w:rsid w:val="008652D1"/>
    <w:rsid w:val="008709AB"/>
    <w:rsid w:val="00871057"/>
    <w:rsid w:val="00871A4D"/>
    <w:rsid w:val="0087263C"/>
    <w:rsid w:val="0087269F"/>
    <w:rsid w:val="00872D1B"/>
    <w:rsid w:val="00874965"/>
    <w:rsid w:val="00874F64"/>
    <w:rsid w:val="008753C8"/>
    <w:rsid w:val="0087617A"/>
    <w:rsid w:val="00880ACB"/>
    <w:rsid w:val="00880C3A"/>
    <w:rsid w:val="00881B69"/>
    <w:rsid w:val="00882F6D"/>
    <w:rsid w:val="008834C3"/>
    <w:rsid w:val="00883970"/>
    <w:rsid w:val="00886227"/>
    <w:rsid w:val="00887531"/>
    <w:rsid w:val="00891640"/>
    <w:rsid w:val="00891823"/>
    <w:rsid w:val="0089190F"/>
    <w:rsid w:val="00892590"/>
    <w:rsid w:val="00892621"/>
    <w:rsid w:val="008927EC"/>
    <w:rsid w:val="00893DF1"/>
    <w:rsid w:val="00894FF5"/>
    <w:rsid w:val="00895AD4"/>
    <w:rsid w:val="00896982"/>
    <w:rsid w:val="00897411"/>
    <w:rsid w:val="0089771C"/>
    <w:rsid w:val="008A01BF"/>
    <w:rsid w:val="008A2297"/>
    <w:rsid w:val="008A2CC6"/>
    <w:rsid w:val="008A39BB"/>
    <w:rsid w:val="008A4CDC"/>
    <w:rsid w:val="008A56D1"/>
    <w:rsid w:val="008A5AF2"/>
    <w:rsid w:val="008A6FA6"/>
    <w:rsid w:val="008B0529"/>
    <w:rsid w:val="008B1271"/>
    <w:rsid w:val="008B1E52"/>
    <w:rsid w:val="008B21D9"/>
    <w:rsid w:val="008B2576"/>
    <w:rsid w:val="008B29B4"/>
    <w:rsid w:val="008B2E60"/>
    <w:rsid w:val="008B3463"/>
    <w:rsid w:val="008B363B"/>
    <w:rsid w:val="008B3659"/>
    <w:rsid w:val="008B469B"/>
    <w:rsid w:val="008B4EFD"/>
    <w:rsid w:val="008B51A7"/>
    <w:rsid w:val="008B5231"/>
    <w:rsid w:val="008B5583"/>
    <w:rsid w:val="008B6709"/>
    <w:rsid w:val="008B7043"/>
    <w:rsid w:val="008C06E4"/>
    <w:rsid w:val="008C1A22"/>
    <w:rsid w:val="008C22A2"/>
    <w:rsid w:val="008C2617"/>
    <w:rsid w:val="008C278C"/>
    <w:rsid w:val="008C364B"/>
    <w:rsid w:val="008C399D"/>
    <w:rsid w:val="008C499F"/>
    <w:rsid w:val="008C5FD3"/>
    <w:rsid w:val="008C6416"/>
    <w:rsid w:val="008C67FF"/>
    <w:rsid w:val="008C6935"/>
    <w:rsid w:val="008C70B6"/>
    <w:rsid w:val="008D022B"/>
    <w:rsid w:val="008D07E5"/>
    <w:rsid w:val="008D0FD9"/>
    <w:rsid w:val="008D1453"/>
    <w:rsid w:val="008D196A"/>
    <w:rsid w:val="008D2AC3"/>
    <w:rsid w:val="008D3032"/>
    <w:rsid w:val="008D3120"/>
    <w:rsid w:val="008D3519"/>
    <w:rsid w:val="008D425F"/>
    <w:rsid w:val="008D4784"/>
    <w:rsid w:val="008D56CA"/>
    <w:rsid w:val="008D5F8F"/>
    <w:rsid w:val="008D720F"/>
    <w:rsid w:val="008E0E61"/>
    <w:rsid w:val="008E1485"/>
    <w:rsid w:val="008E18CD"/>
    <w:rsid w:val="008E38E9"/>
    <w:rsid w:val="008E3ACB"/>
    <w:rsid w:val="008E4D83"/>
    <w:rsid w:val="008E5181"/>
    <w:rsid w:val="008E6005"/>
    <w:rsid w:val="008E674F"/>
    <w:rsid w:val="008E707A"/>
    <w:rsid w:val="008E7445"/>
    <w:rsid w:val="008E79A0"/>
    <w:rsid w:val="008E7D24"/>
    <w:rsid w:val="008E7F2C"/>
    <w:rsid w:val="008F1FB4"/>
    <w:rsid w:val="008F4668"/>
    <w:rsid w:val="008F4E26"/>
    <w:rsid w:val="008F540A"/>
    <w:rsid w:val="008F6A9E"/>
    <w:rsid w:val="008F7905"/>
    <w:rsid w:val="00900386"/>
    <w:rsid w:val="00902200"/>
    <w:rsid w:val="00902B6C"/>
    <w:rsid w:val="00904367"/>
    <w:rsid w:val="00906B0E"/>
    <w:rsid w:val="00906C0E"/>
    <w:rsid w:val="00907707"/>
    <w:rsid w:val="00911D06"/>
    <w:rsid w:val="009124BD"/>
    <w:rsid w:val="00912F06"/>
    <w:rsid w:val="00913D23"/>
    <w:rsid w:val="009140DD"/>
    <w:rsid w:val="00914891"/>
    <w:rsid w:val="00914F05"/>
    <w:rsid w:val="0092035F"/>
    <w:rsid w:val="009212E7"/>
    <w:rsid w:val="0092196D"/>
    <w:rsid w:val="00921D6D"/>
    <w:rsid w:val="00921DB8"/>
    <w:rsid w:val="00925149"/>
    <w:rsid w:val="0092631E"/>
    <w:rsid w:val="00926B52"/>
    <w:rsid w:val="00926DE1"/>
    <w:rsid w:val="00927D21"/>
    <w:rsid w:val="009317B1"/>
    <w:rsid w:val="0093292B"/>
    <w:rsid w:val="00932ECB"/>
    <w:rsid w:val="009334B7"/>
    <w:rsid w:val="0093369E"/>
    <w:rsid w:val="009336FF"/>
    <w:rsid w:val="00933F6A"/>
    <w:rsid w:val="009340FA"/>
    <w:rsid w:val="009360CB"/>
    <w:rsid w:val="00936287"/>
    <w:rsid w:val="00936BB5"/>
    <w:rsid w:val="00936D16"/>
    <w:rsid w:val="00937C3C"/>
    <w:rsid w:val="009400CC"/>
    <w:rsid w:val="00940ACD"/>
    <w:rsid w:val="0094152A"/>
    <w:rsid w:val="00942881"/>
    <w:rsid w:val="0094381C"/>
    <w:rsid w:val="009439A7"/>
    <w:rsid w:val="00943C74"/>
    <w:rsid w:val="00943DBD"/>
    <w:rsid w:val="00943E65"/>
    <w:rsid w:val="00944A57"/>
    <w:rsid w:val="009450BC"/>
    <w:rsid w:val="009474CC"/>
    <w:rsid w:val="00947542"/>
    <w:rsid w:val="00950152"/>
    <w:rsid w:val="00950E02"/>
    <w:rsid w:val="00951740"/>
    <w:rsid w:val="00952760"/>
    <w:rsid w:val="00952945"/>
    <w:rsid w:val="00952B39"/>
    <w:rsid w:val="0095483F"/>
    <w:rsid w:val="00955629"/>
    <w:rsid w:val="0095589E"/>
    <w:rsid w:val="00955B81"/>
    <w:rsid w:val="009565BF"/>
    <w:rsid w:val="009566CE"/>
    <w:rsid w:val="00956853"/>
    <w:rsid w:val="009600B8"/>
    <w:rsid w:val="00960D5A"/>
    <w:rsid w:val="009615B5"/>
    <w:rsid w:val="00964E4C"/>
    <w:rsid w:val="0096797E"/>
    <w:rsid w:val="00967D89"/>
    <w:rsid w:val="0097007E"/>
    <w:rsid w:val="00970243"/>
    <w:rsid w:val="00970BD6"/>
    <w:rsid w:val="00970D9A"/>
    <w:rsid w:val="009715B3"/>
    <w:rsid w:val="009717E3"/>
    <w:rsid w:val="009745A1"/>
    <w:rsid w:val="0097465B"/>
    <w:rsid w:val="00974B6E"/>
    <w:rsid w:val="00976413"/>
    <w:rsid w:val="0098047E"/>
    <w:rsid w:val="00980FB9"/>
    <w:rsid w:val="009818A0"/>
    <w:rsid w:val="009825E5"/>
    <w:rsid w:val="00983415"/>
    <w:rsid w:val="00983D6A"/>
    <w:rsid w:val="00984769"/>
    <w:rsid w:val="00984DE9"/>
    <w:rsid w:val="00984EFB"/>
    <w:rsid w:val="00985455"/>
    <w:rsid w:val="009860B0"/>
    <w:rsid w:val="00986147"/>
    <w:rsid w:val="00986A7E"/>
    <w:rsid w:val="00987248"/>
    <w:rsid w:val="0099197D"/>
    <w:rsid w:val="00991CA5"/>
    <w:rsid w:val="0099229D"/>
    <w:rsid w:val="00995499"/>
    <w:rsid w:val="00996072"/>
    <w:rsid w:val="00996235"/>
    <w:rsid w:val="009967E6"/>
    <w:rsid w:val="009A026A"/>
    <w:rsid w:val="009A048D"/>
    <w:rsid w:val="009A2DD1"/>
    <w:rsid w:val="009A2FEB"/>
    <w:rsid w:val="009A35AB"/>
    <w:rsid w:val="009A35D9"/>
    <w:rsid w:val="009A3986"/>
    <w:rsid w:val="009A3D6B"/>
    <w:rsid w:val="009A5606"/>
    <w:rsid w:val="009A6699"/>
    <w:rsid w:val="009B19FF"/>
    <w:rsid w:val="009B2252"/>
    <w:rsid w:val="009B225F"/>
    <w:rsid w:val="009B2674"/>
    <w:rsid w:val="009B3025"/>
    <w:rsid w:val="009B31E2"/>
    <w:rsid w:val="009B5009"/>
    <w:rsid w:val="009B5308"/>
    <w:rsid w:val="009B5CF0"/>
    <w:rsid w:val="009B6301"/>
    <w:rsid w:val="009B6944"/>
    <w:rsid w:val="009B7FBC"/>
    <w:rsid w:val="009C16D5"/>
    <w:rsid w:val="009C1B06"/>
    <w:rsid w:val="009C1DE5"/>
    <w:rsid w:val="009C2498"/>
    <w:rsid w:val="009C25C8"/>
    <w:rsid w:val="009C26D3"/>
    <w:rsid w:val="009C32E0"/>
    <w:rsid w:val="009C3D96"/>
    <w:rsid w:val="009C502B"/>
    <w:rsid w:val="009C5E38"/>
    <w:rsid w:val="009C5F53"/>
    <w:rsid w:val="009C624A"/>
    <w:rsid w:val="009C6668"/>
    <w:rsid w:val="009C6ABB"/>
    <w:rsid w:val="009C7937"/>
    <w:rsid w:val="009D0594"/>
    <w:rsid w:val="009D0DAB"/>
    <w:rsid w:val="009D1114"/>
    <w:rsid w:val="009D1314"/>
    <w:rsid w:val="009D3691"/>
    <w:rsid w:val="009D4CC7"/>
    <w:rsid w:val="009D50BB"/>
    <w:rsid w:val="009D632F"/>
    <w:rsid w:val="009D6381"/>
    <w:rsid w:val="009D6592"/>
    <w:rsid w:val="009D778B"/>
    <w:rsid w:val="009E0530"/>
    <w:rsid w:val="009E0EE1"/>
    <w:rsid w:val="009E300E"/>
    <w:rsid w:val="009E30BB"/>
    <w:rsid w:val="009E31A7"/>
    <w:rsid w:val="009E3B97"/>
    <w:rsid w:val="009E406D"/>
    <w:rsid w:val="009E5558"/>
    <w:rsid w:val="009E56B4"/>
    <w:rsid w:val="009E7B56"/>
    <w:rsid w:val="009E7B71"/>
    <w:rsid w:val="009F0CF3"/>
    <w:rsid w:val="009F26BF"/>
    <w:rsid w:val="009F26C9"/>
    <w:rsid w:val="009F2C98"/>
    <w:rsid w:val="009F3119"/>
    <w:rsid w:val="009F326F"/>
    <w:rsid w:val="009F3CA5"/>
    <w:rsid w:val="009F3F67"/>
    <w:rsid w:val="009F427C"/>
    <w:rsid w:val="009F6B10"/>
    <w:rsid w:val="009F7523"/>
    <w:rsid w:val="00A00776"/>
    <w:rsid w:val="00A0126F"/>
    <w:rsid w:val="00A02191"/>
    <w:rsid w:val="00A03358"/>
    <w:rsid w:val="00A04607"/>
    <w:rsid w:val="00A04BAA"/>
    <w:rsid w:val="00A04CD3"/>
    <w:rsid w:val="00A04F76"/>
    <w:rsid w:val="00A04FFD"/>
    <w:rsid w:val="00A05F81"/>
    <w:rsid w:val="00A0607E"/>
    <w:rsid w:val="00A06F1A"/>
    <w:rsid w:val="00A07EFA"/>
    <w:rsid w:val="00A104B1"/>
    <w:rsid w:val="00A10944"/>
    <w:rsid w:val="00A117BD"/>
    <w:rsid w:val="00A125A1"/>
    <w:rsid w:val="00A131AA"/>
    <w:rsid w:val="00A13452"/>
    <w:rsid w:val="00A13FA3"/>
    <w:rsid w:val="00A14742"/>
    <w:rsid w:val="00A148BA"/>
    <w:rsid w:val="00A14A98"/>
    <w:rsid w:val="00A14C52"/>
    <w:rsid w:val="00A1529D"/>
    <w:rsid w:val="00A15323"/>
    <w:rsid w:val="00A15A4B"/>
    <w:rsid w:val="00A15DBB"/>
    <w:rsid w:val="00A16BD6"/>
    <w:rsid w:val="00A16D99"/>
    <w:rsid w:val="00A206DD"/>
    <w:rsid w:val="00A22D33"/>
    <w:rsid w:val="00A24E25"/>
    <w:rsid w:val="00A259BA"/>
    <w:rsid w:val="00A25AE7"/>
    <w:rsid w:val="00A27983"/>
    <w:rsid w:val="00A32B2E"/>
    <w:rsid w:val="00A32EC5"/>
    <w:rsid w:val="00A335FD"/>
    <w:rsid w:val="00A35109"/>
    <w:rsid w:val="00A36A6B"/>
    <w:rsid w:val="00A40194"/>
    <w:rsid w:val="00A40737"/>
    <w:rsid w:val="00A40D25"/>
    <w:rsid w:val="00A41581"/>
    <w:rsid w:val="00A4192C"/>
    <w:rsid w:val="00A44F46"/>
    <w:rsid w:val="00A45AF2"/>
    <w:rsid w:val="00A45F1D"/>
    <w:rsid w:val="00A5016C"/>
    <w:rsid w:val="00A50A46"/>
    <w:rsid w:val="00A5238F"/>
    <w:rsid w:val="00A5251B"/>
    <w:rsid w:val="00A52FEE"/>
    <w:rsid w:val="00A53175"/>
    <w:rsid w:val="00A5382C"/>
    <w:rsid w:val="00A538CB"/>
    <w:rsid w:val="00A53A22"/>
    <w:rsid w:val="00A54126"/>
    <w:rsid w:val="00A54989"/>
    <w:rsid w:val="00A54C1D"/>
    <w:rsid w:val="00A57098"/>
    <w:rsid w:val="00A5715F"/>
    <w:rsid w:val="00A579E6"/>
    <w:rsid w:val="00A57DDC"/>
    <w:rsid w:val="00A604DE"/>
    <w:rsid w:val="00A60AD5"/>
    <w:rsid w:val="00A610FB"/>
    <w:rsid w:val="00A61D94"/>
    <w:rsid w:val="00A63431"/>
    <w:rsid w:val="00A65307"/>
    <w:rsid w:val="00A65543"/>
    <w:rsid w:val="00A65DD4"/>
    <w:rsid w:val="00A66685"/>
    <w:rsid w:val="00A67B0C"/>
    <w:rsid w:val="00A67CE1"/>
    <w:rsid w:val="00A706C4"/>
    <w:rsid w:val="00A70F85"/>
    <w:rsid w:val="00A72202"/>
    <w:rsid w:val="00A73AD7"/>
    <w:rsid w:val="00A746F7"/>
    <w:rsid w:val="00A74944"/>
    <w:rsid w:val="00A7527F"/>
    <w:rsid w:val="00A76747"/>
    <w:rsid w:val="00A76CEE"/>
    <w:rsid w:val="00A80724"/>
    <w:rsid w:val="00A80B33"/>
    <w:rsid w:val="00A8107B"/>
    <w:rsid w:val="00A82BB4"/>
    <w:rsid w:val="00A82E67"/>
    <w:rsid w:val="00A846E1"/>
    <w:rsid w:val="00A847ED"/>
    <w:rsid w:val="00A849E5"/>
    <w:rsid w:val="00A84D2F"/>
    <w:rsid w:val="00A851C3"/>
    <w:rsid w:val="00A85E46"/>
    <w:rsid w:val="00A912FA"/>
    <w:rsid w:val="00A91FC0"/>
    <w:rsid w:val="00A92563"/>
    <w:rsid w:val="00A9308C"/>
    <w:rsid w:val="00A93159"/>
    <w:rsid w:val="00A9390A"/>
    <w:rsid w:val="00A95CB1"/>
    <w:rsid w:val="00A96E42"/>
    <w:rsid w:val="00A9720E"/>
    <w:rsid w:val="00AA0EF7"/>
    <w:rsid w:val="00AA2614"/>
    <w:rsid w:val="00AA2F4D"/>
    <w:rsid w:val="00AA34A6"/>
    <w:rsid w:val="00AA385D"/>
    <w:rsid w:val="00AA7AD9"/>
    <w:rsid w:val="00AB0485"/>
    <w:rsid w:val="00AB1702"/>
    <w:rsid w:val="00AB27F4"/>
    <w:rsid w:val="00AB2BC9"/>
    <w:rsid w:val="00AB2D8F"/>
    <w:rsid w:val="00AB377C"/>
    <w:rsid w:val="00AB3C9D"/>
    <w:rsid w:val="00AB423E"/>
    <w:rsid w:val="00AB5051"/>
    <w:rsid w:val="00AB5CC6"/>
    <w:rsid w:val="00AB79F7"/>
    <w:rsid w:val="00AC1390"/>
    <w:rsid w:val="00AC2BAD"/>
    <w:rsid w:val="00AC326B"/>
    <w:rsid w:val="00AC5C80"/>
    <w:rsid w:val="00AC61D4"/>
    <w:rsid w:val="00AC65FB"/>
    <w:rsid w:val="00AC68BE"/>
    <w:rsid w:val="00AC6F52"/>
    <w:rsid w:val="00AC7A8D"/>
    <w:rsid w:val="00AD021C"/>
    <w:rsid w:val="00AD0446"/>
    <w:rsid w:val="00AD095B"/>
    <w:rsid w:val="00AD0C57"/>
    <w:rsid w:val="00AD0DC5"/>
    <w:rsid w:val="00AD1423"/>
    <w:rsid w:val="00AD16C4"/>
    <w:rsid w:val="00AD2128"/>
    <w:rsid w:val="00AD241A"/>
    <w:rsid w:val="00AD3A4F"/>
    <w:rsid w:val="00AD3B2B"/>
    <w:rsid w:val="00AD4AB9"/>
    <w:rsid w:val="00AD57D3"/>
    <w:rsid w:val="00AD5B3E"/>
    <w:rsid w:val="00AD6F58"/>
    <w:rsid w:val="00AE03C9"/>
    <w:rsid w:val="00AE04F2"/>
    <w:rsid w:val="00AE1435"/>
    <w:rsid w:val="00AE182F"/>
    <w:rsid w:val="00AE240E"/>
    <w:rsid w:val="00AE24AD"/>
    <w:rsid w:val="00AE2E3D"/>
    <w:rsid w:val="00AE3136"/>
    <w:rsid w:val="00AE31CE"/>
    <w:rsid w:val="00AE35D1"/>
    <w:rsid w:val="00AE3E51"/>
    <w:rsid w:val="00AE45A3"/>
    <w:rsid w:val="00AE53DF"/>
    <w:rsid w:val="00AE55C7"/>
    <w:rsid w:val="00AE59E4"/>
    <w:rsid w:val="00AE6924"/>
    <w:rsid w:val="00AE6A05"/>
    <w:rsid w:val="00AE7B55"/>
    <w:rsid w:val="00AE7E21"/>
    <w:rsid w:val="00AF0086"/>
    <w:rsid w:val="00AF0541"/>
    <w:rsid w:val="00AF0A8B"/>
    <w:rsid w:val="00AF1EDD"/>
    <w:rsid w:val="00AF2293"/>
    <w:rsid w:val="00AF26EA"/>
    <w:rsid w:val="00AF2B05"/>
    <w:rsid w:val="00AF3387"/>
    <w:rsid w:val="00AF342E"/>
    <w:rsid w:val="00AF4A03"/>
    <w:rsid w:val="00AF60D3"/>
    <w:rsid w:val="00AF6899"/>
    <w:rsid w:val="00AF7E18"/>
    <w:rsid w:val="00AF7F00"/>
    <w:rsid w:val="00B001D9"/>
    <w:rsid w:val="00B01EC2"/>
    <w:rsid w:val="00B03BDE"/>
    <w:rsid w:val="00B03FE2"/>
    <w:rsid w:val="00B079D7"/>
    <w:rsid w:val="00B07B9B"/>
    <w:rsid w:val="00B10C3A"/>
    <w:rsid w:val="00B10CB6"/>
    <w:rsid w:val="00B11296"/>
    <w:rsid w:val="00B12DF7"/>
    <w:rsid w:val="00B13E4D"/>
    <w:rsid w:val="00B142B5"/>
    <w:rsid w:val="00B15F6B"/>
    <w:rsid w:val="00B16365"/>
    <w:rsid w:val="00B165C4"/>
    <w:rsid w:val="00B177A6"/>
    <w:rsid w:val="00B1788F"/>
    <w:rsid w:val="00B2031F"/>
    <w:rsid w:val="00B21932"/>
    <w:rsid w:val="00B21F85"/>
    <w:rsid w:val="00B22076"/>
    <w:rsid w:val="00B23669"/>
    <w:rsid w:val="00B245E9"/>
    <w:rsid w:val="00B25225"/>
    <w:rsid w:val="00B265BA"/>
    <w:rsid w:val="00B27121"/>
    <w:rsid w:val="00B27392"/>
    <w:rsid w:val="00B27A27"/>
    <w:rsid w:val="00B304C2"/>
    <w:rsid w:val="00B30661"/>
    <w:rsid w:val="00B321D9"/>
    <w:rsid w:val="00B32221"/>
    <w:rsid w:val="00B33CDC"/>
    <w:rsid w:val="00B3518C"/>
    <w:rsid w:val="00B351B5"/>
    <w:rsid w:val="00B35BF4"/>
    <w:rsid w:val="00B35E03"/>
    <w:rsid w:val="00B3679F"/>
    <w:rsid w:val="00B36B6A"/>
    <w:rsid w:val="00B3738A"/>
    <w:rsid w:val="00B45CDE"/>
    <w:rsid w:val="00B46673"/>
    <w:rsid w:val="00B50DD3"/>
    <w:rsid w:val="00B5141F"/>
    <w:rsid w:val="00B52AF3"/>
    <w:rsid w:val="00B52F06"/>
    <w:rsid w:val="00B53BA4"/>
    <w:rsid w:val="00B5417E"/>
    <w:rsid w:val="00B54C28"/>
    <w:rsid w:val="00B55CC3"/>
    <w:rsid w:val="00B5782C"/>
    <w:rsid w:val="00B607DA"/>
    <w:rsid w:val="00B609DB"/>
    <w:rsid w:val="00B60DEA"/>
    <w:rsid w:val="00B60E84"/>
    <w:rsid w:val="00B60F2E"/>
    <w:rsid w:val="00B61094"/>
    <w:rsid w:val="00B614B7"/>
    <w:rsid w:val="00B61760"/>
    <w:rsid w:val="00B617A9"/>
    <w:rsid w:val="00B62C6A"/>
    <w:rsid w:val="00B62F86"/>
    <w:rsid w:val="00B63D75"/>
    <w:rsid w:val="00B645BA"/>
    <w:rsid w:val="00B6790B"/>
    <w:rsid w:val="00B67E35"/>
    <w:rsid w:val="00B70F19"/>
    <w:rsid w:val="00B736F7"/>
    <w:rsid w:val="00B74D7A"/>
    <w:rsid w:val="00B74EAE"/>
    <w:rsid w:val="00B76DCC"/>
    <w:rsid w:val="00B77DE6"/>
    <w:rsid w:val="00B802EE"/>
    <w:rsid w:val="00B81348"/>
    <w:rsid w:val="00B819F3"/>
    <w:rsid w:val="00B81C29"/>
    <w:rsid w:val="00B81E63"/>
    <w:rsid w:val="00B826F3"/>
    <w:rsid w:val="00B8275E"/>
    <w:rsid w:val="00B82D72"/>
    <w:rsid w:val="00B82F58"/>
    <w:rsid w:val="00B83A5C"/>
    <w:rsid w:val="00B83DD2"/>
    <w:rsid w:val="00B84F6D"/>
    <w:rsid w:val="00B85D36"/>
    <w:rsid w:val="00B870FF"/>
    <w:rsid w:val="00B8782E"/>
    <w:rsid w:val="00B878A5"/>
    <w:rsid w:val="00B9001F"/>
    <w:rsid w:val="00B90CAE"/>
    <w:rsid w:val="00B90D5A"/>
    <w:rsid w:val="00B918A7"/>
    <w:rsid w:val="00B929CD"/>
    <w:rsid w:val="00B9347F"/>
    <w:rsid w:val="00B934D3"/>
    <w:rsid w:val="00B96284"/>
    <w:rsid w:val="00B96E66"/>
    <w:rsid w:val="00BA10E5"/>
    <w:rsid w:val="00BA1A3E"/>
    <w:rsid w:val="00BA21C6"/>
    <w:rsid w:val="00BA44C2"/>
    <w:rsid w:val="00BA5827"/>
    <w:rsid w:val="00BA5B02"/>
    <w:rsid w:val="00BA5FD2"/>
    <w:rsid w:val="00BA7D5C"/>
    <w:rsid w:val="00BB0862"/>
    <w:rsid w:val="00BB276D"/>
    <w:rsid w:val="00BB2C6A"/>
    <w:rsid w:val="00BB2D90"/>
    <w:rsid w:val="00BB3BDD"/>
    <w:rsid w:val="00BB3F8D"/>
    <w:rsid w:val="00BB4250"/>
    <w:rsid w:val="00BB4B77"/>
    <w:rsid w:val="00BB4C08"/>
    <w:rsid w:val="00BB56C6"/>
    <w:rsid w:val="00BB572E"/>
    <w:rsid w:val="00BB6CF4"/>
    <w:rsid w:val="00BB749C"/>
    <w:rsid w:val="00BC0CD8"/>
    <w:rsid w:val="00BC293E"/>
    <w:rsid w:val="00BC2D01"/>
    <w:rsid w:val="00BC3D46"/>
    <w:rsid w:val="00BC4005"/>
    <w:rsid w:val="00BC4165"/>
    <w:rsid w:val="00BC41CD"/>
    <w:rsid w:val="00BC5ED0"/>
    <w:rsid w:val="00BC6920"/>
    <w:rsid w:val="00BC6AA5"/>
    <w:rsid w:val="00BC716D"/>
    <w:rsid w:val="00BC7694"/>
    <w:rsid w:val="00BC7D6F"/>
    <w:rsid w:val="00BD00E5"/>
    <w:rsid w:val="00BD12C0"/>
    <w:rsid w:val="00BD350F"/>
    <w:rsid w:val="00BD42C4"/>
    <w:rsid w:val="00BD4AE8"/>
    <w:rsid w:val="00BD5E46"/>
    <w:rsid w:val="00BD7560"/>
    <w:rsid w:val="00BD7848"/>
    <w:rsid w:val="00BE046F"/>
    <w:rsid w:val="00BE06AA"/>
    <w:rsid w:val="00BE0887"/>
    <w:rsid w:val="00BE0E80"/>
    <w:rsid w:val="00BE1565"/>
    <w:rsid w:val="00BE33E4"/>
    <w:rsid w:val="00BE42B4"/>
    <w:rsid w:val="00BE4B43"/>
    <w:rsid w:val="00BE4D78"/>
    <w:rsid w:val="00BE5173"/>
    <w:rsid w:val="00BE5D0E"/>
    <w:rsid w:val="00BE5E76"/>
    <w:rsid w:val="00BE6797"/>
    <w:rsid w:val="00BE6E4C"/>
    <w:rsid w:val="00BF1A16"/>
    <w:rsid w:val="00BF3581"/>
    <w:rsid w:val="00BF5A92"/>
    <w:rsid w:val="00BF7E40"/>
    <w:rsid w:val="00C00CD8"/>
    <w:rsid w:val="00C02431"/>
    <w:rsid w:val="00C0349D"/>
    <w:rsid w:val="00C0433B"/>
    <w:rsid w:val="00C05786"/>
    <w:rsid w:val="00C05D6C"/>
    <w:rsid w:val="00C07120"/>
    <w:rsid w:val="00C10250"/>
    <w:rsid w:val="00C1026A"/>
    <w:rsid w:val="00C11242"/>
    <w:rsid w:val="00C1201C"/>
    <w:rsid w:val="00C12E70"/>
    <w:rsid w:val="00C134B2"/>
    <w:rsid w:val="00C142BC"/>
    <w:rsid w:val="00C14651"/>
    <w:rsid w:val="00C1692C"/>
    <w:rsid w:val="00C16B58"/>
    <w:rsid w:val="00C16B6C"/>
    <w:rsid w:val="00C208C4"/>
    <w:rsid w:val="00C20C9E"/>
    <w:rsid w:val="00C21509"/>
    <w:rsid w:val="00C22678"/>
    <w:rsid w:val="00C22C91"/>
    <w:rsid w:val="00C23C02"/>
    <w:rsid w:val="00C24023"/>
    <w:rsid w:val="00C242E6"/>
    <w:rsid w:val="00C246B3"/>
    <w:rsid w:val="00C3035A"/>
    <w:rsid w:val="00C30908"/>
    <w:rsid w:val="00C30C33"/>
    <w:rsid w:val="00C3116A"/>
    <w:rsid w:val="00C319B1"/>
    <w:rsid w:val="00C31E09"/>
    <w:rsid w:val="00C31F4A"/>
    <w:rsid w:val="00C32069"/>
    <w:rsid w:val="00C331D5"/>
    <w:rsid w:val="00C34391"/>
    <w:rsid w:val="00C34DC4"/>
    <w:rsid w:val="00C35026"/>
    <w:rsid w:val="00C350B9"/>
    <w:rsid w:val="00C359FD"/>
    <w:rsid w:val="00C35DF9"/>
    <w:rsid w:val="00C35F76"/>
    <w:rsid w:val="00C35FBA"/>
    <w:rsid w:val="00C37F1B"/>
    <w:rsid w:val="00C40E09"/>
    <w:rsid w:val="00C4211F"/>
    <w:rsid w:val="00C44545"/>
    <w:rsid w:val="00C45156"/>
    <w:rsid w:val="00C47329"/>
    <w:rsid w:val="00C4757C"/>
    <w:rsid w:val="00C510BE"/>
    <w:rsid w:val="00C5145D"/>
    <w:rsid w:val="00C516F9"/>
    <w:rsid w:val="00C53734"/>
    <w:rsid w:val="00C547EC"/>
    <w:rsid w:val="00C54E9F"/>
    <w:rsid w:val="00C551B3"/>
    <w:rsid w:val="00C55CE2"/>
    <w:rsid w:val="00C561D7"/>
    <w:rsid w:val="00C56A60"/>
    <w:rsid w:val="00C56BFA"/>
    <w:rsid w:val="00C56EA7"/>
    <w:rsid w:val="00C5797B"/>
    <w:rsid w:val="00C57C33"/>
    <w:rsid w:val="00C57D91"/>
    <w:rsid w:val="00C6074D"/>
    <w:rsid w:val="00C61773"/>
    <w:rsid w:val="00C62BF6"/>
    <w:rsid w:val="00C6366E"/>
    <w:rsid w:val="00C660BF"/>
    <w:rsid w:val="00C664EF"/>
    <w:rsid w:val="00C67464"/>
    <w:rsid w:val="00C67498"/>
    <w:rsid w:val="00C67FF4"/>
    <w:rsid w:val="00C707CD"/>
    <w:rsid w:val="00C7298F"/>
    <w:rsid w:val="00C74579"/>
    <w:rsid w:val="00C746A4"/>
    <w:rsid w:val="00C74C8A"/>
    <w:rsid w:val="00C77EE7"/>
    <w:rsid w:val="00C802FC"/>
    <w:rsid w:val="00C806F5"/>
    <w:rsid w:val="00C80DCE"/>
    <w:rsid w:val="00C82441"/>
    <w:rsid w:val="00C84B22"/>
    <w:rsid w:val="00C858B6"/>
    <w:rsid w:val="00C87978"/>
    <w:rsid w:val="00C87E38"/>
    <w:rsid w:val="00C911CE"/>
    <w:rsid w:val="00C92B4E"/>
    <w:rsid w:val="00C930EB"/>
    <w:rsid w:val="00C94A43"/>
    <w:rsid w:val="00C95AE9"/>
    <w:rsid w:val="00C978B8"/>
    <w:rsid w:val="00CA1338"/>
    <w:rsid w:val="00CA21EF"/>
    <w:rsid w:val="00CA2918"/>
    <w:rsid w:val="00CA2A78"/>
    <w:rsid w:val="00CA3064"/>
    <w:rsid w:val="00CA3FB2"/>
    <w:rsid w:val="00CA4E19"/>
    <w:rsid w:val="00CA532B"/>
    <w:rsid w:val="00CA5B00"/>
    <w:rsid w:val="00CA6B1E"/>
    <w:rsid w:val="00CB058C"/>
    <w:rsid w:val="00CB2167"/>
    <w:rsid w:val="00CB27C5"/>
    <w:rsid w:val="00CB306D"/>
    <w:rsid w:val="00CB4E45"/>
    <w:rsid w:val="00CB502D"/>
    <w:rsid w:val="00CB543B"/>
    <w:rsid w:val="00CB5672"/>
    <w:rsid w:val="00CB5AA0"/>
    <w:rsid w:val="00CB5C73"/>
    <w:rsid w:val="00CB5C8A"/>
    <w:rsid w:val="00CB694E"/>
    <w:rsid w:val="00CB7437"/>
    <w:rsid w:val="00CC05AE"/>
    <w:rsid w:val="00CC08F8"/>
    <w:rsid w:val="00CC0E3B"/>
    <w:rsid w:val="00CC101E"/>
    <w:rsid w:val="00CC206A"/>
    <w:rsid w:val="00CC26D7"/>
    <w:rsid w:val="00CC2A3C"/>
    <w:rsid w:val="00CC3C25"/>
    <w:rsid w:val="00CC4EAB"/>
    <w:rsid w:val="00CC526C"/>
    <w:rsid w:val="00CC6F6E"/>
    <w:rsid w:val="00CC6F80"/>
    <w:rsid w:val="00CC7096"/>
    <w:rsid w:val="00CC72CA"/>
    <w:rsid w:val="00CC777F"/>
    <w:rsid w:val="00CD01EB"/>
    <w:rsid w:val="00CD04D5"/>
    <w:rsid w:val="00CD07E7"/>
    <w:rsid w:val="00CD15F2"/>
    <w:rsid w:val="00CD1861"/>
    <w:rsid w:val="00CD196C"/>
    <w:rsid w:val="00CD2882"/>
    <w:rsid w:val="00CD2DCE"/>
    <w:rsid w:val="00CD4F5F"/>
    <w:rsid w:val="00CD4F6E"/>
    <w:rsid w:val="00CD63E1"/>
    <w:rsid w:val="00CD68CB"/>
    <w:rsid w:val="00CD6932"/>
    <w:rsid w:val="00CD761B"/>
    <w:rsid w:val="00CD7D22"/>
    <w:rsid w:val="00CE0FE0"/>
    <w:rsid w:val="00CE1DCC"/>
    <w:rsid w:val="00CE26C8"/>
    <w:rsid w:val="00CE2BB4"/>
    <w:rsid w:val="00CE2BDD"/>
    <w:rsid w:val="00CE2FFC"/>
    <w:rsid w:val="00CE35E7"/>
    <w:rsid w:val="00CE3AD4"/>
    <w:rsid w:val="00CE57DD"/>
    <w:rsid w:val="00CE5D3D"/>
    <w:rsid w:val="00CE6269"/>
    <w:rsid w:val="00CE6703"/>
    <w:rsid w:val="00CE6CE0"/>
    <w:rsid w:val="00CE7084"/>
    <w:rsid w:val="00CF1C10"/>
    <w:rsid w:val="00CF2A8E"/>
    <w:rsid w:val="00CF36F1"/>
    <w:rsid w:val="00CF36F7"/>
    <w:rsid w:val="00CF3D56"/>
    <w:rsid w:val="00CF49C6"/>
    <w:rsid w:val="00CF4A46"/>
    <w:rsid w:val="00CF5658"/>
    <w:rsid w:val="00CF703E"/>
    <w:rsid w:val="00CF7E6D"/>
    <w:rsid w:val="00D00122"/>
    <w:rsid w:val="00D018E3"/>
    <w:rsid w:val="00D01C0F"/>
    <w:rsid w:val="00D023F4"/>
    <w:rsid w:val="00D02CA9"/>
    <w:rsid w:val="00D03D25"/>
    <w:rsid w:val="00D052F9"/>
    <w:rsid w:val="00D059C0"/>
    <w:rsid w:val="00D078AA"/>
    <w:rsid w:val="00D10308"/>
    <w:rsid w:val="00D1094C"/>
    <w:rsid w:val="00D1099C"/>
    <w:rsid w:val="00D10BBF"/>
    <w:rsid w:val="00D10E7A"/>
    <w:rsid w:val="00D13D5F"/>
    <w:rsid w:val="00D16BE2"/>
    <w:rsid w:val="00D17CB9"/>
    <w:rsid w:val="00D2035A"/>
    <w:rsid w:val="00D2044A"/>
    <w:rsid w:val="00D209C8"/>
    <w:rsid w:val="00D21D70"/>
    <w:rsid w:val="00D21EB0"/>
    <w:rsid w:val="00D22E20"/>
    <w:rsid w:val="00D245E1"/>
    <w:rsid w:val="00D24A82"/>
    <w:rsid w:val="00D250E3"/>
    <w:rsid w:val="00D25F51"/>
    <w:rsid w:val="00D2736A"/>
    <w:rsid w:val="00D277B2"/>
    <w:rsid w:val="00D300E0"/>
    <w:rsid w:val="00D31168"/>
    <w:rsid w:val="00D33846"/>
    <w:rsid w:val="00D33FD6"/>
    <w:rsid w:val="00D35B3E"/>
    <w:rsid w:val="00D37018"/>
    <w:rsid w:val="00D377BE"/>
    <w:rsid w:val="00D37BE5"/>
    <w:rsid w:val="00D402AE"/>
    <w:rsid w:val="00D407DF"/>
    <w:rsid w:val="00D41665"/>
    <w:rsid w:val="00D421E6"/>
    <w:rsid w:val="00D43541"/>
    <w:rsid w:val="00D438DF"/>
    <w:rsid w:val="00D43DA5"/>
    <w:rsid w:val="00D46A1A"/>
    <w:rsid w:val="00D47573"/>
    <w:rsid w:val="00D50DC4"/>
    <w:rsid w:val="00D510E1"/>
    <w:rsid w:val="00D513DC"/>
    <w:rsid w:val="00D52AF8"/>
    <w:rsid w:val="00D53457"/>
    <w:rsid w:val="00D534F3"/>
    <w:rsid w:val="00D53924"/>
    <w:rsid w:val="00D53F16"/>
    <w:rsid w:val="00D554C4"/>
    <w:rsid w:val="00D55ECE"/>
    <w:rsid w:val="00D56682"/>
    <w:rsid w:val="00D56E2A"/>
    <w:rsid w:val="00D57ECB"/>
    <w:rsid w:val="00D60BE4"/>
    <w:rsid w:val="00D60C36"/>
    <w:rsid w:val="00D60DE7"/>
    <w:rsid w:val="00D60E49"/>
    <w:rsid w:val="00D62075"/>
    <w:rsid w:val="00D6311B"/>
    <w:rsid w:val="00D63392"/>
    <w:rsid w:val="00D634B9"/>
    <w:rsid w:val="00D636A5"/>
    <w:rsid w:val="00D63804"/>
    <w:rsid w:val="00D654F9"/>
    <w:rsid w:val="00D6565E"/>
    <w:rsid w:val="00D65AAD"/>
    <w:rsid w:val="00D66AD6"/>
    <w:rsid w:val="00D67EA2"/>
    <w:rsid w:val="00D729CE"/>
    <w:rsid w:val="00D7308B"/>
    <w:rsid w:val="00D73A68"/>
    <w:rsid w:val="00D743FC"/>
    <w:rsid w:val="00D745F1"/>
    <w:rsid w:val="00D74791"/>
    <w:rsid w:val="00D755B1"/>
    <w:rsid w:val="00D75DAF"/>
    <w:rsid w:val="00D760B6"/>
    <w:rsid w:val="00D763AF"/>
    <w:rsid w:val="00D7723E"/>
    <w:rsid w:val="00D803C7"/>
    <w:rsid w:val="00D809EC"/>
    <w:rsid w:val="00D80B26"/>
    <w:rsid w:val="00D80F2E"/>
    <w:rsid w:val="00D8187D"/>
    <w:rsid w:val="00D81CB6"/>
    <w:rsid w:val="00D84C2B"/>
    <w:rsid w:val="00D85A35"/>
    <w:rsid w:val="00D869CB"/>
    <w:rsid w:val="00D86F9B"/>
    <w:rsid w:val="00D87176"/>
    <w:rsid w:val="00D87B98"/>
    <w:rsid w:val="00D90736"/>
    <w:rsid w:val="00D90881"/>
    <w:rsid w:val="00D90C57"/>
    <w:rsid w:val="00D916D7"/>
    <w:rsid w:val="00D91750"/>
    <w:rsid w:val="00D93744"/>
    <w:rsid w:val="00D93B63"/>
    <w:rsid w:val="00D93CA9"/>
    <w:rsid w:val="00D94F2C"/>
    <w:rsid w:val="00D95B73"/>
    <w:rsid w:val="00D95E2E"/>
    <w:rsid w:val="00D96A1F"/>
    <w:rsid w:val="00D96BAE"/>
    <w:rsid w:val="00DA29FA"/>
    <w:rsid w:val="00DA38DE"/>
    <w:rsid w:val="00DA3C14"/>
    <w:rsid w:val="00DA3E09"/>
    <w:rsid w:val="00DA438C"/>
    <w:rsid w:val="00DA61F8"/>
    <w:rsid w:val="00DA6527"/>
    <w:rsid w:val="00DA65A9"/>
    <w:rsid w:val="00DA76E7"/>
    <w:rsid w:val="00DA7A45"/>
    <w:rsid w:val="00DB147F"/>
    <w:rsid w:val="00DB2405"/>
    <w:rsid w:val="00DB4A8E"/>
    <w:rsid w:val="00DB504F"/>
    <w:rsid w:val="00DB53AF"/>
    <w:rsid w:val="00DB6D33"/>
    <w:rsid w:val="00DC04C5"/>
    <w:rsid w:val="00DC095B"/>
    <w:rsid w:val="00DC1484"/>
    <w:rsid w:val="00DC2693"/>
    <w:rsid w:val="00DC29A9"/>
    <w:rsid w:val="00DC2D50"/>
    <w:rsid w:val="00DC3430"/>
    <w:rsid w:val="00DC3F99"/>
    <w:rsid w:val="00DC5B3F"/>
    <w:rsid w:val="00DC6131"/>
    <w:rsid w:val="00DC677A"/>
    <w:rsid w:val="00DC67C1"/>
    <w:rsid w:val="00DC75E2"/>
    <w:rsid w:val="00DD03C7"/>
    <w:rsid w:val="00DD0464"/>
    <w:rsid w:val="00DD2095"/>
    <w:rsid w:val="00DD2709"/>
    <w:rsid w:val="00DD283C"/>
    <w:rsid w:val="00DD2EF4"/>
    <w:rsid w:val="00DD3367"/>
    <w:rsid w:val="00DD3804"/>
    <w:rsid w:val="00DD58E9"/>
    <w:rsid w:val="00DD7CF0"/>
    <w:rsid w:val="00DD7F9E"/>
    <w:rsid w:val="00DE08EB"/>
    <w:rsid w:val="00DE175E"/>
    <w:rsid w:val="00DE1FDA"/>
    <w:rsid w:val="00DE2FBE"/>
    <w:rsid w:val="00DE3CD8"/>
    <w:rsid w:val="00DE50E5"/>
    <w:rsid w:val="00DE56C4"/>
    <w:rsid w:val="00DE57F6"/>
    <w:rsid w:val="00DE6A2E"/>
    <w:rsid w:val="00DE7DAB"/>
    <w:rsid w:val="00DF0381"/>
    <w:rsid w:val="00DF0A4A"/>
    <w:rsid w:val="00DF0DDB"/>
    <w:rsid w:val="00DF10D5"/>
    <w:rsid w:val="00DF16B9"/>
    <w:rsid w:val="00DF20E4"/>
    <w:rsid w:val="00DF2C24"/>
    <w:rsid w:val="00DF2D76"/>
    <w:rsid w:val="00DF46A0"/>
    <w:rsid w:val="00DF4B8B"/>
    <w:rsid w:val="00DF52DF"/>
    <w:rsid w:val="00DF645A"/>
    <w:rsid w:val="00E00157"/>
    <w:rsid w:val="00E001B2"/>
    <w:rsid w:val="00E01C00"/>
    <w:rsid w:val="00E020C5"/>
    <w:rsid w:val="00E02C3C"/>
    <w:rsid w:val="00E034F6"/>
    <w:rsid w:val="00E04430"/>
    <w:rsid w:val="00E0489C"/>
    <w:rsid w:val="00E0646F"/>
    <w:rsid w:val="00E06A39"/>
    <w:rsid w:val="00E072D7"/>
    <w:rsid w:val="00E0765F"/>
    <w:rsid w:val="00E07BC8"/>
    <w:rsid w:val="00E1070A"/>
    <w:rsid w:val="00E108A7"/>
    <w:rsid w:val="00E10C49"/>
    <w:rsid w:val="00E117A6"/>
    <w:rsid w:val="00E1218C"/>
    <w:rsid w:val="00E12D5B"/>
    <w:rsid w:val="00E1505D"/>
    <w:rsid w:val="00E15223"/>
    <w:rsid w:val="00E16949"/>
    <w:rsid w:val="00E209E7"/>
    <w:rsid w:val="00E20E96"/>
    <w:rsid w:val="00E20F0B"/>
    <w:rsid w:val="00E21050"/>
    <w:rsid w:val="00E218B3"/>
    <w:rsid w:val="00E226F8"/>
    <w:rsid w:val="00E247E7"/>
    <w:rsid w:val="00E25A2C"/>
    <w:rsid w:val="00E26CED"/>
    <w:rsid w:val="00E27FDB"/>
    <w:rsid w:val="00E31833"/>
    <w:rsid w:val="00E32047"/>
    <w:rsid w:val="00E32703"/>
    <w:rsid w:val="00E33BAC"/>
    <w:rsid w:val="00E34D4E"/>
    <w:rsid w:val="00E3575E"/>
    <w:rsid w:val="00E36627"/>
    <w:rsid w:val="00E367A6"/>
    <w:rsid w:val="00E36E41"/>
    <w:rsid w:val="00E37BC1"/>
    <w:rsid w:val="00E4048C"/>
    <w:rsid w:val="00E407DE"/>
    <w:rsid w:val="00E4126C"/>
    <w:rsid w:val="00E41D18"/>
    <w:rsid w:val="00E421F0"/>
    <w:rsid w:val="00E422C5"/>
    <w:rsid w:val="00E425D3"/>
    <w:rsid w:val="00E434B5"/>
    <w:rsid w:val="00E43F15"/>
    <w:rsid w:val="00E44B71"/>
    <w:rsid w:val="00E459D5"/>
    <w:rsid w:val="00E45F54"/>
    <w:rsid w:val="00E46004"/>
    <w:rsid w:val="00E4631F"/>
    <w:rsid w:val="00E46BE5"/>
    <w:rsid w:val="00E478E3"/>
    <w:rsid w:val="00E5028E"/>
    <w:rsid w:val="00E5046B"/>
    <w:rsid w:val="00E51663"/>
    <w:rsid w:val="00E53593"/>
    <w:rsid w:val="00E5369E"/>
    <w:rsid w:val="00E5380C"/>
    <w:rsid w:val="00E53E3F"/>
    <w:rsid w:val="00E550E2"/>
    <w:rsid w:val="00E5535A"/>
    <w:rsid w:val="00E55700"/>
    <w:rsid w:val="00E55B17"/>
    <w:rsid w:val="00E55C5C"/>
    <w:rsid w:val="00E57A28"/>
    <w:rsid w:val="00E61614"/>
    <w:rsid w:val="00E62069"/>
    <w:rsid w:val="00E63DD3"/>
    <w:rsid w:val="00E64581"/>
    <w:rsid w:val="00E64B16"/>
    <w:rsid w:val="00E64B6C"/>
    <w:rsid w:val="00E654D0"/>
    <w:rsid w:val="00E65CC3"/>
    <w:rsid w:val="00E676FF"/>
    <w:rsid w:val="00E7038F"/>
    <w:rsid w:val="00E71968"/>
    <w:rsid w:val="00E72E36"/>
    <w:rsid w:val="00E72F4F"/>
    <w:rsid w:val="00E7327B"/>
    <w:rsid w:val="00E7358F"/>
    <w:rsid w:val="00E73FA7"/>
    <w:rsid w:val="00E742AA"/>
    <w:rsid w:val="00E7534C"/>
    <w:rsid w:val="00E800C6"/>
    <w:rsid w:val="00E80F8C"/>
    <w:rsid w:val="00E815E7"/>
    <w:rsid w:val="00E81D40"/>
    <w:rsid w:val="00E81F3F"/>
    <w:rsid w:val="00E83A81"/>
    <w:rsid w:val="00E86049"/>
    <w:rsid w:val="00E86111"/>
    <w:rsid w:val="00E86536"/>
    <w:rsid w:val="00E90025"/>
    <w:rsid w:val="00E90127"/>
    <w:rsid w:val="00E9028C"/>
    <w:rsid w:val="00E92CA8"/>
    <w:rsid w:val="00E92F4A"/>
    <w:rsid w:val="00E94034"/>
    <w:rsid w:val="00E94F14"/>
    <w:rsid w:val="00E95A91"/>
    <w:rsid w:val="00E95D02"/>
    <w:rsid w:val="00E975BC"/>
    <w:rsid w:val="00E97921"/>
    <w:rsid w:val="00EA014E"/>
    <w:rsid w:val="00EA0445"/>
    <w:rsid w:val="00EA0459"/>
    <w:rsid w:val="00EA0B54"/>
    <w:rsid w:val="00EA226A"/>
    <w:rsid w:val="00EA22EA"/>
    <w:rsid w:val="00EA2B32"/>
    <w:rsid w:val="00EA4366"/>
    <w:rsid w:val="00EA45D0"/>
    <w:rsid w:val="00EA46E2"/>
    <w:rsid w:val="00EA4C52"/>
    <w:rsid w:val="00EA4F05"/>
    <w:rsid w:val="00EA7AE0"/>
    <w:rsid w:val="00EA7E34"/>
    <w:rsid w:val="00EA7F38"/>
    <w:rsid w:val="00EB01FB"/>
    <w:rsid w:val="00EB0823"/>
    <w:rsid w:val="00EB1E67"/>
    <w:rsid w:val="00EB2574"/>
    <w:rsid w:val="00EB277B"/>
    <w:rsid w:val="00EB2BF2"/>
    <w:rsid w:val="00EB33A9"/>
    <w:rsid w:val="00EB340B"/>
    <w:rsid w:val="00EB357A"/>
    <w:rsid w:val="00EB5BCE"/>
    <w:rsid w:val="00EB66D2"/>
    <w:rsid w:val="00EB7CAA"/>
    <w:rsid w:val="00EB7F55"/>
    <w:rsid w:val="00EC0292"/>
    <w:rsid w:val="00EC0527"/>
    <w:rsid w:val="00EC0CE6"/>
    <w:rsid w:val="00EC133A"/>
    <w:rsid w:val="00EC26AC"/>
    <w:rsid w:val="00EC36AE"/>
    <w:rsid w:val="00EC40A5"/>
    <w:rsid w:val="00EC5413"/>
    <w:rsid w:val="00EC5A66"/>
    <w:rsid w:val="00EC5D7B"/>
    <w:rsid w:val="00EC6063"/>
    <w:rsid w:val="00EC6740"/>
    <w:rsid w:val="00EC7195"/>
    <w:rsid w:val="00ED0547"/>
    <w:rsid w:val="00ED0710"/>
    <w:rsid w:val="00ED0B38"/>
    <w:rsid w:val="00ED14E0"/>
    <w:rsid w:val="00ED2153"/>
    <w:rsid w:val="00ED23F1"/>
    <w:rsid w:val="00ED24AE"/>
    <w:rsid w:val="00ED26F5"/>
    <w:rsid w:val="00ED47DE"/>
    <w:rsid w:val="00ED5C2D"/>
    <w:rsid w:val="00ED62A8"/>
    <w:rsid w:val="00ED7275"/>
    <w:rsid w:val="00ED7AE6"/>
    <w:rsid w:val="00EE1863"/>
    <w:rsid w:val="00EE1C8E"/>
    <w:rsid w:val="00EE31BF"/>
    <w:rsid w:val="00EE375A"/>
    <w:rsid w:val="00EE4AA8"/>
    <w:rsid w:val="00EE4D5B"/>
    <w:rsid w:val="00EE51B6"/>
    <w:rsid w:val="00EE5FE4"/>
    <w:rsid w:val="00EE61D4"/>
    <w:rsid w:val="00EE63DB"/>
    <w:rsid w:val="00EE7B7E"/>
    <w:rsid w:val="00EE7D32"/>
    <w:rsid w:val="00EF0102"/>
    <w:rsid w:val="00EF0200"/>
    <w:rsid w:val="00EF08A9"/>
    <w:rsid w:val="00EF0EB6"/>
    <w:rsid w:val="00EF2DC2"/>
    <w:rsid w:val="00EF33F0"/>
    <w:rsid w:val="00EF4070"/>
    <w:rsid w:val="00EF4152"/>
    <w:rsid w:val="00EF4273"/>
    <w:rsid w:val="00EF4C5F"/>
    <w:rsid w:val="00EF54AD"/>
    <w:rsid w:val="00EF6279"/>
    <w:rsid w:val="00EF6472"/>
    <w:rsid w:val="00EF7AB0"/>
    <w:rsid w:val="00F00230"/>
    <w:rsid w:val="00F0159C"/>
    <w:rsid w:val="00F01E06"/>
    <w:rsid w:val="00F02DA8"/>
    <w:rsid w:val="00F02F62"/>
    <w:rsid w:val="00F03676"/>
    <w:rsid w:val="00F04AD5"/>
    <w:rsid w:val="00F05333"/>
    <w:rsid w:val="00F065A7"/>
    <w:rsid w:val="00F103C0"/>
    <w:rsid w:val="00F1122E"/>
    <w:rsid w:val="00F11E53"/>
    <w:rsid w:val="00F12354"/>
    <w:rsid w:val="00F13370"/>
    <w:rsid w:val="00F133D8"/>
    <w:rsid w:val="00F13956"/>
    <w:rsid w:val="00F139A2"/>
    <w:rsid w:val="00F1538F"/>
    <w:rsid w:val="00F155C4"/>
    <w:rsid w:val="00F159FA"/>
    <w:rsid w:val="00F15A35"/>
    <w:rsid w:val="00F16DAC"/>
    <w:rsid w:val="00F1759A"/>
    <w:rsid w:val="00F20ECA"/>
    <w:rsid w:val="00F2201E"/>
    <w:rsid w:val="00F2232B"/>
    <w:rsid w:val="00F22445"/>
    <w:rsid w:val="00F22718"/>
    <w:rsid w:val="00F23A43"/>
    <w:rsid w:val="00F23EC6"/>
    <w:rsid w:val="00F25061"/>
    <w:rsid w:val="00F25517"/>
    <w:rsid w:val="00F25C53"/>
    <w:rsid w:val="00F25FAE"/>
    <w:rsid w:val="00F26207"/>
    <w:rsid w:val="00F27F54"/>
    <w:rsid w:val="00F30216"/>
    <w:rsid w:val="00F302DD"/>
    <w:rsid w:val="00F30CC7"/>
    <w:rsid w:val="00F31F4A"/>
    <w:rsid w:val="00F321D7"/>
    <w:rsid w:val="00F323EB"/>
    <w:rsid w:val="00F32C96"/>
    <w:rsid w:val="00F35711"/>
    <w:rsid w:val="00F35B0C"/>
    <w:rsid w:val="00F36B04"/>
    <w:rsid w:val="00F3713D"/>
    <w:rsid w:val="00F37287"/>
    <w:rsid w:val="00F422A3"/>
    <w:rsid w:val="00F4239F"/>
    <w:rsid w:val="00F42476"/>
    <w:rsid w:val="00F43787"/>
    <w:rsid w:val="00F43C44"/>
    <w:rsid w:val="00F452CF"/>
    <w:rsid w:val="00F4634D"/>
    <w:rsid w:val="00F46530"/>
    <w:rsid w:val="00F46E6A"/>
    <w:rsid w:val="00F470F5"/>
    <w:rsid w:val="00F471CA"/>
    <w:rsid w:val="00F471F6"/>
    <w:rsid w:val="00F4768A"/>
    <w:rsid w:val="00F47C6B"/>
    <w:rsid w:val="00F5135A"/>
    <w:rsid w:val="00F5149A"/>
    <w:rsid w:val="00F51E49"/>
    <w:rsid w:val="00F51EC1"/>
    <w:rsid w:val="00F54C2A"/>
    <w:rsid w:val="00F55543"/>
    <w:rsid w:val="00F55D34"/>
    <w:rsid w:val="00F56649"/>
    <w:rsid w:val="00F56870"/>
    <w:rsid w:val="00F56E9A"/>
    <w:rsid w:val="00F571F5"/>
    <w:rsid w:val="00F57D20"/>
    <w:rsid w:val="00F60EC6"/>
    <w:rsid w:val="00F61EA8"/>
    <w:rsid w:val="00F624C7"/>
    <w:rsid w:val="00F62762"/>
    <w:rsid w:val="00F6336F"/>
    <w:rsid w:val="00F6340D"/>
    <w:rsid w:val="00F64B39"/>
    <w:rsid w:val="00F650F3"/>
    <w:rsid w:val="00F65207"/>
    <w:rsid w:val="00F664CC"/>
    <w:rsid w:val="00F66BEC"/>
    <w:rsid w:val="00F66D4D"/>
    <w:rsid w:val="00F673B2"/>
    <w:rsid w:val="00F67F9B"/>
    <w:rsid w:val="00F71496"/>
    <w:rsid w:val="00F71978"/>
    <w:rsid w:val="00F72BC6"/>
    <w:rsid w:val="00F73754"/>
    <w:rsid w:val="00F745CC"/>
    <w:rsid w:val="00F7497B"/>
    <w:rsid w:val="00F74CAD"/>
    <w:rsid w:val="00F74E5F"/>
    <w:rsid w:val="00F76236"/>
    <w:rsid w:val="00F76756"/>
    <w:rsid w:val="00F7731E"/>
    <w:rsid w:val="00F774EA"/>
    <w:rsid w:val="00F77558"/>
    <w:rsid w:val="00F77BF0"/>
    <w:rsid w:val="00F77D8A"/>
    <w:rsid w:val="00F77F72"/>
    <w:rsid w:val="00F77FBB"/>
    <w:rsid w:val="00F8013C"/>
    <w:rsid w:val="00F80453"/>
    <w:rsid w:val="00F80567"/>
    <w:rsid w:val="00F80EEA"/>
    <w:rsid w:val="00F81A1A"/>
    <w:rsid w:val="00F82BE3"/>
    <w:rsid w:val="00F8306A"/>
    <w:rsid w:val="00F832CD"/>
    <w:rsid w:val="00F838FA"/>
    <w:rsid w:val="00F8472B"/>
    <w:rsid w:val="00F84EF3"/>
    <w:rsid w:val="00F851CD"/>
    <w:rsid w:val="00F85C4D"/>
    <w:rsid w:val="00F85DBA"/>
    <w:rsid w:val="00F871E5"/>
    <w:rsid w:val="00F879CB"/>
    <w:rsid w:val="00F87E69"/>
    <w:rsid w:val="00F90B3B"/>
    <w:rsid w:val="00F914DA"/>
    <w:rsid w:val="00F91BC3"/>
    <w:rsid w:val="00F92943"/>
    <w:rsid w:val="00F934AC"/>
    <w:rsid w:val="00F93516"/>
    <w:rsid w:val="00F93D2B"/>
    <w:rsid w:val="00F95102"/>
    <w:rsid w:val="00F951B0"/>
    <w:rsid w:val="00F9527C"/>
    <w:rsid w:val="00F963B6"/>
    <w:rsid w:val="00F97F54"/>
    <w:rsid w:val="00FA06FB"/>
    <w:rsid w:val="00FA0A64"/>
    <w:rsid w:val="00FA243A"/>
    <w:rsid w:val="00FA31D9"/>
    <w:rsid w:val="00FA3555"/>
    <w:rsid w:val="00FA4BC3"/>
    <w:rsid w:val="00FA78DA"/>
    <w:rsid w:val="00FB0175"/>
    <w:rsid w:val="00FB0CA0"/>
    <w:rsid w:val="00FB12A8"/>
    <w:rsid w:val="00FB3117"/>
    <w:rsid w:val="00FB35BA"/>
    <w:rsid w:val="00FB4526"/>
    <w:rsid w:val="00FB5964"/>
    <w:rsid w:val="00FB6690"/>
    <w:rsid w:val="00FB77C6"/>
    <w:rsid w:val="00FB7FFD"/>
    <w:rsid w:val="00FC03F0"/>
    <w:rsid w:val="00FC0956"/>
    <w:rsid w:val="00FC1319"/>
    <w:rsid w:val="00FC22A8"/>
    <w:rsid w:val="00FC25C4"/>
    <w:rsid w:val="00FC29EF"/>
    <w:rsid w:val="00FC337B"/>
    <w:rsid w:val="00FC3E37"/>
    <w:rsid w:val="00FC3E83"/>
    <w:rsid w:val="00FC53D3"/>
    <w:rsid w:val="00FC5FE4"/>
    <w:rsid w:val="00FC6965"/>
    <w:rsid w:val="00FC7273"/>
    <w:rsid w:val="00FC7BC2"/>
    <w:rsid w:val="00FD0720"/>
    <w:rsid w:val="00FD0CFF"/>
    <w:rsid w:val="00FD2E2F"/>
    <w:rsid w:val="00FD3040"/>
    <w:rsid w:val="00FD3462"/>
    <w:rsid w:val="00FD548F"/>
    <w:rsid w:val="00FD5982"/>
    <w:rsid w:val="00FD67DF"/>
    <w:rsid w:val="00FD7F69"/>
    <w:rsid w:val="00FE0951"/>
    <w:rsid w:val="00FE136C"/>
    <w:rsid w:val="00FE1C09"/>
    <w:rsid w:val="00FE3B4E"/>
    <w:rsid w:val="00FE3EA5"/>
    <w:rsid w:val="00FE41DD"/>
    <w:rsid w:val="00FE4FA5"/>
    <w:rsid w:val="00FE5138"/>
    <w:rsid w:val="00FE523B"/>
    <w:rsid w:val="00FE55A0"/>
    <w:rsid w:val="00FE6ADD"/>
    <w:rsid w:val="00FE70B7"/>
    <w:rsid w:val="00FE71D5"/>
    <w:rsid w:val="00FE7571"/>
    <w:rsid w:val="00FF0F02"/>
    <w:rsid w:val="00FF19AB"/>
    <w:rsid w:val="00FF19F1"/>
    <w:rsid w:val="00FF1E2E"/>
    <w:rsid w:val="00FF1F78"/>
    <w:rsid w:val="00FF2DB0"/>
    <w:rsid w:val="00FF387E"/>
    <w:rsid w:val="00FF38A7"/>
    <w:rsid w:val="00FF3954"/>
    <w:rsid w:val="00FF3A5B"/>
    <w:rsid w:val="00FF3C49"/>
    <w:rsid w:val="00FF54A9"/>
    <w:rsid w:val="00FF5559"/>
    <w:rsid w:val="00FF625C"/>
    <w:rsid w:val="00FF65F3"/>
    <w:rsid w:val="00FF6B60"/>
    <w:rsid w:val="00FF72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3A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1D9"/>
    <w:pPr>
      <w:keepNext/>
      <w:autoSpaceDE w:val="0"/>
      <w:autoSpaceDN w:val="0"/>
      <w:spacing w:after="0" w:line="240" w:lineRule="auto"/>
      <w:jc w:val="center"/>
      <w:outlineLvl w:val="0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link w:val="Heading3Char"/>
    <w:uiPriority w:val="99"/>
    <w:qFormat/>
    <w:rsid w:val="0059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1D9"/>
    <w:pPr>
      <w:keepNext/>
      <w:shd w:val="clear" w:color="auto" w:fill="FFFFFF"/>
      <w:tabs>
        <w:tab w:val="left" w:pos="142"/>
        <w:tab w:val="left" w:pos="1080"/>
      </w:tabs>
      <w:suppressAutoHyphens/>
      <w:spacing w:before="240" w:after="60" w:line="240" w:lineRule="auto"/>
      <w:ind w:right="-6"/>
      <w:jc w:val="both"/>
      <w:outlineLvl w:val="3"/>
    </w:pPr>
    <w:rPr>
      <w:b/>
      <w:b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1D9"/>
    <w:rPr>
      <w:rFonts w:ascii="Calibri" w:eastAsia="Times New Roman" w:hAnsi="Calibri" w:cs="Calibri"/>
      <w:b/>
      <w:b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11D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11D9"/>
    <w:rPr>
      <w:rFonts w:ascii="Calibri" w:eastAsia="Times New Roman" w:hAnsi="Calibri" w:cs="Calibri"/>
      <w:b/>
      <w:bCs/>
      <w:sz w:val="28"/>
      <w:szCs w:val="28"/>
      <w:shd w:val="clear" w:color="auto" w:fill="FFFFFF"/>
      <w:lang w:val="ro-RO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E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174D"/>
    <w:rPr>
      <w:rFonts w:eastAsia="Times New Roman" w:cs="Calibri"/>
      <w:lang w:val="ro-RO" w:eastAsia="ro-RO"/>
    </w:rPr>
  </w:style>
  <w:style w:type="paragraph" w:styleId="NormalWeb">
    <w:name w:val="Normal (Web)"/>
    <w:basedOn w:val="Normal"/>
    <w:uiPriority w:val="99"/>
    <w:rsid w:val="0072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6EF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26EF7"/>
  </w:style>
  <w:style w:type="paragraph" w:styleId="ListParagraph">
    <w:name w:val="List Paragraph"/>
    <w:basedOn w:val="Normal"/>
    <w:uiPriority w:val="99"/>
    <w:qFormat/>
    <w:rsid w:val="00726EF7"/>
    <w:pPr>
      <w:ind w:left="720"/>
    </w:pPr>
    <w:rPr>
      <w:lang w:val="en-US"/>
    </w:rPr>
  </w:style>
  <w:style w:type="character" w:customStyle="1" w:styleId="docheader">
    <w:name w:val="doc_header"/>
    <w:uiPriority w:val="99"/>
    <w:rsid w:val="00726EF7"/>
  </w:style>
  <w:style w:type="character" w:styleId="Emphasis">
    <w:name w:val="Emphasis"/>
    <w:basedOn w:val="DefaultParagraphFont"/>
    <w:uiPriority w:val="99"/>
    <w:qFormat/>
    <w:rsid w:val="005911D9"/>
    <w:rPr>
      <w:i/>
      <w:iCs/>
    </w:rPr>
  </w:style>
  <w:style w:type="character" w:customStyle="1" w:styleId="hps">
    <w:name w:val="hps"/>
    <w:basedOn w:val="DefaultParagraphFont"/>
    <w:uiPriority w:val="99"/>
    <w:rsid w:val="005911D9"/>
  </w:style>
  <w:style w:type="character" w:customStyle="1" w:styleId="shorttext">
    <w:name w:val="short_text"/>
    <w:basedOn w:val="DefaultParagraphFont"/>
    <w:uiPriority w:val="99"/>
    <w:rsid w:val="005911D9"/>
  </w:style>
  <w:style w:type="character" w:styleId="Hyperlink">
    <w:name w:val="Hyperlink"/>
    <w:basedOn w:val="DefaultParagraphFont"/>
    <w:uiPriority w:val="99"/>
    <w:semiHidden/>
    <w:rsid w:val="005911D9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911D9"/>
  </w:style>
  <w:style w:type="table" w:styleId="TableGrid">
    <w:name w:val="Table Grid"/>
    <w:basedOn w:val="TableNormal"/>
    <w:uiPriority w:val="99"/>
    <w:rsid w:val="005911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11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D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911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1D9"/>
    <w:rPr>
      <w:rFonts w:ascii="Calibri" w:eastAsia="Times New Roman" w:hAnsi="Calibri" w:cs="Calibri"/>
    </w:rPr>
  </w:style>
  <w:style w:type="character" w:customStyle="1" w:styleId="docheader1">
    <w:name w:val="doc_header1"/>
    <w:basedOn w:val="DefaultParagraphFont"/>
    <w:uiPriority w:val="99"/>
    <w:rsid w:val="00591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uiPriority w:val="99"/>
    <w:rsid w:val="005911D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911D9"/>
    <w:pPr>
      <w:autoSpaceDE w:val="0"/>
      <w:autoSpaceDN w:val="0"/>
      <w:spacing w:after="0" w:line="240" w:lineRule="auto"/>
      <w:jc w:val="center"/>
    </w:pPr>
    <w:rPr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1D9"/>
    <w:rPr>
      <w:rFonts w:ascii="Calibri" w:eastAsia="Times New Roman" w:hAnsi="Calibri" w:cs="Calibri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59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11D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911D9"/>
  </w:style>
  <w:style w:type="paragraph" w:customStyle="1" w:styleId="tt">
    <w:name w:val="tt"/>
    <w:basedOn w:val="Normal"/>
    <w:uiPriority w:val="99"/>
    <w:rsid w:val="00591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name w:val="Содержимое таблицы"/>
    <w:basedOn w:val="Normal"/>
    <w:uiPriority w:val="99"/>
    <w:rsid w:val="005911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ro-RO" w:eastAsia="hi-IN" w:bidi="hi-IN"/>
    </w:rPr>
  </w:style>
  <w:style w:type="character" w:customStyle="1" w:styleId="FontStyle75">
    <w:name w:val="Font Style75"/>
    <w:basedOn w:val="DefaultParagraphFont"/>
    <w:uiPriority w:val="99"/>
    <w:rsid w:val="005911D9"/>
    <w:rPr>
      <w:rFonts w:ascii="Microsoft Sans Serif" w:hAnsi="Microsoft Sans Serif" w:cs="Microsoft Sans Serif"/>
      <w:sz w:val="12"/>
      <w:szCs w:val="12"/>
    </w:rPr>
  </w:style>
  <w:style w:type="paragraph" w:customStyle="1" w:styleId="14">
    <w:name w:val="Стиль Абзац списка + 14 пт"/>
    <w:basedOn w:val="Normal"/>
    <w:autoRedefine/>
    <w:uiPriority w:val="99"/>
    <w:rsid w:val="005911D9"/>
    <w:pPr>
      <w:shd w:val="clear" w:color="auto" w:fill="FFFFFF"/>
      <w:tabs>
        <w:tab w:val="left" w:pos="142"/>
        <w:tab w:val="left" w:pos="1080"/>
      </w:tabs>
      <w:suppressAutoHyphens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gpmbullet">
    <w:name w:val="gpmbullet"/>
    <w:basedOn w:val="Normal"/>
    <w:uiPriority w:val="99"/>
    <w:rsid w:val="005911D9"/>
    <w:pPr>
      <w:shd w:val="clear" w:color="auto" w:fill="FFFFFF"/>
      <w:tabs>
        <w:tab w:val="left" w:pos="142"/>
        <w:tab w:val="num" w:pos="360"/>
        <w:tab w:val="left" w:pos="1080"/>
      </w:tabs>
      <w:suppressAutoHyphens/>
      <w:spacing w:before="120" w:after="0" w:line="240" w:lineRule="auto"/>
      <w:ind w:left="360" w:right="-6" w:hanging="360"/>
      <w:jc w:val="both"/>
    </w:pPr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paragraph" w:customStyle="1" w:styleId="WW-Default">
    <w:name w:val="WW-Default"/>
    <w:uiPriority w:val="99"/>
    <w:rsid w:val="005911D9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docbody">
    <w:name w:val="doc_body"/>
    <w:uiPriority w:val="99"/>
    <w:rsid w:val="005911D9"/>
  </w:style>
  <w:style w:type="character" w:customStyle="1" w:styleId="stylepagecategory1">
    <w:name w:val="style_page_category1"/>
    <w:uiPriority w:val="99"/>
    <w:rsid w:val="005911D9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customStyle="1" w:styleId="cn">
    <w:name w:val="cn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b">
    <w:name w:val="cb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p">
    <w:name w:val="cp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character" w:customStyle="1" w:styleId="longtext">
    <w:name w:val="long_text"/>
    <w:uiPriority w:val="99"/>
    <w:rsid w:val="005911D9"/>
  </w:style>
  <w:style w:type="paragraph" w:customStyle="1" w:styleId="CharChar">
    <w:name w:val="Char Char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1">
    <w:name w:val="Char Char1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Char1CharCharChar">
    <w:name w:val="Char Char Char1 Знак Знак Char Char Char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body1">
    <w:name w:val="doc_body1"/>
    <w:uiPriority w:val="99"/>
    <w:rsid w:val="005911D9"/>
    <w:rPr>
      <w:rFonts w:ascii="Times New Roman" w:hAnsi="Times New Roman" w:cs="Times New Roman"/>
      <w:color w:val="000000"/>
      <w:sz w:val="24"/>
      <w:szCs w:val="24"/>
    </w:rPr>
  </w:style>
  <w:style w:type="paragraph" w:customStyle="1" w:styleId="rg">
    <w:name w:val="rg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0" w:line="240" w:lineRule="auto"/>
      <w:ind w:right="-6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5911D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911D9"/>
    <w:rPr>
      <w:rFonts w:ascii="Times New Roman" w:hAnsi="Times New Roman" w:cs="Times New Roman"/>
      <w:i/>
      <w:iCs/>
      <w:sz w:val="26"/>
      <w:szCs w:val="26"/>
    </w:rPr>
  </w:style>
  <w:style w:type="paragraph" w:customStyle="1" w:styleId="CharCharCharCharChar">
    <w:name w:val="Char Char Char Char Char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1CharChar">
    <w:name w:val="Char Char1 Знак Знак Char Char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blue">
    <w:name w:val="doc_blue"/>
    <w:uiPriority w:val="99"/>
    <w:rsid w:val="005911D9"/>
  </w:style>
  <w:style w:type="paragraph" w:customStyle="1" w:styleId="Paragrafoelenco">
    <w:name w:val="Paragrafo elenco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ind w:left="720" w:right="-6"/>
      <w:jc w:val="both"/>
    </w:pPr>
    <w:rPr>
      <w:rFonts w:eastAsia="Times New Roman"/>
      <w:lang w:val="ro-RO"/>
    </w:rPr>
  </w:style>
  <w:style w:type="paragraph" w:customStyle="1" w:styleId="a0">
    <w:name w:val="Знак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/>
      <w:jc w:val="both"/>
    </w:pPr>
    <w:rPr>
      <w:rFonts w:ascii="Arial" w:eastAsia="Batang" w:hAnsi="Arial" w:cs="Arial"/>
      <w:sz w:val="20"/>
      <w:szCs w:val="20"/>
      <w:lang w:val="ro-MO"/>
    </w:rPr>
  </w:style>
  <w:style w:type="paragraph" w:customStyle="1" w:styleId="1">
    <w:name w:val="Абзац списка1"/>
    <w:basedOn w:val="Normal"/>
    <w:uiPriority w:val="99"/>
    <w:rsid w:val="005911D9"/>
    <w:pPr>
      <w:shd w:val="clear" w:color="auto" w:fill="FFFFFF"/>
      <w:tabs>
        <w:tab w:val="left" w:pos="142"/>
        <w:tab w:val="left" w:pos="1080"/>
      </w:tabs>
      <w:suppressAutoHyphens/>
      <w:spacing w:after="0" w:line="240" w:lineRule="auto"/>
      <w:ind w:left="720" w:right="-6"/>
      <w:jc w:val="both"/>
    </w:pPr>
    <w:rPr>
      <w:rFonts w:ascii="Times New Roman" w:eastAsia="Times New Roman" w:hAnsi="Times New Roman" w:cs="Times New Roman"/>
      <w:sz w:val="28"/>
      <w:szCs w:val="28"/>
      <w:lang w:val="ro-RO" w:eastAsia="ar-SA"/>
    </w:rPr>
  </w:style>
  <w:style w:type="paragraph" w:customStyle="1" w:styleId="CharChar11">
    <w:name w:val="Char Char11"/>
    <w:basedOn w:val="Normal"/>
    <w:uiPriority w:val="99"/>
    <w:rsid w:val="005911D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5911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1CharCharChar1">
    <w:name w:val="Char Char Char1 Знак Знак Char Char Char1"/>
    <w:basedOn w:val="Normal"/>
    <w:uiPriority w:val="99"/>
    <w:rsid w:val="005911D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atn">
    <w:name w:val="atn"/>
    <w:basedOn w:val="DefaultParagraphFont"/>
    <w:uiPriority w:val="99"/>
    <w:rsid w:val="005911D9"/>
  </w:style>
  <w:style w:type="paragraph" w:customStyle="1" w:styleId="CharChar12">
    <w:name w:val="Char Char12"/>
    <w:basedOn w:val="Normal"/>
    <w:uiPriority w:val="99"/>
    <w:rsid w:val="005911D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FontStyle11">
    <w:name w:val="Font Style11"/>
    <w:uiPriority w:val="99"/>
    <w:rsid w:val="005911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911D9"/>
    <w:rPr>
      <w:rFonts w:ascii="Times New Roman" w:hAnsi="Times New Roman" w:cs="Times New Roman"/>
      <w:spacing w:val="10"/>
      <w:sz w:val="22"/>
      <w:szCs w:val="22"/>
    </w:rPr>
  </w:style>
  <w:style w:type="paragraph" w:customStyle="1" w:styleId="CharChar0">
    <w:name w:val="Знак Знак Char Char Знак"/>
    <w:basedOn w:val="Normal"/>
    <w:uiPriority w:val="99"/>
    <w:rsid w:val="005911D9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character" w:customStyle="1" w:styleId="tpa1">
    <w:name w:val="tpa1"/>
    <w:basedOn w:val="DefaultParagraphFont"/>
    <w:uiPriority w:val="99"/>
    <w:rsid w:val="005911D9"/>
  </w:style>
  <w:style w:type="paragraph" w:customStyle="1" w:styleId="pb">
    <w:name w:val="pb"/>
    <w:basedOn w:val="Normal"/>
    <w:uiPriority w:val="99"/>
    <w:rsid w:val="005911D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customStyle="1" w:styleId="linkinfo">
    <w:name w:val="link_info"/>
    <w:basedOn w:val="DefaultParagraphFont"/>
    <w:uiPriority w:val="99"/>
    <w:rsid w:val="005911D9"/>
  </w:style>
  <w:style w:type="character" w:customStyle="1" w:styleId="docsign1">
    <w:name w:val="doc_sign1"/>
    <w:basedOn w:val="DefaultParagraphFont"/>
    <w:uiPriority w:val="99"/>
    <w:rsid w:val="005911D9"/>
  </w:style>
  <w:style w:type="paragraph" w:customStyle="1" w:styleId="news">
    <w:name w:val="news"/>
    <w:basedOn w:val="Normal"/>
    <w:uiPriority w:val="99"/>
    <w:rsid w:val="005911D9"/>
    <w:pPr>
      <w:spacing w:after="0" w:line="240" w:lineRule="auto"/>
    </w:pPr>
    <w:rPr>
      <w:rFonts w:ascii="Arial" w:eastAsia="MS Mincho" w:hAnsi="Arial" w:cs="Arial"/>
      <w:sz w:val="20"/>
      <w:szCs w:val="20"/>
      <w:lang w:val="ro-RO" w:eastAsia="ja-JP"/>
    </w:rPr>
  </w:style>
  <w:style w:type="character" w:customStyle="1" w:styleId="3">
    <w:name w:val="Знак Знак3"/>
    <w:uiPriority w:val="99"/>
    <w:rsid w:val="005911D9"/>
    <w:rPr>
      <w:sz w:val="24"/>
      <w:szCs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911D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59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ro-RO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11D9"/>
    <w:rPr>
      <w:rFonts w:ascii="Courier New" w:eastAsia="MS Mincho" w:hAnsi="Courier New" w:cs="Courier New"/>
      <w:sz w:val="20"/>
      <w:szCs w:val="20"/>
      <w:lang w:val="ro-RO" w:eastAsia="ja-JP"/>
    </w:rPr>
  </w:style>
  <w:style w:type="paragraph" w:customStyle="1" w:styleId="10">
    <w:name w:val="заголовок 1"/>
    <w:basedOn w:val="Normal"/>
    <w:next w:val="Normal"/>
    <w:uiPriority w:val="99"/>
    <w:rsid w:val="005911D9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val="ro-RO" w:eastAsia="zh-CN"/>
    </w:rPr>
  </w:style>
  <w:style w:type="paragraph" w:customStyle="1" w:styleId="CharChar2">
    <w:name w:val="Char Char2"/>
    <w:basedOn w:val="Normal"/>
    <w:uiPriority w:val="99"/>
    <w:rsid w:val="005911D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911D9"/>
    <w:pPr>
      <w:spacing w:after="0" w:line="240" w:lineRule="auto"/>
      <w:ind w:left="284" w:firstLine="142"/>
    </w:pPr>
    <w:rPr>
      <w:rFonts w:ascii="Times New Roman" w:eastAsia="MS Mincho" w:hAnsi="Times New Roman" w:cs="Times New Roman"/>
      <w:sz w:val="28"/>
      <w:szCs w:val="28"/>
      <w:lang w:val="ro-RO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11D9"/>
    <w:rPr>
      <w:rFonts w:ascii="Times New Roman" w:eastAsia="MS Mincho" w:hAnsi="Times New Roman" w:cs="Times New Roman"/>
      <w:sz w:val="20"/>
      <w:szCs w:val="20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1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1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370</Words>
  <Characters>2109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gmorari</cp:lastModifiedBy>
  <cp:revision>7</cp:revision>
  <cp:lastPrinted>2016-08-08T12:04:00Z</cp:lastPrinted>
  <dcterms:created xsi:type="dcterms:W3CDTF">2016-08-16T10:16:00Z</dcterms:created>
  <dcterms:modified xsi:type="dcterms:W3CDTF">2016-08-23T13:45:00Z</dcterms:modified>
</cp:coreProperties>
</file>