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B2" w:rsidRPr="00FC23C3" w:rsidRDefault="007612B2" w:rsidP="00A42557">
      <w:pPr>
        <w:spacing w:after="0" w:line="240" w:lineRule="auto"/>
        <w:jc w:val="center"/>
        <w:rPr>
          <w:rFonts w:ascii="Times New Roman" w:hAnsi="Times New Roman"/>
          <w:b/>
          <w:sz w:val="28"/>
          <w:szCs w:val="28"/>
        </w:rPr>
      </w:pPr>
      <w:r w:rsidRPr="00FC23C3">
        <w:rPr>
          <w:rFonts w:ascii="Times New Roman" w:hAnsi="Times New Roman"/>
          <w:b/>
          <w:sz w:val="28"/>
          <w:szCs w:val="28"/>
        </w:rPr>
        <w:t>Notă informativă</w:t>
      </w:r>
    </w:p>
    <w:p w:rsidR="007612B2" w:rsidRDefault="007612B2" w:rsidP="00A42557">
      <w:pPr>
        <w:spacing w:after="0" w:line="240" w:lineRule="auto"/>
        <w:jc w:val="center"/>
        <w:rPr>
          <w:rFonts w:ascii="Times New Roman" w:hAnsi="Times New Roman"/>
          <w:b/>
          <w:sz w:val="28"/>
          <w:szCs w:val="28"/>
        </w:rPr>
      </w:pPr>
      <w:r w:rsidRPr="00A42557">
        <w:rPr>
          <w:rFonts w:ascii="Times New Roman" w:hAnsi="Times New Roman"/>
          <w:b/>
          <w:sz w:val="28"/>
          <w:szCs w:val="28"/>
        </w:rPr>
        <w:t>la proiectul de Hotărîre a Guvernului „</w:t>
      </w:r>
      <w:r>
        <w:rPr>
          <w:rFonts w:ascii="Times New Roman" w:hAnsi="Times New Roman"/>
          <w:b/>
          <w:sz w:val="28"/>
          <w:szCs w:val="28"/>
        </w:rPr>
        <w:t>P</w:t>
      </w:r>
      <w:r w:rsidRPr="00A42557">
        <w:rPr>
          <w:rFonts w:ascii="Times New Roman" w:hAnsi="Times New Roman"/>
          <w:b/>
          <w:sz w:val="28"/>
          <w:szCs w:val="28"/>
        </w:rPr>
        <w:t>entru aprobarea componenţei nominale a Comitetului de supraveghere a auditului”</w:t>
      </w:r>
    </w:p>
    <w:p w:rsidR="007612B2" w:rsidRPr="00A42557" w:rsidRDefault="007612B2" w:rsidP="00A42557">
      <w:pPr>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7612B2" w:rsidRPr="00724356" w:rsidTr="00724356">
        <w:tc>
          <w:tcPr>
            <w:tcW w:w="9498" w:type="dxa"/>
          </w:tcPr>
          <w:p w:rsidR="007612B2" w:rsidRPr="00724356" w:rsidRDefault="007612B2" w:rsidP="00724356">
            <w:pPr>
              <w:spacing w:before="120" w:after="120" w:line="240" w:lineRule="auto"/>
              <w:jc w:val="both"/>
              <w:rPr>
                <w:rFonts w:ascii="Times New Roman" w:hAnsi="Times New Roman"/>
                <w:b/>
                <w:sz w:val="28"/>
                <w:szCs w:val="28"/>
              </w:rPr>
            </w:pPr>
            <w:r w:rsidRPr="00724356">
              <w:rPr>
                <w:rFonts w:ascii="Times New Roman" w:hAnsi="Times New Roman"/>
                <w:b/>
                <w:sz w:val="28"/>
                <w:szCs w:val="28"/>
              </w:rPr>
              <w:t>1. Denumirea autorului și, după caz, a participanților la elaborarea proiectului</w:t>
            </w:r>
          </w:p>
        </w:tc>
      </w:tr>
      <w:tr w:rsidR="007612B2" w:rsidRPr="00724356" w:rsidTr="00724356">
        <w:tc>
          <w:tcPr>
            <w:tcW w:w="9498" w:type="dxa"/>
          </w:tcPr>
          <w:p w:rsidR="007612B2" w:rsidRPr="00724356" w:rsidRDefault="007612B2" w:rsidP="00724356">
            <w:pPr>
              <w:pStyle w:val="1"/>
              <w:jc w:val="both"/>
              <w:rPr>
                <w:rFonts w:ascii="Times New Roman" w:hAnsi="Times New Roman"/>
                <w:sz w:val="28"/>
                <w:szCs w:val="28"/>
                <w:lang w:val="ro-RO"/>
              </w:rPr>
            </w:pPr>
            <w:r w:rsidRPr="00724356">
              <w:rPr>
                <w:rFonts w:ascii="Times New Roman" w:hAnsi="Times New Roman"/>
                <w:sz w:val="28"/>
                <w:szCs w:val="28"/>
                <w:lang w:val="ro-RO"/>
              </w:rPr>
              <w:t>Autorul proiectului este I.P. „Consiliul de supraveghere publică a auditului”, iar conform prevederilor pct.40 al Regulamentului Guvernului, aprobat prin Hotărîrea Guvernului nr.610/2018, proiectul este promovat de Ministerul Finanțelor.</w:t>
            </w:r>
          </w:p>
        </w:tc>
      </w:tr>
      <w:tr w:rsidR="007612B2" w:rsidRPr="00724356" w:rsidTr="00724356">
        <w:tc>
          <w:tcPr>
            <w:tcW w:w="9498" w:type="dxa"/>
          </w:tcPr>
          <w:p w:rsidR="007612B2" w:rsidRPr="00724356" w:rsidRDefault="007612B2" w:rsidP="00724356">
            <w:pPr>
              <w:spacing w:before="120" w:after="120" w:line="240" w:lineRule="auto"/>
              <w:jc w:val="both"/>
              <w:rPr>
                <w:rFonts w:ascii="Times New Roman" w:hAnsi="Times New Roman"/>
                <w:b/>
                <w:sz w:val="28"/>
                <w:szCs w:val="28"/>
              </w:rPr>
            </w:pPr>
            <w:r w:rsidRPr="00724356">
              <w:rPr>
                <w:rFonts w:ascii="Times New Roman" w:hAnsi="Times New Roman"/>
                <w:b/>
                <w:sz w:val="28"/>
                <w:szCs w:val="28"/>
              </w:rPr>
              <w:t xml:space="preserve">2. Condițiile ce au impus elaborarea proiectului de act normativ și finalitățile urmărite </w:t>
            </w:r>
          </w:p>
        </w:tc>
      </w:tr>
      <w:tr w:rsidR="007612B2" w:rsidRPr="00724356" w:rsidTr="00724356">
        <w:trPr>
          <w:trHeight w:val="268"/>
        </w:trPr>
        <w:tc>
          <w:tcPr>
            <w:tcW w:w="9498" w:type="dxa"/>
          </w:tcPr>
          <w:p w:rsidR="007612B2" w:rsidRPr="00724356" w:rsidRDefault="007612B2" w:rsidP="00724356">
            <w:pPr>
              <w:spacing w:after="0" w:line="240" w:lineRule="auto"/>
              <w:jc w:val="both"/>
              <w:rPr>
                <w:rFonts w:ascii="Times New Roman" w:hAnsi="Times New Roman"/>
                <w:sz w:val="28"/>
                <w:szCs w:val="28"/>
              </w:rPr>
            </w:pPr>
            <w:r w:rsidRPr="00724356">
              <w:rPr>
                <w:sz w:val="28"/>
                <w:szCs w:val="28"/>
              </w:rPr>
              <w:t xml:space="preserve">   </w:t>
            </w:r>
            <w:r w:rsidRPr="00724356">
              <w:rPr>
                <w:rFonts w:ascii="Times New Roman" w:hAnsi="Times New Roman"/>
                <w:sz w:val="28"/>
                <w:szCs w:val="28"/>
              </w:rPr>
              <w:t>Necesitatea elaborării proiectului de Hotărîre a Guvernului „</w:t>
            </w:r>
            <w:r>
              <w:rPr>
                <w:rFonts w:ascii="Times New Roman" w:hAnsi="Times New Roman"/>
                <w:sz w:val="28"/>
                <w:szCs w:val="28"/>
              </w:rPr>
              <w:t>P</w:t>
            </w:r>
            <w:r w:rsidRPr="00724356">
              <w:rPr>
                <w:rFonts w:ascii="Times New Roman" w:hAnsi="Times New Roman"/>
                <w:sz w:val="28"/>
                <w:szCs w:val="28"/>
              </w:rPr>
              <w:t xml:space="preserve">entru aprobarea componenței nominale a Comitetului de supraveghere a auditului” </w:t>
            </w:r>
            <w:r w:rsidRPr="00724356">
              <w:rPr>
                <w:rFonts w:ascii="Times New Roman" w:hAnsi="Times New Roman"/>
                <w:color w:val="FF0000"/>
                <w:sz w:val="28"/>
                <w:szCs w:val="28"/>
              </w:rPr>
              <w:t xml:space="preserve"> </w:t>
            </w:r>
            <w:r w:rsidRPr="00724356">
              <w:rPr>
                <w:rFonts w:ascii="Times New Roman" w:hAnsi="Times New Roman"/>
                <w:sz w:val="28"/>
                <w:szCs w:val="28"/>
              </w:rPr>
              <w:t xml:space="preserve">este  generată de prevederile  art. 38 alin. (2)   din  Legea nr. 271/2017 privind auditul situațiilor financiare (în continuare – Legea nr.271/2017), precum și de prevederile  Regulamentului de activitate al Consiliului de supraveghere publică a auditului (în continuare – Regulament), aprobat prin Hotarîrea Guvernului  nr.807/2018. </w:t>
            </w:r>
          </w:p>
          <w:p w:rsidR="007612B2" w:rsidRPr="00724356" w:rsidRDefault="007612B2" w:rsidP="00724356">
            <w:pPr>
              <w:spacing w:after="0" w:line="240" w:lineRule="auto"/>
              <w:jc w:val="both"/>
              <w:rPr>
                <w:rFonts w:ascii="Times New Roman" w:hAnsi="Times New Roman"/>
                <w:sz w:val="28"/>
                <w:szCs w:val="28"/>
              </w:rPr>
            </w:pPr>
            <w:r w:rsidRPr="00724356">
              <w:rPr>
                <w:rFonts w:ascii="Times New Roman" w:hAnsi="Times New Roman"/>
                <w:sz w:val="28"/>
                <w:szCs w:val="28"/>
              </w:rPr>
              <w:t xml:space="preserve">   Potrivit pct. 6 al Regulamentului, Comitetul de supraveghere a auditului (în continuare – Comitet) este unul din organele de conducere a  I.P. „Consiliul de supraveghere publică a auditului”.</w:t>
            </w:r>
          </w:p>
          <w:p w:rsidR="007612B2" w:rsidRPr="00724356" w:rsidRDefault="007612B2" w:rsidP="00724356">
            <w:pPr>
              <w:spacing w:after="0" w:line="240" w:lineRule="auto"/>
              <w:jc w:val="both"/>
              <w:rPr>
                <w:rFonts w:ascii="Times New Roman" w:hAnsi="Times New Roman"/>
                <w:sz w:val="28"/>
                <w:szCs w:val="28"/>
              </w:rPr>
            </w:pPr>
            <w:r w:rsidRPr="00724356">
              <w:rPr>
                <w:rFonts w:ascii="Times New Roman" w:hAnsi="Times New Roman"/>
                <w:sz w:val="28"/>
                <w:szCs w:val="28"/>
              </w:rPr>
              <w:t xml:space="preserve">   Prin urmare, Comitetul este format din 7 membri nepracticieni, care posedă cunoştinţe în domeniul economic sau în cel juridic şi are următoarea componenţă: 2 reprezentanţi ai Ministerului Finanţelor, un reprezentant al Băncii Naţionale a Moldovei, un reprezentant al Curţii de Conturi, un reprezentant al Comisiei Naţionale a Pieţei Financiare, un reprezentant al mediului de afaceri şi un reprezentant al mediului academic specializat în audit.</w:t>
            </w:r>
          </w:p>
          <w:p w:rsidR="007612B2" w:rsidRPr="00724356" w:rsidRDefault="007612B2" w:rsidP="00724356">
            <w:pPr>
              <w:spacing w:after="0" w:line="240" w:lineRule="auto"/>
              <w:jc w:val="both"/>
              <w:rPr>
                <w:rFonts w:ascii="Times New Roman" w:hAnsi="Times New Roman"/>
                <w:sz w:val="28"/>
                <w:szCs w:val="28"/>
                <w:lang w:eastAsia="en-GB"/>
              </w:rPr>
            </w:pPr>
            <w:r w:rsidRPr="00724356">
              <w:rPr>
                <w:rFonts w:ascii="Times New Roman" w:hAnsi="Times New Roman"/>
                <w:sz w:val="28"/>
                <w:szCs w:val="28"/>
              </w:rPr>
              <w:t xml:space="preserve">   </w:t>
            </w:r>
            <w:r w:rsidRPr="00724356">
              <w:rPr>
                <w:rFonts w:ascii="Times New Roman" w:hAnsi="Times New Roman"/>
                <w:sz w:val="28"/>
                <w:szCs w:val="28"/>
                <w:lang w:eastAsia="en-GB"/>
              </w:rPr>
              <w:t xml:space="preserve"> Obiectivul prezentului proiect constă în asigurarea activității Comitetului în componența nominală deplină.</w:t>
            </w:r>
          </w:p>
          <w:p w:rsidR="007612B2" w:rsidRPr="00724356" w:rsidRDefault="007612B2" w:rsidP="00724356">
            <w:pPr>
              <w:tabs>
                <w:tab w:val="left" w:pos="851"/>
              </w:tabs>
              <w:spacing w:after="0" w:line="240" w:lineRule="auto"/>
              <w:ind w:firstLine="317"/>
              <w:jc w:val="both"/>
              <w:rPr>
                <w:rFonts w:ascii="Times New Roman" w:hAnsi="Times New Roman"/>
                <w:sz w:val="28"/>
                <w:szCs w:val="28"/>
                <w:lang w:eastAsia="ru-RU"/>
              </w:rPr>
            </w:pPr>
            <w:r w:rsidRPr="00724356">
              <w:rPr>
                <w:rFonts w:ascii="Times New Roman" w:hAnsi="Times New Roman"/>
                <w:sz w:val="28"/>
                <w:szCs w:val="28"/>
                <w:lang w:eastAsia="ru-RU"/>
              </w:rPr>
              <w:t>Art. 56 alin. (1) și (3) al Legii nr. 100/2017 cu privire la actele normative prevede, că actele normative intră în vigoare peste o lună de la data publicării în Monitorul Oficial al Republicii Moldova sau la data indicată în textul actului normativ, care nu poate fi anterioară datei publicării.</w:t>
            </w:r>
          </w:p>
          <w:p w:rsidR="007612B2" w:rsidRPr="00724356" w:rsidRDefault="007612B2" w:rsidP="00724356">
            <w:pPr>
              <w:tabs>
                <w:tab w:val="left" w:pos="851"/>
              </w:tabs>
              <w:spacing w:after="0" w:line="240" w:lineRule="auto"/>
              <w:ind w:firstLine="317"/>
              <w:jc w:val="both"/>
              <w:rPr>
                <w:rFonts w:ascii="Times New Roman" w:hAnsi="Times New Roman"/>
                <w:sz w:val="28"/>
                <w:szCs w:val="28"/>
                <w:lang w:eastAsia="ru-RU"/>
              </w:rPr>
            </w:pPr>
            <w:r w:rsidRPr="00724356">
              <w:rPr>
                <w:rFonts w:ascii="Times New Roman" w:hAnsi="Times New Roman"/>
                <w:sz w:val="28"/>
                <w:szCs w:val="28"/>
                <w:lang w:eastAsia="ru-RU"/>
              </w:rPr>
              <w:t xml:space="preserve">Intrarea în vigoare a actelor normative poate fi stabilită pentru o altă dată doar în cazul în care se urmăreşte protecţia drepturilor şi libertăţilor fundamentale ale omului, realizarea angajamentelor internaţionale ale Republicii Moldova, conformarea cadrului normativ hotărîrilor Curţii Constituţionale, eliminarea unor lacune din legislaţie sau contradicţii între actele normative ori dacă există alte circumstanţe obiective. </w:t>
            </w:r>
          </w:p>
          <w:p w:rsidR="007612B2" w:rsidRPr="00724356" w:rsidRDefault="007612B2" w:rsidP="00724356">
            <w:pPr>
              <w:tabs>
                <w:tab w:val="left" w:pos="851"/>
              </w:tabs>
              <w:spacing w:after="0" w:line="240" w:lineRule="auto"/>
              <w:jc w:val="both"/>
              <w:rPr>
                <w:rFonts w:ascii="Times New Roman" w:hAnsi="Times New Roman"/>
                <w:sz w:val="28"/>
                <w:szCs w:val="28"/>
                <w:lang w:eastAsia="ru-RU"/>
              </w:rPr>
            </w:pPr>
            <w:r w:rsidRPr="00724356">
              <w:rPr>
                <w:rFonts w:ascii="Times New Roman" w:hAnsi="Times New Roman"/>
                <w:sz w:val="28"/>
                <w:szCs w:val="28"/>
                <w:lang w:eastAsia="ru-RU"/>
              </w:rPr>
              <w:t xml:space="preserve">     Astfel, punctul 2 al proiectului de hotărîre prevede intrarea în vigoare din data publicării în Monitorul Oficial al Republicii Moldova.</w:t>
            </w:r>
          </w:p>
        </w:tc>
      </w:tr>
      <w:tr w:rsidR="007612B2" w:rsidRPr="00724356" w:rsidTr="00724356">
        <w:tc>
          <w:tcPr>
            <w:tcW w:w="9498" w:type="dxa"/>
          </w:tcPr>
          <w:p w:rsidR="007612B2" w:rsidRPr="00724356" w:rsidRDefault="007612B2" w:rsidP="00724356">
            <w:pPr>
              <w:spacing w:before="120" w:after="120" w:line="240" w:lineRule="auto"/>
              <w:jc w:val="both"/>
              <w:rPr>
                <w:rFonts w:ascii="Times New Roman" w:hAnsi="Times New Roman"/>
                <w:b/>
                <w:sz w:val="28"/>
                <w:szCs w:val="28"/>
              </w:rPr>
            </w:pPr>
            <w:r w:rsidRPr="00724356">
              <w:rPr>
                <w:rFonts w:ascii="Times New Roman" w:hAnsi="Times New Roman"/>
                <w:b/>
                <w:sz w:val="28"/>
                <w:szCs w:val="28"/>
              </w:rPr>
              <w:t>3. Principalele prevederi ale proiectului și evidențierea elementelor noi</w:t>
            </w:r>
          </w:p>
        </w:tc>
      </w:tr>
      <w:tr w:rsidR="007612B2" w:rsidRPr="00724356" w:rsidTr="00724356">
        <w:tc>
          <w:tcPr>
            <w:tcW w:w="9498" w:type="dxa"/>
          </w:tcPr>
          <w:p w:rsidR="007612B2" w:rsidRPr="00724356" w:rsidRDefault="007612B2" w:rsidP="00724356">
            <w:pPr>
              <w:spacing w:after="0" w:line="240" w:lineRule="auto"/>
              <w:jc w:val="both"/>
              <w:rPr>
                <w:rFonts w:ascii="Times New Roman" w:hAnsi="Times New Roman"/>
                <w:sz w:val="28"/>
                <w:szCs w:val="28"/>
                <w:lang w:eastAsia="ru-RU"/>
              </w:rPr>
            </w:pPr>
            <w:r w:rsidRPr="00724356">
              <w:rPr>
                <w:rFonts w:ascii="Times New Roman" w:hAnsi="Times New Roman"/>
                <w:sz w:val="28"/>
                <w:szCs w:val="28"/>
                <w:lang w:eastAsia="ru-RU"/>
              </w:rPr>
              <w:t xml:space="preserve">    Potrivit art. 38 alin. (2) al Legii nr.271/2017, componenţa nominală a comitetului se aprobă pe un termen de 3 ani, conform procedurilor stabilite în Regulament. </w:t>
            </w:r>
          </w:p>
          <w:p w:rsidR="007612B2" w:rsidRPr="00724356" w:rsidRDefault="007612B2" w:rsidP="00724356">
            <w:pPr>
              <w:spacing w:after="0" w:line="240" w:lineRule="auto"/>
              <w:jc w:val="both"/>
              <w:rPr>
                <w:rFonts w:ascii="Times New Roman" w:hAnsi="Times New Roman"/>
                <w:sz w:val="28"/>
                <w:szCs w:val="28"/>
                <w:lang w:eastAsia="ru-RU"/>
              </w:rPr>
            </w:pPr>
            <w:r w:rsidRPr="00724356">
              <w:rPr>
                <w:rFonts w:ascii="Times New Roman" w:hAnsi="Times New Roman"/>
                <w:sz w:val="28"/>
                <w:szCs w:val="28"/>
                <w:lang w:eastAsia="ru-RU"/>
              </w:rPr>
              <w:t xml:space="preserve">    Prin urmare, conform pct.8 al Regulamentului, reprezentanţii Ministerului Finanţelor, Băncii Naţionale a Moldovei, Curţii de Conturi şi Comisiei Naţionale a Pieţei Financiare sînt desemnaţi </w:t>
            </w:r>
            <w:r>
              <w:rPr>
                <w:rFonts w:ascii="Times New Roman" w:hAnsi="Times New Roman"/>
                <w:sz w:val="28"/>
                <w:szCs w:val="28"/>
                <w:lang w:eastAsia="ru-RU"/>
              </w:rPr>
              <w:t xml:space="preserve">de autorităţile menţionate, </w:t>
            </w:r>
            <w:r w:rsidRPr="00724356">
              <w:rPr>
                <w:rFonts w:ascii="Times New Roman" w:hAnsi="Times New Roman"/>
                <w:sz w:val="28"/>
                <w:szCs w:val="28"/>
                <w:lang w:eastAsia="ru-RU"/>
              </w:rPr>
              <w:t>la solicitarea I.P. „Consiliul de supraveghere publică a auditului”.</w:t>
            </w:r>
          </w:p>
          <w:p w:rsidR="007612B2" w:rsidRPr="00724356" w:rsidRDefault="007612B2" w:rsidP="00724356">
            <w:pPr>
              <w:spacing w:after="0" w:line="240" w:lineRule="auto"/>
              <w:jc w:val="both"/>
              <w:rPr>
                <w:rFonts w:ascii="Times New Roman" w:hAnsi="Times New Roman"/>
                <w:sz w:val="28"/>
                <w:szCs w:val="28"/>
                <w:lang w:eastAsia="ru-RU"/>
              </w:rPr>
            </w:pPr>
            <w:r w:rsidRPr="00724356">
              <w:rPr>
                <w:rFonts w:ascii="Times New Roman" w:hAnsi="Times New Roman"/>
                <w:sz w:val="28"/>
                <w:szCs w:val="28"/>
                <w:lang w:eastAsia="ru-RU"/>
              </w:rPr>
              <w:t xml:space="preserve">    Potrivit pct.9 al Regulamentului, membrii Comitetului se confirmă de către Guvern pe un termen de 3 ani, pentru maximum 2 termene consecutive.</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lang w:eastAsia="ru-RU"/>
              </w:rPr>
              <w:t xml:space="preserve">Totodată, conform pct.10 al </w:t>
            </w:r>
            <w:r w:rsidRPr="00724356">
              <w:rPr>
                <w:rFonts w:ascii="Times New Roman" w:hAnsi="Times New Roman"/>
                <w:sz w:val="28"/>
                <w:szCs w:val="28"/>
              </w:rPr>
              <w:t>Regulamentului, criteriile de desemnare a membrilor sînt următoarele:</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1) studii superioare în domeniul economic sau juridic;</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2) vechime în muncă de cel puţin 10 ani în domeniul economic sau juridic/educaţiei în sfera auditului;</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3) capacitatea de a analiza sub diferite aspecte şi de a aplica această analiză în procesul decizional;</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4 cunoaşterea limbii române;</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5) capacitatea de a comunica eficient în timpul discuţiilor, precum şi de a formula în scris obiecţii şi propuneri asupra proiectelor de acte normative examinate şi opinii asupra problemelor discutate în scopul luării deciziei finale;</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6) soţul/soţia, rudele de pînă la gradul al II-lea, inclusiv afinii de gradul I, nu sînt auditori, acţionari/asociaţi, membri ai organului executiv al entităţilor de audit, fapt confirmat prin declaraţia pe propria răspundere;</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7) nu are antecedente penale, fapt confirmat prin cazier judiciar.</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În procesul selectării reprezentantului mediului de afaceri reprezintă un avantaj:</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a) deţinerea certificatului de calificare al auditorului;</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b) deţinerea certificatului internaţional în domeniul contabilităţii şi auditului;</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c) vechime în muncă de cel puţin 5 ani în calitate de auditor/director financiar/contabil-şef;</w:t>
            </w:r>
          </w:p>
          <w:p w:rsidR="007612B2" w:rsidRPr="00724356" w:rsidRDefault="007612B2" w:rsidP="00724356">
            <w:pPr>
              <w:spacing w:after="0" w:line="240" w:lineRule="auto"/>
              <w:ind w:firstLine="316"/>
              <w:jc w:val="both"/>
              <w:rPr>
                <w:rFonts w:ascii="Times New Roman" w:hAnsi="Times New Roman"/>
                <w:sz w:val="28"/>
                <w:szCs w:val="28"/>
              </w:rPr>
            </w:pPr>
            <w:r w:rsidRPr="00724356">
              <w:rPr>
                <w:rFonts w:ascii="Times New Roman" w:hAnsi="Times New Roman"/>
                <w:sz w:val="28"/>
                <w:szCs w:val="28"/>
              </w:rPr>
              <w:t>d) cunoaşterea limbii engleze.</w:t>
            </w:r>
          </w:p>
          <w:p w:rsidR="007612B2" w:rsidRPr="00724356" w:rsidRDefault="007612B2" w:rsidP="00724356">
            <w:pPr>
              <w:spacing w:after="0" w:line="240" w:lineRule="auto"/>
              <w:ind w:firstLine="316"/>
              <w:jc w:val="both"/>
              <w:rPr>
                <w:rFonts w:ascii="Times New Roman" w:hAnsi="Times New Roman"/>
                <w:sz w:val="28"/>
                <w:szCs w:val="28"/>
              </w:rPr>
            </w:pPr>
            <w:r>
              <w:rPr>
                <w:rFonts w:ascii="Times New Roman" w:hAnsi="Times New Roman"/>
                <w:sz w:val="28"/>
                <w:szCs w:val="28"/>
              </w:rPr>
              <w:t>Prin urmare, prezentul proiect prevede componenţa nominală a Comitetului pentru următorii trei ani de activitate.</w:t>
            </w:r>
          </w:p>
        </w:tc>
      </w:tr>
      <w:tr w:rsidR="007612B2" w:rsidRPr="00724356" w:rsidTr="00724356">
        <w:tc>
          <w:tcPr>
            <w:tcW w:w="9498" w:type="dxa"/>
          </w:tcPr>
          <w:p w:rsidR="007612B2" w:rsidRPr="00724356" w:rsidRDefault="007612B2" w:rsidP="00724356">
            <w:pPr>
              <w:spacing w:before="120" w:after="120" w:line="240" w:lineRule="auto"/>
              <w:jc w:val="both"/>
              <w:rPr>
                <w:rFonts w:ascii="Times New Roman" w:hAnsi="Times New Roman"/>
                <w:b/>
                <w:sz w:val="28"/>
                <w:szCs w:val="28"/>
              </w:rPr>
            </w:pPr>
            <w:r w:rsidRPr="00724356">
              <w:rPr>
                <w:rFonts w:ascii="Times New Roman" w:hAnsi="Times New Roman"/>
                <w:b/>
                <w:sz w:val="28"/>
                <w:szCs w:val="28"/>
              </w:rPr>
              <w:t>4. Fundamentarea economico-financiară</w:t>
            </w:r>
          </w:p>
        </w:tc>
      </w:tr>
      <w:tr w:rsidR="007612B2" w:rsidRPr="00724356" w:rsidTr="00724356">
        <w:tc>
          <w:tcPr>
            <w:tcW w:w="9498" w:type="dxa"/>
          </w:tcPr>
          <w:p w:rsidR="007612B2" w:rsidRPr="00724356" w:rsidRDefault="007612B2" w:rsidP="00724356">
            <w:pPr>
              <w:pStyle w:val="NormalWeb"/>
              <w:ind w:firstLine="0"/>
              <w:rPr>
                <w:sz w:val="28"/>
                <w:szCs w:val="28"/>
                <w:lang w:val="ro-RO"/>
              </w:rPr>
            </w:pPr>
            <w:r w:rsidRPr="00724356">
              <w:rPr>
                <w:sz w:val="28"/>
                <w:szCs w:val="28"/>
                <w:lang w:val="ro-RO"/>
              </w:rPr>
              <w:t>Implementarea prezentului proiect nu va necesita cheltuieli financiare de la bugetul de stat.</w:t>
            </w:r>
          </w:p>
        </w:tc>
      </w:tr>
      <w:tr w:rsidR="007612B2" w:rsidRPr="00724356" w:rsidTr="00724356">
        <w:tc>
          <w:tcPr>
            <w:tcW w:w="9498" w:type="dxa"/>
          </w:tcPr>
          <w:p w:rsidR="007612B2" w:rsidRPr="00724356" w:rsidRDefault="007612B2" w:rsidP="00724356">
            <w:pPr>
              <w:spacing w:before="120" w:after="120" w:line="240" w:lineRule="auto"/>
              <w:jc w:val="both"/>
              <w:rPr>
                <w:rFonts w:ascii="Times New Roman" w:hAnsi="Times New Roman"/>
                <w:b/>
                <w:sz w:val="28"/>
                <w:szCs w:val="28"/>
              </w:rPr>
            </w:pPr>
            <w:r w:rsidRPr="00724356">
              <w:rPr>
                <w:rFonts w:ascii="Times New Roman" w:hAnsi="Times New Roman"/>
                <w:b/>
                <w:sz w:val="28"/>
                <w:szCs w:val="28"/>
              </w:rPr>
              <w:t>5. Modul de încorporare a actului în cadrul normativ în vigoare</w:t>
            </w:r>
          </w:p>
        </w:tc>
      </w:tr>
      <w:tr w:rsidR="007612B2" w:rsidRPr="00724356" w:rsidTr="00724356">
        <w:tc>
          <w:tcPr>
            <w:tcW w:w="9498" w:type="dxa"/>
          </w:tcPr>
          <w:p w:rsidR="007612B2" w:rsidRPr="00724356" w:rsidRDefault="007612B2" w:rsidP="00724356">
            <w:pPr>
              <w:spacing w:after="0" w:line="240" w:lineRule="auto"/>
              <w:jc w:val="both"/>
              <w:rPr>
                <w:rFonts w:ascii="Times New Roman" w:hAnsi="Times New Roman"/>
                <w:sz w:val="28"/>
                <w:szCs w:val="28"/>
              </w:rPr>
            </w:pPr>
            <w:r w:rsidRPr="00724356">
              <w:rPr>
                <w:rFonts w:ascii="Times New Roman" w:hAnsi="Times New Roman"/>
                <w:sz w:val="28"/>
                <w:szCs w:val="28"/>
              </w:rPr>
              <w:t>Urmare aprobării proiectului, nu va apărea necesitatea modificării sau abrogării unor acte normative.</w:t>
            </w:r>
          </w:p>
        </w:tc>
      </w:tr>
    </w:tbl>
    <w:p w:rsidR="007612B2" w:rsidRDefault="007612B2">
      <w:pPr>
        <w:spacing w:after="0" w:line="240" w:lineRule="auto"/>
        <w:rPr>
          <w:rFonts w:ascii="Times New Roman" w:hAnsi="Times New Roman"/>
          <w:b/>
          <w:sz w:val="28"/>
          <w:szCs w:val="28"/>
        </w:rPr>
      </w:pPr>
    </w:p>
    <w:p w:rsidR="007612B2" w:rsidRDefault="007612B2">
      <w:pPr>
        <w:spacing w:after="0" w:line="240" w:lineRule="auto"/>
        <w:rPr>
          <w:rFonts w:ascii="Times New Roman" w:hAnsi="Times New Roman"/>
          <w:b/>
          <w:sz w:val="28"/>
          <w:szCs w:val="28"/>
        </w:rPr>
      </w:pPr>
    </w:p>
    <w:p w:rsidR="007612B2" w:rsidRDefault="007612B2">
      <w:pPr>
        <w:spacing w:after="0" w:line="240" w:lineRule="auto"/>
        <w:rPr>
          <w:rFonts w:ascii="Times New Roman" w:hAnsi="Times New Roman"/>
          <w:b/>
          <w:sz w:val="28"/>
          <w:szCs w:val="28"/>
        </w:rPr>
      </w:pPr>
    </w:p>
    <w:p w:rsidR="007612B2" w:rsidRDefault="007612B2">
      <w:pPr>
        <w:spacing w:after="0" w:line="240" w:lineRule="auto"/>
        <w:rPr>
          <w:rFonts w:ascii="Times New Roman" w:hAnsi="Times New Roman"/>
          <w:b/>
          <w:sz w:val="28"/>
          <w:szCs w:val="28"/>
        </w:rPr>
      </w:pPr>
    </w:p>
    <w:p w:rsidR="007612B2" w:rsidRDefault="007612B2">
      <w:pPr>
        <w:spacing w:after="0" w:line="240" w:lineRule="auto"/>
        <w:rPr>
          <w:rFonts w:ascii="Times New Roman" w:hAnsi="Times New Roman"/>
          <w:b/>
          <w:sz w:val="28"/>
          <w:szCs w:val="28"/>
        </w:rPr>
      </w:pPr>
    </w:p>
    <w:p w:rsidR="007612B2" w:rsidRDefault="007612B2" w:rsidP="004F6413">
      <w:pPr>
        <w:spacing w:after="0" w:line="240" w:lineRule="auto"/>
        <w:jc w:val="center"/>
        <w:rPr>
          <w:rFonts w:ascii="Times New Roman" w:hAnsi="Times New Roman"/>
          <w:b/>
          <w:sz w:val="28"/>
          <w:szCs w:val="28"/>
        </w:rPr>
      </w:pPr>
      <w:r>
        <w:rPr>
          <w:rFonts w:ascii="Times New Roman" w:hAnsi="Times New Roman"/>
          <w:b/>
          <w:sz w:val="28"/>
          <w:szCs w:val="28"/>
        </w:rPr>
        <w:t>Ministru                                                                     Dumitru   BUDIANSCHI</w:t>
      </w:r>
    </w:p>
    <w:sectPr w:rsidR="007612B2" w:rsidSect="008D10CC">
      <w:pgSz w:w="11906" w:h="16838"/>
      <w:pgMar w:top="567" w:right="1361" w:bottom="709"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B2" w:rsidRDefault="007612B2" w:rsidP="00180C23">
      <w:pPr>
        <w:spacing w:after="0" w:line="240" w:lineRule="auto"/>
      </w:pPr>
      <w:r>
        <w:separator/>
      </w:r>
    </w:p>
  </w:endnote>
  <w:endnote w:type="continuationSeparator" w:id="0">
    <w:p w:rsidR="007612B2" w:rsidRDefault="007612B2" w:rsidP="00180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B2" w:rsidRDefault="007612B2" w:rsidP="00180C23">
      <w:pPr>
        <w:spacing w:after="0" w:line="240" w:lineRule="auto"/>
      </w:pPr>
      <w:r>
        <w:separator/>
      </w:r>
    </w:p>
  </w:footnote>
  <w:footnote w:type="continuationSeparator" w:id="0">
    <w:p w:rsidR="007612B2" w:rsidRDefault="007612B2" w:rsidP="00180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F4"/>
    <w:multiLevelType w:val="hybridMultilevel"/>
    <w:tmpl w:val="F29AA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AD364C"/>
    <w:multiLevelType w:val="hybridMultilevel"/>
    <w:tmpl w:val="42CCDD88"/>
    <w:lvl w:ilvl="0" w:tplc="34F88B60">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A80E33"/>
    <w:multiLevelType w:val="hybridMultilevel"/>
    <w:tmpl w:val="768C5F96"/>
    <w:lvl w:ilvl="0" w:tplc="528E9F80">
      <w:start w:val="1"/>
      <w:numFmt w:val="decimal"/>
      <w:lvlText w:val="%1."/>
      <w:lvlJc w:val="left"/>
      <w:pPr>
        <w:ind w:left="495" w:hanging="360"/>
      </w:pPr>
      <w:rPr>
        <w:rFonts w:cs="Times New Roman" w:hint="default"/>
        <w:b w:val="0"/>
        <w:i w:val="0"/>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3">
    <w:nsid w:val="12B153BA"/>
    <w:multiLevelType w:val="hybridMultilevel"/>
    <w:tmpl w:val="770C9F3A"/>
    <w:lvl w:ilvl="0" w:tplc="135ADE2C">
      <w:start w:val="1"/>
      <w:numFmt w:val="decimal"/>
      <w:lvlText w:val="%1."/>
      <w:lvlJc w:val="left"/>
      <w:pPr>
        <w:ind w:left="819" w:hanging="360"/>
      </w:pPr>
      <w:rPr>
        <w:rFonts w:cs="Times New Roman" w:hint="default"/>
        <w:b w:val="0"/>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
    <w:nsid w:val="16917669"/>
    <w:multiLevelType w:val="hybridMultilevel"/>
    <w:tmpl w:val="BF1051CE"/>
    <w:lvl w:ilvl="0" w:tplc="E2EAF0A2">
      <w:start w:val="1"/>
      <w:numFmt w:val="lowerLetter"/>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nsid w:val="18082742"/>
    <w:multiLevelType w:val="hybridMultilevel"/>
    <w:tmpl w:val="DF9A9E5C"/>
    <w:lvl w:ilvl="0" w:tplc="5D2CDC1C">
      <w:start w:val="1"/>
      <w:numFmt w:val="lowerLetter"/>
      <w:lvlText w:val="%1)"/>
      <w:lvlJc w:val="left"/>
      <w:pPr>
        <w:ind w:left="430" w:hanging="360"/>
      </w:pPr>
      <w:rPr>
        <w:rFonts w:cs="Times New Roman" w:hint="default"/>
      </w:rPr>
    </w:lvl>
    <w:lvl w:ilvl="1" w:tplc="08090019" w:tentative="1">
      <w:start w:val="1"/>
      <w:numFmt w:val="lowerLetter"/>
      <w:lvlText w:val="%2."/>
      <w:lvlJc w:val="left"/>
      <w:pPr>
        <w:ind w:left="1150" w:hanging="360"/>
      </w:pPr>
      <w:rPr>
        <w:rFonts w:cs="Times New Roman"/>
      </w:rPr>
    </w:lvl>
    <w:lvl w:ilvl="2" w:tplc="0809001B" w:tentative="1">
      <w:start w:val="1"/>
      <w:numFmt w:val="lowerRoman"/>
      <w:lvlText w:val="%3."/>
      <w:lvlJc w:val="right"/>
      <w:pPr>
        <w:ind w:left="1870" w:hanging="180"/>
      </w:pPr>
      <w:rPr>
        <w:rFonts w:cs="Times New Roman"/>
      </w:rPr>
    </w:lvl>
    <w:lvl w:ilvl="3" w:tplc="0809000F" w:tentative="1">
      <w:start w:val="1"/>
      <w:numFmt w:val="decimal"/>
      <w:lvlText w:val="%4."/>
      <w:lvlJc w:val="left"/>
      <w:pPr>
        <w:ind w:left="2590" w:hanging="360"/>
      </w:pPr>
      <w:rPr>
        <w:rFonts w:cs="Times New Roman"/>
      </w:rPr>
    </w:lvl>
    <w:lvl w:ilvl="4" w:tplc="08090019" w:tentative="1">
      <w:start w:val="1"/>
      <w:numFmt w:val="lowerLetter"/>
      <w:lvlText w:val="%5."/>
      <w:lvlJc w:val="left"/>
      <w:pPr>
        <w:ind w:left="3310" w:hanging="360"/>
      </w:pPr>
      <w:rPr>
        <w:rFonts w:cs="Times New Roman"/>
      </w:rPr>
    </w:lvl>
    <w:lvl w:ilvl="5" w:tplc="0809001B" w:tentative="1">
      <w:start w:val="1"/>
      <w:numFmt w:val="lowerRoman"/>
      <w:lvlText w:val="%6."/>
      <w:lvlJc w:val="right"/>
      <w:pPr>
        <w:ind w:left="4030" w:hanging="180"/>
      </w:pPr>
      <w:rPr>
        <w:rFonts w:cs="Times New Roman"/>
      </w:rPr>
    </w:lvl>
    <w:lvl w:ilvl="6" w:tplc="0809000F" w:tentative="1">
      <w:start w:val="1"/>
      <w:numFmt w:val="decimal"/>
      <w:lvlText w:val="%7."/>
      <w:lvlJc w:val="left"/>
      <w:pPr>
        <w:ind w:left="4750" w:hanging="360"/>
      </w:pPr>
      <w:rPr>
        <w:rFonts w:cs="Times New Roman"/>
      </w:rPr>
    </w:lvl>
    <w:lvl w:ilvl="7" w:tplc="08090019" w:tentative="1">
      <w:start w:val="1"/>
      <w:numFmt w:val="lowerLetter"/>
      <w:lvlText w:val="%8."/>
      <w:lvlJc w:val="left"/>
      <w:pPr>
        <w:ind w:left="5470" w:hanging="360"/>
      </w:pPr>
      <w:rPr>
        <w:rFonts w:cs="Times New Roman"/>
      </w:rPr>
    </w:lvl>
    <w:lvl w:ilvl="8" w:tplc="0809001B" w:tentative="1">
      <w:start w:val="1"/>
      <w:numFmt w:val="lowerRoman"/>
      <w:lvlText w:val="%9."/>
      <w:lvlJc w:val="right"/>
      <w:pPr>
        <w:ind w:left="6190" w:hanging="180"/>
      </w:pPr>
      <w:rPr>
        <w:rFonts w:cs="Times New Roman"/>
      </w:rPr>
    </w:lvl>
  </w:abstractNum>
  <w:abstractNum w:abstractNumId="6">
    <w:nsid w:val="1C1A5037"/>
    <w:multiLevelType w:val="hybridMultilevel"/>
    <w:tmpl w:val="44303B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CF3594"/>
    <w:multiLevelType w:val="hybridMultilevel"/>
    <w:tmpl w:val="6B120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A2F53"/>
    <w:multiLevelType w:val="hybridMultilevel"/>
    <w:tmpl w:val="C8AE2E72"/>
    <w:lvl w:ilvl="0" w:tplc="1ADEF6A8">
      <w:start w:val="1"/>
      <w:numFmt w:val="decimal"/>
      <w:lvlText w:val="%1."/>
      <w:lvlJc w:val="left"/>
      <w:pPr>
        <w:ind w:left="785" w:hanging="360"/>
      </w:pPr>
      <w:rPr>
        <w:rFonts w:cs="Times New Roman"/>
        <w:b w:val="0"/>
        <w:i w:val="0"/>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9">
    <w:nsid w:val="29E9052E"/>
    <w:multiLevelType w:val="hybridMultilevel"/>
    <w:tmpl w:val="0C3CAD3E"/>
    <w:lvl w:ilvl="0" w:tplc="AE8A9610">
      <w:start w:val="2"/>
      <w:numFmt w:val="bullet"/>
      <w:lvlText w:val="-"/>
      <w:lvlJc w:val="left"/>
      <w:pPr>
        <w:ind w:left="1211" w:hanging="360"/>
      </w:pPr>
      <w:rPr>
        <w:rFonts w:ascii="Times New Roman" w:eastAsia="Times New Roman" w:hAnsi="Times New Roman" w:hint="default"/>
        <w:b w:val="0"/>
        <w:sz w:val="28"/>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2F7716A2"/>
    <w:multiLevelType w:val="hybridMultilevel"/>
    <w:tmpl w:val="3FF612B0"/>
    <w:lvl w:ilvl="0" w:tplc="8542B7EA">
      <w:start w:val="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B404B6"/>
    <w:multiLevelType w:val="hybridMultilevel"/>
    <w:tmpl w:val="0F7414F8"/>
    <w:lvl w:ilvl="0" w:tplc="387670AC">
      <w:start w:val="1"/>
      <w:numFmt w:val="decimal"/>
      <w:lvlText w:val="%1."/>
      <w:lvlJc w:val="left"/>
      <w:pPr>
        <w:ind w:left="927"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nsid w:val="44BF22EE"/>
    <w:multiLevelType w:val="hybridMultilevel"/>
    <w:tmpl w:val="465ED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3B7909"/>
    <w:multiLevelType w:val="hybridMultilevel"/>
    <w:tmpl w:val="AA56184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6CCA51AE"/>
    <w:multiLevelType w:val="hybridMultilevel"/>
    <w:tmpl w:val="8D381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023FE"/>
    <w:multiLevelType w:val="hybridMultilevel"/>
    <w:tmpl w:val="0FD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C8376C"/>
    <w:multiLevelType w:val="hybridMultilevel"/>
    <w:tmpl w:val="E6DE54B2"/>
    <w:lvl w:ilvl="0" w:tplc="93EEC01A">
      <w:start w:val="1"/>
      <w:numFmt w:val="decimal"/>
      <w:lvlText w:val="%1."/>
      <w:lvlJc w:val="left"/>
      <w:pPr>
        <w:ind w:left="502" w:hanging="360"/>
      </w:pPr>
      <w:rPr>
        <w:rFonts w:ascii="Times New Roman" w:eastAsia="Times New Roman" w:hAnsi="Times New Roman" w:cs="Times New Roman"/>
        <w:b w:val="0"/>
        <w:i w:val="0"/>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17">
    <w:nsid w:val="72FE56ED"/>
    <w:multiLevelType w:val="hybridMultilevel"/>
    <w:tmpl w:val="18887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562B0"/>
    <w:multiLevelType w:val="hybridMultilevel"/>
    <w:tmpl w:val="BB402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342E6"/>
    <w:multiLevelType w:val="hybridMultilevel"/>
    <w:tmpl w:val="19AA071C"/>
    <w:lvl w:ilvl="0" w:tplc="F69AFB94">
      <w:start w:val="2"/>
      <w:numFmt w:val="lowerLetter"/>
      <w:lvlText w:val="%1)"/>
      <w:lvlJc w:val="left"/>
      <w:pPr>
        <w:ind w:left="990" w:hanging="360"/>
      </w:pPr>
      <w:rPr>
        <w:rFonts w:cs="Times New Roman" w:hint="default"/>
      </w:rPr>
    </w:lvl>
    <w:lvl w:ilvl="1" w:tplc="04180019" w:tentative="1">
      <w:start w:val="1"/>
      <w:numFmt w:val="lowerLetter"/>
      <w:lvlText w:val="%2."/>
      <w:lvlJc w:val="left"/>
      <w:pPr>
        <w:ind w:left="1710" w:hanging="360"/>
      </w:pPr>
      <w:rPr>
        <w:rFonts w:cs="Times New Roman"/>
      </w:rPr>
    </w:lvl>
    <w:lvl w:ilvl="2" w:tplc="0418001B" w:tentative="1">
      <w:start w:val="1"/>
      <w:numFmt w:val="lowerRoman"/>
      <w:lvlText w:val="%3."/>
      <w:lvlJc w:val="right"/>
      <w:pPr>
        <w:ind w:left="2430" w:hanging="180"/>
      </w:pPr>
      <w:rPr>
        <w:rFonts w:cs="Times New Roman"/>
      </w:rPr>
    </w:lvl>
    <w:lvl w:ilvl="3" w:tplc="0418000F" w:tentative="1">
      <w:start w:val="1"/>
      <w:numFmt w:val="decimal"/>
      <w:lvlText w:val="%4."/>
      <w:lvlJc w:val="left"/>
      <w:pPr>
        <w:ind w:left="3150" w:hanging="360"/>
      </w:pPr>
      <w:rPr>
        <w:rFonts w:cs="Times New Roman"/>
      </w:rPr>
    </w:lvl>
    <w:lvl w:ilvl="4" w:tplc="04180019" w:tentative="1">
      <w:start w:val="1"/>
      <w:numFmt w:val="lowerLetter"/>
      <w:lvlText w:val="%5."/>
      <w:lvlJc w:val="left"/>
      <w:pPr>
        <w:ind w:left="3870" w:hanging="360"/>
      </w:pPr>
      <w:rPr>
        <w:rFonts w:cs="Times New Roman"/>
      </w:rPr>
    </w:lvl>
    <w:lvl w:ilvl="5" w:tplc="0418001B" w:tentative="1">
      <w:start w:val="1"/>
      <w:numFmt w:val="lowerRoman"/>
      <w:lvlText w:val="%6."/>
      <w:lvlJc w:val="right"/>
      <w:pPr>
        <w:ind w:left="4590" w:hanging="180"/>
      </w:pPr>
      <w:rPr>
        <w:rFonts w:cs="Times New Roman"/>
      </w:rPr>
    </w:lvl>
    <w:lvl w:ilvl="6" w:tplc="0418000F" w:tentative="1">
      <w:start w:val="1"/>
      <w:numFmt w:val="decimal"/>
      <w:lvlText w:val="%7."/>
      <w:lvlJc w:val="left"/>
      <w:pPr>
        <w:ind w:left="5310" w:hanging="360"/>
      </w:pPr>
      <w:rPr>
        <w:rFonts w:cs="Times New Roman"/>
      </w:rPr>
    </w:lvl>
    <w:lvl w:ilvl="7" w:tplc="04180019" w:tentative="1">
      <w:start w:val="1"/>
      <w:numFmt w:val="lowerLetter"/>
      <w:lvlText w:val="%8."/>
      <w:lvlJc w:val="left"/>
      <w:pPr>
        <w:ind w:left="6030" w:hanging="360"/>
      </w:pPr>
      <w:rPr>
        <w:rFonts w:cs="Times New Roman"/>
      </w:rPr>
    </w:lvl>
    <w:lvl w:ilvl="8" w:tplc="0418001B" w:tentative="1">
      <w:start w:val="1"/>
      <w:numFmt w:val="lowerRoman"/>
      <w:lvlText w:val="%9."/>
      <w:lvlJc w:val="right"/>
      <w:pPr>
        <w:ind w:left="6750" w:hanging="180"/>
      </w:pPr>
      <w:rPr>
        <w:rFonts w:cs="Times New Roman"/>
      </w:rPr>
    </w:lvl>
  </w:abstractNum>
  <w:abstractNum w:abstractNumId="20">
    <w:nsid w:val="7AAD1E8D"/>
    <w:multiLevelType w:val="hybridMultilevel"/>
    <w:tmpl w:val="9B7A218C"/>
    <w:lvl w:ilvl="0" w:tplc="10445CF6">
      <w:start w:val="2"/>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1">
    <w:nsid w:val="7FA47DA8"/>
    <w:multiLevelType w:val="hybridMultilevel"/>
    <w:tmpl w:val="B47C8580"/>
    <w:lvl w:ilvl="0" w:tplc="0F78D012">
      <w:start w:val="1"/>
      <w:numFmt w:val="lowerLetter"/>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1"/>
  </w:num>
  <w:num w:numId="2">
    <w:abstractNumId w:val="10"/>
  </w:num>
  <w:num w:numId="3">
    <w:abstractNumId w:val="5"/>
  </w:num>
  <w:num w:numId="4">
    <w:abstractNumId w:val="19"/>
  </w:num>
  <w:num w:numId="5">
    <w:abstractNumId w:val="4"/>
  </w:num>
  <w:num w:numId="6">
    <w:abstractNumId w:val="20"/>
  </w:num>
  <w:num w:numId="7">
    <w:abstractNumId w:val="7"/>
  </w:num>
  <w:num w:numId="8">
    <w:abstractNumId w:val="6"/>
  </w:num>
  <w:num w:numId="9">
    <w:abstractNumId w:val="14"/>
  </w:num>
  <w:num w:numId="10">
    <w:abstractNumId w:val="12"/>
  </w:num>
  <w:num w:numId="11">
    <w:abstractNumId w:val="18"/>
  </w:num>
  <w:num w:numId="12">
    <w:abstractNumId w:val="1"/>
  </w:num>
  <w:num w:numId="13">
    <w:abstractNumId w:val="13"/>
  </w:num>
  <w:num w:numId="14">
    <w:abstractNumId w:val="17"/>
  </w:num>
  <w:num w:numId="15">
    <w:abstractNumId w:val="15"/>
  </w:num>
  <w:num w:numId="16">
    <w:abstractNumId w:val="0"/>
  </w:num>
  <w:num w:numId="17">
    <w:abstractNumId w:val="9"/>
  </w:num>
  <w:num w:numId="18">
    <w:abstractNumId w:val="8"/>
  </w:num>
  <w:num w:numId="19">
    <w:abstractNumId w:val="2"/>
  </w:num>
  <w:num w:numId="20">
    <w:abstractNumId w:val="21"/>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CBD"/>
    <w:rsid w:val="000204B3"/>
    <w:rsid w:val="0003107A"/>
    <w:rsid w:val="000314A5"/>
    <w:rsid w:val="00033899"/>
    <w:rsid w:val="00046003"/>
    <w:rsid w:val="00047853"/>
    <w:rsid w:val="000525F5"/>
    <w:rsid w:val="000541B6"/>
    <w:rsid w:val="0006460B"/>
    <w:rsid w:val="00064BAE"/>
    <w:rsid w:val="000657E3"/>
    <w:rsid w:val="000738FB"/>
    <w:rsid w:val="00077122"/>
    <w:rsid w:val="00077F41"/>
    <w:rsid w:val="00086C61"/>
    <w:rsid w:val="00093179"/>
    <w:rsid w:val="000A09E0"/>
    <w:rsid w:val="000A323B"/>
    <w:rsid w:val="000A5AFA"/>
    <w:rsid w:val="000A69E9"/>
    <w:rsid w:val="000B52CC"/>
    <w:rsid w:val="000C2737"/>
    <w:rsid w:val="000C54AC"/>
    <w:rsid w:val="000D427A"/>
    <w:rsid w:val="000D6E7D"/>
    <w:rsid w:val="000E34C9"/>
    <w:rsid w:val="000F0442"/>
    <w:rsid w:val="000F1A45"/>
    <w:rsid w:val="000F2A9F"/>
    <w:rsid w:val="000F3002"/>
    <w:rsid w:val="0010071F"/>
    <w:rsid w:val="00100CEC"/>
    <w:rsid w:val="00101175"/>
    <w:rsid w:val="001049D5"/>
    <w:rsid w:val="00110043"/>
    <w:rsid w:val="00110BF5"/>
    <w:rsid w:val="001172E3"/>
    <w:rsid w:val="00131394"/>
    <w:rsid w:val="00143542"/>
    <w:rsid w:val="001531A1"/>
    <w:rsid w:val="001604A1"/>
    <w:rsid w:val="001700C6"/>
    <w:rsid w:val="00174961"/>
    <w:rsid w:val="00177A8C"/>
    <w:rsid w:val="00180C23"/>
    <w:rsid w:val="001851EA"/>
    <w:rsid w:val="00190238"/>
    <w:rsid w:val="0019281B"/>
    <w:rsid w:val="00192B07"/>
    <w:rsid w:val="00195BD3"/>
    <w:rsid w:val="001A5649"/>
    <w:rsid w:val="001A5A1D"/>
    <w:rsid w:val="001A5D52"/>
    <w:rsid w:val="001A686B"/>
    <w:rsid w:val="001B0089"/>
    <w:rsid w:val="001B7625"/>
    <w:rsid w:val="001C3D4F"/>
    <w:rsid w:val="001D39C6"/>
    <w:rsid w:val="001D3F74"/>
    <w:rsid w:val="001D5AD3"/>
    <w:rsid w:val="001D7AE5"/>
    <w:rsid w:val="001E2465"/>
    <w:rsid w:val="001F6047"/>
    <w:rsid w:val="002042E6"/>
    <w:rsid w:val="00217DBF"/>
    <w:rsid w:val="0023553E"/>
    <w:rsid w:val="0023756C"/>
    <w:rsid w:val="00241CD6"/>
    <w:rsid w:val="00246C0E"/>
    <w:rsid w:val="0025200E"/>
    <w:rsid w:val="00260445"/>
    <w:rsid w:val="00263770"/>
    <w:rsid w:val="002674A5"/>
    <w:rsid w:val="00267D16"/>
    <w:rsid w:val="00273306"/>
    <w:rsid w:val="0027411C"/>
    <w:rsid w:val="00277A43"/>
    <w:rsid w:val="0028180C"/>
    <w:rsid w:val="002837F1"/>
    <w:rsid w:val="00285AE6"/>
    <w:rsid w:val="002966EB"/>
    <w:rsid w:val="002A199F"/>
    <w:rsid w:val="002A3872"/>
    <w:rsid w:val="002A4C35"/>
    <w:rsid w:val="002A779E"/>
    <w:rsid w:val="002B4CCB"/>
    <w:rsid w:val="002B4DFC"/>
    <w:rsid w:val="002B7FB4"/>
    <w:rsid w:val="002D1040"/>
    <w:rsid w:val="002D1DC4"/>
    <w:rsid w:val="002D388B"/>
    <w:rsid w:val="002E0C10"/>
    <w:rsid w:val="002F5400"/>
    <w:rsid w:val="00303121"/>
    <w:rsid w:val="0030616A"/>
    <w:rsid w:val="003140D1"/>
    <w:rsid w:val="00323C1E"/>
    <w:rsid w:val="00333A41"/>
    <w:rsid w:val="003544A6"/>
    <w:rsid w:val="00370A3B"/>
    <w:rsid w:val="003735AC"/>
    <w:rsid w:val="003805FE"/>
    <w:rsid w:val="0038302D"/>
    <w:rsid w:val="00387FD3"/>
    <w:rsid w:val="0039382D"/>
    <w:rsid w:val="00394B5D"/>
    <w:rsid w:val="00395E99"/>
    <w:rsid w:val="003B59E5"/>
    <w:rsid w:val="003C095D"/>
    <w:rsid w:val="003C4771"/>
    <w:rsid w:val="003D672F"/>
    <w:rsid w:val="003F3D73"/>
    <w:rsid w:val="0040597F"/>
    <w:rsid w:val="00410E03"/>
    <w:rsid w:val="00416378"/>
    <w:rsid w:val="004209C4"/>
    <w:rsid w:val="00421A36"/>
    <w:rsid w:val="004264C6"/>
    <w:rsid w:val="00432923"/>
    <w:rsid w:val="00433B64"/>
    <w:rsid w:val="00441DC7"/>
    <w:rsid w:val="00443C2E"/>
    <w:rsid w:val="00446645"/>
    <w:rsid w:val="0045426B"/>
    <w:rsid w:val="00456E73"/>
    <w:rsid w:val="00462D5C"/>
    <w:rsid w:val="00476D1C"/>
    <w:rsid w:val="00480319"/>
    <w:rsid w:val="00487E01"/>
    <w:rsid w:val="004B6E83"/>
    <w:rsid w:val="004C5537"/>
    <w:rsid w:val="004D7EF7"/>
    <w:rsid w:val="004E014B"/>
    <w:rsid w:val="004E657D"/>
    <w:rsid w:val="004E768B"/>
    <w:rsid w:val="004F2177"/>
    <w:rsid w:val="004F6413"/>
    <w:rsid w:val="005072FB"/>
    <w:rsid w:val="005075AF"/>
    <w:rsid w:val="00507CBD"/>
    <w:rsid w:val="00510DE4"/>
    <w:rsid w:val="0051146B"/>
    <w:rsid w:val="00516B0E"/>
    <w:rsid w:val="00516B69"/>
    <w:rsid w:val="00522705"/>
    <w:rsid w:val="00522A28"/>
    <w:rsid w:val="00522E3C"/>
    <w:rsid w:val="00523980"/>
    <w:rsid w:val="005266B2"/>
    <w:rsid w:val="00527658"/>
    <w:rsid w:val="005354A4"/>
    <w:rsid w:val="00535A29"/>
    <w:rsid w:val="005364BF"/>
    <w:rsid w:val="00536686"/>
    <w:rsid w:val="00541890"/>
    <w:rsid w:val="00545257"/>
    <w:rsid w:val="005620D3"/>
    <w:rsid w:val="00564C76"/>
    <w:rsid w:val="00591B74"/>
    <w:rsid w:val="005941CC"/>
    <w:rsid w:val="00594FA3"/>
    <w:rsid w:val="00595DBE"/>
    <w:rsid w:val="00596361"/>
    <w:rsid w:val="0059745D"/>
    <w:rsid w:val="005B0F69"/>
    <w:rsid w:val="005C2F92"/>
    <w:rsid w:val="005D1F5D"/>
    <w:rsid w:val="005D4F88"/>
    <w:rsid w:val="005D692D"/>
    <w:rsid w:val="005E651A"/>
    <w:rsid w:val="005E6BC3"/>
    <w:rsid w:val="005F4303"/>
    <w:rsid w:val="005F5A04"/>
    <w:rsid w:val="00603981"/>
    <w:rsid w:val="0060683E"/>
    <w:rsid w:val="0060699B"/>
    <w:rsid w:val="0061089E"/>
    <w:rsid w:val="00626E6D"/>
    <w:rsid w:val="00627723"/>
    <w:rsid w:val="00647FD3"/>
    <w:rsid w:val="00652233"/>
    <w:rsid w:val="00652AE0"/>
    <w:rsid w:val="0066098A"/>
    <w:rsid w:val="0067460C"/>
    <w:rsid w:val="006766D4"/>
    <w:rsid w:val="0068023E"/>
    <w:rsid w:val="006811BD"/>
    <w:rsid w:val="00683BF7"/>
    <w:rsid w:val="00685D85"/>
    <w:rsid w:val="006874F2"/>
    <w:rsid w:val="00687F1F"/>
    <w:rsid w:val="00695071"/>
    <w:rsid w:val="006A3906"/>
    <w:rsid w:val="006A4BEA"/>
    <w:rsid w:val="006B56EB"/>
    <w:rsid w:val="006B7AFE"/>
    <w:rsid w:val="006C5FA2"/>
    <w:rsid w:val="006D3977"/>
    <w:rsid w:val="006D5B98"/>
    <w:rsid w:val="006E51BA"/>
    <w:rsid w:val="006E61F6"/>
    <w:rsid w:val="006E74DD"/>
    <w:rsid w:val="006F0B65"/>
    <w:rsid w:val="006F5AB3"/>
    <w:rsid w:val="00701DDD"/>
    <w:rsid w:val="00707AA5"/>
    <w:rsid w:val="007121B6"/>
    <w:rsid w:val="00722F7B"/>
    <w:rsid w:val="00724356"/>
    <w:rsid w:val="00737FE4"/>
    <w:rsid w:val="007565CE"/>
    <w:rsid w:val="00757A54"/>
    <w:rsid w:val="0076007E"/>
    <w:rsid w:val="0076095F"/>
    <w:rsid w:val="007612B2"/>
    <w:rsid w:val="00763A86"/>
    <w:rsid w:val="007679B8"/>
    <w:rsid w:val="007758C1"/>
    <w:rsid w:val="00783872"/>
    <w:rsid w:val="0078587E"/>
    <w:rsid w:val="00793DAF"/>
    <w:rsid w:val="00796D06"/>
    <w:rsid w:val="007A3936"/>
    <w:rsid w:val="007A3C0B"/>
    <w:rsid w:val="007A6E7E"/>
    <w:rsid w:val="007C17B8"/>
    <w:rsid w:val="007C527C"/>
    <w:rsid w:val="007D1D48"/>
    <w:rsid w:val="007D59B7"/>
    <w:rsid w:val="007D6BFD"/>
    <w:rsid w:val="007E47F3"/>
    <w:rsid w:val="007E700A"/>
    <w:rsid w:val="008067B8"/>
    <w:rsid w:val="00807CEF"/>
    <w:rsid w:val="0081542E"/>
    <w:rsid w:val="00815471"/>
    <w:rsid w:val="008162B1"/>
    <w:rsid w:val="00817B0E"/>
    <w:rsid w:val="00820B2C"/>
    <w:rsid w:val="00831174"/>
    <w:rsid w:val="00852A0C"/>
    <w:rsid w:val="00852B6A"/>
    <w:rsid w:val="00852D59"/>
    <w:rsid w:val="00854E5E"/>
    <w:rsid w:val="00856210"/>
    <w:rsid w:val="00856334"/>
    <w:rsid w:val="00866183"/>
    <w:rsid w:val="008720FC"/>
    <w:rsid w:val="00880907"/>
    <w:rsid w:val="00884145"/>
    <w:rsid w:val="008854B4"/>
    <w:rsid w:val="008859CB"/>
    <w:rsid w:val="0089516F"/>
    <w:rsid w:val="008A2B10"/>
    <w:rsid w:val="008A78D8"/>
    <w:rsid w:val="008B5598"/>
    <w:rsid w:val="008C37AF"/>
    <w:rsid w:val="008D10CC"/>
    <w:rsid w:val="008D53D7"/>
    <w:rsid w:val="008D690B"/>
    <w:rsid w:val="00900409"/>
    <w:rsid w:val="009019DD"/>
    <w:rsid w:val="0090338A"/>
    <w:rsid w:val="00912D39"/>
    <w:rsid w:val="009217F0"/>
    <w:rsid w:val="0093278C"/>
    <w:rsid w:val="0093465C"/>
    <w:rsid w:val="00940417"/>
    <w:rsid w:val="0094688D"/>
    <w:rsid w:val="009532B1"/>
    <w:rsid w:val="00963C4B"/>
    <w:rsid w:val="00966954"/>
    <w:rsid w:val="009673CA"/>
    <w:rsid w:val="009676B3"/>
    <w:rsid w:val="00974A73"/>
    <w:rsid w:val="009772B6"/>
    <w:rsid w:val="00982B8B"/>
    <w:rsid w:val="00984A2B"/>
    <w:rsid w:val="0099314B"/>
    <w:rsid w:val="009968A8"/>
    <w:rsid w:val="009A43E2"/>
    <w:rsid w:val="009B17A2"/>
    <w:rsid w:val="009B3DEA"/>
    <w:rsid w:val="009B4C14"/>
    <w:rsid w:val="009B54FA"/>
    <w:rsid w:val="009B60FA"/>
    <w:rsid w:val="009C3BD8"/>
    <w:rsid w:val="009C5429"/>
    <w:rsid w:val="009C7947"/>
    <w:rsid w:val="009E793B"/>
    <w:rsid w:val="009F3DF9"/>
    <w:rsid w:val="009F59A3"/>
    <w:rsid w:val="009F79A9"/>
    <w:rsid w:val="009F7A85"/>
    <w:rsid w:val="00A11405"/>
    <w:rsid w:val="00A168AD"/>
    <w:rsid w:val="00A17E98"/>
    <w:rsid w:val="00A27757"/>
    <w:rsid w:val="00A32C22"/>
    <w:rsid w:val="00A34506"/>
    <w:rsid w:val="00A408EA"/>
    <w:rsid w:val="00A41602"/>
    <w:rsid w:val="00A42557"/>
    <w:rsid w:val="00A52311"/>
    <w:rsid w:val="00A5387D"/>
    <w:rsid w:val="00A561EC"/>
    <w:rsid w:val="00A65150"/>
    <w:rsid w:val="00A709EF"/>
    <w:rsid w:val="00A74BFD"/>
    <w:rsid w:val="00A92006"/>
    <w:rsid w:val="00A96273"/>
    <w:rsid w:val="00AC4383"/>
    <w:rsid w:val="00AC7F7C"/>
    <w:rsid w:val="00AD518B"/>
    <w:rsid w:val="00AD62E2"/>
    <w:rsid w:val="00AE1678"/>
    <w:rsid w:val="00AE2C9D"/>
    <w:rsid w:val="00AE7625"/>
    <w:rsid w:val="00AF1D20"/>
    <w:rsid w:val="00B026C0"/>
    <w:rsid w:val="00B122D3"/>
    <w:rsid w:val="00B14B8D"/>
    <w:rsid w:val="00B224E0"/>
    <w:rsid w:val="00B22DBC"/>
    <w:rsid w:val="00B27460"/>
    <w:rsid w:val="00B327A8"/>
    <w:rsid w:val="00B3672B"/>
    <w:rsid w:val="00B44656"/>
    <w:rsid w:val="00B50F46"/>
    <w:rsid w:val="00B63DA4"/>
    <w:rsid w:val="00B726B0"/>
    <w:rsid w:val="00B749EE"/>
    <w:rsid w:val="00B75574"/>
    <w:rsid w:val="00B7753C"/>
    <w:rsid w:val="00B81804"/>
    <w:rsid w:val="00B91AEA"/>
    <w:rsid w:val="00B974FD"/>
    <w:rsid w:val="00BA0D7D"/>
    <w:rsid w:val="00BA4942"/>
    <w:rsid w:val="00BA6050"/>
    <w:rsid w:val="00BB2FD7"/>
    <w:rsid w:val="00BB4273"/>
    <w:rsid w:val="00BB6E65"/>
    <w:rsid w:val="00BB7A10"/>
    <w:rsid w:val="00BB7C7C"/>
    <w:rsid w:val="00BC47ED"/>
    <w:rsid w:val="00BC4C0F"/>
    <w:rsid w:val="00BD5BC5"/>
    <w:rsid w:val="00BE4C7B"/>
    <w:rsid w:val="00BE6E36"/>
    <w:rsid w:val="00BF6215"/>
    <w:rsid w:val="00BF708A"/>
    <w:rsid w:val="00BF7ECF"/>
    <w:rsid w:val="00C010F5"/>
    <w:rsid w:val="00C01794"/>
    <w:rsid w:val="00C10BE0"/>
    <w:rsid w:val="00C17DBF"/>
    <w:rsid w:val="00C30F60"/>
    <w:rsid w:val="00C37E75"/>
    <w:rsid w:val="00C55CCB"/>
    <w:rsid w:val="00C61586"/>
    <w:rsid w:val="00C618D0"/>
    <w:rsid w:val="00C65BCE"/>
    <w:rsid w:val="00C72A8A"/>
    <w:rsid w:val="00C77340"/>
    <w:rsid w:val="00C90924"/>
    <w:rsid w:val="00C909B1"/>
    <w:rsid w:val="00C922AD"/>
    <w:rsid w:val="00C93F1F"/>
    <w:rsid w:val="00C97F7C"/>
    <w:rsid w:val="00CA1F58"/>
    <w:rsid w:val="00CA2B45"/>
    <w:rsid w:val="00CA2E62"/>
    <w:rsid w:val="00CA5668"/>
    <w:rsid w:val="00CB69C3"/>
    <w:rsid w:val="00CD1867"/>
    <w:rsid w:val="00CD5619"/>
    <w:rsid w:val="00CE30BD"/>
    <w:rsid w:val="00CE415C"/>
    <w:rsid w:val="00CE58CA"/>
    <w:rsid w:val="00CE764B"/>
    <w:rsid w:val="00D0128B"/>
    <w:rsid w:val="00D03696"/>
    <w:rsid w:val="00D10BA6"/>
    <w:rsid w:val="00D22FE7"/>
    <w:rsid w:val="00D25235"/>
    <w:rsid w:val="00D25EB4"/>
    <w:rsid w:val="00D276FD"/>
    <w:rsid w:val="00D34EA8"/>
    <w:rsid w:val="00D3694C"/>
    <w:rsid w:val="00D40153"/>
    <w:rsid w:val="00D45762"/>
    <w:rsid w:val="00D60A29"/>
    <w:rsid w:val="00D64267"/>
    <w:rsid w:val="00D8054B"/>
    <w:rsid w:val="00D818D5"/>
    <w:rsid w:val="00D8520B"/>
    <w:rsid w:val="00DC656D"/>
    <w:rsid w:val="00DD560A"/>
    <w:rsid w:val="00DE03B5"/>
    <w:rsid w:val="00DE3C34"/>
    <w:rsid w:val="00DF1364"/>
    <w:rsid w:val="00E03E1E"/>
    <w:rsid w:val="00E0416C"/>
    <w:rsid w:val="00E23225"/>
    <w:rsid w:val="00E24207"/>
    <w:rsid w:val="00E409B0"/>
    <w:rsid w:val="00E40EFA"/>
    <w:rsid w:val="00E414D3"/>
    <w:rsid w:val="00E41FEF"/>
    <w:rsid w:val="00E42220"/>
    <w:rsid w:val="00E610B6"/>
    <w:rsid w:val="00E87EC3"/>
    <w:rsid w:val="00EA1CF1"/>
    <w:rsid w:val="00EA613D"/>
    <w:rsid w:val="00EB3016"/>
    <w:rsid w:val="00ED658F"/>
    <w:rsid w:val="00EF2CDE"/>
    <w:rsid w:val="00EF316B"/>
    <w:rsid w:val="00EF3572"/>
    <w:rsid w:val="00F026D4"/>
    <w:rsid w:val="00F02A36"/>
    <w:rsid w:val="00F045DF"/>
    <w:rsid w:val="00F109EF"/>
    <w:rsid w:val="00F215E2"/>
    <w:rsid w:val="00F217A2"/>
    <w:rsid w:val="00F26AD2"/>
    <w:rsid w:val="00F30F79"/>
    <w:rsid w:val="00F32148"/>
    <w:rsid w:val="00F34FA6"/>
    <w:rsid w:val="00F50717"/>
    <w:rsid w:val="00F50A16"/>
    <w:rsid w:val="00F5493B"/>
    <w:rsid w:val="00F55EB3"/>
    <w:rsid w:val="00F61A92"/>
    <w:rsid w:val="00F61CC6"/>
    <w:rsid w:val="00F62522"/>
    <w:rsid w:val="00F628F7"/>
    <w:rsid w:val="00F64C86"/>
    <w:rsid w:val="00F7154B"/>
    <w:rsid w:val="00F749F5"/>
    <w:rsid w:val="00F854CD"/>
    <w:rsid w:val="00F91C4E"/>
    <w:rsid w:val="00F93612"/>
    <w:rsid w:val="00FB030F"/>
    <w:rsid w:val="00FC0EF7"/>
    <w:rsid w:val="00FC23C3"/>
    <w:rsid w:val="00FC2EA3"/>
    <w:rsid w:val="00FC5D5F"/>
    <w:rsid w:val="00FD4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C6"/>
    <w:pPr>
      <w:spacing w:after="200" w:line="276"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4C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F3002"/>
    <w:pPr>
      <w:ind w:left="720"/>
      <w:contextualSpacing/>
    </w:pPr>
  </w:style>
  <w:style w:type="paragraph" w:customStyle="1" w:styleId="1">
    <w:name w:val="Без интервала1"/>
    <w:uiPriority w:val="99"/>
    <w:rsid w:val="00900409"/>
    <w:rPr>
      <w:lang w:val="en-US" w:eastAsia="en-US"/>
    </w:rPr>
  </w:style>
  <w:style w:type="character" w:customStyle="1" w:styleId="10">
    <w:name w:val="Слабое выделение1"/>
    <w:uiPriority w:val="99"/>
    <w:rsid w:val="00900409"/>
    <w:rPr>
      <w:i/>
      <w:color w:val="808080"/>
    </w:rPr>
  </w:style>
  <w:style w:type="paragraph" w:styleId="BalloonText">
    <w:name w:val="Balloon Text"/>
    <w:basedOn w:val="Normal"/>
    <w:link w:val="BalloonTextChar"/>
    <w:uiPriority w:val="99"/>
    <w:semiHidden/>
    <w:rsid w:val="00DF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364"/>
    <w:rPr>
      <w:rFonts w:ascii="Tahoma" w:hAnsi="Tahoma" w:cs="Tahoma"/>
      <w:sz w:val="16"/>
      <w:szCs w:val="16"/>
    </w:rPr>
  </w:style>
  <w:style w:type="paragraph" w:styleId="NoSpacing">
    <w:name w:val="No Spacing"/>
    <w:uiPriority w:val="99"/>
    <w:qFormat/>
    <w:rsid w:val="00DD560A"/>
    <w:rPr>
      <w:lang w:val="en-US" w:eastAsia="en-US"/>
    </w:rPr>
  </w:style>
  <w:style w:type="character" w:styleId="Hyperlink">
    <w:name w:val="Hyperlink"/>
    <w:basedOn w:val="DefaultParagraphFont"/>
    <w:uiPriority w:val="99"/>
    <w:rsid w:val="00DD560A"/>
    <w:rPr>
      <w:rFonts w:cs="Times New Roman"/>
      <w:color w:val="0000FF"/>
      <w:u w:val="single"/>
    </w:rPr>
  </w:style>
  <w:style w:type="paragraph" w:customStyle="1" w:styleId="tt">
    <w:name w:val="tt"/>
    <w:basedOn w:val="Normal"/>
    <w:uiPriority w:val="99"/>
    <w:rsid w:val="009B17A2"/>
    <w:pPr>
      <w:spacing w:after="0" w:line="240" w:lineRule="auto"/>
      <w:jc w:val="center"/>
    </w:pPr>
    <w:rPr>
      <w:rFonts w:ascii="Times New Roman" w:eastAsia="Times New Roman" w:hAnsi="Times New Roman"/>
      <w:b/>
      <w:bCs/>
      <w:sz w:val="24"/>
      <w:szCs w:val="24"/>
      <w:lang w:val="ru-RU" w:eastAsia="ru-RU"/>
    </w:rPr>
  </w:style>
  <w:style w:type="paragraph" w:styleId="NormalWeb">
    <w:name w:val="Normal (Web)"/>
    <w:basedOn w:val="Normal"/>
    <w:uiPriority w:val="99"/>
    <w:rsid w:val="008D53D7"/>
    <w:pPr>
      <w:spacing w:after="0" w:line="240" w:lineRule="auto"/>
      <w:ind w:firstLine="567"/>
      <w:jc w:val="both"/>
    </w:pPr>
    <w:rPr>
      <w:rFonts w:ascii="Times New Roman" w:eastAsia="Times New Roman" w:hAnsi="Times New Roman"/>
      <w:sz w:val="24"/>
      <w:szCs w:val="24"/>
      <w:lang w:val="ru-RU" w:eastAsia="ru-RU"/>
    </w:rPr>
  </w:style>
  <w:style w:type="character" w:customStyle="1" w:styleId="docheader1">
    <w:name w:val="doc_header1"/>
    <w:basedOn w:val="DefaultParagraphFont"/>
    <w:uiPriority w:val="99"/>
    <w:rsid w:val="00535A29"/>
    <w:rPr>
      <w:rFonts w:ascii="Times New Roman" w:hAnsi="Times New Roman" w:cs="Times New Roman"/>
      <w:b/>
      <w:bCs/>
      <w:color w:val="000000"/>
      <w:sz w:val="24"/>
      <w:szCs w:val="24"/>
    </w:rPr>
  </w:style>
  <w:style w:type="paragraph" w:customStyle="1" w:styleId="emit">
    <w:name w:val="emit"/>
    <w:basedOn w:val="Normal"/>
    <w:uiPriority w:val="99"/>
    <w:rsid w:val="00F026D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tsp">
    <w:name w:val="tt_sp"/>
    <w:basedOn w:val="Normal"/>
    <w:uiPriority w:val="99"/>
    <w:rsid w:val="00F026D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b">
    <w:name w:val="cb"/>
    <w:basedOn w:val="Normal"/>
    <w:uiPriority w:val="99"/>
    <w:rsid w:val="00F026D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p">
    <w:name w:val="cp"/>
    <w:basedOn w:val="Normal"/>
    <w:uiPriority w:val="99"/>
    <w:rsid w:val="00387FD3"/>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rsid w:val="00180C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0C23"/>
    <w:rPr>
      <w:rFonts w:cs="Times New Roman"/>
    </w:rPr>
  </w:style>
  <w:style w:type="paragraph" w:styleId="Footer">
    <w:name w:val="footer"/>
    <w:basedOn w:val="Normal"/>
    <w:link w:val="FooterChar"/>
    <w:uiPriority w:val="99"/>
    <w:rsid w:val="00180C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0C23"/>
    <w:rPr>
      <w:rFonts w:cs="Times New Roman"/>
    </w:rPr>
  </w:style>
</w:styles>
</file>

<file path=word/webSettings.xml><?xml version="1.0" encoding="utf-8"?>
<w:webSettings xmlns:r="http://schemas.openxmlformats.org/officeDocument/2006/relationships" xmlns:w="http://schemas.openxmlformats.org/wordprocessingml/2006/main">
  <w:divs>
    <w:div w:id="1843814331">
      <w:marLeft w:val="0"/>
      <w:marRight w:val="0"/>
      <w:marTop w:val="0"/>
      <w:marBottom w:val="0"/>
      <w:divBdr>
        <w:top w:val="none" w:sz="0" w:space="0" w:color="auto"/>
        <w:left w:val="none" w:sz="0" w:space="0" w:color="auto"/>
        <w:bottom w:val="none" w:sz="0" w:space="0" w:color="auto"/>
        <w:right w:val="none" w:sz="0" w:space="0" w:color="auto"/>
      </w:divBdr>
    </w:div>
    <w:div w:id="1843814332">
      <w:marLeft w:val="0"/>
      <w:marRight w:val="0"/>
      <w:marTop w:val="0"/>
      <w:marBottom w:val="0"/>
      <w:divBdr>
        <w:top w:val="none" w:sz="0" w:space="0" w:color="auto"/>
        <w:left w:val="none" w:sz="0" w:space="0" w:color="auto"/>
        <w:bottom w:val="none" w:sz="0" w:space="0" w:color="auto"/>
        <w:right w:val="none" w:sz="0" w:space="0" w:color="auto"/>
      </w:divBdr>
    </w:div>
    <w:div w:id="1843814333">
      <w:marLeft w:val="0"/>
      <w:marRight w:val="0"/>
      <w:marTop w:val="0"/>
      <w:marBottom w:val="0"/>
      <w:divBdr>
        <w:top w:val="none" w:sz="0" w:space="0" w:color="auto"/>
        <w:left w:val="none" w:sz="0" w:space="0" w:color="auto"/>
        <w:bottom w:val="none" w:sz="0" w:space="0" w:color="auto"/>
        <w:right w:val="none" w:sz="0" w:space="0" w:color="auto"/>
      </w:divBdr>
    </w:div>
    <w:div w:id="184381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2</Pages>
  <Words>765</Words>
  <Characters>4363</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cemertansi</dc:creator>
  <cp:keywords/>
  <dc:description/>
  <cp:lastModifiedBy>Admin</cp:lastModifiedBy>
  <cp:revision>63</cp:revision>
  <cp:lastPrinted>2019-06-21T05:51:00Z</cp:lastPrinted>
  <dcterms:created xsi:type="dcterms:W3CDTF">2019-06-25T08:24:00Z</dcterms:created>
  <dcterms:modified xsi:type="dcterms:W3CDTF">2022-02-22T09:04:00Z</dcterms:modified>
</cp:coreProperties>
</file>