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D4" w:rsidRPr="00FF73F0" w:rsidRDefault="00340BD4" w:rsidP="00FD1ACF">
      <w:pPr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:rsidR="00340BD4" w:rsidRPr="00037E58" w:rsidRDefault="00340BD4" w:rsidP="00FD1ACF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037E58">
        <w:rPr>
          <w:rFonts w:ascii="Times New Roman" w:hAnsi="Times New Roman"/>
          <w:i/>
          <w:sz w:val="24"/>
          <w:szCs w:val="24"/>
          <w:lang w:val="en-US"/>
        </w:rPr>
        <w:t>Proiect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955"/>
      </w:tblGrid>
      <w:tr w:rsidR="00340BD4" w:rsidRPr="00037E58" w:rsidTr="00D67332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BD4" w:rsidRPr="00037E58" w:rsidRDefault="00340BD4" w:rsidP="0071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340BD4" w:rsidRPr="00037E58" w:rsidTr="00D67332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BD4" w:rsidRPr="00037E58" w:rsidRDefault="00340BD4" w:rsidP="00D67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037E58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GUVERNUL REPUBLICII MOLDOVA</w:t>
            </w:r>
          </w:p>
        </w:tc>
      </w:tr>
      <w:tr w:rsidR="00340BD4" w:rsidRPr="00037E58" w:rsidTr="00D67332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BD4" w:rsidRPr="00037E58" w:rsidRDefault="00340BD4" w:rsidP="00142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037E58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HOTĂRÎRE</w:t>
            </w:r>
            <w:r w:rsidRPr="00037E58">
              <w:rPr>
                <w:rFonts w:ascii="Times New Roman" w:hAnsi="Times New Roman"/>
                <w:sz w:val="28"/>
                <w:szCs w:val="28"/>
                <w:lang w:val="ro-RO" w:eastAsia="ru-RU"/>
              </w:rPr>
              <w:t> </w:t>
            </w:r>
          </w:p>
          <w:p w:rsidR="00340BD4" w:rsidRPr="00037E58" w:rsidRDefault="00340BD4" w:rsidP="00142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</w:p>
          <w:p w:rsidR="00340BD4" w:rsidRPr="00037E58" w:rsidRDefault="00340BD4" w:rsidP="00142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037E58">
              <w:rPr>
                <w:rFonts w:ascii="Times New Roman" w:hAnsi="Times New Roman"/>
                <w:sz w:val="28"/>
                <w:szCs w:val="28"/>
                <w:lang w:val="ro-RO" w:eastAsia="ru-RU"/>
              </w:rPr>
              <w:t>nr. ___ </w:t>
            </w:r>
            <w:r w:rsidRPr="00037E58">
              <w:rPr>
                <w:rFonts w:ascii="Times New Roman" w:hAnsi="Times New Roman"/>
                <w:sz w:val="28"/>
                <w:szCs w:val="28"/>
                <w:lang w:val="ro-RO" w:eastAsia="ru-RU"/>
              </w:rPr>
              <w:br/>
              <w:t>din  _________</w:t>
            </w:r>
          </w:p>
        </w:tc>
      </w:tr>
      <w:tr w:rsidR="00340BD4" w:rsidRPr="00430C33" w:rsidTr="0083581F">
        <w:trPr>
          <w:trHeight w:val="25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BD4" w:rsidRPr="00037E58" w:rsidRDefault="00340BD4" w:rsidP="00711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37E58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</w:t>
            </w:r>
            <w:r w:rsidRPr="00037E5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u privire la transmiterea unor bunuri imobile de la balanța Ministerului Afacerilor Interne la balanța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Primăriei comunei Pervomaisc, r-nul</w:t>
            </w:r>
            <w:r w:rsidRPr="00037E5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Căușeni</w:t>
            </w:r>
          </w:p>
        </w:tc>
      </w:tr>
    </w:tbl>
    <w:p w:rsidR="00340BD4" w:rsidRPr="00037E58" w:rsidRDefault="00340BD4" w:rsidP="00154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În temeiul art. 6 al Legii nr. 121 din 4 mai 2007 privind administrarea și deetatizarea proprietății publice (Monitorul Oficial al Republicii Moldova, 2007, nr. 90-93, art. 401), Guvernul </w:t>
      </w:r>
      <w:r w:rsidRPr="00037E58">
        <w:rPr>
          <w:rFonts w:ascii="Times New Roman" w:hAnsi="Times New Roman"/>
          <w:b/>
          <w:sz w:val="28"/>
          <w:szCs w:val="28"/>
          <w:lang w:val="ro-RO" w:eastAsia="ru-RU"/>
        </w:rPr>
        <w:t>HOTĂRĂŞTE:</w:t>
      </w:r>
    </w:p>
    <w:p w:rsidR="00340BD4" w:rsidRPr="00037E58" w:rsidRDefault="00340BD4" w:rsidP="005B3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037E58">
        <w:rPr>
          <w:rFonts w:ascii="Times New Roman" w:hAnsi="Times New Roman"/>
          <w:b/>
          <w:sz w:val="28"/>
          <w:szCs w:val="28"/>
          <w:lang w:val="ro-RO" w:eastAsia="ru-RU"/>
        </w:rPr>
        <w:t>1.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 Se transmite, cu titlu gratuit, din propri</w:t>
      </w:r>
      <w:r>
        <w:rPr>
          <w:rFonts w:ascii="Times New Roman" w:hAnsi="Times New Roman"/>
          <w:sz w:val="28"/>
          <w:szCs w:val="28"/>
          <w:lang w:val="ro-RO" w:eastAsia="ru-RU"/>
        </w:rPr>
        <w:t>etatea publică a statului aflată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 la balanța M</w:t>
      </w:r>
      <w:r>
        <w:rPr>
          <w:rFonts w:ascii="Times New Roman" w:hAnsi="Times New Roman"/>
          <w:sz w:val="28"/>
          <w:szCs w:val="28"/>
          <w:lang w:val="ro-RO" w:eastAsia="ru-RU"/>
        </w:rPr>
        <w:t>inisterului Afacerilor Interne (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>gestiunea Inspectoratului de Poliție Căușeni al Inspectoratului General al Poliției al Ministerului Afacerilor Interne</w:t>
      </w:r>
      <w:r>
        <w:rPr>
          <w:rFonts w:ascii="Times New Roman" w:hAnsi="Times New Roman"/>
          <w:sz w:val="28"/>
          <w:szCs w:val="28"/>
          <w:lang w:val="ro-RO" w:eastAsia="ru-RU"/>
        </w:rPr>
        <w:t>)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>, în proprietatea publică a unităț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ii administrativ teritoriale la 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balanța </w:t>
      </w:r>
      <w:r>
        <w:rPr>
          <w:rFonts w:ascii="Times New Roman" w:hAnsi="Times New Roman"/>
          <w:sz w:val="28"/>
          <w:szCs w:val="28"/>
          <w:lang w:val="ro-RO" w:eastAsia="ru-RU"/>
        </w:rPr>
        <w:t>Primăriei comunei Pervomaisc, r-nul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 Căușeni, </w:t>
      </w:r>
      <w:r>
        <w:rPr>
          <w:rFonts w:ascii="Times New Roman" w:hAnsi="Times New Roman"/>
          <w:sz w:val="28"/>
          <w:szCs w:val="28"/>
          <w:lang w:val="ro-RO" w:eastAsia="ru-RU"/>
        </w:rPr>
        <w:t>amplasate în comuna Pervomaisc, r-nul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 Căuș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eni, 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următoarele bunuri imobile: </w:t>
      </w:r>
    </w:p>
    <w:p w:rsidR="00340BD4" w:rsidRPr="00037E58" w:rsidRDefault="00340BD4" w:rsidP="0010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a) clădire administrativă cu suprafața </w:t>
      </w:r>
      <w:smartTag w:uri="urn:schemas-microsoft-com:office:smarttags" w:element="metricconverter">
        <w:smartTagPr>
          <w:attr w:name="ProductID" w:val="134,9 m"/>
        </w:smartTagPr>
        <w:r w:rsidRPr="00037E58">
          <w:rPr>
            <w:rFonts w:ascii="Times New Roman" w:hAnsi="Times New Roman"/>
            <w:sz w:val="28"/>
            <w:szCs w:val="28"/>
            <w:lang w:val="ro-RO" w:eastAsia="ru-RU"/>
          </w:rPr>
          <w:t>134,9 m</w:t>
        </w:r>
      </w:smartTag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.p., </w:t>
      </w:r>
      <w:r>
        <w:rPr>
          <w:rFonts w:ascii="Times New Roman" w:hAnsi="Times New Roman"/>
          <w:sz w:val="28"/>
          <w:szCs w:val="28"/>
          <w:lang w:val="ro-RO" w:eastAsia="ru-RU"/>
        </w:rPr>
        <w:t>numărul cadastral 2330110287.01</w:t>
      </w:r>
      <w:r>
        <w:rPr>
          <w:rFonts w:ascii="Times New Roman" w:hAnsi="Times New Roman"/>
          <w:sz w:val="28"/>
          <w:szCs w:val="28"/>
          <w:lang w:val="en-US" w:eastAsia="ru-RU"/>
        </w:rPr>
        <w:t>;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</w:p>
    <w:p w:rsidR="00340BD4" w:rsidRDefault="00340BD4" w:rsidP="0010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b) clădire administrativă cu suprafața </w:t>
      </w:r>
      <w:smartTag w:uri="urn:schemas-microsoft-com:office:smarttags" w:element="metricconverter">
        <w:smartTagPr>
          <w:attr w:name="ProductID" w:val="272,2 m"/>
        </w:smartTagPr>
        <w:r w:rsidRPr="00037E58">
          <w:rPr>
            <w:rFonts w:ascii="Times New Roman" w:hAnsi="Times New Roman"/>
            <w:sz w:val="28"/>
            <w:szCs w:val="28"/>
            <w:lang w:val="ro-RO" w:eastAsia="ru-RU"/>
          </w:rPr>
          <w:t>272,2 m</w:t>
        </w:r>
      </w:smartTag>
      <w:r w:rsidRPr="00037E58">
        <w:rPr>
          <w:rFonts w:ascii="Times New Roman" w:hAnsi="Times New Roman"/>
          <w:sz w:val="28"/>
          <w:szCs w:val="28"/>
          <w:lang w:val="ro-RO" w:eastAsia="ru-RU"/>
        </w:rPr>
        <w:t>.p., numărul cadastral 2330110287.02</w:t>
      </w:r>
      <w:r>
        <w:rPr>
          <w:rFonts w:ascii="Times New Roman" w:hAnsi="Times New Roman"/>
          <w:sz w:val="28"/>
          <w:szCs w:val="28"/>
          <w:lang w:val="ro-RO" w:eastAsia="ru-RU"/>
        </w:rPr>
        <w:t>;</w:t>
      </w:r>
    </w:p>
    <w:p w:rsidR="00340BD4" w:rsidRDefault="00340BD4" w:rsidP="0010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c) garaj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 cu suprafața </w:t>
      </w:r>
      <w:smartTag w:uri="urn:schemas-microsoft-com:office:smarttags" w:element="metricconverter">
        <w:smartTagPr>
          <w:attr w:name="ProductID" w:val="156,6 m"/>
        </w:smartTagPr>
        <w:r>
          <w:rPr>
            <w:rFonts w:ascii="Times New Roman" w:hAnsi="Times New Roman"/>
            <w:sz w:val="28"/>
            <w:szCs w:val="28"/>
            <w:lang w:val="ro-RO" w:eastAsia="ru-RU"/>
          </w:rPr>
          <w:t>156,6</w:t>
        </w:r>
        <w:r w:rsidRPr="00037E58">
          <w:rPr>
            <w:rFonts w:ascii="Times New Roman" w:hAnsi="Times New Roman"/>
            <w:sz w:val="28"/>
            <w:szCs w:val="28"/>
            <w:lang w:val="ro-RO" w:eastAsia="ru-RU"/>
          </w:rPr>
          <w:t xml:space="preserve"> m</w:t>
        </w:r>
      </w:smartTag>
      <w:r w:rsidRPr="00037E58">
        <w:rPr>
          <w:rFonts w:ascii="Times New Roman" w:hAnsi="Times New Roman"/>
          <w:sz w:val="28"/>
          <w:szCs w:val="28"/>
          <w:lang w:val="ro-RO" w:eastAsia="ru-RU"/>
        </w:rPr>
        <w:t>.p.,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numărul cadastral 2330110287.03;</w:t>
      </w:r>
    </w:p>
    <w:p w:rsidR="00340BD4" w:rsidRPr="00037E58" w:rsidRDefault="00340BD4" w:rsidP="0010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d) construcție accesorie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 cu suprafața </w:t>
      </w:r>
      <w:smartTag w:uri="urn:schemas-microsoft-com:office:smarttags" w:element="metricconverter">
        <w:smartTagPr>
          <w:attr w:name="ProductID" w:val="36,0 m"/>
        </w:smartTagPr>
        <w:r>
          <w:rPr>
            <w:rFonts w:ascii="Times New Roman" w:hAnsi="Times New Roman"/>
            <w:sz w:val="28"/>
            <w:szCs w:val="28"/>
            <w:lang w:val="ro-RO" w:eastAsia="ru-RU"/>
          </w:rPr>
          <w:t>36,0</w:t>
        </w:r>
        <w:r w:rsidRPr="00037E58">
          <w:rPr>
            <w:rFonts w:ascii="Times New Roman" w:hAnsi="Times New Roman"/>
            <w:sz w:val="28"/>
            <w:szCs w:val="28"/>
            <w:lang w:val="ro-RO" w:eastAsia="ru-RU"/>
          </w:rPr>
          <w:t xml:space="preserve"> m</w:t>
        </w:r>
      </w:smartTag>
      <w:r w:rsidRPr="00037E58">
        <w:rPr>
          <w:rFonts w:ascii="Times New Roman" w:hAnsi="Times New Roman"/>
          <w:sz w:val="28"/>
          <w:szCs w:val="28"/>
          <w:lang w:val="ro-RO" w:eastAsia="ru-RU"/>
        </w:rPr>
        <w:t>.p.,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numărul cadastral 2330110287.04. </w:t>
      </w:r>
    </w:p>
    <w:p w:rsidR="00340BD4" w:rsidRPr="00037E58" w:rsidRDefault="00340BD4" w:rsidP="0010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037E58">
        <w:rPr>
          <w:rFonts w:ascii="Times New Roman" w:hAnsi="Times New Roman"/>
          <w:b/>
          <w:sz w:val="28"/>
          <w:szCs w:val="28"/>
          <w:lang w:val="ro-RO" w:eastAsia="ru-RU"/>
        </w:rPr>
        <w:t>2.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 Inspectoratul de Poliție Căușeni al Inspectoratului General al Poliției al Ministerului Afacerilor Interne în comun cu Primăria comunei Pervomaisc vor institui o comisie care, în termen de 30 zile, va efectua predarea – primirea bunurilor imobile menționate, în conformitate cu prevederile Regulamentului cu privire la modul de transmitere a bunurilor proprietate publică, aprobat prin Hotărîrea Guvernului nr. 901 din 31 decembrie 2015. </w:t>
      </w:r>
    </w:p>
    <w:p w:rsidR="00340BD4" w:rsidRPr="00037E58" w:rsidRDefault="00340BD4" w:rsidP="005B3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037E58">
        <w:rPr>
          <w:rFonts w:ascii="Times New Roman" w:hAnsi="Times New Roman"/>
          <w:b/>
          <w:sz w:val="28"/>
          <w:szCs w:val="28"/>
          <w:lang w:val="ro-RO" w:eastAsia="ru-RU"/>
        </w:rPr>
        <w:t>3.</w:t>
      </w:r>
      <w:r w:rsidRPr="00037E58">
        <w:rPr>
          <w:rFonts w:ascii="Times New Roman" w:hAnsi="Times New Roman"/>
          <w:sz w:val="28"/>
          <w:szCs w:val="28"/>
          <w:lang w:val="ro-RO" w:eastAsia="ru-RU"/>
        </w:rPr>
        <w:t xml:space="preserve"> Agenția Relații Funciare și Cadastru va opera modificările necesare în Registrul bunurilor imobile, la solicitarea Primăria comunei Pervomaisc. </w:t>
      </w:r>
    </w:p>
    <w:p w:rsidR="00340BD4" w:rsidRPr="00037E58" w:rsidRDefault="00340BD4" w:rsidP="00D365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 w:eastAsia="ru-RU"/>
        </w:rPr>
      </w:pPr>
    </w:p>
    <w:p w:rsidR="00340BD4" w:rsidRDefault="00340BD4" w:rsidP="005B37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PRIM-MINISTRU </w:t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  <w:t xml:space="preserve">    Pavel FILIP Contrasemnează:</w:t>
      </w:r>
    </w:p>
    <w:p w:rsidR="00340BD4" w:rsidRPr="00037E58" w:rsidRDefault="00340BD4" w:rsidP="005B37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u-RU"/>
        </w:rPr>
      </w:pPr>
    </w:p>
    <w:p w:rsidR="00340BD4" w:rsidRPr="00037E58" w:rsidRDefault="00340BD4" w:rsidP="00D36563">
      <w:pPr>
        <w:rPr>
          <w:rFonts w:ascii="Times New Roman" w:hAnsi="Times New Roman"/>
          <w:sz w:val="28"/>
          <w:szCs w:val="28"/>
          <w:lang w:val="ro-RO"/>
        </w:rPr>
      </w:pP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>Ministrul afacerilor interne</w:t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</w:r>
      <w:r w:rsidRPr="00037E58">
        <w:rPr>
          <w:rFonts w:ascii="Times New Roman" w:hAnsi="Times New Roman"/>
          <w:b/>
          <w:bCs/>
          <w:sz w:val="28"/>
          <w:szCs w:val="28"/>
          <w:lang w:val="ro-RO" w:eastAsia="ru-RU"/>
        </w:rPr>
        <w:tab/>
        <w:t xml:space="preserve">              Alexandru JIZDAN</w:t>
      </w:r>
    </w:p>
    <w:sectPr w:rsidR="00340BD4" w:rsidRPr="00037E58" w:rsidSect="009523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302D"/>
    <w:multiLevelType w:val="hybridMultilevel"/>
    <w:tmpl w:val="662AFA8C"/>
    <w:lvl w:ilvl="0" w:tplc="ABA2D720">
      <w:start w:val="1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A1"/>
    <w:rsid w:val="000143C4"/>
    <w:rsid w:val="00030C52"/>
    <w:rsid w:val="00037E58"/>
    <w:rsid w:val="00043C0E"/>
    <w:rsid w:val="000A2D3E"/>
    <w:rsid w:val="000A4DF2"/>
    <w:rsid w:val="000D1CA6"/>
    <w:rsid w:val="00103D76"/>
    <w:rsid w:val="00142769"/>
    <w:rsid w:val="00146529"/>
    <w:rsid w:val="0015443D"/>
    <w:rsid w:val="001B6632"/>
    <w:rsid w:val="001C47CC"/>
    <w:rsid w:val="001C48F5"/>
    <w:rsid w:val="001E21E4"/>
    <w:rsid w:val="00201DC5"/>
    <w:rsid w:val="002125A0"/>
    <w:rsid w:val="0021385A"/>
    <w:rsid w:val="002507F9"/>
    <w:rsid w:val="0028454B"/>
    <w:rsid w:val="002B74F6"/>
    <w:rsid w:val="002D2404"/>
    <w:rsid w:val="002F18F0"/>
    <w:rsid w:val="003072F7"/>
    <w:rsid w:val="00331ABF"/>
    <w:rsid w:val="00340BD4"/>
    <w:rsid w:val="003619AD"/>
    <w:rsid w:val="004067BD"/>
    <w:rsid w:val="004069A6"/>
    <w:rsid w:val="00411E3F"/>
    <w:rsid w:val="00430C33"/>
    <w:rsid w:val="00431947"/>
    <w:rsid w:val="004C5582"/>
    <w:rsid w:val="00500821"/>
    <w:rsid w:val="005864CB"/>
    <w:rsid w:val="005A1A03"/>
    <w:rsid w:val="005A799F"/>
    <w:rsid w:val="005B3721"/>
    <w:rsid w:val="005F698D"/>
    <w:rsid w:val="00663C37"/>
    <w:rsid w:val="00665388"/>
    <w:rsid w:val="00675D09"/>
    <w:rsid w:val="00702209"/>
    <w:rsid w:val="00711C96"/>
    <w:rsid w:val="007237F9"/>
    <w:rsid w:val="00724C2A"/>
    <w:rsid w:val="00724F3F"/>
    <w:rsid w:val="00744FF1"/>
    <w:rsid w:val="00770BB2"/>
    <w:rsid w:val="00795B76"/>
    <w:rsid w:val="007A462C"/>
    <w:rsid w:val="007C75D9"/>
    <w:rsid w:val="007E10A3"/>
    <w:rsid w:val="007F60E0"/>
    <w:rsid w:val="008133DF"/>
    <w:rsid w:val="0083581F"/>
    <w:rsid w:val="00940F7D"/>
    <w:rsid w:val="00952397"/>
    <w:rsid w:val="00992A04"/>
    <w:rsid w:val="00996F1A"/>
    <w:rsid w:val="009B6057"/>
    <w:rsid w:val="009B7D3A"/>
    <w:rsid w:val="009C5396"/>
    <w:rsid w:val="00A31BD6"/>
    <w:rsid w:val="00A34471"/>
    <w:rsid w:val="00A70C1D"/>
    <w:rsid w:val="00A73D63"/>
    <w:rsid w:val="00A75CA2"/>
    <w:rsid w:val="00A976A0"/>
    <w:rsid w:val="00AB70AF"/>
    <w:rsid w:val="00AD4703"/>
    <w:rsid w:val="00B07A1A"/>
    <w:rsid w:val="00B132A0"/>
    <w:rsid w:val="00B5323F"/>
    <w:rsid w:val="00B61614"/>
    <w:rsid w:val="00B85D2A"/>
    <w:rsid w:val="00B95352"/>
    <w:rsid w:val="00BC6470"/>
    <w:rsid w:val="00BD2674"/>
    <w:rsid w:val="00C64A6B"/>
    <w:rsid w:val="00C86A0F"/>
    <w:rsid w:val="00C96870"/>
    <w:rsid w:val="00CA3B2C"/>
    <w:rsid w:val="00CA5AFE"/>
    <w:rsid w:val="00CD04BD"/>
    <w:rsid w:val="00D36563"/>
    <w:rsid w:val="00D52734"/>
    <w:rsid w:val="00D67332"/>
    <w:rsid w:val="00DB2F3F"/>
    <w:rsid w:val="00DE6507"/>
    <w:rsid w:val="00E11375"/>
    <w:rsid w:val="00E1716F"/>
    <w:rsid w:val="00E2018C"/>
    <w:rsid w:val="00E27FEF"/>
    <w:rsid w:val="00E57223"/>
    <w:rsid w:val="00E80848"/>
    <w:rsid w:val="00EB76DA"/>
    <w:rsid w:val="00EC2FC6"/>
    <w:rsid w:val="00EE13DD"/>
    <w:rsid w:val="00F12E52"/>
    <w:rsid w:val="00F44443"/>
    <w:rsid w:val="00FB5EB2"/>
    <w:rsid w:val="00FD1ACF"/>
    <w:rsid w:val="00FD5465"/>
    <w:rsid w:val="00FD6E94"/>
    <w:rsid w:val="00FD750B"/>
    <w:rsid w:val="00FF63A1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6733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67332"/>
    <w:rPr>
      <w:rFonts w:cs="Times New Roman"/>
    </w:rPr>
  </w:style>
  <w:style w:type="character" w:customStyle="1" w:styleId="docheader">
    <w:name w:val="doc_header"/>
    <w:basedOn w:val="DefaultParagraphFont"/>
    <w:uiPriority w:val="99"/>
    <w:rsid w:val="00D673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1</Pages>
  <Words>281</Words>
  <Characters>1605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dj-13</dc:creator>
  <cp:keywords/>
  <dc:description/>
  <cp:lastModifiedBy>Admin</cp:lastModifiedBy>
  <cp:revision>58</cp:revision>
  <cp:lastPrinted>2016-11-07T10:45:00Z</cp:lastPrinted>
  <dcterms:created xsi:type="dcterms:W3CDTF">2016-03-09T09:06:00Z</dcterms:created>
  <dcterms:modified xsi:type="dcterms:W3CDTF">2016-11-07T10:45:00Z</dcterms:modified>
</cp:coreProperties>
</file>