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79" w:rsidRPr="00313DD9" w:rsidRDefault="005F4679" w:rsidP="00257932">
      <w:pPr>
        <w:pStyle w:val="cn"/>
        <w:ind w:left="6372" w:firstLine="708"/>
        <w:jc w:val="right"/>
        <w:rPr>
          <w:i/>
          <w:noProof/>
          <w:sz w:val="20"/>
          <w:szCs w:val="20"/>
          <w:lang w:val="it-IT"/>
        </w:rPr>
      </w:pPr>
      <w:r w:rsidRPr="009E3E26">
        <w:rPr>
          <w:i/>
          <w:noProof/>
          <w:sz w:val="20"/>
          <w:szCs w:val="20"/>
          <w:lang w:val="ro-RO"/>
        </w:rPr>
        <w:t xml:space="preserve">Proiect </w:t>
      </w:r>
    </w:p>
    <w:p w:rsidR="005F4679" w:rsidRPr="00313DD9" w:rsidRDefault="005F4679" w:rsidP="00257932">
      <w:pPr>
        <w:pStyle w:val="cn"/>
        <w:ind w:left="6372" w:firstLine="708"/>
        <w:rPr>
          <w:b/>
          <w:bCs/>
          <w:i/>
          <w:sz w:val="28"/>
          <w:szCs w:val="28"/>
          <w:lang w:val="it-IT"/>
        </w:rPr>
      </w:pPr>
    </w:p>
    <w:p w:rsidR="005F4679" w:rsidRPr="00313DD9" w:rsidRDefault="005F4679" w:rsidP="00257932">
      <w:pPr>
        <w:pStyle w:val="cn"/>
        <w:ind w:left="5664" w:firstLine="708"/>
        <w:rPr>
          <w:b/>
          <w:bCs/>
          <w:sz w:val="28"/>
          <w:szCs w:val="28"/>
          <w:lang w:val="it-IT"/>
        </w:rPr>
      </w:pPr>
    </w:p>
    <w:p w:rsidR="005F4679" w:rsidRDefault="005F4679" w:rsidP="00257932">
      <w:pPr>
        <w:pStyle w:val="cn"/>
        <w:rPr>
          <w:b/>
          <w:bCs/>
          <w:sz w:val="28"/>
          <w:szCs w:val="28"/>
          <w:lang w:val="it-IT"/>
        </w:rPr>
      </w:pPr>
    </w:p>
    <w:p w:rsidR="005F4679" w:rsidRDefault="005F4679" w:rsidP="00257932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PARLAMENTUL REPUBLICII MOLDOVA</w:t>
      </w:r>
    </w:p>
    <w:p w:rsidR="005F4679" w:rsidRDefault="005F4679" w:rsidP="00257932">
      <w:pPr>
        <w:pStyle w:val="cn"/>
        <w:rPr>
          <w:b/>
          <w:bCs/>
          <w:sz w:val="28"/>
          <w:szCs w:val="28"/>
          <w:lang w:val="it-IT"/>
        </w:rPr>
      </w:pPr>
    </w:p>
    <w:p w:rsidR="005F4679" w:rsidRDefault="005F4679" w:rsidP="00257932">
      <w:pPr>
        <w:pStyle w:val="cn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L E G E </w:t>
      </w:r>
    </w:p>
    <w:p w:rsidR="005F4679" w:rsidRDefault="005F4679" w:rsidP="00257932">
      <w:pPr>
        <w:pStyle w:val="cn"/>
        <w:rPr>
          <w:b/>
          <w:bCs/>
          <w:sz w:val="28"/>
          <w:szCs w:val="28"/>
          <w:lang w:val="it-IT"/>
        </w:rPr>
      </w:pPr>
    </w:p>
    <w:p w:rsidR="005F4679" w:rsidRPr="002104D4" w:rsidRDefault="005F4679" w:rsidP="001C4CD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pentru aderarea Republicii Moldova la </w:t>
      </w:r>
      <w:r w:rsidRPr="001C4CD0">
        <w:rPr>
          <w:b/>
          <w:bCs/>
          <w:sz w:val="28"/>
          <w:szCs w:val="28"/>
          <w:lang w:val="ro-RO"/>
        </w:rPr>
        <w:t>Protocolul privind comerţu</w:t>
      </w:r>
      <w:r>
        <w:rPr>
          <w:b/>
          <w:bCs/>
          <w:sz w:val="28"/>
          <w:szCs w:val="28"/>
          <w:lang w:val="ro-RO"/>
        </w:rPr>
        <w:t>l ilicit cu produse din tutun, adoptat la Se</w:t>
      </w:r>
      <w:r w:rsidRPr="001C4CD0">
        <w:rPr>
          <w:b/>
          <w:bCs/>
          <w:sz w:val="28"/>
          <w:szCs w:val="28"/>
          <w:lang w:val="ro-RO"/>
        </w:rPr>
        <w:t>ul la 12 noiembrie 2012</w:t>
      </w:r>
    </w:p>
    <w:p w:rsidR="005F4679" w:rsidRDefault="005F4679" w:rsidP="00257932">
      <w:pPr>
        <w:pStyle w:val="cn"/>
        <w:jc w:val="left"/>
        <w:rPr>
          <w:sz w:val="28"/>
          <w:szCs w:val="28"/>
          <w:lang w:val="ro-MO"/>
        </w:rPr>
      </w:pPr>
    </w:p>
    <w:p w:rsidR="005F4679" w:rsidRDefault="005F4679" w:rsidP="00257932">
      <w:pPr>
        <w:pStyle w:val="NormalWeb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Parlamentul adoptă prezenta lege organică. </w:t>
      </w:r>
    </w:p>
    <w:p w:rsidR="005F4679" w:rsidRDefault="005F4679" w:rsidP="00257932">
      <w:pPr>
        <w:pStyle w:val="NormalWeb"/>
        <w:rPr>
          <w:sz w:val="28"/>
          <w:szCs w:val="28"/>
          <w:lang w:val="ro-RO"/>
        </w:rPr>
      </w:pPr>
    </w:p>
    <w:p w:rsidR="005F4679" w:rsidRDefault="005F4679" w:rsidP="00257932">
      <w:pPr>
        <w:pStyle w:val="NormalWeb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 </w:t>
      </w:r>
    </w:p>
    <w:p w:rsidR="005F4679" w:rsidRDefault="005F4679" w:rsidP="00257932">
      <w:pPr>
        <w:ind w:firstLine="567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Articolul 1.</w:t>
      </w:r>
      <w:r>
        <w:rPr>
          <w:sz w:val="28"/>
          <w:szCs w:val="28"/>
          <w:lang w:val="ro-RO"/>
        </w:rPr>
        <w:t xml:space="preserve"> -  Republica Moldova aderă la </w:t>
      </w:r>
      <w:r w:rsidRPr="001C4CD0">
        <w:rPr>
          <w:sz w:val="28"/>
          <w:szCs w:val="28"/>
          <w:lang w:val="ro-RO"/>
        </w:rPr>
        <w:t>Protocolul privind comerţul ilicit cu p</w:t>
      </w:r>
      <w:r>
        <w:rPr>
          <w:sz w:val="28"/>
          <w:szCs w:val="28"/>
          <w:lang w:val="ro-RO"/>
        </w:rPr>
        <w:t>roduse din tutun, adoptat la Se</w:t>
      </w:r>
      <w:r w:rsidRPr="001C4CD0">
        <w:rPr>
          <w:sz w:val="28"/>
          <w:szCs w:val="28"/>
          <w:lang w:val="ro-RO"/>
        </w:rPr>
        <w:t>ul la 12 noiembrie 2012</w:t>
      </w:r>
      <w:r w:rsidRPr="002104D4">
        <w:rPr>
          <w:sz w:val="28"/>
          <w:szCs w:val="28"/>
          <w:lang w:val="ro-RO"/>
        </w:rPr>
        <w:t>.</w:t>
      </w:r>
    </w:p>
    <w:p w:rsidR="005F4679" w:rsidRDefault="005F4679" w:rsidP="00257932">
      <w:pPr>
        <w:pStyle w:val="NormalWeb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 </w:t>
      </w:r>
    </w:p>
    <w:p w:rsidR="005F4679" w:rsidRPr="00313DD9" w:rsidRDefault="005F4679" w:rsidP="00257932">
      <w:pPr>
        <w:tabs>
          <w:tab w:val="left" w:pos="1260"/>
          <w:tab w:val="left" w:pos="1440"/>
        </w:tabs>
        <w:ind w:firstLine="567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Articolul 2</w:t>
      </w:r>
      <w:r>
        <w:rPr>
          <w:b/>
          <w:sz w:val="28"/>
          <w:szCs w:val="28"/>
          <w:lang w:val="ro-RO"/>
        </w:rPr>
        <w:t xml:space="preserve">. </w:t>
      </w:r>
      <w:r>
        <w:rPr>
          <w:sz w:val="28"/>
          <w:szCs w:val="28"/>
          <w:lang w:val="ro-RO"/>
        </w:rPr>
        <w:t xml:space="preserve">- Guvernul va întreprinde măsurile necesare pentru realizarea prevederilor Protocolului menţionat. </w:t>
      </w:r>
    </w:p>
    <w:p w:rsidR="005F4679" w:rsidRDefault="005F4679" w:rsidP="00257932">
      <w:pPr>
        <w:pStyle w:val="NormalWeb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 </w:t>
      </w:r>
    </w:p>
    <w:p w:rsidR="005F4679" w:rsidRDefault="005F4679" w:rsidP="00257932">
      <w:pPr>
        <w:ind w:firstLine="567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Articolul 3.</w:t>
      </w:r>
      <w:r>
        <w:rPr>
          <w:b/>
          <w:bCs/>
          <w:lang w:val="ro-RO"/>
        </w:rPr>
        <w:t xml:space="preserve"> </w:t>
      </w:r>
      <w:r>
        <w:rPr>
          <w:lang w:val="ro-RO"/>
        </w:rPr>
        <w:t xml:space="preserve">- </w:t>
      </w:r>
      <w:r>
        <w:rPr>
          <w:sz w:val="28"/>
          <w:szCs w:val="28"/>
          <w:lang w:val="ro-RO"/>
        </w:rPr>
        <w:t>Ministerul Afacerilor Externe şi Integrării Europene va pregăti şi va remite depozitarului instrumentul de aderare.</w:t>
      </w:r>
    </w:p>
    <w:p w:rsidR="005F4679" w:rsidRDefault="005F4679" w:rsidP="00257932">
      <w:pPr>
        <w:ind w:firstLine="567"/>
        <w:jc w:val="both"/>
        <w:rPr>
          <w:lang w:val="ro-RO"/>
        </w:rPr>
      </w:pPr>
    </w:p>
    <w:p w:rsidR="005F4679" w:rsidRDefault="005F4679" w:rsidP="00257932">
      <w:pPr>
        <w:pStyle w:val="sm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  </w:t>
      </w:r>
    </w:p>
    <w:tbl>
      <w:tblPr>
        <w:tblW w:w="8157" w:type="dxa"/>
        <w:tblLook w:val="00A0"/>
      </w:tblPr>
      <w:tblGrid>
        <w:gridCol w:w="8910"/>
      </w:tblGrid>
      <w:tr w:rsidR="005F4679" w:rsidTr="00257932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tbl>
            <w:tblPr>
              <w:tblW w:w="8253" w:type="dxa"/>
              <w:tblCellSpacing w:w="15" w:type="dxa"/>
              <w:tblInd w:w="567" w:type="dxa"/>
              <w:tblLook w:val="00A0"/>
            </w:tblPr>
            <w:tblGrid>
              <w:gridCol w:w="8253"/>
            </w:tblGrid>
            <w:tr w:rsidR="005F4679">
              <w:trPr>
                <w:tblCellSpacing w:w="15" w:type="dxa"/>
              </w:trPr>
              <w:tc>
                <w:tcPr>
                  <w:tcW w:w="8193" w:type="dxa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4679" w:rsidRDefault="005F4679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  <w:t xml:space="preserve">PREŞEDINTELE </w:t>
                  </w:r>
                </w:p>
                <w:p w:rsidR="005F4679" w:rsidRDefault="005F4679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  <w:t>PARLAMENTULUI                                                  Andrian CANDU</w:t>
                  </w:r>
                </w:p>
              </w:tc>
            </w:tr>
            <w:tr w:rsidR="005F4679">
              <w:trPr>
                <w:tblCellSpacing w:w="15" w:type="dxa"/>
              </w:trPr>
              <w:tc>
                <w:tcPr>
                  <w:tcW w:w="8193" w:type="dxa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4679" w:rsidRDefault="005F4679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:rsidR="005F4679" w:rsidRDefault="005F4679">
            <w:pPr>
              <w:rPr>
                <w:color w:val="000000"/>
                <w:lang w:val="en-GB"/>
              </w:rPr>
            </w:pPr>
          </w:p>
        </w:tc>
      </w:tr>
    </w:tbl>
    <w:p w:rsidR="005F4679" w:rsidRDefault="005F4679" w:rsidP="00257932">
      <w:pPr>
        <w:pStyle w:val="sm"/>
        <w:rPr>
          <w:sz w:val="28"/>
          <w:szCs w:val="28"/>
          <w:lang w:val="ro-RO"/>
        </w:rPr>
      </w:pPr>
    </w:p>
    <w:p w:rsidR="005F4679" w:rsidRDefault="005F4679" w:rsidP="00257932">
      <w:pPr>
        <w:tabs>
          <w:tab w:val="left" w:pos="1080"/>
          <w:tab w:val="left" w:pos="1800"/>
        </w:tabs>
        <w:ind w:firstLine="720"/>
        <w:jc w:val="both"/>
        <w:rPr>
          <w:b/>
          <w:sz w:val="28"/>
          <w:szCs w:val="28"/>
        </w:rPr>
      </w:pPr>
    </w:p>
    <w:p w:rsidR="005F4679" w:rsidRDefault="005F4679" w:rsidP="00257932">
      <w:pPr>
        <w:tabs>
          <w:tab w:val="left" w:pos="1080"/>
          <w:tab w:val="left" w:pos="1800"/>
        </w:tabs>
        <w:ind w:firstLine="72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Chișinău, _____________201</w:t>
      </w:r>
      <w:r>
        <w:rPr>
          <w:b/>
          <w:sz w:val="28"/>
          <w:szCs w:val="28"/>
          <w:lang w:val="en-US"/>
        </w:rPr>
        <w:t>6</w:t>
      </w:r>
    </w:p>
    <w:p w:rsidR="005F4679" w:rsidRDefault="005F4679" w:rsidP="00257932">
      <w:pPr>
        <w:tabs>
          <w:tab w:val="left" w:pos="1080"/>
          <w:tab w:val="left" w:pos="1800"/>
        </w:tabs>
        <w:ind w:firstLine="72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>№ _____________</w:t>
      </w:r>
    </w:p>
    <w:p w:rsidR="005F4679" w:rsidRDefault="005F4679" w:rsidP="00257932">
      <w:pPr>
        <w:rPr>
          <w:sz w:val="28"/>
          <w:szCs w:val="28"/>
          <w:lang w:val="ro-RO"/>
        </w:rPr>
      </w:pPr>
    </w:p>
    <w:p w:rsidR="005F4679" w:rsidRDefault="005F4679" w:rsidP="00257932">
      <w:pPr>
        <w:rPr>
          <w:sz w:val="28"/>
          <w:szCs w:val="28"/>
          <w:lang w:val="ro-RO"/>
        </w:rPr>
      </w:pPr>
    </w:p>
    <w:p w:rsidR="005F4679" w:rsidRDefault="005F4679" w:rsidP="00257932">
      <w:pPr>
        <w:rPr>
          <w:sz w:val="28"/>
          <w:szCs w:val="28"/>
          <w:lang w:val="ro-RO"/>
        </w:rPr>
      </w:pPr>
    </w:p>
    <w:p w:rsidR="005F4679" w:rsidRDefault="005F4679" w:rsidP="00257932">
      <w:pPr>
        <w:rPr>
          <w:sz w:val="28"/>
          <w:szCs w:val="28"/>
          <w:lang w:val="ro-RO"/>
        </w:rPr>
      </w:pPr>
    </w:p>
    <w:p w:rsidR="005F4679" w:rsidRDefault="005F4679" w:rsidP="00257932">
      <w:pPr>
        <w:rPr>
          <w:sz w:val="28"/>
          <w:szCs w:val="28"/>
          <w:lang w:val="ro-RO"/>
        </w:rPr>
      </w:pPr>
    </w:p>
    <w:p w:rsidR="005F4679" w:rsidRDefault="005F4679" w:rsidP="00257932">
      <w:pPr>
        <w:rPr>
          <w:sz w:val="28"/>
          <w:szCs w:val="28"/>
          <w:lang w:val="ro-RO"/>
        </w:rPr>
      </w:pPr>
    </w:p>
    <w:p w:rsidR="005F4679" w:rsidRDefault="005F4679" w:rsidP="00257932">
      <w:pPr>
        <w:rPr>
          <w:sz w:val="28"/>
          <w:szCs w:val="28"/>
          <w:lang w:val="ro-RO"/>
        </w:rPr>
      </w:pPr>
    </w:p>
    <w:p w:rsidR="005F4679" w:rsidRDefault="005F4679" w:rsidP="00257932">
      <w:pPr>
        <w:rPr>
          <w:sz w:val="28"/>
          <w:szCs w:val="28"/>
          <w:lang w:val="ro-RO"/>
        </w:rPr>
      </w:pPr>
    </w:p>
    <w:p w:rsidR="005F4679" w:rsidRDefault="005F4679" w:rsidP="00257932">
      <w:pPr>
        <w:ind w:left="7788"/>
        <w:rPr>
          <w:i/>
          <w:szCs w:val="28"/>
          <w:lang w:val="ro-RO"/>
        </w:rPr>
      </w:pPr>
    </w:p>
    <w:p w:rsidR="005F4679" w:rsidRDefault="005F4679" w:rsidP="00257932">
      <w:pPr>
        <w:ind w:left="7788"/>
        <w:rPr>
          <w:i/>
          <w:szCs w:val="28"/>
          <w:lang w:val="ro-RO"/>
        </w:rPr>
      </w:pPr>
    </w:p>
    <w:p w:rsidR="005F4679" w:rsidRDefault="005F4679" w:rsidP="00257932">
      <w:pPr>
        <w:ind w:left="7788"/>
        <w:rPr>
          <w:i/>
          <w:szCs w:val="28"/>
          <w:lang w:val="ro-RO"/>
        </w:rPr>
      </w:pPr>
    </w:p>
    <w:p w:rsidR="005F4679" w:rsidRDefault="005F4679" w:rsidP="00257932">
      <w:pPr>
        <w:ind w:left="7788"/>
        <w:rPr>
          <w:i/>
          <w:szCs w:val="28"/>
          <w:lang w:val="ro-RO"/>
        </w:rPr>
      </w:pPr>
    </w:p>
    <w:p w:rsidR="005F4679" w:rsidRDefault="005F4679" w:rsidP="00257932">
      <w:pPr>
        <w:ind w:left="7788"/>
        <w:rPr>
          <w:i/>
          <w:szCs w:val="28"/>
          <w:lang w:val="ro-RO"/>
        </w:rPr>
      </w:pPr>
    </w:p>
    <w:p w:rsidR="005F4679" w:rsidRDefault="005F4679" w:rsidP="00257932">
      <w:pPr>
        <w:ind w:left="7788"/>
        <w:rPr>
          <w:i/>
          <w:szCs w:val="28"/>
          <w:lang w:val="ro-RO"/>
        </w:rPr>
      </w:pPr>
    </w:p>
    <w:p w:rsidR="005F4679" w:rsidRDefault="005F4679" w:rsidP="00257932">
      <w:pPr>
        <w:ind w:left="7788"/>
        <w:rPr>
          <w:i/>
          <w:szCs w:val="28"/>
          <w:lang w:val="ro-RO"/>
        </w:rPr>
      </w:pPr>
    </w:p>
    <w:p w:rsidR="005F4679" w:rsidRDefault="005F4679" w:rsidP="00257932">
      <w:pPr>
        <w:ind w:left="7788"/>
        <w:rPr>
          <w:i/>
          <w:szCs w:val="28"/>
          <w:lang w:val="ro-RO"/>
        </w:rPr>
      </w:pPr>
    </w:p>
    <w:p w:rsidR="005F4679" w:rsidRDefault="005F4679" w:rsidP="00257932">
      <w:pPr>
        <w:ind w:left="7788"/>
        <w:rPr>
          <w:i/>
          <w:szCs w:val="28"/>
          <w:lang w:val="ro-RO"/>
        </w:rPr>
      </w:pPr>
    </w:p>
    <w:p w:rsidR="005F4679" w:rsidRPr="00E62D4D" w:rsidRDefault="005F4679" w:rsidP="00E62D4D">
      <w:pPr>
        <w:ind w:left="7788"/>
        <w:jc w:val="right"/>
        <w:rPr>
          <w:i/>
          <w:sz w:val="20"/>
          <w:szCs w:val="20"/>
          <w:lang w:val="ro-RO"/>
        </w:rPr>
      </w:pPr>
      <w:r>
        <w:rPr>
          <w:i/>
          <w:szCs w:val="28"/>
          <w:lang w:val="ro-RO"/>
        </w:rPr>
        <w:t xml:space="preserve"> </w:t>
      </w:r>
      <w:r w:rsidRPr="00E62D4D">
        <w:rPr>
          <w:i/>
          <w:sz w:val="20"/>
          <w:szCs w:val="20"/>
        </w:rPr>
        <w:t xml:space="preserve">Перевод </w:t>
      </w:r>
    </w:p>
    <w:p w:rsidR="005F4679" w:rsidRPr="00E62D4D" w:rsidRDefault="005F4679" w:rsidP="00E62D4D">
      <w:pPr>
        <w:ind w:left="7788"/>
        <w:jc w:val="right"/>
        <w:rPr>
          <w:i/>
          <w:sz w:val="20"/>
          <w:szCs w:val="20"/>
        </w:rPr>
      </w:pPr>
      <w:r w:rsidRPr="00E62D4D">
        <w:rPr>
          <w:i/>
          <w:sz w:val="20"/>
          <w:szCs w:val="20"/>
        </w:rPr>
        <w:t>проект</w:t>
      </w:r>
    </w:p>
    <w:p w:rsidR="005F4679" w:rsidRDefault="005F4679" w:rsidP="00257932">
      <w:pPr>
        <w:ind w:left="7788"/>
        <w:rPr>
          <w:i/>
          <w:lang w:val="ro-RO"/>
        </w:rPr>
      </w:pPr>
    </w:p>
    <w:p w:rsidR="005F4679" w:rsidRDefault="005F4679" w:rsidP="00257932">
      <w:pPr>
        <w:ind w:left="7788"/>
        <w:rPr>
          <w:i/>
          <w:lang w:val="ro-RO"/>
        </w:rPr>
      </w:pPr>
    </w:p>
    <w:p w:rsidR="005F4679" w:rsidRDefault="005F4679" w:rsidP="00257932">
      <w:pPr>
        <w:ind w:left="7080" w:firstLine="708"/>
        <w:rPr>
          <w:sz w:val="28"/>
          <w:szCs w:val="28"/>
          <w:lang w:val="ro-RO"/>
        </w:rPr>
      </w:pPr>
    </w:p>
    <w:p w:rsidR="005F4679" w:rsidRDefault="005F4679" w:rsidP="00257932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>ПАРЛАМЕНТ РЕСПУБЛИКИ МОЛДОВА</w:t>
      </w:r>
    </w:p>
    <w:p w:rsidR="005F4679" w:rsidRDefault="005F4679" w:rsidP="00257932">
      <w:pPr>
        <w:pStyle w:val="cn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</w:t>
      </w:r>
    </w:p>
    <w:p w:rsidR="005F4679" w:rsidRDefault="005F4679" w:rsidP="00257932">
      <w:pPr>
        <w:pStyle w:val="tt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З А К О Н </w:t>
      </w:r>
    </w:p>
    <w:p w:rsidR="005F4679" w:rsidRPr="002104D4" w:rsidRDefault="005F4679" w:rsidP="00257932">
      <w:pPr>
        <w:pStyle w:val="tt"/>
        <w:rPr>
          <w:sz w:val="28"/>
          <w:szCs w:val="28"/>
          <w:lang w:val="ro-RO"/>
        </w:rPr>
      </w:pPr>
    </w:p>
    <w:p w:rsidR="005F4679" w:rsidRPr="003D0B95" w:rsidRDefault="005F4679" w:rsidP="003D0B95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</w:rPr>
      </w:pPr>
      <w:r w:rsidRPr="003D0B95">
        <w:rPr>
          <w:rFonts w:ascii="Times New Roman" w:hAnsi="Times New Roman" w:cs="Times New Roman"/>
          <w:b/>
          <w:bCs/>
          <w:sz w:val="28"/>
          <w:szCs w:val="28"/>
          <w:lang w:val="ro-RO"/>
        </w:rPr>
        <w:t>о присоединении Республик</w:t>
      </w:r>
      <w:bookmarkStart w:id="0" w:name="_GoBack"/>
      <w:bookmarkEnd w:id="0"/>
      <w:r w:rsidRPr="003D0B95">
        <w:rPr>
          <w:rFonts w:ascii="Times New Roman" w:hAnsi="Times New Roman" w:cs="Times New Roman"/>
          <w:b/>
          <w:bCs/>
          <w:sz w:val="28"/>
          <w:szCs w:val="28"/>
          <w:lang w:val="ro-RO"/>
        </w:rPr>
        <w:t>и Молдова к Протоколу</w:t>
      </w:r>
      <w:r w:rsidRPr="003D0B95">
        <w:t xml:space="preserve"> </w:t>
      </w:r>
      <w:r w:rsidRPr="003D0B95">
        <w:rPr>
          <w:rFonts w:ascii="Times New Roman" w:hAnsi="Times New Roman" w:cs="Times New Roman"/>
          <w:b/>
          <w:bCs/>
          <w:sz w:val="28"/>
          <w:szCs w:val="28"/>
          <w:lang w:val="ro-RO"/>
        </w:rPr>
        <w:t>о незаконной торгов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л</w:t>
      </w:r>
      <w:r w:rsidRPr="00FE7339">
        <w:rPr>
          <w:rFonts w:ascii="Times New Roman" w:hAnsi="Times New Roman" w:cs="Times New Roman"/>
          <w:b/>
          <w:bCs/>
          <w:sz w:val="28"/>
          <w:szCs w:val="28"/>
          <w:lang w:val="ro-RO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табачными изделиями, принят</w:t>
      </w:r>
      <w:r w:rsidRPr="003D0B95">
        <w:rPr>
          <w:rFonts w:ascii="Times New Roman" w:hAnsi="Times New Roman" w:cs="Times New Roman"/>
          <w:b/>
          <w:bCs/>
          <w:sz w:val="28"/>
          <w:szCs w:val="28"/>
          <w:lang w:val="ro-RO"/>
        </w:rPr>
        <w:t>ом в Сеуле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,</w:t>
      </w:r>
      <w:r w:rsidRPr="003D0B9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12 ноября 2012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3D0B95">
        <w:rPr>
          <w:rFonts w:ascii="Times New Roman" w:hAnsi="Times New Roman" w:cs="Times New Roman"/>
          <w:b/>
          <w:bCs/>
          <w:sz w:val="28"/>
          <w:szCs w:val="28"/>
          <w:lang w:val="ro-RO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</w:p>
    <w:p w:rsidR="005F4679" w:rsidRDefault="005F4679" w:rsidP="00257932">
      <w:pPr>
        <w:pStyle w:val="BlockText"/>
        <w:ind w:left="0" w:right="-2"/>
        <w:jc w:val="left"/>
        <w:rPr>
          <w:b/>
        </w:rPr>
      </w:pPr>
      <w:r>
        <w:rPr>
          <w:b/>
          <w:sz w:val="28"/>
          <w:szCs w:val="28"/>
          <w:lang w:val="ro-RO"/>
        </w:rPr>
        <w:t xml:space="preserve">       </w:t>
      </w:r>
      <w:r>
        <w:rPr>
          <w:b/>
          <w:sz w:val="28"/>
          <w:szCs w:val="28"/>
        </w:rPr>
        <w:t>_____________________________________________________________</w:t>
      </w:r>
    </w:p>
    <w:p w:rsidR="005F4679" w:rsidRPr="00B13A0D" w:rsidRDefault="005F4679" w:rsidP="00257932">
      <w:pPr>
        <w:pStyle w:val="cn"/>
        <w:rPr>
          <w:sz w:val="28"/>
          <w:szCs w:val="28"/>
          <w:lang w:val="ro-RO"/>
        </w:rPr>
      </w:pPr>
    </w:p>
    <w:p w:rsidR="005F4679" w:rsidRDefault="005F4679" w:rsidP="00257932">
      <w:pPr>
        <w:pStyle w:val="NormalWeb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Парламент принимает настоящий органический закон. </w:t>
      </w:r>
    </w:p>
    <w:p w:rsidR="005F4679" w:rsidRDefault="005F4679" w:rsidP="00257932">
      <w:pPr>
        <w:pStyle w:val="NormalWeb"/>
        <w:rPr>
          <w:sz w:val="28"/>
          <w:szCs w:val="28"/>
          <w:lang w:val="ro-RO"/>
        </w:rPr>
      </w:pPr>
    </w:p>
    <w:p w:rsidR="005F4679" w:rsidRDefault="005F4679" w:rsidP="0025793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4679" w:rsidRPr="004563AD" w:rsidRDefault="005F4679" w:rsidP="00257932">
      <w:pPr>
        <w:pStyle w:val="NormalWeb"/>
        <w:rPr>
          <w:bCs/>
          <w:sz w:val="28"/>
          <w:szCs w:val="28"/>
          <w:lang w:val="ro-RO"/>
        </w:rPr>
      </w:pPr>
      <w:r>
        <w:rPr>
          <w:b/>
          <w:sz w:val="28"/>
          <w:szCs w:val="28"/>
        </w:rPr>
        <w:t>Статья 1</w:t>
      </w:r>
      <w:r>
        <w:rPr>
          <w:b/>
          <w:sz w:val="28"/>
          <w:szCs w:val="28"/>
          <w:lang w:val="ro-RO"/>
        </w:rPr>
        <w:t xml:space="preserve"> </w:t>
      </w:r>
      <w:r w:rsidRPr="00790B40">
        <w:rPr>
          <w:b/>
          <w:sz w:val="28"/>
          <w:szCs w:val="28"/>
        </w:rPr>
        <w:t>–</w:t>
      </w:r>
      <w:r w:rsidRPr="00790B40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 Молдова</w:t>
      </w:r>
      <w:r>
        <w:rPr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</w:rPr>
        <w:t>присоединяется к Протоколу</w:t>
      </w:r>
      <w:r>
        <w:rPr>
          <w:bCs/>
          <w:sz w:val="28"/>
          <w:szCs w:val="28"/>
          <w:lang w:val="ro-RO"/>
        </w:rPr>
        <w:t xml:space="preserve"> </w:t>
      </w:r>
      <w:r w:rsidRPr="00790B4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o-RO"/>
        </w:rPr>
        <w:t xml:space="preserve">   </w:t>
      </w:r>
      <w:r>
        <w:rPr>
          <w:bCs/>
          <w:sz w:val="28"/>
          <w:szCs w:val="28"/>
        </w:rPr>
        <w:t>незаконной торговл</w:t>
      </w:r>
      <w:r w:rsidRPr="00AD464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табачными изделиями,  принят</w:t>
      </w:r>
      <w:r w:rsidRPr="00790B40">
        <w:rPr>
          <w:sz w:val="28"/>
          <w:szCs w:val="28"/>
        </w:rPr>
        <w:t>о</w:t>
      </w:r>
      <w:r w:rsidRPr="00790B40">
        <w:rPr>
          <w:bCs/>
          <w:sz w:val="28"/>
          <w:szCs w:val="28"/>
        </w:rPr>
        <w:t>м в Сеуле</w:t>
      </w:r>
      <w:r>
        <w:rPr>
          <w:bCs/>
          <w:sz w:val="28"/>
          <w:szCs w:val="28"/>
          <w:lang w:val="ro-RO"/>
        </w:rPr>
        <w:t>,</w:t>
      </w:r>
      <w:r w:rsidRPr="00790B40">
        <w:rPr>
          <w:bCs/>
          <w:sz w:val="28"/>
          <w:szCs w:val="28"/>
        </w:rPr>
        <w:t xml:space="preserve"> 12 ноября 2012</w:t>
      </w:r>
      <w:r>
        <w:rPr>
          <w:bCs/>
          <w:sz w:val="28"/>
          <w:szCs w:val="28"/>
          <w:lang w:val="ro-RO"/>
        </w:rPr>
        <w:t xml:space="preserve"> </w:t>
      </w:r>
      <w:r w:rsidRPr="00AD4648">
        <w:rPr>
          <w:bCs/>
          <w:sz w:val="28"/>
          <w:szCs w:val="28"/>
          <w:lang w:val="ro-RO"/>
        </w:rPr>
        <w:t>г</w:t>
      </w:r>
      <w:r>
        <w:rPr>
          <w:bCs/>
          <w:sz w:val="28"/>
          <w:szCs w:val="28"/>
          <w:lang w:val="ro-RO"/>
        </w:rPr>
        <w:t>.</w:t>
      </w:r>
    </w:p>
    <w:p w:rsidR="005F4679" w:rsidRPr="00790B40" w:rsidRDefault="005F4679" w:rsidP="00257932">
      <w:pPr>
        <w:pStyle w:val="NormalWeb"/>
        <w:rPr>
          <w:sz w:val="28"/>
          <w:szCs w:val="28"/>
        </w:rPr>
      </w:pPr>
    </w:p>
    <w:p w:rsidR="005F4679" w:rsidRPr="00790B40" w:rsidRDefault="005F4679" w:rsidP="00257932">
      <w:pPr>
        <w:pStyle w:val="NormalWeb"/>
        <w:rPr>
          <w:sz w:val="28"/>
          <w:szCs w:val="28"/>
        </w:rPr>
      </w:pPr>
      <w:r>
        <w:rPr>
          <w:b/>
          <w:sz w:val="28"/>
          <w:szCs w:val="28"/>
        </w:rPr>
        <w:t>Статья</w:t>
      </w:r>
      <w:r>
        <w:rPr>
          <w:b/>
          <w:sz w:val="28"/>
          <w:szCs w:val="28"/>
          <w:lang w:val="ro-RO"/>
        </w:rPr>
        <w:t xml:space="preserve"> </w:t>
      </w:r>
      <w:r w:rsidRPr="00790B40">
        <w:rPr>
          <w:b/>
          <w:sz w:val="28"/>
          <w:szCs w:val="28"/>
        </w:rPr>
        <w:t>2.</w:t>
      </w:r>
      <w:r>
        <w:rPr>
          <w:b/>
          <w:sz w:val="28"/>
          <w:szCs w:val="28"/>
          <w:lang w:val="ro-RO"/>
        </w:rPr>
        <w:t xml:space="preserve"> </w:t>
      </w:r>
      <w:r w:rsidRPr="00790B40">
        <w:rPr>
          <w:b/>
          <w:sz w:val="28"/>
          <w:szCs w:val="28"/>
        </w:rPr>
        <w:t>–</w:t>
      </w:r>
      <w:r>
        <w:rPr>
          <w:sz w:val="28"/>
          <w:szCs w:val="28"/>
          <w:lang w:val="ro-RO"/>
        </w:rPr>
        <w:t xml:space="preserve"> </w:t>
      </w:r>
      <w:r w:rsidRPr="00790B40">
        <w:rPr>
          <w:sz w:val="28"/>
          <w:szCs w:val="28"/>
        </w:rPr>
        <w:t xml:space="preserve">Правительство предпримет необходимые меры для осуществления положений </w:t>
      </w:r>
      <w:r w:rsidRPr="004563AD">
        <w:rPr>
          <w:sz w:val="28"/>
          <w:szCs w:val="28"/>
        </w:rPr>
        <w:t>указанно</w:t>
      </w:r>
      <w:r w:rsidRPr="00AD4648">
        <w:rPr>
          <w:bCs/>
          <w:sz w:val="28"/>
          <w:szCs w:val="28"/>
          <w:lang w:val="ro-RO"/>
        </w:rPr>
        <w:t>г</w:t>
      </w:r>
      <w:r w:rsidRPr="004563AD">
        <w:rPr>
          <w:sz w:val="28"/>
          <w:szCs w:val="28"/>
        </w:rPr>
        <w:t>о</w:t>
      </w:r>
      <w:r w:rsidRPr="00790B40">
        <w:rPr>
          <w:sz w:val="28"/>
          <w:szCs w:val="28"/>
        </w:rPr>
        <w:t xml:space="preserve"> Протокола.</w:t>
      </w:r>
    </w:p>
    <w:p w:rsidR="005F4679" w:rsidRDefault="005F4679" w:rsidP="00257932">
      <w:pPr>
        <w:pStyle w:val="NormalWeb"/>
        <w:rPr>
          <w:sz w:val="28"/>
          <w:szCs w:val="28"/>
          <w:lang w:val="ro-RO"/>
        </w:rPr>
      </w:pPr>
      <w:r>
        <w:rPr>
          <w:sz w:val="28"/>
          <w:szCs w:val="28"/>
        </w:rPr>
        <w:t> </w:t>
      </w:r>
    </w:p>
    <w:p w:rsidR="005F4679" w:rsidRDefault="005F4679" w:rsidP="00257932">
      <w:pPr>
        <w:pStyle w:val="BlockText"/>
        <w:ind w:left="0"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sz w:val="28"/>
          <w:szCs w:val="28"/>
        </w:rPr>
        <w:t>Статья 3</w:t>
      </w:r>
      <w:r>
        <w:rPr>
          <w:b/>
          <w:sz w:val="28"/>
          <w:szCs w:val="28"/>
          <w:lang w:val="ro-RO"/>
        </w:rPr>
        <w:t xml:space="preserve">.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Pr="00790B40">
        <w:rPr>
          <w:rStyle w:val="hps"/>
          <w:sz w:val="28"/>
          <w:szCs w:val="28"/>
        </w:rPr>
        <w:t>Министерство</w:t>
      </w:r>
      <w:r>
        <w:rPr>
          <w:sz w:val="28"/>
          <w:szCs w:val="28"/>
        </w:rPr>
        <w:t xml:space="preserve"> </w:t>
      </w:r>
      <w:r w:rsidRPr="00790B40">
        <w:rPr>
          <w:rStyle w:val="hps"/>
          <w:sz w:val="28"/>
          <w:szCs w:val="28"/>
        </w:rPr>
        <w:t>иностранных</w:t>
      </w:r>
      <w:r w:rsidRPr="00790B40">
        <w:rPr>
          <w:sz w:val="28"/>
          <w:szCs w:val="28"/>
        </w:rPr>
        <w:t xml:space="preserve"> </w:t>
      </w:r>
      <w:r w:rsidRPr="00790B40">
        <w:rPr>
          <w:rStyle w:val="hps"/>
          <w:sz w:val="28"/>
          <w:szCs w:val="28"/>
        </w:rPr>
        <w:t>д</w:t>
      </w:r>
      <w:r>
        <w:rPr>
          <w:rStyle w:val="hps"/>
          <w:sz w:val="28"/>
          <w:szCs w:val="28"/>
        </w:rPr>
        <w:t xml:space="preserve">ел и </w:t>
      </w:r>
      <w:r w:rsidRPr="00790B40">
        <w:rPr>
          <w:rStyle w:val="hps"/>
          <w:sz w:val="28"/>
          <w:szCs w:val="28"/>
        </w:rPr>
        <w:t>европейской</w:t>
      </w:r>
      <w:r w:rsidRPr="00790B40">
        <w:rPr>
          <w:sz w:val="28"/>
          <w:szCs w:val="28"/>
        </w:rPr>
        <w:t xml:space="preserve"> </w:t>
      </w:r>
      <w:r w:rsidRPr="00790B40">
        <w:rPr>
          <w:rStyle w:val="hps"/>
          <w:sz w:val="28"/>
          <w:szCs w:val="28"/>
        </w:rPr>
        <w:t>интеграции подготовит и представит</w:t>
      </w:r>
      <w:r w:rsidRPr="00790B40">
        <w:rPr>
          <w:sz w:val="28"/>
          <w:szCs w:val="28"/>
        </w:rPr>
        <w:t xml:space="preserve"> </w:t>
      </w:r>
      <w:r w:rsidRPr="00790B40">
        <w:rPr>
          <w:rStyle w:val="hps"/>
          <w:sz w:val="28"/>
          <w:szCs w:val="28"/>
        </w:rPr>
        <w:t>депозитарию</w:t>
      </w:r>
      <w:r w:rsidRPr="00790B40">
        <w:rPr>
          <w:sz w:val="28"/>
          <w:szCs w:val="28"/>
        </w:rPr>
        <w:t xml:space="preserve"> </w:t>
      </w:r>
      <w:r w:rsidRPr="00790B40">
        <w:rPr>
          <w:rStyle w:val="hps"/>
          <w:sz w:val="28"/>
          <w:szCs w:val="28"/>
        </w:rPr>
        <w:t>инструмент о присоединении.</w:t>
      </w:r>
    </w:p>
    <w:p w:rsidR="005F4679" w:rsidRDefault="005F4679" w:rsidP="00257932">
      <w:pPr>
        <w:pStyle w:val="BlockText"/>
        <w:ind w:left="0" w:right="-2"/>
        <w:jc w:val="both"/>
      </w:pPr>
    </w:p>
    <w:p w:rsidR="005F4679" w:rsidRDefault="005F4679" w:rsidP="00257932">
      <w:pPr>
        <w:pStyle w:val="NormalWeb"/>
        <w:rPr>
          <w:sz w:val="28"/>
          <w:szCs w:val="28"/>
        </w:rPr>
      </w:pPr>
    </w:p>
    <w:tbl>
      <w:tblPr>
        <w:tblW w:w="9360" w:type="dxa"/>
        <w:tblCellSpacing w:w="15" w:type="dxa"/>
        <w:tblInd w:w="75" w:type="dxa"/>
        <w:tblLook w:val="00A0"/>
      </w:tblPr>
      <w:tblGrid>
        <w:gridCol w:w="9360"/>
      </w:tblGrid>
      <w:tr w:rsidR="005F4679" w:rsidTr="00257932">
        <w:trPr>
          <w:tblCellSpacing w:w="15" w:type="dxa"/>
        </w:trPr>
        <w:tc>
          <w:tcPr>
            <w:tcW w:w="930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4679" w:rsidRDefault="005F4679">
            <w:pPr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ПРЕДСЕДАТЕЛЬ                                                                  Андриан КАНДУ</w:t>
            </w:r>
          </w:p>
          <w:p w:rsidR="005F4679" w:rsidRDefault="005F4679" w:rsidP="00722E92">
            <w:pPr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ПАРЛАМЕНТА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                   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5F4679" w:rsidTr="00257932">
        <w:trPr>
          <w:tblCellSpacing w:w="15" w:type="dxa"/>
        </w:trPr>
        <w:tc>
          <w:tcPr>
            <w:tcW w:w="930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F4679" w:rsidRDefault="005F46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F4679" w:rsidRDefault="005F4679" w:rsidP="00257932">
      <w:pPr>
        <w:rPr>
          <w:lang w:val="ro-RO"/>
        </w:rPr>
      </w:pPr>
    </w:p>
    <w:p w:rsidR="005F4679" w:rsidRDefault="005F4679" w:rsidP="00257932">
      <w:pPr>
        <w:rPr>
          <w:lang w:val="ro-RO"/>
        </w:rPr>
      </w:pPr>
    </w:p>
    <w:p w:rsidR="005F4679" w:rsidRDefault="005F4679" w:rsidP="00257932">
      <w:pPr>
        <w:tabs>
          <w:tab w:val="left" w:pos="1080"/>
          <w:tab w:val="left" w:pos="1800"/>
        </w:tabs>
        <w:ind w:firstLine="720"/>
        <w:jc w:val="both"/>
        <w:rPr>
          <w:b/>
          <w:sz w:val="28"/>
          <w:szCs w:val="28"/>
        </w:rPr>
      </w:pPr>
    </w:p>
    <w:p w:rsidR="005F4679" w:rsidRDefault="005F4679" w:rsidP="00257932">
      <w:pPr>
        <w:tabs>
          <w:tab w:val="left" w:pos="1080"/>
          <w:tab w:val="left" w:pos="1800"/>
        </w:tabs>
        <w:ind w:firstLine="72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Кишинэу, _____________201</w:t>
      </w:r>
      <w:r>
        <w:rPr>
          <w:b/>
          <w:sz w:val="28"/>
          <w:szCs w:val="28"/>
          <w:lang w:val="en-US"/>
        </w:rPr>
        <w:t>6</w:t>
      </w:r>
    </w:p>
    <w:p w:rsidR="005F4679" w:rsidRDefault="005F4679" w:rsidP="00257932">
      <w:pPr>
        <w:tabs>
          <w:tab w:val="left" w:pos="1080"/>
          <w:tab w:val="left" w:pos="180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______________</w:t>
      </w:r>
    </w:p>
    <w:p w:rsidR="005F4679" w:rsidRDefault="005F4679" w:rsidP="00257932">
      <w:pPr>
        <w:tabs>
          <w:tab w:val="left" w:pos="1080"/>
          <w:tab w:val="left" w:pos="1800"/>
        </w:tabs>
        <w:rPr>
          <w:b/>
          <w:sz w:val="28"/>
          <w:szCs w:val="28"/>
        </w:rPr>
      </w:pPr>
    </w:p>
    <w:p w:rsidR="005F4679" w:rsidRDefault="005F4679" w:rsidP="00257932">
      <w:pPr>
        <w:tabs>
          <w:tab w:val="left" w:pos="1080"/>
          <w:tab w:val="left" w:pos="1800"/>
        </w:tabs>
        <w:rPr>
          <w:b/>
          <w:sz w:val="28"/>
          <w:szCs w:val="28"/>
        </w:rPr>
      </w:pPr>
    </w:p>
    <w:p w:rsidR="005F4679" w:rsidRDefault="005F4679" w:rsidP="00257932">
      <w:pPr>
        <w:rPr>
          <w:lang w:val="ro-RO"/>
        </w:rPr>
      </w:pPr>
    </w:p>
    <w:p w:rsidR="005F4679" w:rsidRDefault="005F4679"/>
    <w:sectPr w:rsidR="005F4679" w:rsidSect="00A6551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932"/>
    <w:rsid w:val="00000001"/>
    <w:rsid w:val="000009B5"/>
    <w:rsid w:val="00001664"/>
    <w:rsid w:val="000023D9"/>
    <w:rsid w:val="0000396D"/>
    <w:rsid w:val="00004B7C"/>
    <w:rsid w:val="00005BDE"/>
    <w:rsid w:val="00005F50"/>
    <w:rsid w:val="00006D13"/>
    <w:rsid w:val="00006F28"/>
    <w:rsid w:val="000078A4"/>
    <w:rsid w:val="00007FC0"/>
    <w:rsid w:val="00010281"/>
    <w:rsid w:val="00012598"/>
    <w:rsid w:val="000136BE"/>
    <w:rsid w:val="00015AEE"/>
    <w:rsid w:val="00016318"/>
    <w:rsid w:val="00022DD4"/>
    <w:rsid w:val="000232A6"/>
    <w:rsid w:val="000232D4"/>
    <w:rsid w:val="00024562"/>
    <w:rsid w:val="00024E47"/>
    <w:rsid w:val="00025E80"/>
    <w:rsid w:val="00026B76"/>
    <w:rsid w:val="0002726E"/>
    <w:rsid w:val="00030E3F"/>
    <w:rsid w:val="00032886"/>
    <w:rsid w:val="000328C9"/>
    <w:rsid w:val="000339A2"/>
    <w:rsid w:val="00033BD8"/>
    <w:rsid w:val="00034072"/>
    <w:rsid w:val="0003440B"/>
    <w:rsid w:val="00035265"/>
    <w:rsid w:val="000436F3"/>
    <w:rsid w:val="00043CE8"/>
    <w:rsid w:val="0004637A"/>
    <w:rsid w:val="000517B0"/>
    <w:rsid w:val="00053B16"/>
    <w:rsid w:val="00054EE7"/>
    <w:rsid w:val="000571FA"/>
    <w:rsid w:val="000616A4"/>
    <w:rsid w:val="00066A56"/>
    <w:rsid w:val="000705D2"/>
    <w:rsid w:val="00070B9F"/>
    <w:rsid w:val="0007516F"/>
    <w:rsid w:val="000808DA"/>
    <w:rsid w:val="00080D10"/>
    <w:rsid w:val="00080D2C"/>
    <w:rsid w:val="000852F0"/>
    <w:rsid w:val="00085722"/>
    <w:rsid w:val="000906D2"/>
    <w:rsid w:val="000916EC"/>
    <w:rsid w:val="000933FC"/>
    <w:rsid w:val="0009771F"/>
    <w:rsid w:val="00097B71"/>
    <w:rsid w:val="000A0B47"/>
    <w:rsid w:val="000A1E0A"/>
    <w:rsid w:val="000A45ED"/>
    <w:rsid w:val="000A7B27"/>
    <w:rsid w:val="000B1772"/>
    <w:rsid w:val="000B293A"/>
    <w:rsid w:val="000B5601"/>
    <w:rsid w:val="000B68AB"/>
    <w:rsid w:val="000B74FB"/>
    <w:rsid w:val="000B7F25"/>
    <w:rsid w:val="000B7FED"/>
    <w:rsid w:val="000C1021"/>
    <w:rsid w:val="000C5E54"/>
    <w:rsid w:val="000C6FDB"/>
    <w:rsid w:val="000D0EEB"/>
    <w:rsid w:val="000D2D8F"/>
    <w:rsid w:val="000D31D6"/>
    <w:rsid w:val="000D4543"/>
    <w:rsid w:val="000D4E56"/>
    <w:rsid w:val="000D52CF"/>
    <w:rsid w:val="000D633F"/>
    <w:rsid w:val="000D6E57"/>
    <w:rsid w:val="000D719F"/>
    <w:rsid w:val="000E135E"/>
    <w:rsid w:val="000E1B68"/>
    <w:rsid w:val="000E4567"/>
    <w:rsid w:val="000E4F85"/>
    <w:rsid w:val="000E7E17"/>
    <w:rsid w:val="000F02F5"/>
    <w:rsid w:val="000F0696"/>
    <w:rsid w:val="000F2C14"/>
    <w:rsid w:val="000F4E01"/>
    <w:rsid w:val="000F75C1"/>
    <w:rsid w:val="00100AD1"/>
    <w:rsid w:val="00101EEC"/>
    <w:rsid w:val="0010303E"/>
    <w:rsid w:val="00103330"/>
    <w:rsid w:val="001043FA"/>
    <w:rsid w:val="00104600"/>
    <w:rsid w:val="00110A65"/>
    <w:rsid w:val="00111F63"/>
    <w:rsid w:val="00113917"/>
    <w:rsid w:val="001162FE"/>
    <w:rsid w:val="00117574"/>
    <w:rsid w:val="00117993"/>
    <w:rsid w:val="00117F74"/>
    <w:rsid w:val="00122AE0"/>
    <w:rsid w:val="00122C24"/>
    <w:rsid w:val="00123270"/>
    <w:rsid w:val="001257E5"/>
    <w:rsid w:val="00125B42"/>
    <w:rsid w:val="001325AB"/>
    <w:rsid w:val="00133BA5"/>
    <w:rsid w:val="00134254"/>
    <w:rsid w:val="00134505"/>
    <w:rsid w:val="001425C4"/>
    <w:rsid w:val="00143B68"/>
    <w:rsid w:val="00147D06"/>
    <w:rsid w:val="001500B8"/>
    <w:rsid w:val="00150ACB"/>
    <w:rsid w:val="0015260B"/>
    <w:rsid w:val="00153579"/>
    <w:rsid w:val="0015361C"/>
    <w:rsid w:val="00153B68"/>
    <w:rsid w:val="00155540"/>
    <w:rsid w:val="00156602"/>
    <w:rsid w:val="00157694"/>
    <w:rsid w:val="00157B06"/>
    <w:rsid w:val="00162354"/>
    <w:rsid w:val="00162E9C"/>
    <w:rsid w:val="001637FE"/>
    <w:rsid w:val="001654D5"/>
    <w:rsid w:val="00170403"/>
    <w:rsid w:val="00173624"/>
    <w:rsid w:val="00175C7E"/>
    <w:rsid w:val="0018103F"/>
    <w:rsid w:val="00183F7B"/>
    <w:rsid w:val="00184C26"/>
    <w:rsid w:val="00184D66"/>
    <w:rsid w:val="00187CE0"/>
    <w:rsid w:val="001906AA"/>
    <w:rsid w:val="0019122E"/>
    <w:rsid w:val="00192A89"/>
    <w:rsid w:val="00192D0F"/>
    <w:rsid w:val="00192E21"/>
    <w:rsid w:val="00193D7D"/>
    <w:rsid w:val="00194C9E"/>
    <w:rsid w:val="00195289"/>
    <w:rsid w:val="001A111A"/>
    <w:rsid w:val="001A139B"/>
    <w:rsid w:val="001A486F"/>
    <w:rsid w:val="001A74BD"/>
    <w:rsid w:val="001B07BB"/>
    <w:rsid w:val="001B22FE"/>
    <w:rsid w:val="001B26B9"/>
    <w:rsid w:val="001B3F48"/>
    <w:rsid w:val="001B484C"/>
    <w:rsid w:val="001B578C"/>
    <w:rsid w:val="001B6291"/>
    <w:rsid w:val="001B70F8"/>
    <w:rsid w:val="001B720F"/>
    <w:rsid w:val="001C1A56"/>
    <w:rsid w:val="001C2755"/>
    <w:rsid w:val="001C2D80"/>
    <w:rsid w:val="001C2F93"/>
    <w:rsid w:val="001C49E5"/>
    <w:rsid w:val="001C4CD0"/>
    <w:rsid w:val="001C5680"/>
    <w:rsid w:val="001C56D5"/>
    <w:rsid w:val="001D0C00"/>
    <w:rsid w:val="001D3D59"/>
    <w:rsid w:val="001D74B9"/>
    <w:rsid w:val="001D7630"/>
    <w:rsid w:val="001E0AE2"/>
    <w:rsid w:val="001E2CEC"/>
    <w:rsid w:val="001E31DD"/>
    <w:rsid w:val="001E33D9"/>
    <w:rsid w:val="001E4511"/>
    <w:rsid w:val="001E5A2F"/>
    <w:rsid w:val="001E5EF5"/>
    <w:rsid w:val="001E6E60"/>
    <w:rsid w:val="001E78F7"/>
    <w:rsid w:val="001F0B3E"/>
    <w:rsid w:val="001F0B41"/>
    <w:rsid w:val="001F2701"/>
    <w:rsid w:val="001F3343"/>
    <w:rsid w:val="001F3CC2"/>
    <w:rsid w:val="001F5437"/>
    <w:rsid w:val="001F5B35"/>
    <w:rsid w:val="001F716C"/>
    <w:rsid w:val="0020241A"/>
    <w:rsid w:val="002033C8"/>
    <w:rsid w:val="0020471D"/>
    <w:rsid w:val="00207012"/>
    <w:rsid w:val="00207404"/>
    <w:rsid w:val="002104D4"/>
    <w:rsid w:val="0021224C"/>
    <w:rsid w:val="002159D1"/>
    <w:rsid w:val="00215A1E"/>
    <w:rsid w:val="00220691"/>
    <w:rsid w:val="00221AC1"/>
    <w:rsid w:val="00223A97"/>
    <w:rsid w:val="00226716"/>
    <w:rsid w:val="00226DFA"/>
    <w:rsid w:val="00226E55"/>
    <w:rsid w:val="0022797D"/>
    <w:rsid w:val="00227EE8"/>
    <w:rsid w:val="002300A4"/>
    <w:rsid w:val="0023157E"/>
    <w:rsid w:val="002319C9"/>
    <w:rsid w:val="00232918"/>
    <w:rsid w:val="00234338"/>
    <w:rsid w:val="002345FC"/>
    <w:rsid w:val="00235CCE"/>
    <w:rsid w:val="00236826"/>
    <w:rsid w:val="00236A6B"/>
    <w:rsid w:val="00236F05"/>
    <w:rsid w:val="00241A66"/>
    <w:rsid w:val="00242097"/>
    <w:rsid w:val="00242549"/>
    <w:rsid w:val="0024376F"/>
    <w:rsid w:val="0024667C"/>
    <w:rsid w:val="00247309"/>
    <w:rsid w:val="00247DF0"/>
    <w:rsid w:val="00251599"/>
    <w:rsid w:val="0025380F"/>
    <w:rsid w:val="0025601A"/>
    <w:rsid w:val="00257470"/>
    <w:rsid w:val="00257932"/>
    <w:rsid w:val="00257F25"/>
    <w:rsid w:val="00260510"/>
    <w:rsid w:val="00261E47"/>
    <w:rsid w:val="00261FFD"/>
    <w:rsid w:val="00262D58"/>
    <w:rsid w:val="00263139"/>
    <w:rsid w:val="002636B8"/>
    <w:rsid w:val="00263F2D"/>
    <w:rsid w:val="00265167"/>
    <w:rsid w:val="002653E4"/>
    <w:rsid w:val="00267028"/>
    <w:rsid w:val="00270351"/>
    <w:rsid w:val="00271E28"/>
    <w:rsid w:val="0027448D"/>
    <w:rsid w:val="002749CD"/>
    <w:rsid w:val="00274FBC"/>
    <w:rsid w:val="002751A3"/>
    <w:rsid w:val="00276F05"/>
    <w:rsid w:val="00276F32"/>
    <w:rsid w:val="002804B6"/>
    <w:rsid w:val="00283F9C"/>
    <w:rsid w:val="00284B0F"/>
    <w:rsid w:val="002871F1"/>
    <w:rsid w:val="00287764"/>
    <w:rsid w:val="002916CF"/>
    <w:rsid w:val="00291C06"/>
    <w:rsid w:val="00295038"/>
    <w:rsid w:val="0029584A"/>
    <w:rsid w:val="00295B5B"/>
    <w:rsid w:val="002967AA"/>
    <w:rsid w:val="002967C1"/>
    <w:rsid w:val="002A4F50"/>
    <w:rsid w:val="002A6D5A"/>
    <w:rsid w:val="002A733B"/>
    <w:rsid w:val="002B0509"/>
    <w:rsid w:val="002B1F26"/>
    <w:rsid w:val="002B26ED"/>
    <w:rsid w:val="002B34D6"/>
    <w:rsid w:val="002B4961"/>
    <w:rsid w:val="002B4D7D"/>
    <w:rsid w:val="002B5B8B"/>
    <w:rsid w:val="002B6201"/>
    <w:rsid w:val="002B746E"/>
    <w:rsid w:val="002C3D35"/>
    <w:rsid w:val="002C49C2"/>
    <w:rsid w:val="002C5C24"/>
    <w:rsid w:val="002C6A5D"/>
    <w:rsid w:val="002D62D1"/>
    <w:rsid w:val="002E3324"/>
    <w:rsid w:val="002E3BAC"/>
    <w:rsid w:val="002E3CB2"/>
    <w:rsid w:val="002E3D90"/>
    <w:rsid w:val="002E5CAE"/>
    <w:rsid w:val="002F4676"/>
    <w:rsid w:val="002F50A6"/>
    <w:rsid w:val="002F67FE"/>
    <w:rsid w:val="002F77CA"/>
    <w:rsid w:val="0030133C"/>
    <w:rsid w:val="00301902"/>
    <w:rsid w:val="00301ABF"/>
    <w:rsid w:val="0030496D"/>
    <w:rsid w:val="00304AA1"/>
    <w:rsid w:val="00304CDC"/>
    <w:rsid w:val="00306346"/>
    <w:rsid w:val="00307482"/>
    <w:rsid w:val="00310D93"/>
    <w:rsid w:val="00310E67"/>
    <w:rsid w:val="00313DD9"/>
    <w:rsid w:val="00314F46"/>
    <w:rsid w:val="00315462"/>
    <w:rsid w:val="00315557"/>
    <w:rsid w:val="00315795"/>
    <w:rsid w:val="00315F7C"/>
    <w:rsid w:val="00317D71"/>
    <w:rsid w:val="003234AE"/>
    <w:rsid w:val="003253A3"/>
    <w:rsid w:val="00326864"/>
    <w:rsid w:val="0033138E"/>
    <w:rsid w:val="00331A0F"/>
    <w:rsid w:val="00332383"/>
    <w:rsid w:val="0033266D"/>
    <w:rsid w:val="00332963"/>
    <w:rsid w:val="003334F2"/>
    <w:rsid w:val="003346A7"/>
    <w:rsid w:val="00334FAC"/>
    <w:rsid w:val="00342B60"/>
    <w:rsid w:val="003438F2"/>
    <w:rsid w:val="00343A77"/>
    <w:rsid w:val="00344E5F"/>
    <w:rsid w:val="00345E0C"/>
    <w:rsid w:val="003464DD"/>
    <w:rsid w:val="0034654C"/>
    <w:rsid w:val="0035202C"/>
    <w:rsid w:val="003525BA"/>
    <w:rsid w:val="00352AEF"/>
    <w:rsid w:val="00352EAC"/>
    <w:rsid w:val="00353C03"/>
    <w:rsid w:val="00354D2A"/>
    <w:rsid w:val="00355150"/>
    <w:rsid w:val="00355AA8"/>
    <w:rsid w:val="003562B2"/>
    <w:rsid w:val="003600A4"/>
    <w:rsid w:val="00361ABB"/>
    <w:rsid w:val="003646A0"/>
    <w:rsid w:val="00365306"/>
    <w:rsid w:val="003665D4"/>
    <w:rsid w:val="00366EF7"/>
    <w:rsid w:val="0037186F"/>
    <w:rsid w:val="00374935"/>
    <w:rsid w:val="00374FB5"/>
    <w:rsid w:val="00375F40"/>
    <w:rsid w:val="003776E0"/>
    <w:rsid w:val="00382EF9"/>
    <w:rsid w:val="00383506"/>
    <w:rsid w:val="00385158"/>
    <w:rsid w:val="00387C7A"/>
    <w:rsid w:val="00392CAD"/>
    <w:rsid w:val="0039457B"/>
    <w:rsid w:val="00394C21"/>
    <w:rsid w:val="00396AA0"/>
    <w:rsid w:val="003A0FFA"/>
    <w:rsid w:val="003A1C7E"/>
    <w:rsid w:val="003A1D78"/>
    <w:rsid w:val="003A3A88"/>
    <w:rsid w:val="003A5597"/>
    <w:rsid w:val="003B03D8"/>
    <w:rsid w:val="003B319F"/>
    <w:rsid w:val="003B3B8E"/>
    <w:rsid w:val="003B3C81"/>
    <w:rsid w:val="003B49D6"/>
    <w:rsid w:val="003B5135"/>
    <w:rsid w:val="003B6856"/>
    <w:rsid w:val="003B6CD1"/>
    <w:rsid w:val="003C071C"/>
    <w:rsid w:val="003C0BCF"/>
    <w:rsid w:val="003C0F64"/>
    <w:rsid w:val="003C2B96"/>
    <w:rsid w:val="003C3E0A"/>
    <w:rsid w:val="003C40C8"/>
    <w:rsid w:val="003C5940"/>
    <w:rsid w:val="003D061B"/>
    <w:rsid w:val="003D0B85"/>
    <w:rsid w:val="003D0B95"/>
    <w:rsid w:val="003D2501"/>
    <w:rsid w:val="003D5E9C"/>
    <w:rsid w:val="003D61B7"/>
    <w:rsid w:val="003D6DE6"/>
    <w:rsid w:val="003D761C"/>
    <w:rsid w:val="003D7E3B"/>
    <w:rsid w:val="003E200D"/>
    <w:rsid w:val="003E7B31"/>
    <w:rsid w:val="003E7D33"/>
    <w:rsid w:val="003F0DB3"/>
    <w:rsid w:val="003F1D08"/>
    <w:rsid w:val="003F49F0"/>
    <w:rsid w:val="003F7843"/>
    <w:rsid w:val="004008B6"/>
    <w:rsid w:val="00412360"/>
    <w:rsid w:val="0041262E"/>
    <w:rsid w:val="00412921"/>
    <w:rsid w:val="00412BF2"/>
    <w:rsid w:val="00412E6B"/>
    <w:rsid w:val="0041301E"/>
    <w:rsid w:val="004137AC"/>
    <w:rsid w:val="00414346"/>
    <w:rsid w:val="004156C2"/>
    <w:rsid w:val="00416A3F"/>
    <w:rsid w:val="004176CF"/>
    <w:rsid w:val="00424E92"/>
    <w:rsid w:val="004261CE"/>
    <w:rsid w:val="004321B3"/>
    <w:rsid w:val="0043253B"/>
    <w:rsid w:val="00434751"/>
    <w:rsid w:val="004375BC"/>
    <w:rsid w:val="00441104"/>
    <w:rsid w:val="00441D9E"/>
    <w:rsid w:val="004421FD"/>
    <w:rsid w:val="004426CD"/>
    <w:rsid w:val="00443CDB"/>
    <w:rsid w:val="0044617C"/>
    <w:rsid w:val="0045005E"/>
    <w:rsid w:val="004515F1"/>
    <w:rsid w:val="00451D6B"/>
    <w:rsid w:val="00452734"/>
    <w:rsid w:val="00452D04"/>
    <w:rsid w:val="00453465"/>
    <w:rsid w:val="004548E5"/>
    <w:rsid w:val="004563AD"/>
    <w:rsid w:val="004563C6"/>
    <w:rsid w:val="004611AA"/>
    <w:rsid w:val="00461339"/>
    <w:rsid w:val="00462179"/>
    <w:rsid w:val="0046224A"/>
    <w:rsid w:val="004627C7"/>
    <w:rsid w:val="004631EE"/>
    <w:rsid w:val="00464BA8"/>
    <w:rsid w:val="00465272"/>
    <w:rsid w:val="0046688E"/>
    <w:rsid w:val="00467FEF"/>
    <w:rsid w:val="0047134B"/>
    <w:rsid w:val="004717BD"/>
    <w:rsid w:val="004719FF"/>
    <w:rsid w:val="0047300D"/>
    <w:rsid w:val="0047357F"/>
    <w:rsid w:val="00473F19"/>
    <w:rsid w:val="004763E2"/>
    <w:rsid w:val="004779B7"/>
    <w:rsid w:val="004827D7"/>
    <w:rsid w:val="00484B07"/>
    <w:rsid w:val="004869A5"/>
    <w:rsid w:val="0048757A"/>
    <w:rsid w:val="004920B5"/>
    <w:rsid w:val="00493BD4"/>
    <w:rsid w:val="00496BD4"/>
    <w:rsid w:val="004974F1"/>
    <w:rsid w:val="004A1694"/>
    <w:rsid w:val="004A1BE6"/>
    <w:rsid w:val="004A1E8B"/>
    <w:rsid w:val="004A295D"/>
    <w:rsid w:val="004A4A53"/>
    <w:rsid w:val="004A4EE5"/>
    <w:rsid w:val="004A5F19"/>
    <w:rsid w:val="004A7904"/>
    <w:rsid w:val="004A7D45"/>
    <w:rsid w:val="004B1285"/>
    <w:rsid w:val="004B1F5E"/>
    <w:rsid w:val="004B20A3"/>
    <w:rsid w:val="004B458A"/>
    <w:rsid w:val="004B4706"/>
    <w:rsid w:val="004B5009"/>
    <w:rsid w:val="004B54A8"/>
    <w:rsid w:val="004B7215"/>
    <w:rsid w:val="004B736F"/>
    <w:rsid w:val="004C450A"/>
    <w:rsid w:val="004C46D7"/>
    <w:rsid w:val="004C5EAA"/>
    <w:rsid w:val="004C6B99"/>
    <w:rsid w:val="004C7BFE"/>
    <w:rsid w:val="004C7EE6"/>
    <w:rsid w:val="004D04A5"/>
    <w:rsid w:val="004D1C6B"/>
    <w:rsid w:val="004D3C63"/>
    <w:rsid w:val="004D3E6C"/>
    <w:rsid w:val="004D517D"/>
    <w:rsid w:val="004D56C8"/>
    <w:rsid w:val="004D7F89"/>
    <w:rsid w:val="004E00A8"/>
    <w:rsid w:val="004E175D"/>
    <w:rsid w:val="004E1C89"/>
    <w:rsid w:val="004E23FE"/>
    <w:rsid w:val="004E2479"/>
    <w:rsid w:val="004E31B9"/>
    <w:rsid w:val="004E3736"/>
    <w:rsid w:val="004E40A0"/>
    <w:rsid w:val="004E4FF6"/>
    <w:rsid w:val="004E5AC9"/>
    <w:rsid w:val="004E5D8B"/>
    <w:rsid w:val="004F09BB"/>
    <w:rsid w:val="004F29D5"/>
    <w:rsid w:val="004F373B"/>
    <w:rsid w:val="004F6BBD"/>
    <w:rsid w:val="004F70E7"/>
    <w:rsid w:val="004F7711"/>
    <w:rsid w:val="005004FA"/>
    <w:rsid w:val="00501509"/>
    <w:rsid w:val="00503F74"/>
    <w:rsid w:val="00504789"/>
    <w:rsid w:val="0050575B"/>
    <w:rsid w:val="00505BC3"/>
    <w:rsid w:val="005076F6"/>
    <w:rsid w:val="0050799D"/>
    <w:rsid w:val="0051048C"/>
    <w:rsid w:val="00516B64"/>
    <w:rsid w:val="005206FA"/>
    <w:rsid w:val="00520B22"/>
    <w:rsid w:val="00520BD7"/>
    <w:rsid w:val="00521A8C"/>
    <w:rsid w:val="00522523"/>
    <w:rsid w:val="00530BA4"/>
    <w:rsid w:val="005334CC"/>
    <w:rsid w:val="00534387"/>
    <w:rsid w:val="00535855"/>
    <w:rsid w:val="00535A1D"/>
    <w:rsid w:val="00540BCB"/>
    <w:rsid w:val="005415CE"/>
    <w:rsid w:val="00541709"/>
    <w:rsid w:val="00542655"/>
    <w:rsid w:val="00543FB6"/>
    <w:rsid w:val="00544457"/>
    <w:rsid w:val="00544DF4"/>
    <w:rsid w:val="0054707A"/>
    <w:rsid w:val="00551467"/>
    <w:rsid w:val="005548A6"/>
    <w:rsid w:val="00554A0B"/>
    <w:rsid w:val="00554AF8"/>
    <w:rsid w:val="00555170"/>
    <w:rsid w:val="00560FE0"/>
    <w:rsid w:val="00561984"/>
    <w:rsid w:val="00563542"/>
    <w:rsid w:val="00563839"/>
    <w:rsid w:val="005638A3"/>
    <w:rsid w:val="00564C47"/>
    <w:rsid w:val="00566443"/>
    <w:rsid w:val="00567753"/>
    <w:rsid w:val="00570252"/>
    <w:rsid w:val="005705FB"/>
    <w:rsid w:val="0057421D"/>
    <w:rsid w:val="00574872"/>
    <w:rsid w:val="00574B03"/>
    <w:rsid w:val="005758B3"/>
    <w:rsid w:val="00575975"/>
    <w:rsid w:val="00575AC2"/>
    <w:rsid w:val="0058153D"/>
    <w:rsid w:val="0058227D"/>
    <w:rsid w:val="00583A78"/>
    <w:rsid w:val="00584E68"/>
    <w:rsid w:val="00587C2C"/>
    <w:rsid w:val="00595B04"/>
    <w:rsid w:val="00596583"/>
    <w:rsid w:val="00596D30"/>
    <w:rsid w:val="00596FDD"/>
    <w:rsid w:val="00597125"/>
    <w:rsid w:val="005A0C8C"/>
    <w:rsid w:val="005A60CF"/>
    <w:rsid w:val="005A7499"/>
    <w:rsid w:val="005B177F"/>
    <w:rsid w:val="005B24ED"/>
    <w:rsid w:val="005B3699"/>
    <w:rsid w:val="005B50D4"/>
    <w:rsid w:val="005B5400"/>
    <w:rsid w:val="005B6B14"/>
    <w:rsid w:val="005C3952"/>
    <w:rsid w:val="005C4110"/>
    <w:rsid w:val="005C4ECA"/>
    <w:rsid w:val="005C5668"/>
    <w:rsid w:val="005C7EB9"/>
    <w:rsid w:val="005D0DEF"/>
    <w:rsid w:val="005D2365"/>
    <w:rsid w:val="005D382D"/>
    <w:rsid w:val="005D46BB"/>
    <w:rsid w:val="005D66CA"/>
    <w:rsid w:val="005D7672"/>
    <w:rsid w:val="005E198A"/>
    <w:rsid w:val="005E2ED5"/>
    <w:rsid w:val="005E33AA"/>
    <w:rsid w:val="005E7BFF"/>
    <w:rsid w:val="005F0136"/>
    <w:rsid w:val="005F3D0A"/>
    <w:rsid w:val="005F4679"/>
    <w:rsid w:val="005F591C"/>
    <w:rsid w:val="005F63B0"/>
    <w:rsid w:val="005F646A"/>
    <w:rsid w:val="005F6D93"/>
    <w:rsid w:val="005F71C7"/>
    <w:rsid w:val="005F723B"/>
    <w:rsid w:val="005F7B7D"/>
    <w:rsid w:val="00601003"/>
    <w:rsid w:val="006027A7"/>
    <w:rsid w:val="00603359"/>
    <w:rsid w:val="00604C18"/>
    <w:rsid w:val="00605282"/>
    <w:rsid w:val="00607529"/>
    <w:rsid w:val="00607CF8"/>
    <w:rsid w:val="00610236"/>
    <w:rsid w:val="00614457"/>
    <w:rsid w:val="006149D3"/>
    <w:rsid w:val="00615151"/>
    <w:rsid w:val="0062286E"/>
    <w:rsid w:val="00622F38"/>
    <w:rsid w:val="00623F0E"/>
    <w:rsid w:val="0062669E"/>
    <w:rsid w:val="00635376"/>
    <w:rsid w:val="006353DF"/>
    <w:rsid w:val="006364EF"/>
    <w:rsid w:val="006366EF"/>
    <w:rsid w:val="006368D7"/>
    <w:rsid w:val="00637B39"/>
    <w:rsid w:val="00642378"/>
    <w:rsid w:val="00642BDC"/>
    <w:rsid w:val="006443FD"/>
    <w:rsid w:val="00645A2F"/>
    <w:rsid w:val="00646AF5"/>
    <w:rsid w:val="0064781E"/>
    <w:rsid w:val="00651CB8"/>
    <w:rsid w:val="0066064B"/>
    <w:rsid w:val="00661FC7"/>
    <w:rsid w:val="00664C20"/>
    <w:rsid w:val="006657B5"/>
    <w:rsid w:val="006665ED"/>
    <w:rsid w:val="00671ABD"/>
    <w:rsid w:val="006720DB"/>
    <w:rsid w:val="00672492"/>
    <w:rsid w:val="006729FA"/>
    <w:rsid w:val="00672A8C"/>
    <w:rsid w:val="0067359C"/>
    <w:rsid w:val="00673C56"/>
    <w:rsid w:val="00673CA5"/>
    <w:rsid w:val="00674647"/>
    <w:rsid w:val="0067563B"/>
    <w:rsid w:val="00675D8A"/>
    <w:rsid w:val="006769B7"/>
    <w:rsid w:val="006776E5"/>
    <w:rsid w:val="006803D7"/>
    <w:rsid w:val="00681BBC"/>
    <w:rsid w:val="0068781F"/>
    <w:rsid w:val="00687848"/>
    <w:rsid w:val="006906ED"/>
    <w:rsid w:val="00693E71"/>
    <w:rsid w:val="006940FC"/>
    <w:rsid w:val="00695208"/>
    <w:rsid w:val="006A0133"/>
    <w:rsid w:val="006A1D2F"/>
    <w:rsid w:val="006A2FE3"/>
    <w:rsid w:val="006A302E"/>
    <w:rsid w:val="006B3E5B"/>
    <w:rsid w:val="006B43F4"/>
    <w:rsid w:val="006B4BAF"/>
    <w:rsid w:val="006B4D30"/>
    <w:rsid w:val="006B52ED"/>
    <w:rsid w:val="006B6743"/>
    <w:rsid w:val="006B73DC"/>
    <w:rsid w:val="006C1B03"/>
    <w:rsid w:val="006C3624"/>
    <w:rsid w:val="006C3C10"/>
    <w:rsid w:val="006C597A"/>
    <w:rsid w:val="006C6195"/>
    <w:rsid w:val="006C6D90"/>
    <w:rsid w:val="006C7180"/>
    <w:rsid w:val="006D21DE"/>
    <w:rsid w:val="006D3B11"/>
    <w:rsid w:val="006D74A9"/>
    <w:rsid w:val="006E05C3"/>
    <w:rsid w:val="006E188B"/>
    <w:rsid w:val="006E3202"/>
    <w:rsid w:val="006E32AD"/>
    <w:rsid w:val="006E547E"/>
    <w:rsid w:val="006F19F5"/>
    <w:rsid w:val="006F1C1B"/>
    <w:rsid w:val="006F1C27"/>
    <w:rsid w:val="006F2820"/>
    <w:rsid w:val="006F6D67"/>
    <w:rsid w:val="006F78FF"/>
    <w:rsid w:val="00700D3D"/>
    <w:rsid w:val="0070265B"/>
    <w:rsid w:val="00707E5D"/>
    <w:rsid w:val="00712481"/>
    <w:rsid w:val="0071447C"/>
    <w:rsid w:val="00716202"/>
    <w:rsid w:val="007173AC"/>
    <w:rsid w:val="007208EC"/>
    <w:rsid w:val="0072276F"/>
    <w:rsid w:val="00722AF5"/>
    <w:rsid w:val="00722E92"/>
    <w:rsid w:val="0072310F"/>
    <w:rsid w:val="00724869"/>
    <w:rsid w:val="00732701"/>
    <w:rsid w:val="00732B2C"/>
    <w:rsid w:val="00735C21"/>
    <w:rsid w:val="0073729E"/>
    <w:rsid w:val="0073765D"/>
    <w:rsid w:val="00740F3D"/>
    <w:rsid w:val="00743A1A"/>
    <w:rsid w:val="00745014"/>
    <w:rsid w:val="0074643C"/>
    <w:rsid w:val="007476EF"/>
    <w:rsid w:val="00747B5A"/>
    <w:rsid w:val="0075380D"/>
    <w:rsid w:val="00754610"/>
    <w:rsid w:val="0075567E"/>
    <w:rsid w:val="00755F58"/>
    <w:rsid w:val="007659C4"/>
    <w:rsid w:val="0076633C"/>
    <w:rsid w:val="00772067"/>
    <w:rsid w:val="00773587"/>
    <w:rsid w:val="007745CA"/>
    <w:rsid w:val="0077546E"/>
    <w:rsid w:val="00776384"/>
    <w:rsid w:val="00777DE8"/>
    <w:rsid w:val="0078402E"/>
    <w:rsid w:val="00785298"/>
    <w:rsid w:val="00790B40"/>
    <w:rsid w:val="00793156"/>
    <w:rsid w:val="007A0CF8"/>
    <w:rsid w:val="007A166B"/>
    <w:rsid w:val="007A2BAA"/>
    <w:rsid w:val="007A5092"/>
    <w:rsid w:val="007A665C"/>
    <w:rsid w:val="007B1211"/>
    <w:rsid w:val="007B4EF9"/>
    <w:rsid w:val="007B7BBB"/>
    <w:rsid w:val="007C00F1"/>
    <w:rsid w:val="007C077D"/>
    <w:rsid w:val="007C2433"/>
    <w:rsid w:val="007C63CA"/>
    <w:rsid w:val="007C6FC5"/>
    <w:rsid w:val="007C7C44"/>
    <w:rsid w:val="007D2B53"/>
    <w:rsid w:val="007D3868"/>
    <w:rsid w:val="007D73D2"/>
    <w:rsid w:val="007E10ED"/>
    <w:rsid w:val="007E2F2D"/>
    <w:rsid w:val="007E3840"/>
    <w:rsid w:val="007E3CAB"/>
    <w:rsid w:val="007E5B87"/>
    <w:rsid w:val="007E6612"/>
    <w:rsid w:val="007E6C72"/>
    <w:rsid w:val="007E6DAA"/>
    <w:rsid w:val="007F1924"/>
    <w:rsid w:val="007F1929"/>
    <w:rsid w:val="007F3073"/>
    <w:rsid w:val="007F524D"/>
    <w:rsid w:val="008003C2"/>
    <w:rsid w:val="00802633"/>
    <w:rsid w:val="00802DE6"/>
    <w:rsid w:val="00802E8D"/>
    <w:rsid w:val="008048AD"/>
    <w:rsid w:val="00804F24"/>
    <w:rsid w:val="008053C2"/>
    <w:rsid w:val="00810B24"/>
    <w:rsid w:val="00812C22"/>
    <w:rsid w:val="00813DCF"/>
    <w:rsid w:val="008162F7"/>
    <w:rsid w:val="00821706"/>
    <w:rsid w:val="008220B6"/>
    <w:rsid w:val="0082272E"/>
    <w:rsid w:val="00823195"/>
    <w:rsid w:val="00823A38"/>
    <w:rsid w:val="00823B83"/>
    <w:rsid w:val="00825731"/>
    <w:rsid w:val="00832C00"/>
    <w:rsid w:val="00833FC2"/>
    <w:rsid w:val="00841101"/>
    <w:rsid w:val="00843241"/>
    <w:rsid w:val="00843B9B"/>
    <w:rsid w:val="00844456"/>
    <w:rsid w:val="0084454E"/>
    <w:rsid w:val="0084588A"/>
    <w:rsid w:val="00847A8B"/>
    <w:rsid w:val="008501D1"/>
    <w:rsid w:val="0085219F"/>
    <w:rsid w:val="00854A5B"/>
    <w:rsid w:val="00854D82"/>
    <w:rsid w:val="00854EFE"/>
    <w:rsid w:val="00855D1C"/>
    <w:rsid w:val="00855FE6"/>
    <w:rsid w:val="00863F9F"/>
    <w:rsid w:val="00866A2A"/>
    <w:rsid w:val="00867527"/>
    <w:rsid w:val="008676EC"/>
    <w:rsid w:val="008709EA"/>
    <w:rsid w:val="00872E92"/>
    <w:rsid w:val="00873836"/>
    <w:rsid w:val="00873F86"/>
    <w:rsid w:val="008762C0"/>
    <w:rsid w:val="00880D09"/>
    <w:rsid w:val="00881E7A"/>
    <w:rsid w:val="00881F5A"/>
    <w:rsid w:val="00881F6A"/>
    <w:rsid w:val="00887958"/>
    <w:rsid w:val="008913A5"/>
    <w:rsid w:val="0089289B"/>
    <w:rsid w:val="00892C3D"/>
    <w:rsid w:val="00894869"/>
    <w:rsid w:val="008970F9"/>
    <w:rsid w:val="008A30E8"/>
    <w:rsid w:val="008A3DCF"/>
    <w:rsid w:val="008A3E23"/>
    <w:rsid w:val="008A44B8"/>
    <w:rsid w:val="008A4867"/>
    <w:rsid w:val="008A4F8C"/>
    <w:rsid w:val="008A7478"/>
    <w:rsid w:val="008A7EA5"/>
    <w:rsid w:val="008B00C9"/>
    <w:rsid w:val="008B0A53"/>
    <w:rsid w:val="008B2105"/>
    <w:rsid w:val="008B2A03"/>
    <w:rsid w:val="008B2E1D"/>
    <w:rsid w:val="008B33C4"/>
    <w:rsid w:val="008B5687"/>
    <w:rsid w:val="008B6A00"/>
    <w:rsid w:val="008B76E0"/>
    <w:rsid w:val="008B79E4"/>
    <w:rsid w:val="008C068A"/>
    <w:rsid w:val="008C0F93"/>
    <w:rsid w:val="008C1CB8"/>
    <w:rsid w:val="008C2067"/>
    <w:rsid w:val="008C3248"/>
    <w:rsid w:val="008C4A5B"/>
    <w:rsid w:val="008C4BA0"/>
    <w:rsid w:val="008C70B5"/>
    <w:rsid w:val="008D0860"/>
    <w:rsid w:val="008D27CC"/>
    <w:rsid w:val="008D28AA"/>
    <w:rsid w:val="008D3C90"/>
    <w:rsid w:val="008D43D0"/>
    <w:rsid w:val="008D4FD3"/>
    <w:rsid w:val="008D5997"/>
    <w:rsid w:val="008D7BFF"/>
    <w:rsid w:val="008E1846"/>
    <w:rsid w:val="008E1EC9"/>
    <w:rsid w:val="008E36AE"/>
    <w:rsid w:val="008E4808"/>
    <w:rsid w:val="008E5901"/>
    <w:rsid w:val="008E6F70"/>
    <w:rsid w:val="008E7D7E"/>
    <w:rsid w:val="008F0C9A"/>
    <w:rsid w:val="008F3337"/>
    <w:rsid w:val="008F3C94"/>
    <w:rsid w:val="008F50CE"/>
    <w:rsid w:val="008F5D0F"/>
    <w:rsid w:val="008F722A"/>
    <w:rsid w:val="008F7EB7"/>
    <w:rsid w:val="0090051B"/>
    <w:rsid w:val="009016D3"/>
    <w:rsid w:val="00905B6F"/>
    <w:rsid w:val="00910462"/>
    <w:rsid w:val="00910FC1"/>
    <w:rsid w:val="009150F1"/>
    <w:rsid w:val="00915897"/>
    <w:rsid w:val="00915D53"/>
    <w:rsid w:val="00916A7E"/>
    <w:rsid w:val="00920CFA"/>
    <w:rsid w:val="009226BD"/>
    <w:rsid w:val="0092610F"/>
    <w:rsid w:val="009267FA"/>
    <w:rsid w:val="00930663"/>
    <w:rsid w:val="00930B92"/>
    <w:rsid w:val="00932683"/>
    <w:rsid w:val="00932C4F"/>
    <w:rsid w:val="00934F36"/>
    <w:rsid w:val="00935653"/>
    <w:rsid w:val="009372FF"/>
    <w:rsid w:val="009373D7"/>
    <w:rsid w:val="009375A2"/>
    <w:rsid w:val="009400BC"/>
    <w:rsid w:val="0094035F"/>
    <w:rsid w:val="0094047F"/>
    <w:rsid w:val="00940B2A"/>
    <w:rsid w:val="00941B32"/>
    <w:rsid w:val="00943013"/>
    <w:rsid w:val="00943027"/>
    <w:rsid w:val="009433A5"/>
    <w:rsid w:val="00943A73"/>
    <w:rsid w:val="00946E7E"/>
    <w:rsid w:val="00950631"/>
    <w:rsid w:val="009553FF"/>
    <w:rsid w:val="00957389"/>
    <w:rsid w:val="00960785"/>
    <w:rsid w:val="009626BF"/>
    <w:rsid w:val="00963FF7"/>
    <w:rsid w:val="00965D5E"/>
    <w:rsid w:val="00970F5E"/>
    <w:rsid w:val="00971742"/>
    <w:rsid w:val="009741D3"/>
    <w:rsid w:val="009743E8"/>
    <w:rsid w:val="009753CB"/>
    <w:rsid w:val="00977091"/>
    <w:rsid w:val="0098088B"/>
    <w:rsid w:val="00980A65"/>
    <w:rsid w:val="00980C93"/>
    <w:rsid w:val="00981104"/>
    <w:rsid w:val="0098399E"/>
    <w:rsid w:val="0098477E"/>
    <w:rsid w:val="0099175E"/>
    <w:rsid w:val="00991FC0"/>
    <w:rsid w:val="00992588"/>
    <w:rsid w:val="0099512A"/>
    <w:rsid w:val="009954BA"/>
    <w:rsid w:val="00995A07"/>
    <w:rsid w:val="009A03F3"/>
    <w:rsid w:val="009A10E9"/>
    <w:rsid w:val="009A1274"/>
    <w:rsid w:val="009A1855"/>
    <w:rsid w:val="009A1B37"/>
    <w:rsid w:val="009A30BF"/>
    <w:rsid w:val="009A3CB1"/>
    <w:rsid w:val="009A5D8D"/>
    <w:rsid w:val="009A78EC"/>
    <w:rsid w:val="009B0F91"/>
    <w:rsid w:val="009B3945"/>
    <w:rsid w:val="009B403E"/>
    <w:rsid w:val="009B4BF2"/>
    <w:rsid w:val="009B5B3B"/>
    <w:rsid w:val="009B68E2"/>
    <w:rsid w:val="009B6B0C"/>
    <w:rsid w:val="009C118A"/>
    <w:rsid w:val="009C24DE"/>
    <w:rsid w:val="009C26FF"/>
    <w:rsid w:val="009C33C1"/>
    <w:rsid w:val="009C657C"/>
    <w:rsid w:val="009C6890"/>
    <w:rsid w:val="009D027C"/>
    <w:rsid w:val="009D1B7C"/>
    <w:rsid w:val="009D2175"/>
    <w:rsid w:val="009D2D94"/>
    <w:rsid w:val="009D3D02"/>
    <w:rsid w:val="009D7C76"/>
    <w:rsid w:val="009E1056"/>
    <w:rsid w:val="009E2EE4"/>
    <w:rsid w:val="009E3E26"/>
    <w:rsid w:val="009E6BA6"/>
    <w:rsid w:val="009F02A0"/>
    <w:rsid w:val="009F06BF"/>
    <w:rsid w:val="009F0A70"/>
    <w:rsid w:val="009F1769"/>
    <w:rsid w:val="009F180F"/>
    <w:rsid w:val="009F22F2"/>
    <w:rsid w:val="009F4491"/>
    <w:rsid w:val="009F4D84"/>
    <w:rsid w:val="009F534A"/>
    <w:rsid w:val="009F5593"/>
    <w:rsid w:val="009F6C26"/>
    <w:rsid w:val="009F7CC8"/>
    <w:rsid w:val="00A020D6"/>
    <w:rsid w:val="00A02399"/>
    <w:rsid w:val="00A02452"/>
    <w:rsid w:val="00A02FE9"/>
    <w:rsid w:val="00A06099"/>
    <w:rsid w:val="00A06F10"/>
    <w:rsid w:val="00A077D0"/>
    <w:rsid w:val="00A12AC9"/>
    <w:rsid w:val="00A12B9F"/>
    <w:rsid w:val="00A14128"/>
    <w:rsid w:val="00A14137"/>
    <w:rsid w:val="00A14FAF"/>
    <w:rsid w:val="00A159D6"/>
    <w:rsid w:val="00A16CFB"/>
    <w:rsid w:val="00A174C5"/>
    <w:rsid w:val="00A179E4"/>
    <w:rsid w:val="00A21426"/>
    <w:rsid w:val="00A220EF"/>
    <w:rsid w:val="00A22F62"/>
    <w:rsid w:val="00A2309F"/>
    <w:rsid w:val="00A23501"/>
    <w:rsid w:val="00A2379B"/>
    <w:rsid w:val="00A23D8C"/>
    <w:rsid w:val="00A24059"/>
    <w:rsid w:val="00A24A40"/>
    <w:rsid w:val="00A27DD1"/>
    <w:rsid w:val="00A304F2"/>
    <w:rsid w:val="00A316F0"/>
    <w:rsid w:val="00A31808"/>
    <w:rsid w:val="00A31A40"/>
    <w:rsid w:val="00A31D1A"/>
    <w:rsid w:val="00A323E5"/>
    <w:rsid w:val="00A338B8"/>
    <w:rsid w:val="00A357AA"/>
    <w:rsid w:val="00A35CFC"/>
    <w:rsid w:val="00A35E96"/>
    <w:rsid w:val="00A40F99"/>
    <w:rsid w:val="00A41A5B"/>
    <w:rsid w:val="00A4255B"/>
    <w:rsid w:val="00A43246"/>
    <w:rsid w:val="00A45A5C"/>
    <w:rsid w:val="00A46F1F"/>
    <w:rsid w:val="00A5166E"/>
    <w:rsid w:val="00A517F9"/>
    <w:rsid w:val="00A53ED9"/>
    <w:rsid w:val="00A53FC4"/>
    <w:rsid w:val="00A5471A"/>
    <w:rsid w:val="00A55A62"/>
    <w:rsid w:val="00A567E7"/>
    <w:rsid w:val="00A571F4"/>
    <w:rsid w:val="00A608D3"/>
    <w:rsid w:val="00A64668"/>
    <w:rsid w:val="00A65513"/>
    <w:rsid w:val="00A71F93"/>
    <w:rsid w:val="00A73E33"/>
    <w:rsid w:val="00A74217"/>
    <w:rsid w:val="00A7472A"/>
    <w:rsid w:val="00A808E2"/>
    <w:rsid w:val="00A826AD"/>
    <w:rsid w:val="00A83035"/>
    <w:rsid w:val="00A83A3A"/>
    <w:rsid w:val="00A83F94"/>
    <w:rsid w:val="00A8466C"/>
    <w:rsid w:val="00A8653C"/>
    <w:rsid w:val="00A9420E"/>
    <w:rsid w:val="00A95164"/>
    <w:rsid w:val="00A95A4B"/>
    <w:rsid w:val="00A97EC9"/>
    <w:rsid w:val="00AA2369"/>
    <w:rsid w:val="00AA2F43"/>
    <w:rsid w:val="00AA31CC"/>
    <w:rsid w:val="00AA325E"/>
    <w:rsid w:val="00AA3FC4"/>
    <w:rsid w:val="00AA5C74"/>
    <w:rsid w:val="00AA63F3"/>
    <w:rsid w:val="00AA7735"/>
    <w:rsid w:val="00AB277A"/>
    <w:rsid w:val="00AB4143"/>
    <w:rsid w:val="00AB4609"/>
    <w:rsid w:val="00AB482D"/>
    <w:rsid w:val="00AB5C33"/>
    <w:rsid w:val="00AB6F4B"/>
    <w:rsid w:val="00AB73F9"/>
    <w:rsid w:val="00AC0699"/>
    <w:rsid w:val="00AC0EAB"/>
    <w:rsid w:val="00AC1480"/>
    <w:rsid w:val="00AC3D0F"/>
    <w:rsid w:val="00AC65A5"/>
    <w:rsid w:val="00AC6FB8"/>
    <w:rsid w:val="00AD0157"/>
    <w:rsid w:val="00AD02FD"/>
    <w:rsid w:val="00AD082D"/>
    <w:rsid w:val="00AD1C1E"/>
    <w:rsid w:val="00AD4435"/>
    <w:rsid w:val="00AD4648"/>
    <w:rsid w:val="00AD46FB"/>
    <w:rsid w:val="00AD4E6F"/>
    <w:rsid w:val="00AD693B"/>
    <w:rsid w:val="00AD7246"/>
    <w:rsid w:val="00AD7E91"/>
    <w:rsid w:val="00AE48A3"/>
    <w:rsid w:val="00AE48E2"/>
    <w:rsid w:val="00AE6A12"/>
    <w:rsid w:val="00AF1E13"/>
    <w:rsid w:val="00AF30E3"/>
    <w:rsid w:val="00AF3D1A"/>
    <w:rsid w:val="00AF40B1"/>
    <w:rsid w:val="00AF4C6B"/>
    <w:rsid w:val="00AF5732"/>
    <w:rsid w:val="00AF7575"/>
    <w:rsid w:val="00B01F1B"/>
    <w:rsid w:val="00B03979"/>
    <w:rsid w:val="00B054D2"/>
    <w:rsid w:val="00B05CE2"/>
    <w:rsid w:val="00B11661"/>
    <w:rsid w:val="00B125F1"/>
    <w:rsid w:val="00B128F1"/>
    <w:rsid w:val="00B1336B"/>
    <w:rsid w:val="00B13A0D"/>
    <w:rsid w:val="00B1547D"/>
    <w:rsid w:val="00B2044A"/>
    <w:rsid w:val="00B20672"/>
    <w:rsid w:val="00B22FA3"/>
    <w:rsid w:val="00B23600"/>
    <w:rsid w:val="00B23FEE"/>
    <w:rsid w:val="00B24043"/>
    <w:rsid w:val="00B24227"/>
    <w:rsid w:val="00B25A88"/>
    <w:rsid w:val="00B2654C"/>
    <w:rsid w:val="00B26E82"/>
    <w:rsid w:val="00B31B6D"/>
    <w:rsid w:val="00B31B74"/>
    <w:rsid w:val="00B402F7"/>
    <w:rsid w:val="00B4095B"/>
    <w:rsid w:val="00B42A6B"/>
    <w:rsid w:val="00B437AD"/>
    <w:rsid w:val="00B44E65"/>
    <w:rsid w:val="00B5213A"/>
    <w:rsid w:val="00B53C46"/>
    <w:rsid w:val="00B54B93"/>
    <w:rsid w:val="00B5563D"/>
    <w:rsid w:val="00B5671B"/>
    <w:rsid w:val="00B6139A"/>
    <w:rsid w:val="00B70AED"/>
    <w:rsid w:val="00B728C2"/>
    <w:rsid w:val="00B761F7"/>
    <w:rsid w:val="00B762DC"/>
    <w:rsid w:val="00B76E99"/>
    <w:rsid w:val="00B804D6"/>
    <w:rsid w:val="00B82D9F"/>
    <w:rsid w:val="00B83208"/>
    <w:rsid w:val="00B83620"/>
    <w:rsid w:val="00B8378C"/>
    <w:rsid w:val="00B85468"/>
    <w:rsid w:val="00B8597F"/>
    <w:rsid w:val="00B8711D"/>
    <w:rsid w:val="00B8762A"/>
    <w:rsid w:val="00B91B1B"/>
    <w:rsid w:val="00B91C8C"/>
    <w:rsid w:val="00B92244"/>
    <w:rsid w:val="00B938B9"/>
    <w:rsid w:val="00B94856"/>
    <w:rsid w:val="00B94C5B"/>
    <w:rsid w:val="00B95381"/>
    <w:rsid w:val="00B97689"/>
    <w:rsid w:val="00B976FA"/>
    <w:rsid w:val="00B97E18"/>
    <w:rsid w:val="00B97FD5"/>
    <w:rsid w:val="00BA0A1E"/>
    <w:rsid w:val="00BA4AC9"/>
    <w:rsid w:val="00BB26C0"/>
    <w:rsid w:val="00BB3C79"/>
    <w:rsid w:val="00BB6E50"/>
    <w:rsid w:val="00BC1632"/>
    <w:rsid w:val="00BC17BA"/>
    <w:rsid w:val="00BC3CC2"/>
    <w:rsid w:val="00BC5DFE"/>
    <w:rsid w:val="00BC667E"/>
    <w:rsid w:val="00BC778C"/>
    <w:rsid w:val="00BD18AE"/>
    <w:rsid w:val="00BD4607"/>
    <w:rsid w:val="00BD4F79"/>
    <w:rsid w:val="00BD6AF1"/>
    <w:rsid w:val="00BD717E"/>
    <w:rsid w:val="00BD73EC"/>
    <w:rsid w:val="00BD7495"/>
    <w:rsid w:val="00BD75FA"/>
    <w:rsid w:val="00BE21A0"/>
    <w:rsid w:val="00BE222A"/>
    <w:rsid w:val="00BE305A"/>
    <w:rsid w:val="00BE5284"/>
    <w:rsid w:val="00BE6D04"/>
    <w:rsid w:val="00BE7CCB"/>
    <w:rsid w:val="00BF04DD"/>
    <w:rsid w:val="00BF26C3"/>
    <w:rsid w:val="00BF2D9B"/>
    <w:rsid w:val="00BF3907"/>
    <w:rsid w:val="00BF4D7E"/>
    <w:rsid w:val="00BF4E7F"/>
    <w:rsid w:val="00BF518E"/>
    <w:rsid w:val="00BF52EF"/>
    <w:rsid w:val="00BF5B60"/>
    <w:rsid w:val="00C01CEB"/>
    <w:rsid w:val="00C06D3D"/>
    <w:rsid w:val="00C07324"/>
    <w:rsid w:val="00C07E62"/>
    <w:rsid w:val="00C10E2C"/>
    <w:rsid w:val="00C11A7A"/>
    <w:rsid w:val="00C13151"/>
    <w:rsid w:val="00C14493"/>
    <w:rsid w:val="00C149AD"/>
    <w:rsid w:val="00C14C14"/>
    <w:rsid w:val="00C16B16"/>
    <w:rsid w:val="00C17DD2"/>
    <w:rsid w:val="00C20837"/>
    <w:rsid w:val="00C20E26"/>
    <w:rsid w:val="00C210BD"/>
    <w:rsid w:val="00C22485"/>
    <w:rsid w:val="00C2731A"/>
    <w:rsid w:val="00C276BC"/>
    <w:rsid w:val="00C278BB"/>
    <w:rsid w:val="00C32639"/>
    <w:rsid w:val="00C32760"/>
    <w:rsid w:val="00C334C5"/>
    <w:rsid w:val="00C33897"/>
    <w:rsid w:val="00C33928"/>
    <w:rsid w:val="00C3506A"/>
    <w:rsid w:val="00C35149"/>
    <w:rsid w:val="00C36499"/>
    <w:rsid w:val="00C36ACD"/>
    <w:rsid w:val="00C37C4C"/>
    <w:rsid w:val="00C40188"/>
    <w:rsid w:val="00C41370"/>
    <w:rsid w:val="00C4244B"/>
    <w:rsid w:val="00C424C5"/>
    <w:rsid w:val="00C4589B"/>
    <w:rsid w:val="00C47BE0"/>
    <w:rsid w:val="00C519A8"/>
    <w:rsid w:val="00C5238C"/>
    <w:rsid w:val="00C53021"/>
    <w:rsid w:val="00C53847"/>
    <w:rsid w:val="00C545D3"/>
    <w:rsid w:val="00C55CCF"/>
    <w:rsid w:val="00C5626C"/>
    <w:rsid w:val="00C567E6"/>
    <w:rsid w:val="00C56B25"/>
    <w:rsid w:val="00C57214"/>
    <w:rsid w:val="00C61C5B"/>
    <w:rsid w:val="00C62079"/>
    <w:rsid w:val="00C63327"/>
    <w:rsid w:val="00C635E9"/>
    <w:rsid w:val="00C64138"/>
    <w:rsid w:val="00C66002"/>
    <w:rsid w:val="00C675EF"/>
    <w:rsid w:val="00C6783C"/>
    <w:rsid w:val="00C67EAB"/>
    <w:rsid w:val="00C721F6"/>
    <w:rsid w:val="00C80AAF"/>
    <w:rsid w:val="00C81310"/>
    <w:rsid w:val="00C82448"/>
    <w:rsid w:val="00C826D6"/>
    <w:rsid w:val="00C838BB"/>
    <w:rsid w:val="00C83A46"/>
    <w:rsid w:val="00C83E82"/>
    <w:rsid w:val="00C84092"/>
    <w:rsid w:val="00C842C2"/>
    <w:rsid w:val="00C87E01"/>
    <w:rsid w:val="00C90337"/>
    <w:rsid w:val="00C921AC"/>
    <w:rsid w:val="00C92988"/>
    <w:rsid w:val="00C93B5D"/>
    <w:rsid w:val="00C95E35"/>
    <w:rsid w:val="00C9764B"/>
    <w:rsid w:val="00C97FFA"/>
    <w:rsid w:val="00CA0812"/>
    <w:rsid w:val="00CA1BFA"/>
    <w:rsid w:val="00CA219A"/>
    <w:rsid w:val="00CA2B56"/>
    <w:rsid w:val="00CA5E5C"/>
    <w:rsid w:val="00CA6033"/>
    <w:rsid w:val="00CA64F7"/>
    <w:rsid w:val="00CB0D36"/>
    <w:rsid w:val="00CB18F1"/>
    <w:rsid w:val="00CB5E7E"/>
    <w:rsid w:val="00CB6174"/>
    <w:rsid w:val="00CC3991"/>
    <w:rsid w:val="00CC4E06"/>
    <w:rsid w:val="00CC65AA"/>
    <w:rsid w:val="00CC664D"/>
    <w:rsid w:val="00CC6CA9"/>
    <w:rsid w:val="00CC702B"/>
    <w:rsid w:val="00CD018C"/>
    <w:rsid w:val="00CD0D23"/>
    <w:rsid w:val="00CD5363"/>
    <w:rsid w:val="00CD65EB"/>
    <w:rsid w:val="00CE19E0"/>
    <w:rsid w:val="00CE5B95"/>
    <w:rsid w:val="00CE6FF6"/>
    <w:rsid w:val="00CE770A"/>
    <w:rsid w:val="00CF041F"/>
    <w:rsid w:val="00CF12FC"/>
    <w:rsid w:val="00CF1F33"/>
    <w:rsid w:val="00CF2A25"/>
    <w:rsid w:val="00CF3026"/>
    <w:rsid w:val="00CF3242"/>
    <w:rsid w:val="00CF521F"/>
    <w:rsid w:val="00CF6F51"/>
    <w:rsid w:val="00D000F0"/>
    <w:rsid w:val="00D01908"/>
    <w:rsid w:val="00D05BAA"/>
    <w:rsid w:val="00D14FE8"/>
    <w:rsid w:val="00D17E71"/>
    <w:rsid w:val="00D21160"/>
    <w:rsid w:val="00D21CE1"/>
    <w:rsid w:val="00D21E90"/>
    <w:rsid w:val="00D21F47"/>
    <w:rsid w:val="00D222DA"/>
    <w:rsid w:val="00D23770"/>
    <w:rsid w:val="00D251F9"/>
    <w:rsid w:val="00D26F0F"/>
    <w:rsid w:val="00D27D0C"/>
    <w:rsid w:val="00D30078"/>
    <w:rsid w:val="00D31CAC"/>
    <w:rsid w:val="00D34EF4"/>
    <w:rsid w:val="00D3585A"/>
    <w:rsid w:val="00D3638D"/>
    <w:rsid w:val="00D37A6C"/>
    <w:rsid w:val="00D37AA0"/>
    <w:rsid w:val="00D41C77"/>
    <w:rsid w:val="00D43443"/>
    <w:rsid w:val="00D44BCC"/>
    <w:rsid w:val="00D46B1E"/>
    <w:rsid w:val="00D532F2"/>
    <w:rsid w:val="00D53344"/>
    <w:rsid w:val="00D54225"/>
    <w:rsid w:val="00D563F1"/>
    <w:rsid w:val="00D6060F"/>
    <w:rsid w:val="00D6078A"/>
    <w:rsid w:val="00D643F6"/>
    <w:rsid w:val="00D645D3"/>
    <w:rsid w:val="00D656E1"/>
    <w:rsid w:val="00D657BE"/>
    <w:rsid w:val="00D66964"/>
    <w:rsid w:val="00D67BE1"/>
    <w:rsid w:val="00D71DA8"/>
    <w:rsid w:val="00D727E4"/>
    <w:rsid w:val="00D73319"/>
    <w:rsid w:val="00D74D6A"/>
    <w:rsid w:val="00D74F0B"/>
    <w:rsid w:val="00D750F3"/>
    <w:rsid w:val="00D76643"/>
    <w:rsid w:val="00D807BD"/>
    <w:rsid w:val="00D83F09"/>
    <w:rsid w:val="00D84103"/>
    <w:rsid w:val="00D86540"/>
    <w:rsid w:val="00D865ED"/>
    <w:rsid w:val="00D86889"/>
    <w:rsid w:val="00D87698"/>
    <w:rsid w:val="00D90968"/>
    <w:rsid w:val="00D919AE"/>
    <w:rsid w:val="00D91B51"/>
    <w:rsid w:val="00D91FD8"/>
    <w:rsid w:val="00D92399"/>
    <w:rsid w:val="00D9377C"/>
    <w:rsid w:val="00D94829"/>
    <w:rsid w:val="00D95C49"/>
    <w:rsid w:val="00D96CA4"/>
    <w:rsid w:val="00D97AD1"/>
    <w:rsid w:val="00DA1CFA"/>
    <w:rsid w:val="00DA2539"/>
    <w:rsid w:val="00DA2B9E"/>
    <w:rsid w:val="00DA4551"/>
    <w:rsid w:val="00DA79C0"/>
    <w:rsid w:val="00DB18C8"/>
    <w:rsid w:val="00DB3B71"/>
    <w:rsid w:val="00DB4B63"/>
    <w:rsid w:val="00DB53E5"/>
    <w:rsid w:val="00DB64E1"/>
    <w:rsid w:val="00DB6B06"/>
    <w:rsid w:val="00DB71AC"/>
    <w:rsid w:val="00DB73E3"/>
    <w:rsid w:val="00DB758B"/>
    <w:rsid w:val="00DC18A7"/>
    <w:rsid w:val="00DC1E9A"/>
    <w:rsid w:val="00DC46E4"/>
    <w:rsid w:val="00DC5DC8"/>
    <w:rsid w:val="00DD015D"/>
    <w:rsid w:val="00DD0687"/>
    <w:rsid w:val="00DD2948"/>
    <w:rsid w:val="00DE0798"/>
    <w:rsid w:val="00DE2D46"/>
    <w:rsid w:val="00DE3417"/>
    <w:rsid w:val="00DE34C4"/>
    <w:rsid w:val="00DE4B5D"/>
    <w:rsid w:val="00DE500B"/>
    <w:rsid w:val="00DE6FEF"/>
    <w:rsid w:val="00DF0103"/>
    <w:rsid w:val="00DF0524"/>
    <w:rsid w:val="00DF1BB0"/>
    <w:rsid w:val="00DF2398"/>
    <w:rsid w:val="00DF2CA9"/>
    <w:rsid w:val="00DF425E"/>
    <w:rsid w:val="00E0069A"/>
    <w:rsid w:val="00E009EF"/>
    <w:rsid w:val="00E032AD"/>
    <w:rsid w:val="00E070E2"/>
    <w:rsid w:val="00E105CA"/>
    <w:rsid w:val="00E11012"/>
    <w:rsid w:val="00E16DD6"/>
    <w:rsid w:val="00E22DF0"/>
    <w:rsid w:val="00E23F8A"/>
    <w:rsid w:val="00E24F4D"/>
    <w:rsid w:val="00E2549B"/>
    <w:rsid w:val="00E25818"/>
    <w:rsid w:val="00E25D0B"/>
    <w:rsid w:val="00E30269"/>
    <w:rsid w:val="00E3282C"/>
    <w:rsid w:val="00E328B1"/>
    <w:rsid w:val="00E36F2A"/>
    <w:rsid w:val="00E43667"/>
    <w:rsid w:val="00E44DA7"/>
    <w:rsid w:val="00E47B02"/>
    <w:rsid w:val="00E510F6"/>
    <w:rsid w:val="00E5120F"/>
    <w:rsid w:val="00E51785"/>
    <w:rsid w:val="00E52D28"/>
    <w:rsid w:val="00E53525"/>
    <w:rsid w:val="00E53B44"/>
    <w:rsid w:val="00E556C7"/>
    <w:rsid w:val="00E56140"/>
    <w:rsid w:val="00E62748"/>
    <w:rsid w:val="00E62D4D"/>
    <w:rsid w:val="00E63B38"/>
    <w:rsid w:val="00E63C8F"/>
    <w:rsid w:val="00E64593"/>
    <w:rsid w:val="00E64778"/>
    <w:rsid w:val="00E7114D"/>
    <w:rsid w:val="00E73863"/>
    <w:rsid w:val="00E7537C"/>
    <w:rsid w:val="00E754AE"/>
    <w:rsid w:val="00E77348"/>
    <w:rsid w:val="00E82017"/>
    <w:rsid w:val="00E82293"/>
    <w:rsid w:val="00E82611"/>
    <w:rsid w:val="00E8640C"/>
    <w:rsid w:val="00E924E1"/>
    <w:rsid w:val="00E9360E"/>
    <w:rsid w:val="00E942B5"/>
    <w:rsid w:val="00E94DB7"/>
    <w:rsid w:val="00E95535"/>
    <w:rsid w:val="00E95ACC"/>
    <w:rsid w:val="00E95DD8"/>
    <w:rsid w:val="00E972AE"/>
    <w:rsid w:val="00EA7346"/>
    <w:rsid w:val="00EA7351"/>
    <w:rsid w:val="00EA78E5"/>
    <w:rsid w:val="00EB1705"/>
    <w:rsid w:val="00EB3B7B"/>
    <w:rsid w:val="00EB4E73"/>
    <w:rsid w:val="00EB5166"/>
    <w:rsid w:val="00EB5418"/>
    <w:rsid w:val="00EC24A5"/>
    <w:rsid w:val="00EC380A"/>
    <w:rsid w:val="00EC3C04"/>
    <w:rsid w:val="00ED1377"/>
    <w:rsid w:val="00ED1FF2"/>
    <w:rsid w:val="00ED2F7F"/>
    <w:rsid w:val="00ED4638"/>
    <w:rsid w:val="00ED4782"/>
    <w:rsid w:val="00ED4A8D"/>
    <w:rsid w:val="00ED4C58"/>
    <w:rsid w:val="00ED57FE"/>
    <w:rsid w:val="00ED5CC8"/>
    <w:rsid w:val="00ED6A7F"/>
    <w:rsid w:val="00ED6DFA"/>
    <w:rsid w:val="00ED76B4"/>
    <w:rsid w:val="00ED7BB2"/>
    <w:rsid w:val="00ED7CCA"/>
    <w:rsid w:val="00EE0619"/>
    <w:rsid w:val="00EE1172"/>
    <w:rsid w:val="00EE1311"/>
    <w:rsid w:val="00EE1AC7"/>
    <w:rsid w:val="00EE1BC2"/>
    <w:rsid w:val="00EE3961"/>
    <w:rsid w:val="00EE3E6C"/>
    <w:rsid w:val="00EE5355"/>
    <w:rsid w:val="00EE598D"/>
    <w:rsid w:val="00EE68AD"/>
    <w:rsid w:val="00EE6A6B"/>
    <w:rsid w:val="00EE6EAC"/>
    <w:rsid w:val="00EF0711"/>
    <w:rsid w:val="00EF2E22"/>
    <w:rsid w:val="00EF7879"/>
    <w:rsid w:val="00F02FD8"/>
    <w:rsid w:val="00F03F31"/>
    <w:rsid w:val="00F0559B"/>
    <w:rsid w:val="00F0613C"/>
    <w:rsid w:val="00F100BC"/>
    <w:rsid w:val="00F10D8C"/>
    <w:rsid w:val="00F13186"/>
    <w:rsid w:val="00F136E0"/>
    <w:rsid w:val="00F16507"/>
    <w:rsid w:val="00F17083"/>
    <w:rsid w:val="00F20930"/>
    <w:rsid w:val="00F20D6B"/>
    <w:rsid w:val="00F21803"/>
    <w:rsid w:val="00F2214C"/>
    <w:rsid w:val="00F23828"/>
    <w:rsid w:val="00F26DDB"/>
    <w:rsid w:val="00F27073"/>
    <w:rsid w:val="00F27479"/>
    <w:rsid w:val="00F324B8"/>
    <w:rsid w:val="00F337F8"/>
    <w:rsid w:val="00F3495F"/>
    <w:rsid w:val="00F34CAF"/>
    <w:rsid w:val="00F34D0B"/>
    <w:rsid w:val="00F35F9C"/>
    <w:rsid w:val="00F373C4"/>
    <w:rsid w:val="00F37ABF"/>
    <w:rsid w:val="00F37E80"/>
    <w:rsid w:val="00F41441"/>
    <w:rsid w:val="00F46F7B"/>
    <w:rsid w:val="00F51BA9"/>
    <w:rsid w:val="00F51D0C"/>
    <w:rsid w:val="00F52526"/>
    <w:rsid w:val="00F526F9"/>
    <w:rsid w:val="00F55EF0"/>
    <w:rsid w:val="00F564E9"/>
    <w:rsid w:val="00F60C1F"/>
    <w:rsid w:val="00F61A6E"/>
    <w:rsid w:val="00F63363"/>
    <w:rsid w:val="00F63530"/>
    <w:rsid w:val="00F63774"/>
    <w:rsid w:val="00F63B2C"/>
    <w:rsid w:val="00F66EEF"/>
    <w:rsid w:val="00F675A4"/>
    <w:rsid w:val="00F7026C"/>
    <w:rsid w:val="00F70587"/>
    <w:rsid w:val="00F70E8E"/>
    <w:rsid w:val="00F72DFC"/>
    <w:rsid w:val="00F7484D"/>
    <w:rsid w:val="00F75150"/>
    <w:rsid w:val="00F75A03"/>
    <w:rsid w:val="00F7700C"/>
    <w:rsid w:val="00F80161"/>
    <w:rsid w:val="00F8034A"/>
    <w:rsid w:val="00F81480"/>
    <w:rsid w:val="00F81801"/>
    <w:rsid w:val="00F82231"/>
    <w:rsid w:val="00F834CB"/>
    <w:rsid w:val="00F87B84"/>
    <w:rsid w:val="00F9092F"/>
    <w:rsid w:val="00F9155B"/>
    <w:rsid w:val="00F92177"/>
    <w:rsid w:val="00F92B82"/>
    <w:rsid w:val="00F93F16"/>
    <w:rsid w:val="00F94115"/>
    <w:rsid w:val="00F94B5B"/>
    <w:rsid w:val="00F95031"/>
    <w:rsid w:val="00F9726E"/>
    <w:rsid w:val="00FA423D"/>
    <w:rsid w:val="00FA6CAF"/>
    <w:rsid w:val="00FB17E3"/>
    <w:rsid w:val="00FB1952"/>
    <w:rsid w:val="00FB1DF8"/>
    <w:rsid w:val="00FB22FD"/>
    <w:rsid w:val="00FB2A0E"/>
    <w:rsid w:val="00FB40A3"/>
    <w:rsid w:val="00FB5076"/>
    <w:rsid w:val="00FB50F0"/>
    <w:rsid w:val="00FB555D"/>
    <w:rsid w:val="00FB5CDC"/>
    <w:rsid w:val="00FB68A9"/>
    <w:rsid w:val="00FC4787"/>
    <w:rsid w:val="00FD0D9F"/>
    <w:rsid w:val="00FD2D88"/>
    <w:rsid w:val="00FD3A6B"/>
    <w:rsid w:val="00FD419C"/>
    <w:rsid w:val="00FD4501"/>
    <w:rsid w:val="00FD56D1"/>
    <w:rsid w:val="00FD5870"/>
    <w:rsid w:val="00FE051C"/>
    <w:rsid w:val="00FE1D2D"/>
    <w:rsid w:val="00FE2651"/>
    <w:rsid w:val="00FE4233"/>
    <w:rsid w:val="00FE5CE6"/>
    <w:rsid w:val="00FE7339"/>
    <w:rsid w:val="00FE76C7"/>
    <w:rsid w:val="00FF0C07"/>
    <w:rsid w:val="00FF3227"/>
    <w:rsid w:val="00FF379F"/>
    <w:rsid w:val="00FF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57932"/>
    <w:pPr>
      <w:ind w:firstLine="567"/>
      <w:jc w:val="both"/>
    </w:pPr>
  </w:style>
  <w:style w:type="paragraph" w:styleId="BlockText">
    <w:name w:val="Block Text"/>
    <w:basedOn w:val="Normal"/>
    <w:uiPriority w:val="99"/>
    <w:semiHidden/>
    <w:rsid w:val="00257932"/>
    <w:pPr>
      <w:ind w:left="1134" w:right="1134"/>
      <w:jc w:val="center"/>
    </w:pPr>
    <w:rPr>
      <w:sz w:val="30"/>
      <w:szCs w:val="20"/>
    </w:rPr>
  </w:style>
  <w:style w:type="paragraph" w:customStyle="1" w:styleId="sm">
    <w:name w:val="sm"/>
    <w:basedOn w:val="Normal"/>
    <w:uiPriority w:val="99"/>
    <w:rsid w:val="00257932"/>
    <w:pPr>
      <w:ind w:firstLine="567"/>
    </w:pPr>
    <w:rPr>
      <w:b/>
      <w:bCs/>
      <w:sz w:val="20"/>
      <w:szCs w:val="20"/>
    </w:rPr>
  </w:style>
  <w:style w:type="paragraph" w:customStyle="1" w:styleId="cn">
    <w:name w:val="cn"/>
    <w:basedOn w:val="Normal"/>
    <w:uiPriority w:val="99"/>
    <w:rsid w:val="00257932"/>
    <w:pPr>
      <w:jc w:val="center"/>
    </w:pPr>
  </w:style>
  <w:style w:type="paragraph" w:customStyle="1" w:styleId="tt">
    <w:name w:val="tt"/>
    <w:basedOn w:val="Normal"/>
    <w:uiPriority w:val="99"/>
    <w:rsid w:val="00257932"/>
    <w:pPr>
      <w:jc w:val="center"/>
    </w:pPr>
    <w:rPr>
      <w:b/>
      <w:bCs/>
    </w:rPr>
  </w:style>
  <w:style w:type="character" w:customStyle="1" w:styleId="longtext">
    <w:name w:val="long_text"/>
    <w:basedOn w:val="DefaultParagraphFont"/>
    <w:uiPriority w:val="99"/>
    <w:rsid w:val="00257932"/>
    <w:rPr>
      <w:rFonts w:cs="Times New Roman"/>
    </w:rPr>
  </w:style>
  <w:style w:type="character" w:customStyle="1" w:styleId="hps">
    <w:name w:val="hps"/>
    <w:basedOn w:val="DefaultParagraphFont"/>
    <w:uiPriority w:val="99"/>
    <w:rsid w:val="00257932"/>
    <w:rPr>
      <w:rFonts w:cs="Times New Roman"/>
    </w:rPr>
  </w:style>
  <w:style w:type="character" w:customStyle="1" w:styleId="docheader">
    <w:name w:val="doc_header"/>
    <w:basedOn w:val="DefaultParagraphFont"/>
    <w:uiPriority w:val="99"/>
    <w:rsid w:val="002104D4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2104D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104D4"/>
    <w:rPr>
      <w:rFonts w:ascii="Consolas" w:hAnsi="Consolas" w:cs="Consola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255</Words>
  <Characters>1459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33</cp:revision>
  <cp:lastPrinted>2016-09-24T11:20:00Z</cp:lastPrinted>
  <dcterms:created xsi:type="dcterms:W3CDTF">2015-08-11T05:47:00Z</dcterms:created>
  <dcterms:modified xsi:type="dcterms:W3CDTF">2016-09-24T11:20:00Z</dcterms:modified>
</cp:coreProperties>
</file>