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CB" w:rsidRDefault="009162CB" w:rsidP="00644A5A">
      <w:pPr>
        <w:pStyle w:val="BodyText"/>
        <w:spacing w:line="240" w:lineRule="auto"/>
        <w:rPr>
          <w:sz w:val="16"/>
          <w:szCs w:val="16"/>
        </w:rPr>
      </w:pPr>
    </w:p>
    <w:p w:rsidR="009162CB" w:rsidRDefault="009162CB" w:rsidP="002E4C10">
      <w:pPr>
        <w:pStyle w:val="rg"/>
        <w:tabs>
          <w:tab w:val="left" w:pos="567"/>
        </w:tabs>
        <w:jc w:val="left"/>
        <w:rPr>
          <w:sz w:val="28"/>
          <w:szCs w:val="28"/>
          <w:lang w:val="ro-RO"/>
        </w:rPr>
      </w:pPr>
    </w:p>
    <w:p w:rsidR="009162CB" w:rsidRPr="00D16411" w:rsidRDefault="009162CB" w:rsidP="002E4C10">
      <w:pPr>
        <w:pStyle w:val="rg"/>
        <w:tabs>
          <w:tab w:val="left" w:pos="56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</w:t>
      </w:r>
    </w:p>
    <w:p w:rsidR="009162CB" w:rsidRDefault="009162CB" w:rsidP="002E4C10">
      <w:pPr>
        <w:pStyle w:val="NormalWeb"/>
        <w:tabs>
          <w:tab w:val="left" w:pos="567"/>
        </w:tabs>
        <w:rPr>
          <w:sz w:val="28"/>
          <w:szCs w:val="28"/>
          <w:lang w:val="ro-RO"/>
        </w:rPr>
      </w:pPr>
    </w:p>
    <w:p w:rsidR="009162CB" w:rsidRPr="00D16411" w:rsidRDefault="009162CB" w:rsidP="002E4C10">
      <w:pPr>
        <w:pStyle w:val="NormalWeb"/>
        <w:tabs>
          <w:tab w:val="left" w:pos="567"/>
        </w:tabs>
        <w:rPr>
          <w:sz w:val="28"/>
          <w:szCs w:val="28"/>
          <w:lang w:val="ro-RO"/>
        </w:rPr>
      </w:pPr>
    </w:p>
    <w:p w:rsidR="009162CB" w:rsidRPr="00216751" w:rsidRDefault="009162CB" w:rsidP="002E4C10">
      <w:pPr>
        <w:jc w:val="center"/>
        <w:rPr>
          <w:b/>
          <w:color w:val="000000"/>
          <w:sz w:val="28"/>
          <w:szCs w:val="28"/>
          <w:lang w:val="ro-RO"/>
        </w:rPr>
      </w:pPr>
      <w:r w:rsidRPr="00216751">
        <w:rPr>
          <w:b/>
          <w:color w:val="000000"/>
          <w:sz w:val="28"/>
          <w:szCs w:val="28"/>
          <w:lang w:val="ro-RO"/>
        </w:rPr>
        <w:t>GUVERNUL REPUBLICII MOLDOVA</w:t>
      </w:r>
    </w:p>
    <w:p w:rsidR="009162CB" w:rsidRPr="00216751" w:rsidRDefault="009162CB" w:rsidP="002E4C10">
      <w:pPr>
        <w:jc w:val="center"/>
        <w:rPr>
          <w:b/>
          <w:color w:val="000000"/>
          <w:sz w:val="28"/>
          <w:szCs w:val="28"/>
          <w:lang w:val="ro-RO"/>
        </w:rPr>
      </w:pPr>
    </w:p>
    <w:p w:rsidR="009162CB" w:rsidRPr="00112DA4" w:rsidRDefault="009162CB" w:rsidP="002E4C10">
      <w:pPr>
        <w:jc w:val="center"/>
        <w:rPr>
          <w:b/>
          <w:color w:val="000000"/>
          <w:sz w:val="28"/>
          <w:szCs w:val="28"/>
          <w:lang w:val="pt-BR"/>
        </w:rPr>
      </w:pPr>
      <w:r w:rsidRPr="00CF5F27">
        <w:rPr>
          <w:b/>
          <w:color w:val="000000"/>
          <w:sz w:val="28"/>
          <w:szCs w:val="28"/>
          <w:lang w:val="ro-RO"/>
        </w:rPr>
        <w:t xml:space="preserve">H O T </w:t>
      </w:r>
      <w:r w:rsidRPr="00112DA4">
        <w:rPr>
          <w:b/>
          <w:color w:val="000000"/>
          <w:sz w:val="28"/>
          <w:szCs w:val="28"/>
          <w:lang w:val="pt-BR"/>
        </w:rPr>
        <w:t>Ă R Î R E</w:t>
      </w:r>
    </w:p>
    <w:p w:rsidR="009162CB" w:rsidRDefault="009162CB" w:rsidP="002E4C10">
      <w:pPr>
        <w:jc w:val="center"/>
        <w:rPr>
          <w:b/>
          <w:sz w:val="28"/>
          <w:szCs w:val="28"/>
          <w:lang w:val="ro-RO"/>
        </w:rPr>
      </w:pPr>
      <w:r w:rsidRPr="007A1FAD">
        <w:rPr>
          <w:b/>
          <w:color w:val="000000"/>
          <w:sz w:val="28"/>
          <w:szCs w:val="28"/>
          <w:lang w:val="it-IT"/>
        </w:rPr>
        <w:t>cu privire la modific</w:t>
      </w:r>
      <w:r>
        <w:rPr>
          <w:b/>
          <w:color w:val="000000"/>
          <w:sz w:val="28"/>
          <w:szCs w:val="28"/>
          <w:lang w:val="it-IT"/>
        </w:rPr>
        <w:t xml:space="preserve">area punctului 2 al </w:t>
      </w:r>
      <w:r>
        <w:rPr>
          <w:b/>
          <w:color w:val="000000"/>
          <w:sz w:val="28"/>
          <w:szCs w:val="28"/>
          <w:lang w:val="ro-RO"/>
        </w:rPr>
        <w:t xml:space="preserve">Hotărîrii </w:t>
      </w:r>
      <w:r w:rsidRPr="005B6D1D">
        <w:rPr>
          <w:b/>
          <w:color w:val="000000"/>
          <w:sz w:val="28"/>
          <w:szCs w:val="28"/>
          <w:lang w:val="ro-RO"/>
        </w:rPr>
        <w:t>Guvernului</w:t>
      </w:r>
    </w:p>
    <w:p w:rsidR="009162CB" w:rsidRPr="00786CCC" w:rsidRDefault="009162CB" w:rsidP="002E4C10">
      <w:pPr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nr.778</w:t>
      </w:r>
      <w:r w:rsidRPr="005B6D1D">
        <w:rPr>
          <w:b/>
          <w:sz w:val="28"/>
          <w:szCs w:val="28"/>
          <w:lang w:val="ro-RO"/>
        </w:rPr>
        <w:t xml:space="preserve"> din 27 noiembrie 2009</w:t>
      </w:r>
    </w:p>
    <w:p w:rsidR="009162CB" w:rsidRPr="001960C2" w:rsidRDefault="009162CB" w:rsidP="002E4C10">
      <w:pPr>
        <w:rPr>
          <w:b/>
          <w:color w:val="000000"/>
          <w:sz w:val="28"/>
          <w:szCs w:val="28"/>
          <w:lang w:val="it-IT"/>
        </w:rPr>
      </w:pPr>
    </w:p>
    <w:p w:rsidR="009162CB" w:rsidRPr="001960C2" w:rsidRDefault="009162CB" w:rsidP="002E4C10">
      <w:pPr>
        <w:jc w:val="center"/>
        <w:rPr>
          <w:b/>
          <w:color w:val="000000"/>
          <w:sz w:val="28"/>
          <w:szCs w:val="28"/>
          <w:lang w:val="it-IT"/>
        </w:rPr>
      </w:pPr>
      <w:r w:rsidRPr="001960C2">
        <w:rPr>
          <w:b/>
          <w:color w:val="000000"/>
          <w:sz w:val="28"/>
          <w:szCs w:val="28"/>
          <w:lang w:val="it-IT"/>
        </w:rPr>
        <w:t xml:space="preserve">nr.__ </w:t>
      </w:r>
      <w:r w:rsidRPr="007A1FAD">
        <w:rPr>
          <w:b/>
          <w:color w:val="000000"/>
          <w:sz w:val="28"/>
          <w:szCs w:val="28"/>
          <w:lang w:val="it-IT"/>
        </w:rPr>
        <w:t>din __.__._____</w:t>
      </w:r>
    </w:p>
    <w:p w:rsidR="009162CB" w:rsidRPr="001960C2" w:rsidRDefault="009162CB" w:rsidP="002E4C10">
      <w:pPr>
        <w:rPr>
          <w:color w:val="000000"/>
          <w:sz w:val="28"/>
          <w:szCs w:val="28"/>
          <w:lang w:val="it-IT"/>
        </w:rPr>
      </w:pPr>
    </w:p>
    <w:p w:rsidR="009162CB" w:rsidRDefault="009162CB" w:rsidP="002E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12DA4">
        <w:rPr>
          <w:rFonts w:ascii="Times New Roman" w:hAnsi="Times New Roman" w:cs="Times New Roman"/>
          <w:sz w:val="28"/>
          <w:szCs w:val="28"/>
          <w:lang w:val="ro-RO"/>
        </w:rPr>
        <w:t>Guvernul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A556F">
        <w:rPr>
          <w:rFonts w:ascii="Times New Roman" w:hAnsi="Times New Roman" w:cs="Times New Roman"/>
          <w:b/>
          <w:sz w:val="28"/>
          <w:szCs w:val="28"/>
          <w:lang w:val="it-IT"/>
        </w:rPr>
        <w:t>HOTĂRĂŞTE:</w:t>
      </w:r>
    </w:p>
    <w:p w:rsidR="009162CB" w:rsidRDefault="009162CB" w:rsidP="002E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162CB" w:rsidRPr="00C65C75" w:rsidRDefault="009162CB" w:rsidP="002E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C75">
        <w:rPr>
          <w:rFonts w:ascii="Times New Roman" w:hAnsi="Times New Roman" w:cs="Times New Roman"/>
          <w:sz w:val="28"/>
          <w:szCs w:val="28"/>
          <w:lang w:val="it-IT"/>
        </w:rPr>
        <w:t xml:space="preserve">Punctul 2 din </w:t>
      </w:r>
      <w:r w:rsidRPr="00C65C75">
        <w:rPr>
          <w:rFonts w:ascii="Times New Roman" w:hAnsi="Times New Roman" w:cs="Times New Roman"/>
          <w:sz w:val="28"/>
          <w:szCs w:val="28"/>
          <w:lang w:val="ro-RO"/>
        </w:rPr>
        <w:t>Hotărîrea Guvernului nr.778 din 27 noiembrie 2009 „Cu privire la aprobarea Regulamentului privind organizarea şi funcţionarea Ministerului Afacerilor Interne, structurii şi efectivului-limită ale aparatului central al acestuia” (Monitorul Oficial al Republicii Moldova, 2009, nr. 173, art.856), cu modificările şi completările ulterioare, se modifică după cum urmează:</w:t>
      </w:r>
    </w:p>
    <w:p w:rsidR="009162CB" w:rsidRPr="00C65C75" w:rsidRDefault="009162CB" w:rsidP="00776B57">
      <w:pPr>
        <w:pStyle w:val="NormalWeb"/>
        <w:ind w:left="567" w:firstLine="0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l</w:t>
      </w:r>
      <w:r w:rsidRPr="00C65C75">
        <w:rPr>
          <w:sz w:val="28"/>
          <w:szCs w:val="28"/>
          <w:lang w:val="it-IT"/>
        </w:rPr>
        <w:t xml:space="preserve">a </w:t>
      </w:r>
      <w:r w:rsidRPr="00C65C75">
        <w:rPr>
          <w:sz w:val="28"/>
          <w:szCs w:val="28"/>
          <w:lang w:val="ro-RO"/>
        </w:rPr>
        <w:t xml:space="preserve">alineatul </w:t>
      </w:r>
      <w:r>
        <w:rPr>
          <w:sz w:val="28"/>
          <w:szCs w:val="28"/>
          <w:lang w:val="ro-RO"/>
        </w:rPr>
        <w:t>patru</w:t>
      </w:r>
      <w:r w:rsidRPr="00C65C75">
        <w:rPr>
          <w:sz w:val="28"/>
          <w:szCs w:val="28"/>
          <w:lang w:val="ro-RO"/>
        </w:rPr>
        <w:t>, cifra „</w:t>
      </w:r>
      <w:r>
        <w:rPr>
          <w:sz w:val="28"/>
          <w:szCs w:val="28"/>
          <w:lang w:val="ro-RO"/>
        </w:rPr>
        <w:t>2474</w:t>
      </w:r>
      <w:r w:rsidRPr="00C65C75">
        <w:rPr>
          <w:sz w:val="28"/>
          <w:szCs w:val="28"/>
          <w:lang w:val="ro-RO"/>
        </w:rPr>
        <w:t xml:space="preserve">” se </w:t>
      </w:r>
      <w:r w:rsidRPr="00C65C75">
        <w:rPr>
          <w:sz w:val="28"/>
          <w:szCs w:val="28"/>
          <w:lang w:val="pt-BR"/>
        </w:rPr>
        <w:t xml:space="preserve">substituie </w:t>
      </w:r>
      <w:r w:rsidRPr="00C65C75">
        <w:rPr>
          <w:sz w:val="28"/>
          <w:szCs w:val="28"/>
          <w:lang w:val="ro-RO"/>
        </w:rPr>
        <w:t>cu cifra „</w:t>
      </w:r>
      <w:r>
        <w:rPr>
          <w:sz w:val="28"/>
          <w:szCs w:val="28"/>
          <w:lang w:val="ro-RO"/>
        </w:rPr>
        <w:t>2499”.</w:t>
      </w:r>
    </w:p>
    <w:p w:rsidR="009162CB" w:rsidRDefault="009162CB" w:rsidP="004B7AC9">
      <w:pPr>
        <w:pStyle w:val="NormalWeb"/>
        <w:rPr>
          <w:sz w:val="28"/>
          <w:szCs w:val="28"/>
          <w:lang w:val="ro-RO"/>
        </w:rPr>
      </w:pPr>
    </w:p>
    <w:p w:rsidR="009162CB" w:rsidRPr="00B10AB1" w:rsidRDefault="009162CB" w:rsidP="00B96494">
      <w:pPr>
        <w:pStyle w:val="Listparagraf"/>
        <w:ind w:left="0"/>
        <w:jc w:val="both"/>
        <w:rPr>
          <w:b/>
          <w:color w:val="0000CC"/>
          <w:sz w:val="28"/>
          <w:szCs w:val="28"/>
          <w:lang w:val="ro-RO"/>
        </w:rPr>
      </w:pPr>
      <w:bookmarkStart w:id="0" w:name="_GoBack"/>
      <w:bookmarkEnd w:id="0"/>
    </w:p>
    <w:p w:rsidR="009162CB" w:rsidRPr="00A561B9" w:rsidRDefault="009162CB" w:rsidP="00B10AB1">
      <w:pPr>
        <w:pStyle w:val="Listparagraf"/>
        <w:ind w:left="0" w:firstLine="709"/>
        <w:jc w:val="both"/>
        <w:rPr>
          <w:b/>
          <w:color w:val="000000"/>
          <w:sz w:val="28"/>
          <w:szCs w:val="28"/>
          <w:lang w:val="ro-RO"/>
        </w:rPr>
      </w:pPr>
    </w:p>
    <w:p w:rsidR="009162CB" w:rsidRPr="00A561B9" w:rsidRDefault="009162CB" w:rsidP="00B10AB1">
      <w:pPr>
        <w:pStyle w:val="Listparagraf"/>
        <w:ind w:left="0" w:firstLine="567"/>
        <w:jc w:val="both"/>
        <w:rPr>
          <w:b/>
          <w:color w:val="000000"/>
          <w:sz w:val="28"/>
          <w:szCs w:val="28"/>
          <w:lang w:val="ro-RO"/>
        </w:rPr>
      </w:pPr>
      <w:r w:rsidRPr="00A561B9">
        <w:rPr>
          <w:b/>
          <w:color w:val="000000"/>
          <w:sz w:val="28"/>
          <w:szCs w:val="28"/>
          <w:lang w:val="ro-RO"/>
        </w:rPr>
        <w:t>Prim-ministru</w:t>
      </w:r>
      <w:r>
        <w:rPr>
          <w:b/>
          <w:color w:val="000000"/>
          <w:sz w:val="28"/>
          <w:szCs w:val="28"/>
          <w:lang w:val="ro-RO"/>
        </w:rPr>
        <w:t xml:space="preserve"> </w:t>
      </w:r>
      <w:r>
        <w:rPr>
          <w:b/>
          <w:color w:val="000000"/>
          <w:sz w:val="28"/>
          <w:szCs w:val="28"/>
          <w:lang w:val="ro-RO"/>
        </w:rPr>
        <w:tab/>
      </w:r>
      <w:r>
        <w:rPr>
          <w:b/>
          <w:color w:val="000000"/>
          <w:sz w:val="28"/>
          <w:szCs w:val="28"/>
          <w:lang w:val="ro-RO"/>
        </w:rPr>
        <w:tab/>
      </w:r>
      <w:r>
        <w:rPr>
          <w:b/>
          <w:color w:val="000000"/>
          <w:sz w:val="28"/>
          <w:szCs w:val="28"/>
          <w:lang w:val="ro-RO"/>
        </w:rPr>
        <w:tab/>
      </w:r>
      <w:r>
        <w:rPr>
          <w:b/>
          <w:color w:val="000000"/>
          <w:sz w:val="28"/>
          <w:szCs w:val="28"/>
          <w:lang w:val="ro-RO"/>
        </w:rPr>
        <w:tab/>
      </w:r>
      <w:r>
        <w:rPr>
          <w:b/>
          <w:color w:val="000000"/>
          <w:sz w:val="28"/>
          <w:szCs w:val="28"/>
          <w:lang w:val="ro-RO"/>
        </w:rPr>
        <w:tab/>
      </w:r>
      <w:r>
        <w:rPr>
          <w:b/>
          <w:color w:val="000000"/>
          <w:sz w:val="28"/>
          <w:szCs w:val="28"/>
          <w:lang w:val="ro-RO"/>
        </w:rPr>
        <w:tab/>
        <w:t>Pavel FILIP</w:t>
      </w:r>
    </w:p>
    <w:p w:rsidR="009162CB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9162CB" w:rsidRPr="00A561B9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9162CB" w:rsidRPr="00A561B9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A561B9">
        <w:rPr>
          <w:color w:val="000000"/>
          <w:sz w:val="28"/>
          <w:szCs w:val="28"/>
          <w:lang w:val="ro-RO"/>
        </w:rPr>
        <w:t>Contrasemnează:</w:t>
      </w:r>
    </w:p>
    <w:p w:rsidR="009162CB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9162CB" w:rsidRPr="00A561B9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9162CB" w:rsidRPr="00A561B9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A561B9">
        <w:rPr>
          <w:color w:val="000000"/>
          <w:sz w:val="28"/>
          <w:szCs w:val="28"/>
          <w:lang w:val="ro-RO"/>
        </w:rPr>
        <w:t>Ministrul afacerilor interne</w:t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>Alexandru JIZDAN</w:t>
      </w:r>
    </w:p>
    <w:p w:rsidR="009162CB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9162CB" w:rsidRPr="00A561B9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9162CB" w:rsidRPr="00A561B9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A561B9">
        <w:rPr>
          <w:color w:val="000000"/>
          <w:sz w:val="28"/>
          <w:szCs w:val="28"/>
          <w:lang w:val="ro-RO"/>
        </w:rPr>
        <w:t>Ministrul finanţelor</w:t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 w:rsidRPr="00A561B9"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>Octavian ARMAŞU</w:t>
      </w:r>
    </w:p>
    <w:p w:rsidR="009162CB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9162CB" w:rsidRPr="00A561B9" w:rsidRDefault="009162CB" w:rsidP="00B10AB1">
      <w:pPr>
        <w:pStyle w:val="Listparagraf"/>
        <w:ind w:left="0" w:firstLine="567"/>
        <w:jc w:val="both"/>
        <w:rPr>
          <w:color w:val="000000"/>
          <w:sz w:val="28"/>
          <w:szCs w:val="28"/>
          <w:lang w:val="ro-RO"/>
        </w:rPr>
      </w:pPr>
    </w:p>
    <w:p w:rsidR="009162CB" w:rsidRPr="007078E6" w:rsidRDefault="009162CB" w:rsidP="00B10AB1">
      <w:pPr>
        <w:pStyle w:val="NormalWeb"/>
        <w:ind w:firstLine="0"/>
        <w:rPr>
          <w:sz w:val="28"/>
          <w:szCs w:val="28"/>
          <w:lang w:val="ro-RO"/>
        </w:rPr>
      </w:pPr>
    </w:p>
    <w:p w:rsidR="009162CB" w:rsidRPr="00B10AB1" w:rsidRDefault="009162CB" w:rsidP="002E4C10">
      <w:pPr>
        <w:pStyle w:val="BodyText"/>
        <w:spacing w:line="240" w:lineRule="auto"/>
        <w:rPr>
          <w:szCs w:val="28"/>
        </w:rPr>
      </w:pPr>
    </w:p>
    <w:p w:rsidR="009162CB" w:rsidRDefault="009162CB" w:rsidP="002E4C10">
      <w:pPr>
        <w:pStyle w:val="BodyText"/>
        <w:spacing w:line="240" w:lineRule="auto"/>
        <w:rPr>
          <w:szCs w:val="28"/>
        </w:rPr>
      </w:pPr>
    </w:p>
    <w:p w:rsidR="009162CB" w:rsidRPr="002E4C10" w:rsidRDefault="009162CB" w:rsidP="00862093">
      <w:pPr>
        <w:pStyle w:val="BodyText"/>
        <w:spacing w:line="240" w:lineRule="auto"/>
        <w:ind w:firstLine="567"/>
        <w:rPr>
          <w:sz w:val="16"/>
          <w:szCs w:val="16"/>
        </w:rPr>
      </w:pPr>
    </w:p>
    <w:sectPr w:rsidR="009162CB" w:rsidRPr="002E4C10" w:rsidSect="00FF79CB">
      <w:pgSz w:w="11906" w:h="16838" w:code="9"/>
      <w:pgMar w:top="851" w:right="567" w:bottom="993" w:left="1701" w:header="680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39"/>
    <w:multiLevelType w:val="hybridMultilevel"/>
    <w:tmpl w:val="40149B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A309AE"/>
    <w:multiLevelType w:val="hybridMultilevel"/>
    <w:tmpl w:val="734A53CA"/>
    <w:lvl w:ilvl="0" w:tplc="FA2E6C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E4486"/>
    <w:multiLevelType w:val="hybridMultilevel"/>
    <w:tmpl w:val="5A5E5066"/>
    <w:lvl w:ilvl="0" w:tplc="96C80E64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7353466"/>
    <w:multiLevelType w:val="hybridMultilevel"/>
    <w:tmpl w:val="0952F1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73578"/>
    <w:multiLevelType w:val="hybridMultilevel"/>
    <w:tmpl w:val="AEA8D3EA"/>
    <w:lvl w:ilvl="0" w:tplc="7332B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15C67"/>
    <w:multiLevelType w:val="hybridMultilevel"/>
    <w:tmpl w:val="E4AC42A4"/>
    <w:lvl w:ilvl="0" w:tplc="EF4610C6">
      <w:start w:val="18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14C521E"/>
    <w:multiLevelType w:val="hybridMultilevel"/>
    <w:tmpl w:val="3BA0CB8E"/>
    <w:lvl w:ilvl="0" w:tplc="2332805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2795296"/>
    <w:multiLevelType w:val="hybridMultilevel"/>
    <w:tmpl w:val="24E018BA"/>
    <w:lvl w:ilvl="0" w:tplc="0CAEC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914D30"/>
    <w:multiLevelType w:val="hybridMultilevel"/>
    <w:tmpl w:val="99445DBE"/>
    <w:lvl w:ilvl="0" w:tplc="E7F0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A7F6E"/>
    <w:multiLevelType w:val="hybridMultilevel"/>
    <w:tmpl w:val="70108882"/>
    <w:lvl w:ilvl="0" w:tplc="FC004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E5743"/>
    <w:multiLevelType w:val="hybridMultilevel"/>
    <w:tmpl w:val="BAFA9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3E498A"/>
    <w:multiLevelType w:val="hybridMultilevel"/>
    <w:tmpl w:val="8690E27E"/>
    <w:lvl w:ilvl="0" w:tplc="3866078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>
    <w:nsid w:val="27021FEA"/>
    <w:multiLevelType w:val="hybridMultilevel"/>
    <w:tmpl w:val="7122C4F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008FF"/>
    <w:multiLevelType w:val="hybridMultilevel"/>
    <w:tmpl w:val="D068A1C6"/>
    <w:lvl w:ilvl="0" w:tplc="0B8C78B8">
      <w:start w:val="4"/>
      <w:numFmt w:val="decimal"/>
      <w:lvlText w:val="%1."/>
      <w:lvlJc w:val="left"/>
      <w:pPr>
        <w:tabs>
          <w:tab w:val="num" w:pos="1900"/>
        </w:tabs>
        <w:ind w:left="19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EB873A0"/>
    <w:multiLevelType w:val="hybridMultilevel"/>
    <w:tmpl w:val="18A4AFC2"/>
    <w:lvl w:ilvl="0" w:tplc="8466E00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11F28A5"/>
    <w:multiLevelType w:val="hybridMultilevel"/>
    <w:tmpl w:val="20B42038"/>
    <w:lvl w:ilvl="0" w:tplc="3CBEB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44A0F"/>
    <w:multiLevelType w:val="hybridMultilevel"/>
    <w:tmpl w:val="A1A00402"/>
    <w:lvl w:ilvl="0" w:tplc="18A6E1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40D863BD"/>
    <w:multiLevelType w:val="hybridMultilevel"/>
    <w:tmpl w:val="361AF364"/>
    <w:lvl w:ilvl="0" w:tplc="3952553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47B65053"/>
    <w:multiLevelType w:val="hybridMultilevel"/>
    <w:tmpl w:val="BDD2CC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27616C"/>
    <w:multiLevelType w:val="hybridMultilevel"/>
    <w:tmpl w:val="D6AE76D6"/>
    <w:lvl w:ilvl="0" w:tplc="A95A66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F17591A"/>
    <w:multiLevelType w:val="hybridMultilevel"/>
    <w:tmpl w:val="73AC30E0"/>
    <w:lvl w:ilvl="0" w:tplc="FC004F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695F03"/>
    <w:multiLevelType w:val="hybridMultilevel"/>
    <w:tmpl w:val="53F0B986"/>
    <w:lvl w:ilvl="0" w:tplc="616E46A4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51F3CC3"/>
    <w:multiLevelType w:val="hybridMultilevel"/>
    <w:tmpl w:val="902EB876"/>
    <w:lvl w:ilvl="0" w:tplc="A0F8E9E4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>
    <w:nsid w:val="575773DE"/>
    <w:multiLevelType w:val="hybridMultilevel"/>
    <w:tmpl w:val="62E8C2B2"/>
    <w:lvl w:ilvl="0" w:tplc="91FE2F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C527D1E"/>
    <w:multiLevelType w:val="hybridMultilevel"/>
    <w:tmpl w:val="5DBEB600"/>
    <w:lvl w:ilvl="0" w:tplc="3B9E827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02D6948"/>
    <w:multiLevelType w:val="hybridMultilevel"/>
    <w:tmpl w:val="92B0DC7A"/>
    <w:lvl w:ilvl="0" w:tplc="54C6A79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>
    <w:nsid w:val="61AE0C74"/>
    <w:multiLevelType w:val="hybridMultilevel"/>
    <w:tmpl w:val="8D72D3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B1498D"/>
    <w:multiLevelType w:val="hybridMultilevel"/>
    <w:tmpl w:val="B614B88C"/>
    <w:lvl w:ilvl="0" w:tplc="9D286E2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44D35A3"/>
    <w:multiLevelType w:val="hybridMultilevel"/>
    <w:tmpl w:val="D916CE9E"/>
    <w:lvl w:ilvl="0" w:tplc="05945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C60DEA"/>
    <w:multiLevelType w:val="hybridMultilevel"/>
    <w:tmpl w:val="68341EBA"/>
    <w:lvl w:ilvl="0" w:tplc="4AC4D80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F056E5A"/>
    <w:multiLevelType w:val="hybridMultilevel"/>
    <w:tmpl w:val="364A068E"/>
    <w:lvl w:ilvl="0" w:tplc="65F4AE82"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E83FC7"/>
    <w:multiLevelType w:val="hybridMultilevel"/>
    <w:tmpl w:val="55866358"/>
    <w:lvl w:ilvl="0" w:tplc="9BC20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33784"/>
    <w:multiLevelType w:val="hybridMultilevel"/>
    <w:tmpl w:val="F9CEE7E4"/>
    <w:lvl w:ilvl="0" w:tplc="3C04BB4C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5"/>
  </w:num>
  <w:num w:numId="5">
    <w:abstractNumId w:val="28"/>
  </w:num>
  <w:num w:numId="6">
    <w:abstractNumId w:val="4"/>
  </w:num>
  <w:num w:numId="7">
    <w:abstractNumId w:val="9"/>
  </w:num>
  <w:num w:numId="8">
    <w:abstractNumId w:val="20"/>
  </w:num>
  <w:num w:numId="9">
    <w:abstractNumId w:val="30"/>
  </w:num>
  <w:num w:numId="10">
    <w:abstractNumId w:val="1"/>
  </w:num>
  <w:num w:numId="11">
    <w:abstractNumId w:val="29"/>
  </w:num>
  <w:num w:numId="12">
    <w:abstractNumId w:val="25"/>
  </w:num>
  <w:num w:numId="13">
    <w:abstractNumId w:val="17"/>
  </w:num>
  <w:num w:numId="14">
    <w:abstractNumId w:val="24"/>
  </w:num>
  <w:num w:numId="15">
    <w:abstractNumId w:val="6"/>
  </w:num>
  <w:num w:numId="16">
    <w:abstractNumId w:val="3"/>
  </w:num>
  <w:num w:numId="17">
    <w:abstractNumId w:val="26"/>
  </w:num>
  <w:num w:numId="18">
    <w:abstractNumId w:val="21"/>
  </w:num>
  <w:num w:numId="19">
    <w:abstractNumId w:val="12"/>
  </w:num>
  <w:num w:numId="20">
    <w:abstractNumId w:val="13"/>
  </w:num>
  <w:num w:numId="21">
    <w:abstractNumId w:val="11"/>
  </w:num>
  <w:num w:numId="22">
    <w:abstractNumId w:val="22"/>
  </w:num>
  <w:num w:numId="23">
    <w:abstractNumId w:val="18"/>
  </w:num>
  <w:num w:numId="24">
    <w:abstractNumId w:val="5"/>
  </w:num>
  <w:num w:numId="25">
    <w:abstractNumId w:val="0"/>
  </w:num>
  <w:num w:numId="26">
    <w:abstractNumId w:val="31"/>
  </w:num>
  <w:num w:numId="27">
    <w:abstractNumId w:val="23"/>
  </w:num>
  <w:num w:numId="28">
    <w:abstractNumId w:val="27"/>
  </w:num>
  <w:num w:numId="29">
    <w:abstractNumId w:val="10"/>
  </w:num>
  <w:num w:numId="30">
    <w:abstractNumId w:val="2"/>
  </w:num>
  <w:num w:numId="31">
    <w:abstractNumId w:val="19"/>
  </w:num>
  <w:num w:numId="32">
    <w:abstractNumId w:val="1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3E"/>
    <w:rsid w:val="00000107"/>
    <w:rsid w:val="0000056A"/>
    <w:rsid w:val="00000C50"/>
    <w:rsid w:val="0000208E"/>
    <w:rsid w:val="000030E8"/>
    <w:rsid w:val="00003169"/>
    <w:rsid w:val="00003772"/>
    <w:rsid w:val="000039CD"/>
    <w:rsid w:val="00003E20"/>
    <w:rsid w:val="000043D0"/>
    <w:rsid w:val="00005F66"/>
    <w:rsid w:val="00006486"/>
    <w:rsid w:val="00006C63"/>
    <w:rsid w:val="00006DCC"/>
    <w:rsid w:val="00007088"/>
    <w:rsid w:val="000079B4"/>
    <w:rsid w:val="00010BB5"/>
    <w:rsid w:val="000110B9"/>
    <w:rsid w:val="00011170"/>
    <w:rsid w:val="000117AE"/>
    <w:rsid w:val="00011B6F"/>
    <w:rsid w:val="0001253E"/>
    <w:rsid w:val="00012FF3"/>
    <w:rsid w:val="00013039"/>
    <w:rsid w:val="00013983"/>
    <w:rsid w:val="00014663"/>
    <w:rsid w:val="000148B4"/>
    <w:rsid w:val="00014EA6"/>
    <w:rsid w:val="000152B6"/>
    <w:rsid w:val="00016459"/>
    <w:rsid w:val="00016A83"/>
    <w:rsid w:val="00016E10"/>
    <w:rsid w:val="00017104"/>
    <w:rsid w:val="000173A0"/>
    <w:rsid w:val="000174F9"/>
    <w:rsid w:val="00017E42"/>
    <w:rsid w:val="000219BA"/>
    <w:rsid w:val="00021AC0"/>
    <w:rsid w:val="000222C0"/>
    <w:rsid w:val="000236AB"/>
    <w:rsid w:val="000239F9"/>
    <w:rsid w:val="0002417D"/>
    <w:rsid w:val="00024956"/>
    <w:rsid w:val="0002740B"/>
    <w:rsid w:val="0002779B"/>
    <w:rsid w:val="0002790A"/>
    <w:rsid w:val="00030246"/>
    <w:rsid w:val="00031624"/>
    <w:rsid w:val="00031DC1"/>
    <w:rsid w:val="00032E20"/>
    <w:rsid w:val="000330FB"/>
    <w:rsid w:val="00033381"/>
    <w:rsid w:val="00033961"/>
    <w:rsid w:val="00033CA5"/>
    <w:rsid w:val="00034C25"/>
    <w:rsid w:val="00034DEF"/>
    <w:rsid w:val="000359BF"/>
    <w:rsid w:val="0003652B"/>
    <w:rsid w:val="00036D27"/>
    <w:rsid w:val="00037DD3"/>
    <w:rsid w:val="0004023D"/>
    <w:rsid w:val="00040820"/>
    <w:rsid w:val="000409F1"/>
    <w:rsid w:val="000413D2"/>
    <w:rsid w:val="000416EF"/>
    <w:rsid w:val="00041B3F"/>
    <w:rsid w:val="00041D02"/>
    <w:rsid w:val="00041E5F"/>
    <w:rsid w:val="00042A47"/>
    <w:rsid w:val="000440E8"/>
    <w:rsid w:val="00045465"/>
    <w:rsid w:val="00050067"/>
    <w:rsid w:val="00050659"/>
    <w:rsid w:val="0005084F"/>
    <w:rsid w:val="00052B90"/>
    <w:rsid w:val="00053658"/>
    <w:rsid w:val="00054BD0"/>
    <w:rsid w:val="00057773"/>
    <w:rsid w:val="00057BA1"/>
    <w:rsid w:val="00057C51"/>
    <w:rsid w:val="00057E05"/>
    <w:rsid w:val="00060AEE"/>
    <w:rsid w:val="00061438"/>
    <w:rsid w:val="00061816"/>
    <w:rsid w:val="0006237D"/>
    <w:rsid w:val="00062F9D"/>
    <w:rsid w:val="000631D7"/>
    <w:rsid w:val="000637B2"/>
    <w:rsid w:val="00063948"/>
    <w:rsid w:val="00063E48"/>
    <w:rsid w:val="000654B9"/>
    <w:rsid w:val="00065517"/>
    <w:rsid w:val="0006787E"/>
    <w:rsid w:val="00070340"/>
    <w:rsid w:val="00071640"/>
    <w:rsid w:val="0007204B"/>
    <w:rsid w:val="000726D6"/>
    <w:rsid w:val="0007326F"/>
    <w:rsid w:val="000732D0"/>
    <w:rsid w:val="00073FF1"/>
    <w:rsid w:val="0007410F"/>
    <w:rsid w:val="000745FA"/>
    <w:rsid w:val="000753F9"/>
    <w:rsid w:val="00076503"/>
    <w:rsid w:val="00077037"/>
    <w:rsid w:val="00077F2F"/>
    <w:rsid w:val="00080676"/>
    <w:rsid w:val="000822BD"/>
    <w:rsid w:val="0008353A"/>
    <w:rsid w:val="000840FD"/>
    <w:rsid w:val="00085151"/>
    <w:rsid w:val="00086B31"/>
    <w:rsid w:val="000873B9"/>
    <w:rsid w:val="00090556"/>
    <w:rsid w:val="00091067"/>
    <w:rsid w:val="000918F3"/>
    <w:rsid w:val="00091F60"/>
    <w:rsid w:val="0009232B"/>
    <w:rsid w:val="0009264E"/>
    <w:rsid w:val="00092882"/>
    <w:rsid w:val="000940C0"/>
    <w:rsid w:val="00095773"/>
    <w:rsid w:val="000958F9"/>
    <w:rsid w:val="00095D4B"/>
    <w:rsid w:val="00096789"/>
    <w:rsid w:val="0009699F"/>
    <w:rsid w:val="000A0960"/>
    <w:rsid w:val="000A0A4B"/>
    <w:rsid w:val="000A1A91"/>
    <w:rsid w:val="000A1D04"/>
    <w:rsid w:val="000A2176"/>
    <w:rsid w:val="000A3CF1"/>
    <w:rsid w:val="000A4112"/>
    <w:rsid w:val="000A4F22"/>
    <w:rsid w:val="000A5C0E"/>
    <w:rsid w:val="000A5C36"/>
    <w:rsid w:val="000A6379"/>
    <w:rsid w:val="000A6E60"/>
    <w:rsid w:val="000A700F"/>
    <w:rsid w:val="000A7E94"/>
    <w:rsid w:val="000B0E6C"/>
    <w:rsid w:val="000B17D5"/>
    <w:rsid w:val="000B1E15"/>
    <w:rsid w:val="000B1F86"/>
    <w:rsid w:val="000B2D62"/>
    <w:rsid w:val="000B3A21"/>
    <w:rsid w:val="000B45AC"/>
    <w:rsid w:val="000B5148"/>
    <w:rsid w:val="000B7BDB"/>
    <w:rsid w:val="000C0D7D"/>
    <w:rsid w:val="000C1137"/>
    <w:rsid w:val="000C190F"/>
    <w:rsid w:val="000C2627"/>
    <w:rsid w:val="000C2B55"/>
    <w:rsid w:val="000C39CE"/>
    <w:rsid w:val="000C4D36"/>
    <w:rsid w:val="000C4D73"/>
    <w:rsid w:val="000C4EE5"/>
    <w:rsid w:val="000C508E"/>
    <w:rsid w:val="000C5191"/>
    <w:rsid w:val="000C54AB"/>
    <w:rsid w:val="000C5626"/>
    <w:rsid w:val="000C584F"/>
    <w:rsid w:val="000C6977"/>
    <w:rsid w:val="000D046F"/>
    <w:rsid w:val="000D0502"/>
    <w:rsid w:val="000D0C50"/>
    <w:rsid w:val="000D1EC8"/>
    <w:rsid w:val="000D281A"/>
    <w:rsid w:val="000D2EA3"/>
    <w:rsid w:val="000D4E28"/>
    <w:rsid w:val="000D6AFC"/>
    <w:rsid w:val="000D6B24"/>
    <w:rsid w:val="000D6C7B"/>
    <w:rsid w:val="000D6CEB"/>
    <w:rsid w:val="000D77FE"/>
    <w:rsid w:val="000D78BB"/>
    <w:rsid w:val="000D7B0F"/>
    <w:rsid w:val="000D7CC5"/>
    <w:rsid w:val="000E0645"/>
    <w:rsid w:val="000E068C"/>
    <w:rsid w:val="000E09FF"/>
    <w:rsid w:val="000E1D34"/>
    <w:rsid w:val="000E2434"/>
    <w:rsid w:val="000E288C"/>
    <w:rsid w:val="000E2B65"/>
    <w:rsid w:val="000E2E1A"/>
    <w:rsid w:val="000E2FD4"/>
    <w:rsid w:val="000E3927"/>
    <w:rsid w:val="000E41DC"/>
    <w:rsid w:val="000E4254"/>
    <w:rsid w:val="000E5410"/>
    <w:rsid w:val="000E7545"/>
    <w:rsid w:val="000F0520"/>
    <w:rsid w:val="000F0623"/>
    <w:rsid w:val="000F09FB"/>
    <w:rsid w:val="000F1850"/>
    <w:rsid w:val="000F208C"/>
    <w:rsid w:val="000F277A"/>
    <w:rsid w:val="000F4151"/>
    <w:rsid w:val="000F4BF4"/>
    <w:rsid w:val="000F69FE"/>
    <w:rsid w:val="00103674"/>
    <w:rsid w:val="00103C89"/>
    <w:rsid w:val="001043E6"/>
    <w:rsid w:val="001044E5"/>
    <w:rsid w:val="00104901"/>
    <w:rsid w:val="00105556"/>
    <w:rsid w:val="00105956"/>
    <w:rsid w:val="00106314"/>
    <w:rsid w:val="00107696"/>
    <w:rsid w:val="00107E45"/>
    <w:rsid w:val="00110114"/>
    <w:rsid w:val="00110B77"/>
    <w:rsid w:val="001114AE"/>
    <w:rsid w:val="0011187D"/>
    <w:rsid w:val="00111ABE"/>
    <w:rsid w:val="00112DA4"/>
    <w:rsid w:val="00113A38"/>
    <w:rsid w:val="0011495A"/>
    <w:rsid w:val="00114CCB"/>
    <w:rsid w:val="00114D1C"/>
    <w:rsid w:val="001151BA"/>
    <w:rsid w:val="00115654"/>
    <w:rsid w:val="00116938"/>
    <w:rsid w:val="001170A8"/>
    <w:rsid w:val="00117685"/>
    <w:rsid w:val="00117A8E"/>
    <w:rsid w:val="00117A90"/>
    <w:rsid w:val="00120353"/>
    <w:rsid w:val="001216BC"/>
    <w:rsid w:val="00121C1A"/>
    <w:rsid w:val="001221A3"/>
    <w:rsid w:val="001227E3"/>
    <w:rsid w:val="00122A73"/>
    <w:rsid w:val="00122F75"/>
    <w:rsid w:val="00123F16"/>
    <w:rsid w:val="00124B76"/>
    <w:rsid w:val="001251BA"/>
    <w:rsid w:val="001255ED"/>
    <w:rsid w:val="00125B64"/>
    <w:rsid w:val="00125C79"/>
    <w:rsid w:val="0012687D"/>
    <w:rsid w:val="001269F5"/>
    <w:rsid w:val="001308B6"/>
    <w:rsid w:val="00131712"/>
    <w:rsid w:val="00132121"/>
    <w:rsid w:val="00132639"/>
    <w:rsid w:val="00132F4C"/>
    <w:rsid w:val="0013307B"/>
    <w:rsid w:val="00134136"/>
    <w:rsid w:val="00135BDC"/>
    <w:rsid w:val="00135E20"/>
    <w:rsid w:val="00136463"/>
    <w:rsid w:val="001376BB"/>
    <w:rsid w:val="00137A39"/>
    <w:rsid w:val="0014043C"/>
    <w:rsid w:val="001404F8"/>
    <w:rsid w:val="00141EDD"/>
    <w:rsid w:val="00142099"/>
    <w:rsid w:val="001435BE"/>
    <w:rsid w:val="00143687"/>
    <w:rsid w:val="00143BC2"/>
    <w:rsid w:val="00144614"/>
    <w:rsid w:val="00144C55"/>
    <w:rsid w:val="00144D10"/>
    <w:rsid w:val="00144D17"/>
    <w:rsid w:val="00146EF9"/>
    <w:rsid w:val="001470A0"/>
    <w:rsid w:val="001471FF"/>
    <w:rsid w:val="00147339"/>
    <w:rsid w:val="00150ABA"/>
    <w:rsid w:val="00150ADA"/>
    <w:rsid w:val="0015168C"/>
    <w:rsid w:val="00153896"/>
    <w:rsid w:val="0015409C"/>
    <w:rsid w:val="001545E5"/>
    <w:rsid w:val="00154EF7"/>
    <w:rsid w:val="00155550"/>
    <w:rsid w:val="00155937"/>
    <w:rsid w:val="00155A74"/>
    <w:rsid w:val="0015656B"/>
    <w:rsid w:val="00156CC8"/>
    <w:rsid w:val="0015705B"/>
    <w:rsid w:val="001574CD"/>
    <w:rsid w:val="00157A52"/>
    <w:rsid w:val="001601FD"/>
    <w:rsid w:val="001606F4"/>
    <w:rsid w:val="00160934"/>
    <w:rsid w:val="00161861"/>
    <w:rsid w:val="00162009"/>
    <w:rsid w:val="00162223"/>
    <w:rsid w:val="00162363"/>
    <w:rsid w:val="00163500"/>
    <w:rsid w:val="001637D7"/>
    <w:rsid w:val="00163986"/>
    <w:rsid w:val="001645C1"/>
    <w:rsid w:val="00164B3D"/>
    <w:rsid w:val="00165261"/>
    <w:rsid w:val="00165471"/>
    <w:rsid w:val="00165774"/>
    <w:rsid w:val="00165E5C"/>
    <w:rsid w:val="00166AA1"/>
    <w:rsid w:val="001703D1"/>
    <w:rsid w:val="001705DC"/>
    <w:rsid w:val="001717BC"/>
    <w:rsid w:val="00171F25"/>
    <w:rsid w:val="0017247B"/>
    <w:rsid w:val="00172DC4"/>
    <w:rsid w:val="001732C6"/>
    <w:rsid w:val="00173DE4"/>
    <w:rsid w:val="00173FDD"/>
    <w:rsid w:val="0017684F"/>
    <w:rsid w:val="00177338"/>
    <w:rsid w:val="00181218"/>
    <w:rsid w:val="00181C48"/>
    <w:rsid w:val="001822C5"/>
    <w:rsid w:val="00183023"/>
    <w:rsid w:val="00183508"/>
    <w:rsid w:val="00183E30"/>
    <w:rsid w:val="0018534B"/>
    <w:rsid w:val="00185C12"/>
    <w:rsid w:val="00185D8C"/>
    <w:rsid w:val="00186256"/>
    <w:rsid w:val="00186423"/>
    <w:rsid w:val="0018652E"/>
    <w:rsid w:val="0018662B"/>
    <w:rsid w:val="001909F1"/>
    <w:rsid w:val="0019118E"/>
    <w:rsid w:val="001916B8"/>
    <w:rsid w:val="0019261C"/>
    <w:rsid w:val="00192E99"/>
    <w:rsid w:val="0019318B"/>
    <w:rsid w:val="0019442D"/>
    <w:rsid w:val="001960C2"/>
    <w:rsid w:val="00196BE9"/>
    <w:rsid w:val="001A05C1"/>
    <w:rsid w:val="001A1118"/>
    <w:rsid w:val="001A1416"/>
    <w:rsid w:val="001A4639"/>
    <w:rsid w:val="001A55D0"/>
    <w:rsid w:val="001A6743"/>
    <w:rsid w:val="001A676A"/>
    <w:rsid w:val="001A7AAB"/>
    <w:rsid w:val="001B1B35"/>
    <w:rsid w:val="001B38C8"/>
    <w:rsid w:val="001B4930"/>
    <w:rsid w:val="001B4D22"/>
    <w:rsid w:val="001B540A"/>
    <w:rsid w:val="001B5DF7"/>
    <w:rsid w:val="001B6711"/>
    <w:rsid w:val="001B6E42"/>
    <w:rsid w:val="001B7C39"/>
    <w:rsid w:val="001B7F70"/>
    <w:rsid w:val="001C0CDF"/>
    <w:rsid w:val="001C1123"/>
    <w:rsid w:val="001C1B5A"/>
    <w:rsid w:val="001C1C29"/>
    <w:rsid w:val="001C1CFE"/>
    <w:rsid w:val="001C40D2"/>
    <w:rsid w:val="001C4559"/>
    <w:rsid w:val="001C456B"/>
    <w:rsid w:val="001C4C39"/>
    <w:rsid w:val="001C5365"/>
    <w:rsid w:val="001C6222"/>
    <w:rsid w:val="001C6FD2"/>
    <w:rsid w:val="001C6FDA"/>
    <w:rsid w:val="001C715A"/>
    <w:rsid w:val="001D0149"/>
    <w:rsid w:val="001D0E9F"/>
    <w:rsid w:val="001D1A8A"/>
    <w:rsid w:val="001D1B2D"/>
    <w:rsid w:val="001D1B7B"/>
    <w:rsid w:val="001D1B90"/>
    <w:rsid w:val="001D1EF1"/>
    <w:rsid w:val="001D2CFC"/>
    <w:rsid w:val="001D3BC8"/>
    <w:rsid w:val="001D41FA"/>
    <w:rsid w:val="001D4DF3"/>
    <w:rsid w:val="001D50C1"/>
    <w:rsid w:val="001D5AB4"/>
    <w:rsid w:val="001D5DC3"/>
    <w:rsid w:val="001D74F8"/>
    <w:rsid w:val="001E0369"/>
    <w:rsid w:val="001E0401"/>
    <w:rsid w:val="001E0780"/>
    <w:rsid w:val="001E0F83"/>
    <w:rsid w:val="001E1F20"/>
    <w:rsid w:val="001E22F1"/>
    <w:rsid w:val="001E2ACB"/>
    <w:rsid w:val="001E2D4F"/>
    <w:rsid w:val="001E3A04"/>
    <w:rsid w:val="001E3D3F"/>
    <w:rsid w:val="001E3F7E"/>
    <w:rsid w:val="001E44A7"/>
    <w:rsid w:val="001E4FA4"/>
    <w:rsid w:val="001E71B9"/>
    <w:rsid w:val="001E748F"/>
    <w:rsid w:val="001F072D"/>
    <w:rsid w:val="001F07A9"/>
    <w:rsid w:val="001F1518"/>
    <w:rsid w:val="001F2554"/>
    <w:rsid w:val="001F3239"/>
    <w:rsid w:val="001F3F9C"/>
    <w:rsid w:val="001F4260"/>
    <w:rsid w:val="001F5860"/>
    <w:rsid w:val="001F5B21"/>
    <w:rsid w:val="001F75DE"/>
    <w:rsid w:val="001F7E3E"/>
    <w:rsid w:val="00200469"/>
    <w:rsid w:val="00202601"/>
    <w:rsid w:val="0020276B"/>
    <w:rsid w:val="0020283A"/>
    <w:rsid w:val="00203384"/>
    <w:rsid w:val="002036DA"/>
    <w:rsid w:val="00203E0D"/>
    <w:rsid w:val="0020638B"/>
    <w:rsid w:val="00207B20"/>
    <w:rsid w:val="00210003"/>
    <w:rsid w:val="002102AD"/>
    <w:rsid w:val="002102FE"/>
    <w:rsid w:val="00210642"/>
    <w:rsid w:val="00210E51"/>
    <w:rsid w:val="002115E4"/>
    <w:rsid w:val="0021185B"/>
    <w:rsid w:val="00211C2D"/>
    <w:rsid w:val="00212A22"/>
    <w:rsid w:val="00213DDE"/>
    <w:rsid w:val="00214EB5"/>
    <w:rsid w:val="00214FA0"/>
    <w:rsid w:val="0021511D"/>
    <w:rsid w:val="00215893"/>
    <w:rsid w:val="00215A55"/>
    <w:rsid w:val="002163F9"/>
    <w:rsid w:val="00216751"/>
    <w:rsid w:val="002168B8"/>
    <w:rsid w:val="002171E7"/>
    <w:rsid w:val="00217BC1"/>
    <w:rsid w:val="0022060A"/>
    <w:rsid w:val="00220A23"/>
    <w:rsid w:val="00220D46"/>
    <w:rsid w:val="0022140C"/>
    <w:rsid w:val="00221908"/>
    <w:rsid w:val="00221A5B"/>
    <w:rsid w:val="0022221D"/>
    <w:rsid w:val="00223CFE"/>
    <w:rsid w:val="00223E60"/>
    <w:rsid w:val="00224EAD"/>
    <w:rsid w:val="00224F30"/>
    <w:rsid w:val="0022526D"/>
    <w:rsid w:val="00225CBE"/>
    <w:rsid w:val="00227031"/>
    <w:rsid w:val="002273C2"/>
    <w:rsid w:val="00227EAC"/>
    <w:rsid w:val="00230218"/>
    <w:rsid w:val="00230D5E"/>
    <w:rsid w:val="00231F90"/>
    <w:rsid w:val="00232344"/>
    <w:rsid w:val="0023392B"/>
    <w:rsid w:val="00233D42"/>
    <w:rsid w:val="002346B4"/>
    <w:rsid w:val="00234971"/>
    <w:rsid w:val="002349F1"/>
    <w:rsid w:val="00234B0F"/>
    <w:rsid w:val="00234E1D"/>
    <w:rsid w:val="002352C9"/>
    <w:rsid w:val="0023568D"/>
    <w:rsid w:val="002356D9"/>
    <w:rsid w:val="00235890"/>
    <w:rsid w:val="00235DD6"/>
    <w:rsid w:val="00236752"/>
    <w:rsid w:val="00237BDB"/>
    <w:rsid w:val="00241112"/>
    <w:rsid w:val="00241562"/>
    <w:rsid w:val="0024160B"/>
    <w:rsid w:val="00241C1E"/>
    <w:rsid w:val="00241E81"/>
    <w:rsid w:val="00243081"/>
    <w:rsid w:val="00243298"/>
    <w:rsid w:val="002435BB"/>
    <w:rsid w:val="002458B4"/>
    <w:rsid w:val="00245BB3"/>
    <w:rsid w:val="00247019"/>
    <w:rsid w:val="00250DA9"/>
    <w:rsid w:val="00250DF7"/>
    <w:rsid w:val="00250EAD"/>
    <w:rsid w:val="00251684"/>
    <w:rsid w:val="00251D60"/>
    <w:rsid w:val="002522E1"/>
    <w:rsid w:val="002525A8"/>
    <w:rsid w:val="00252DF5"/>
    <w:rsid w:val="002538A5"/>
    <w:rsid w:val="00253D81"/>
    <w:rsid w:val="00254362"/>
    <w:rsid w:val="002544E5"/>
    <w:rsid w:val="002548FE"/>
    <w:rsid w:val="00254D73"/>
    <w:rsid w:val="00254F93"/>
    <w:rsid w:val="00255605"/>
    <w:rsid w:val="0025568B"/>
    <w:rsid w:val="002575F6"/>
    <w:rsid w:val="00257D38"/>
    <w:rsid w:val="00257DC8"/>
    <w:rsid w:val="00260CA6"/>
    <w:rsid w:val="00260EAE"/>
    <w:rsid w:val="00261EBE"/>
    <w:rsid w:val="002627D0"/>
    <w:rsid w:val="00263D0D"/>
    <w:rsid w:val="0026426E"/>
    <w:rsid w:val="00265864"/>
    <w:rsid w:val="00265BA9"/>
    <w:rsid w:val="00265FDE"/>
    <w:rsid w:val="0026664A"/>
    <w:rsid w:val="0026732A"/>
    <w:rsid w:val="00267527"/>
    <w:rsid w:val="002676CD"/>
    <w:rsid w:val="00271168"/>
    <w:rsid w:val="00271394"/>
    <w:rsid w:val="002719B6"/>
    <w:rsid w:val="002733C9"/>
    <w:rsid w:val="00274416"/>
    <w:rsid w:val="0027454E"/>
    <w:rsid w:val="002747B8"/>
    <w:rsid w:val="00274C72"/>
    <w:rsid w:val="00274F16"/>
    <w:rsid w:val="00275A97"/>
    <w:rsid w:val="002771F7"/>
    <w:rsid w:val="002801E3"/>
    <w:rsid w:val="0028151C"/>
    <w:rsid w:val="00283CE0"/>
    <w:rsid w:val="0028422D"/>
    <w:rsid w:val="00284CC9"/>
    <w:rsid w:val="002850E9"/>
    <w:rsid w:val="002909D6"/>
    <w:rsid w:val="00290B24"/>
    <w:rsid w:val="00290D1C"/>
    <w:rsid w:val="00291E50"/>
    <w:rsid w:val="0029270C"/>
    <w:rsid w:val="00293173"/>
    <w:rsid w:val="002933C0"/>
    <w:rsid w:val="00293763"/>
    <w:rsid w:val="0029385C"/>
    <w:rsid w:val="0029388E"/>
    <w:rsid w:val="002940C7"/>
    <w:rsid w:val="00295B3B"/>
    <w:rsid w:val="0029665D"/>
    <w:rsid w:val="00297207"/>
    <w:rsid w:val="00297AAA"/>
    <w:rsid w:val="00297AB7"/>
    <w:rsid w:val="002A0C2E"/>
    <w:rsid w:val="002A3B63"/>
    <w:rsid w:val="002A3F58"/>
    <w:rsid w:val="002A41C9"/>
    <w:rsid w:val="002A4D87"/>
    <w:rsid w:val="002A5486"/>
    <w:rsid w:val="002A6103"/>
    <w:rsid w:val="002A7179"/>
    <w:rsid w:val="002A7876"/>
    <w:rsid w:val="002A7A6D"/>
    <w:rsid w:val="002B0A0A"/>
    <w:rsid w:val="002B0FA2"/>
    <w:rsid w:val="002B1D41"/>
    <w:rsid w:val="002B3D48"/>
    <w:rsid w:val="002B4B27"/>
    <w:rsid w:val="002B53BF"/>
    <w:rsid w:val="002B5557"/>
    <w:rsid w:val="002B582E"/>
    <w:rsid w:val="002B6280"/>
    <w:rsid w:val="002B7CCD"/>
    <w:rsid w:val="002C0A9B"/>
    <w:rsid w:val="002C0E72"/>
    <w:rsid w:val="002C1EF6"/>
    <w:rsid w:val="002C267D"/>
    <w:rsid w:val="002C2749"/>
    <w:rsid w:val="002C3145"/>
    <w:rsid w:val="002C3D5F"/>
    <w:rsid w:val="002C4BD0"/>
    <w:rsid w:val="002C4E74"/>
    <w:rsid w:val="002C4EA4"/>
    <w:rsid w:val="002C4F82"/>
    <w:rsid w:val="002C5600"/>
    <w:rsid w:val="002C7AA0"/>
    <w:rsid w:val="002C7AD0"/>
    <w:rsid w:val="002D0150"/>
    <w:rsid w:val="002D29CD"/>
    <w:rsid w:val="002D2A45"/>
    <w:rsid w:val="002D2F90"/>
    <w:rsid w:val="002D3B14"/>
    <w:rsid w:val="002D3B69"/>
    <w:rsid w:val="002D3D0B"/>
    <w:rsid w:val="002D4F89"/>
    <w:rsid w:val="002D4FD0"/>
    <w:rsid w:val="002D5A21"/>
    <w:rsid w:val="002D5C04"/>
    <w:rsid w:val="002E00DA"/>
    <w:rsid w:val="002E0333"/>
    <w:rsid w:val="002E20FA"/>
    <w:rsid w:val="002E2793"/>
    <w:rsid w:val="002E34CC"/>
    <w:rsid w:val="002E3574"/>
    <w:rsid w:val="002E3807"/>
    <w:rsid w:val="002E3B43"/>
    <w:rsid w:val="002E3B91"/>
    <w:rsid w:val="002E4334"/>
    <w:rsid w:val="002E4754"/>
    <w:rsid w:val="002E4C10"/>
    <w:rsid w:val="002E5335"/>
    <w:rsid w:val="002E63D1"/>
    <w:rsid w:val="002E6DF5"/>
    <w:rsid w:val="002E6FB8"/>
    <w:rsid w:val="002E7198"/>
    <w:rsid w:val="002E75D9"/>
    <w:rsid w:val="002F1927"/>
    <w:rsid w:val="002F1F3D"/>
    <w:rsid w:val="002F2939"/>
    <w:rsid w:val="002F2B49"/>
    <w:rsid w:val="002F36C5"/>
    <w:rsid w:val="002F3A10"/>
    <w:rsid w:val="002F4251"/>
    <w:rsid w:val="002F4816"/>
    <w:rsid w:val="002F4EE0"/>
    <w:rsid w:val="002F5549"/>
    <w:rsid w:val="002F5885"/>
    <w:rsid w:val="002F6CE7"/>
    <w:rsid w:val="002F725F"/>
    <w:rsid w:val="002F74A5"/>
    <w:rsid w:val="00301AAD"/>
    <w:rsid w:val="003023F9"/>
    <w:rsid w:val="00302C44"/>
    <w:rsid w:val="00302E43"/>
    <w:rsid w:val="00303D6C"/>
    <w:rsid w:val="003047E5"/>
    <w:rsid w:val="003051C5"/>
    <w:rsid w:val="00305B73"/>
    <w:rsid w:val="00305F7D"/>
    <w:rsid w:val="003064DE"/>
    <w:rsid w:val="0030722C"/>
    <w:rsid w:val="00307A82"/>
    <w:rsid w:val="00310F83"/>
    <w:rsid w:val="00311B6C"/>
    <w:rsid w:val="0031221B"/>
    <w:rsid w:val="00312338"/>
    <w:rsid w:val="0031402E"/>
    <w:rsid w:val="00314195"/>
    <w:rsid w:val="003166DB"/>
    <w:rsid w:val="00316FD6"/>
    <w:rsid w:val="0031721A"/>
    <w:rsid w:val="00317630"/>
    <w:rsid w:val="003209E1"/>
    <w:rsid w:val="00320D5A"/>
    <w:rsid w:val="0032110C"/>
    <w:rsid w:val="0032452E"/>
    <w:rsid w:val="003247ED"/>
    <w:rsid w:val="00325CB6"/>
    <w:rsid w:val="0032641C"/>
    <w:rsid w:val="00327CE7"/>
    <w:rsid w:val="003304BC"/>
    <w:rsid w:val="00333036"/>
    <w:rsid w:val="003330A1"/>
    <w:rsid w:val="00333CDF"/>
    <w:rsid w:val="00333DA5"/>
    <w:rsid w:val="0033640A"/>
    <w:rsid w:val="00336D50"/>
    <w:rsid w:val="0033728D"/>
    <w:rsid w:val="003412D1"/>
    <w:rsid w:val="00341B08"/>
    <w:rsid w:val="00341D7D"/>
    <w:rsid w:val="00343D47"/>
    <w:rsid w:val="003444F5"/>
    <w:rsid w:val="0034480D"/>
    <w:rsid w:val="0034549A"/>
    <w:rsid w:val="0034593E"/>
    <w:rsid w:val="0034611E"/>
    <w:rsid w:val="00346EFB"/>
    <w:rsid w:val="003473FD"/>
    <w:rsid w:val="00350A37"/>
    <w:rsid w:val="00350E32"/>
    <w:rsid w:val="00350F5D"/>
    <w:rsid w:val="00351F0C"/>
    <w:rsid w:val="00351F7A"/>
    <w:rsid w:val="003524EB"/>
    <w:rsid w:val="0035334A"/>
    <w:rsid w:val="0035419C"/>
    <w:rsid w:val="00356853"/>
    <w:rsid w:val="003571B8"/>
    <w:rsid w:val="003578BD"/>
    <w:rsid w:val="00361426"/>
    <w:rsid w:val="00361446"/>
    <w:rsid w:val="00361C0F"/>
    <w:rsid w:val="0036279A"/>
    <w:rsid w:val="00362861"/>
    <w:rsid w:val="00364374"/>
    <w:rsid w:val="003652CB"/>
    <w:rsid w:val="00366D43"/>
    <w:rsid w:val="00366EE3"/>
    <w:rsid w:val="00367583"/>
    <w:rsid w:val="00370B34"/>
    <w:rsid w:val="00370ED8"/>
    <w:rsid w:val="0037146A"/>
    <w:rsid w:val="00371F77"/>
    <w:rsid w:val="00372ABD"/>
    <w:rsid w:val="003734CA"/>
    <w:rsid w:val="00373C26"/>
    <w:rsid w:val="00374801"/>
    <w:rsid w:val="003748F0"/>
    <w:rsid w:val="00375024"/>
    <w:rsid w:val="003755D0"/>
    <w:rsid w:val="003757A0"/>
    <w:rsid w:val="00375F8E"/>
    <w:rsid w:val="00376993"/>
    <w:rsid w:val="003770F0"/>
    <w:rsid w:val="00377B47"/>
    <w:rsid w:val="00377C30"/>
    <w:rsid w:val="00381E8F"/>
    <w:rsid w:val="003821ED"/>
    <w:rsid w:val="00382810"/>
    <w:rsid w:val="003837F4"/>
    <w:rsid w:val="00383A2D"/>
    <w:rsid w:val="003849F1"/>
    <w:rsid w:val="00384BB9"/>
    <w:rsid w:val="003855C0"/>
    <w:rsid w:val="00386DC4"/>
    <w:rsid w:val="00387159"/>
    <w:rsid w:val="00387537"/>
    <w:rsid w:val="003879FF"/>
    <w:rsid w:val="00387A22"/>
    <w:rsid w:val="00387C78"/>
    <w:rsid w:val="00390C67"/>
    <w:rsid w:val="00391298"/>
    <w:rsid w:val="00391B8F"/>
    <w:rsid w:val="00391ECD"/>
    <w:rsid w:val="00392065"/>
    <w:rsid w:val="0039380E"/>
    <w:rsid w:val="0039425D"/>
    <w:rsid w:val="00394CB6"/>
    <w:rsid w:val="00395867"/>
    <w:rsid w:val="00396329"/>
    <w:rsid w:val="00396698"/>
    <w:rsid w:val="00396C68"/>
    <w:rsid w:val="00396DA4"/>
    <w:rsid w:val="00397343"/>
    <w:rsid w:val="00397BD5"/>
    <w:rsid w:val="003A0C11"/>
    <w:rsid w:val="003A1B67"/>
    <w:rsid w:val="003A1C65"/>
    <w:rsid w:val="003A29C1"/>
    <w:rsid w:val="003A2D59"/>
    <w:rsid w:val="003A2E66"/>
    <w:rsid w:val="003A3AEA"/>
    <w:rsid w:val="003A3ED9"/>
    <w:rsid w:val="003A457B"/>
    <w:rsid w:val="003A4847"/>
    <w:rsid w:val="003A5600"/>
    <w:rsid w:val="003A603C"/>
    <w:rsid w:val="003A672C"/>
    <w:rsid w:val="003A695D"/>
    <w:rsid w:val="003A6EF7"/>
    <w:rsid w:val="003B048D"/>
    <w:rsid w:val="003B0DD6"/>
    <w:rsid w:val="003B15F6"/>
    <w:rsid w:val="003B235C"/>
    <w:rsid w:val="003B2CCA"/>
    <w:rsid w:val="003B2CED"/>
    <w:rsid w:val="003B3AD9"/>
    <w:rsid w:val="003B4422"/>
    <w:rsid w:val="003B4A1A"/>
    <w:rsid w:val="003B4FA0"/>
    <w:rsid w:val="003B5266"/>
    <w:rsid w:val="003B52DF"/>
    <w:rsid w:val="003B6774"/>
    <w:rsid w:val="003B67B6"/>
    <w:rsid w:val="003B77E8"/>
    <w:rsid w:val="003B7E44"/>
    <w:rsid w:val="003C0C11"/>
    <w:rsid w:val="003C1003"/>
    <w:rsid w:val="003C19ED"/>
    <w:rsid w:val="003C3359"/>
    <w:rsid w:val="003C3474"/>
    <w:rsid w:val="003C3CBF"/>
    <w:rsid w:val="003C3E0F"/>
    <w:rsid w:val="003C4474"/>
    <w:rsid w:val="003C4496"/>
    <w:rsid w:val="003C4AF6"/>
    <w:rsid w:val="003C6110"/>
    <w:rsid w:val="003C6F6C"/>
    <w:rsid w:val="003C7451"/>
    <w:rsid w:val="003D0F64"/>
    <w:rsid w:val="003D12DB"/>
    <w:rsid w:val="003D15C4"/>
    <w:rsid w:val="003D1CA7"/>
    <w:rsid w:val="003D2A33"/>
    <w:rsid w:val="003D373F"/>
    <w:rsid w:val="003D467E"/>
    <w:rsid w:val="003D591A"/>
    <w:rsid w:val="003D6134"/>
    <w:rsid w:val="003D664A"/>
    <w:rsid w:val="003E1E45"/>
    <w:rsid w:val="003E30B7"/>
    <w:rsid w:val="003E3214"/>
    <w:rsid w:val="003E4FF5"/>
    <w:rsid w:val="003E69A0"/>
    <w:rsid w:val="003E6DED"/>
    <w:rsid w:val="003E756A"/>
    <w:rsid w:val="003E7A2F"/>
    <w:rsid w:val="003F0672"/>
    <w:rsid w:val="003F2C29"/>
    <w:rsid w:val="003F32AE"/>
    <w:rsid w:val="003F333D"/>
    <w:rsid w:val="003F350D"/>
    <w:rsid w:val="003F39ED"/>
    <w:rsid w:val="003F41BF"/>
    <w:rsid w:val="003F57DA"/>
    <w:rsid w:val="003F7112"/>
    <w:rsid w:val="003F7164"/>
    <w:rsid w:val="003F72E4"/>
    <w:rsid w:val="003F76C1"/>
    <w:rsid w:val="00400A19"/>
    <w:rsid w:val="0040181A"/>
    <w:rsid w:val="00401D44"/>
    <w:rsid w:val="00401E2E"/>
    <w:rsid w:val="004023B3"/>
    <w:rsid w:val="004030C5"/>
    <w:rsid w:val="00404877"/>
    <w:rsid w:val="00404A5A"/>
    <w:rsid w:val="004056B9"/>
    <w:rsid w:val="00405C7C"/>
    <w:rsid w:val="00405ED7"/>
    <w:rsid w:val="0040686D"/>
    <w:rsid w:val="004074DD"/>
    <w:rsid w:val="0040753A"/>
    <w:rsid w:val="00407FE1"/>
    <w:rsid w:val="004155D0"/>
    <w:rsid w:val="00415F34"/>
    <w:rsid w:val="00416021"/>
    <w:rsid w:val="004163CE"/>
    <w:rsid w:val="00416536"/>
    <w:rsid w:val="004173EF"/>
    <w:rsid w:val="00417C86"/>
    <w:rsid w:val="00417F4B"/>
    <w:rsid w:val="00421131"/>
    <w:rsid w:val="00421297"/>
    <w:rsid w:val="00421755"/>
    <w:rsid w:val="00422017"/>
    <w:rsid w:val="004227F9"/>
    <w:rsid w:val="00422BBC"/>
    <w:rsid w:val="0042439F"/>
    <w:rsid w:val="004259E6"/>
    <w:rsid w:val="00425AF8"/>
    <w:rsid w:val="00425B53"/>
    <w:rsid w:val="004261B8"/>
    <w:rsid w:val="004262C8"/>
    <w:rsid w:val="00426DB9"/>
    <w:rsid w:val="00426DCB"/>
    <w:rsid w:val="0042728A"/>
    <w:rsid w:val="004300D7"/>
    <w:rsid w:val="004307E6"/>
    <w:rsid w:val="0043153D"/>
    <w:rsid w:val="00432A4D"/>
    <w:rsid w:val="00432B48"/>
    <w:rsid w:val="00433B8D"/>
    <w:rsid w:val="004341F4"/>
    <w:rsid w:val="00434A06"/>
    <w:rsid w:val="004350E6"/>
    <w:rsid w:val="00436875"/>
    <w:rsid w:val="00436A70"/>
    <w:rsid w:val="004371A2"/>
    <w:rsid w:val="004372F1"/>
    <w:rsid w:val="0044021B"/>
    <w:rsid w:val="00440C9C"/>
    <w:rsid w:val="004416E3"/>
    <w:rsid w:val="00441F64"/>
    <w:rsid w:val="00442919"/>
    <w:rsid w:val="00444477"/>
    <w:rsid w:val="00444784"/>
    <w:rsid w:val="00444C4A"/>
    <w:rsid w:val="004465C2"/>
    <w:rsid w:val="004467F1"/>
    <w:rsid w:val="004475DD"/>
    <w:rsid w:val="00451467"/>
    <w:rsid w:val="004517EF"/>
    <w:rsid w:val="00451E1E"/>
    <w:rsid w:val="00452424"/>
    <w:rsid w:val="00452648"/>
    <w:rsid w:val="00452F85"/>
    <w:rsid w:val="0045388D"/>
    <w:rsid w:val="00453992"/>
    <w:rsid w:val="00453B09"/>
    <w:rsid w:val="00453C3E"/>
    <w:rsid w:val="00454DB8"/>
    <w:rsid w:val="00454EA5"/>
    <w:rsid w:val="004566CD"/>
    <w:rsid w:val="004568C7"/>
    <w:rsid w:val="0046075D"/>
    <w:rsid w:val="00461283"/>
    <w:rsid w:val="004614BF"/>
    <w:rsid w:val="0046242E"/>
    <w:rsid w:val="00462AF1"/>
    <w:rsid w:val="00463AAE"/>
    <w:rsid w:val="004651FA"/>
    <w:rsid w:val="004658E1"/>
    <w:rsid w:val="00470DA2"/>
    <w:rsid w:val="004713C9"/>
    <w:rsid w:val="00472E5E"/>
    <w:rsid w:val="00473DBD"/>
    <w:rsid w:val="00473DC7"/>
    <w:rsid w:val="00474312"/>
    <w:rsid w:val="00474F40"/>
    <w:rsid w:val="00476106"/>
    <w:rsid w:val="004774D5"/>
    <w:rsid w:val="00477F37"/>
    <w:rsid w:val="00482417"/>
    <w:rsid w:val="004827A5"/>
    <w:rsid w:val="00482B22"/>
    <w:rsid w:val="004852EC"/>
    <w:rsid w:val="0048551E"/>
    <w:rsid w:val="00486BF6"/>
    <w:rsid w:val="00490194"/>
    <w:rsid w:val="0049084E"/>
    <w:rsid w:val="004909A2"/>
    <w:rsid w:val="0049210D"/>
    <w:rsid w:val="00492200"/>
    <w:rsid w:val="00492767"/>
    <w:rsid w:val="00492F4A"/>
    <w:rsid w:val="00493871"/>
    <w:rsid w:val="00493C97"/>
    <w:rsid w:val="00494175"/>
    <w:rsid w:val="00494667"/>
    <w:rsid w:val="00494C16"/>
    <w:rsid w:val="00494E43"/>
    <w:rsid w:val="00496A58"/>
    <w:rsid w:val="004977AE"/>
    <w:rsid w:val="00497A94"/>
    <w:rsid w:val="004A0112"/>
    <w:rsid w:val="004A01F9"/>
    <w:rsid w:val="004A06F8"/>
    <w:rsid w:val="004A1F7C"/>
    <w:rsid w:val="004A2031"/>
    <w:rsid w:val="004A222F"/>
    <w:rsid w:val="004A2866"/>
    <w:rsid w:val="004A2946"/>
    <w:rsid w:val="004A2AE7"/>
    <w:rsid w:val="004A3432"/>
    <w:rsid w:val="004A3E06"/>
    <w:rsid w:val="004A508A"/>
    <w:rsid w:val="004A54D1"/>
    <w:rsid w:val="004A6B16"/>
    <w:rsid w:val="004A743D"/>
    <w:rsid w:val="004B0663"/>
    <w:rsid w:val="004B2908"/>
    <w:rsid w:val="004B2AAD"/>
    <w:rsid w:val="004B37E4"/>
    <w:rsid w:val="004B48DD"/>
    <w:rsid w:val="004B68DC"/>
    <w:rsid w:val="004B6C9B"/>
    <w:rsid w:val="004B784B"/>
    <w:rsid w:val="004B7AC9"/>
    <w:rsid w:val="004C12CC"/>
    <w:rsid w:val="004C1466"/>
    <w:rsid w:val="004C18C8"/>
    <w:rsid w:val="004C1AFB"/>
    <w:rsid w:val="004C2CCF"/>
    <w:rsid w:val="004C3680"/>
    <w:rsid w:val="004C3A39"/>
    <w:rsid w:val="004C3BCC"/>
    <w:rsid w:val="004C3F5F"/>
    <w:rsid w:val="004C4070"/>
    <w:rsid w:val="004C454F"/>
    <w:rsid w:val="004C47AF"/>
    <w:rsid w:val="004C510B"/>
    <w:rsid w:val="004C566E"/>
    <w:rsid w:val="004C5671"/>
    <w:rsid w:val="004C5B0B"/>
    <w:rsid w:val="004C6230"/>
    <w:rsid w:val="004C6AE9"/>
    <w:rsid w:val="004C7D5B"/>
    <w:rsid w:val="004D0448"/>
    <w:rsid w:val="004D0CFF"/>
    <w:rsid w:val="004D12E1"/>
    <w:rsid w:val="004D268E"/>
    <w:rsid w:val="004D3D53"/>
    <w:rsid w:val="004D4D0F"/>
    <w:rsid w:val="004D5C40"/>
    <w:rsid w:val="004D6238"/>
    <w:rsid w:val="004D7306"/>
    <w:rsid w:val="004D7EB4"/>
    <w:rsid w:val="004E01A0"/>
    <w:rsid w:val="004E0B58"/>
    <w:rsid w:val="004E0F9F"/>
    <w:rsid w:val="004E168D"/>
    <w:rsid w:val="004E2927"/>
    <w:rsid w:val="004E3326"/>
    <w:rsid w:val="004E4517"/>
    <w:rsid w:val="004E45DA"/>
    <w:rsid w:val="004E45E9"/>
    <w:rsid w:val="004E47CB"/>
    <w:rsid w:val="004E497A"/>
    <w:rsid w:val="004E564F"/>
    <w:rsid w:val="004E5E70"/>
    <w:rsid w:val="004E6070"/>
    <w:rsid w:val="004E64C4"/>
    <w:rsid w:val="004E6E6C"/>
    <w:rsid w:val="004E767A"/>
    <w:rsid w:val="004E7B0E"/>
    <w:rsid w:val="004F0651"/>
    <w:rsid w:val="004F2B1C"/>
    <w:rsid w:val="004F4DD8"/>
    <w:rsid w:val="004F64FF"/>
    <w:rsid w:val="004F72B8"/>
    <w:rsid w:val="00500C25"/>
    <w:rsid w:val="00501262"/>
    <w:rsid w:val="00502057"/>
    <w:rsid w:val="0050252F"/>
    <w:rsid w:val="0050264F"/>
    <w:rsid w:val="00502CC1"/>
    <w:rsid w:val="005032E4"/>
    <w:rsid w:val="00504DCD"/>
    <w:rsid w:val="00506112"/>
    <w:rsid w:val="00506555"/>
    <w:rsid w:val="00506682"/>
    <w:rsid w:val="00510394"/>
    <w:rsid w:val="00511985"/>
    <w:rsid w:val="00511E06"/>
    <w:rsid w:val="005128BE"/>
    <w:rsid w:val="00512A2D"/>
    <w:rsid w:val="005159E1"/>
    <w:rsid w:val="0051624E"/>
    <w:rsid w:val="0051660E"/>
    <w:rsid w:val="00516F2E"/>
    <w:rsid w:val="00517966"/>
    <w:rsid w:val="00517B3D"/>
    <w:rsid w:val="00517FA2"/>
    <w:rsid w:val="0052032D"/>
    <w:rsid w:val="0052179E"/>
    <w:rsid w:val="00521F46"/>
    <w:rsid w:val="0052231D"/>
    <w:rsid w:val="00522456"/>
    <w:rsid w:val="00523E8A"/>
    <w:rsid w:val="00524E61"/>
    <w:rsid w:val="00525746"/>
    <w:rsid w:val="005263EA"/>
    <w:rsid w:val="005264E1"/>
    <w:rsid w:val="00527D24"/>
    <w:rsid w:val="0053052A"/>
    <w:rsid w:val="00531581"/>
    <w:rsid w:val="00531B7B"/>
    <w:rsid w:val="0053202A"/>
    <w:rsid w:val="00532784"/>
    <w:rsid w:val="0053308F"/>
    <w:rsid w:val="00533A4F"/>
    <w:rsid w:val="00533BF3"/>
    <w:rsid w:val="00533C96"/>
    <w:rsid w:val="00534E22"/>
    <w:rsid w:val="005367D3"/>
    <w:rsid w:val="00536F96"/>
    <w:rsid w:val="0054032C"/>
    <w:rsid w:val="00541615"/>
    <w:rsid w:val="00543AB6"/>
    <w:rsid w:val="00546584"/>
    <w:rsid w:val="005471E2"/>
    <w:rsid w:val="00547C9B"/>
    <w:rsid w:val="0055225B"/>
    <w:rsid w:val="005525AA"/>
    <w:rsid w:val="00552B23"/>
    <w:rsid w:val="0055375F"/>
    <w:rsid w:val="00554E10"/>
    <w:rsid w:val="00555D92"/>
    <w:rsid w:val="00556B07"/>
    <w:rsid w:val="00557827"/>
    <w:rsid w:val="00557D58"/>
    <w:rsid w:val="00561E1D"/>
    <w:rsid w:val="00562D34"/>
    <w:rsid w:val="0056385D"/>
    <w:rsid w:val="00563DC4"/>
    <w:rsid w:val="00564F29"/>
    <w:rsid w:val="00565DAB"/>
    <w:rsid w:val="0056656D"/>
    <w:rsid w:val="00566937"/>
    <w:rsid w:val="005678E7"/>
    <w:rsid w:val="00567EE1"/>
    <w:rsid w:val="00570875"/>
    <w:rsid w:val="00570CEE"/>
    <w:rsid w:val="00570EF6"/>
    <w:rsid w:val="00571BE1"/>
    <w:rsid w:val="005737B1"/>
    <w:rsid w:val="00574472"/>
    <w:rsid w:val="005746D6"/>
    <w:rsid w:val="0057497A"/>
    <w:rsid w:val="00576508"/>
    <w:rsid w:val="00577309"/>
    <w:rsid w:val="00577987"/>
    <w:rsid w:val="00577D9D"/>
    <w:rsid w:val="00577E95"/>
    <w:rsid w:val="00577F6A"/>
    <w:rsid w:val="00581498"/>
    <w:rsid w:val="005825EF"/>
    <w:rsid w:val="00582C28"/>
    <w:rsid w:val="00582E6F"/>
    <w:rsid w:val="0058380C"/>
    <w:rsid w:val="00583F19"/>
    <w:rsid w:val="00585323"/>
    <w:rsid w:val="0058556D"/>
    <w:rsid w:val="00585E1D"/>
    <w:rsid w:val="005866FC"/>
    <w:rsid w:val="0058698B"/>
    <w:rsid w:val="00587039"/>
    <w:rsid w:val="00587829"/>
    <w:rsid w:val="005878EB"/>
    <w:rsid w:val="00587EC8"/>
    <w:rsid w:val="005902E0"/>
    <w:rsid w:val="00590DC1"/>
    <w:rsid w:val="00591153"/>
    <w:rsid w:val="005913F6"/>
    <w:rsid w:val="0059152C"/>
    <w:rsid w:val="005935B3"/>
    <w:rsid w:val="00593905"/>
    <w:rsid w:val="0059517B"/>
    <w:rsid w:val="0059589A"/>
    <w:rsid w:val="00595FF7"/>
    <w:rsid w:val="0059693C"/>
    <w:rsid w:val="005970CE"/>
    <w:rsid w:val="005972EE"/>
    <w:rsid w:val="00597A4C"/>
    <w:rsid w:val="005A04D6"/>
    <w:rsid w:val="005A1631"/>
    <w:rsid w:val="005A1CF4"/>
    <w:rsid w:val="005A22F6"/>
    <w:rsid w:val="005A320A"/>
    <w:rsid w:val="005A3E97"/>
    <w:rsid w:val="005A6667"/>
    <w:rsid w:val="005A691D"/>
    <w:rsid w:val="005A7164"/>
    <w:rsid w:val="005A73CE"/>
    <w:rsid w:val="005B0EA3"/>
    <w:rsid w:val="005B2698"/>
    <w:rsid w:val="005B2866"/>
    <w:rsid w:val="005B2BE1"/>
    <w:rsid w:val="005B2CD7"/>
    <w:rsid w:val="005B3084"/>
    <w:rsid w:val="005B3B55"/>
    <w:rsid w:val="005B4308"/>
    <w:rsid w:val="005B439D"/>
    <w:rsid w:val="005B4876"/>
    <w:rsid w:val="005B5339"/>
    <w:rsid w:val="005B5445"/>
    <w:rsid w:val="005B5C3E"/>
    <w:rsid w:val="005B5F99"/>
    <w:rsid w:val="005B612B"/>
    <w:rsid w:val="005B6550"/>
    <w:rsid w:val="005B660C"/>
    <w:rsid w:val="005B670B"/>
    <w:rsid w:val="005B6D1D"/>
    <w:rsid w:val="005B6E4E"/>
    <w:rsid w:val="005B7230"/>
    <w:rsid w:val="005B7563"/>
    <w:rsid w:val="005B7E25"/>
    <w:rsid w:val="005C01D2"/>
    <w:rsid w:val="005C0427"/>
    <w:rsid w:val="005C062C"/>
    <w:rsid w:val="005C1F38"/>
    <w:rsid w:val="005C2088"/>
    <w:rsid w:val="005C2754"/>
    <w:rsid w:val="005C2DBF"/>
    <w:rsid w:val="005C2E57"/>
    <w:rsid w:val="005C51C7"/>
    <w:rsid w:val="005C5481"/>
    <w:rsid w:val="005C55DD"/>
    <w:rsid w:val="005C5FF8"/>
    <w:rsid w:val="005C6113"/>
    <w:rsid w:val="005C62E0"/>
    <w:rsid w:val="005C64B2"/>
    <w:rsid w:val="005C663B"/>
    <w:rsid w:val="005D05B2"/>
    <w:rsid w:val="005D199A"/>
    <w:rsid w:val="005D3DFD"/>
    <w:rsid w:val="005D550F"/>
    <w:rsid w:val="005D5E55"/>
    <w:rsid w:val="005D609B"/>
    <w:rsid w:val="005D6DDA"/>
    <w:rsid w:val="005D73DF"/>
    <w:rsid w:val="005D748D"/>
    <w:rsid w:val="005D7FD2"/>
    <w:rsid w:val="005E1126"/>
    <w:rsid w:val="005E282D"/>
    <w:rsid w:val="005E2EF1"/>
    <w:rsid w:val="005E38E1"/>
    <w:rsid w:val="005E38FA"/>
    <w:rsid w:val="005E41EC"/>
    <w:rsid w:val="005E4C96"/>
    <w:rsid w:val="005E5E15"/>
    <w:rsid w:val="005E6209"/>
    <w:rsid w:val="005E7723"/>
    <w:rsid w:val="005F0829"/>
    <w:rsid w:val="005F0B6C"/>
    <w:rsid w:val="005F13C8"/>
    <w:rsid w:val="005F1D32"/>
    <w:rsid w:val="005F2608"/>
    <w:rsid w:val="005F27F9"/>
    <w:rsid w:val="005F350C"/>
    <w:rsid w:val="005F5014"/>
    <w:rsid w:val="005F573D"/>
    <w:rsid w:val="005F5A01"/>
    <w:rsid w:val="005F5BFD"/>
    <w:rsid w:val="005F607A"/>
    <w:rsid w:val="005F647A"/>
    <w:rsid w:val="00600A58"/>
    <w:rsid w:val="00604855"/>
    <w:rsid w:val="00604C39"/>
    <w:rsid w:val="00605414"/>
    <w:rsid w:val="00605A5F"/>
    <w:rsid w:val="00605BEA"/>
    <w:rsid w:val="00606F97"/>
    <w:rsid w:val="00607130"/>
    <w:rsid w:val="00607B5E"/>
    <w:rsid w:val="00607D5B"/>
    <w:rsid w:val="00611750"/>
    <w:rsid w:val="00611CE5"/>
    <w:rsid w:val="00611F03"/>
    <w:rsid w:val="006129C5"/>
    <w:rsid w:val="006141BA"/>
    <w:rsid w:val="00615E42"/>
    <w:rsid w:val="00615EB9"/>
    <w:rsid w:val="00616526"/>
    <w:rsid w:val="00616C13"/>
    <w:rsid w:val="00617BD3"/>
    <w:rsid w:val="006202F5"/>
    <w:rsid w:val="0062135F"/>
    <w:rsid w:val="0062188C"/>
    <w:rsid w:val="00622D65"/>
    <w:rsid w:val="0062357C"/>
    <w:rsid w:val="0062397A"/>
    <w:rsid w:val="006239F0"/>
    <w:rsid w:val="00623C8C"/>
    <w:rsid w:val="00624006"/>
    <w:rsid w:val="006256DA"/>
    <w:rsid w:val="00626399"/>
    <w:rsid w:val="006272CF"/>
    <w:rsid w:val="00630F6A"/>
    <w:rsid w:val="00631330"/>
    <w:rsid w:val="00631638"/>
    <w:rsid w:val="006327EA"/>
    <w:rsid w:val="00632B45"/>
    <w:rsid w:val="00633B32"/>
    <w:rsid w:val="00634CDD"/>
    <w:rsid w:val="006362E7"/>
    <w:rsid w:val="006367EC"/>
    <w:rsid w:val="0063711A"/>
    <w:rsid w:val="00637643"/>
    <w:rsid w:val="00641209"/>
    <w:rsid w:val="0064229E"/>
    <w:rsid w:val="0064260C"/>
    <w:rsid w:val="0064308C"/>
    <w:rsid w:val="006431BE"/>
    <w:rsid w:val="00643DED"/>
    <w:rsid w:val="006440BF"/>
    <w:rsid w:val="00644A5A"/>
    <w:rsid w:val="00644B5F"/>
    <w:rsid w:val="00645282"/>
    <w:rsid w:val="00645811"/>
    <w:rsid w:val="00645911"/>
    <w:rsid w:val="0064753D"/>
    <w:rsid w:val="00647802"/>
    <w:rsid w:val="00651767"/>
    <w:rsid w:val="0065197B"/>
    <w:rsid w:val="00651E98"/>
    <w:rsid w:val="00652259"/>
    <w:rsid w:val="00652642"/>
    <w:rsid w:val="00653389"/>
    <w:rsid w:val="00654CAD"/>
    <w:rsid w:val="0065526B"/>
    <w:rsid w:val="00655B07"/>
    <w:rsid w:val="00655C94"/>
    <w:rsid w:val="006567F2"/>
    <w:rsid w:val="0065693E"/>
    <w:rsid w:val="006573DC"/>
    <w:rsid w:val="00657AB8"/>
    <w:rsid w:val="00657B30"/>
    <w:rsid w:val="00660E97"/>
    <w:rsid w:val="0066104E"/>
    <w:rsid w:val="0066128C"/>
    <w:rsid w:val="00662199"/>
    <w:rsid w:val="006637F5"/>
    <w:rsid w:val="00663864"/>
    <w:rsid w:val="00663A10"/>
    <w:rsid w:val="006648CA"/>
    <w:rsid w:val="00664A51"/>
    <w:rsid w:val="00664F53"/>
    <w:rsid w:val="00665219"/>
    <w:rsid w:val="006665B4"/>
    <w:rsid w:val="00666AEF"/>
    <w:rsid w:val="00666F99"/>
    <w:rsid w:val="006670D4"/>
    <w:rsid w:val="006671DF"/>
    <w:rsid w:val="0066725B"/>
    <w:rsid w:val="0067087C"/>
    <w:rsid w:val="00671089"/>
    <w:rsid w:val="00671783"/>
    <w:rsid w:val="00671ED4"/>
    <w:rsid w:val="00672146"/>
    <w:rsid w:val="00672B1D"/>
    <w:rsid w:val="00673118"/>
    <w:rsid w:val="0067356E"/>
    <w:rsid w:val="006763A8"/>
    <w:rsid w:val="0067733B"/>
    <w:rsid w:val="006778C6"/>
    <w:rsid w:val="00677AD9"/>
    <w:rsid w:val="00681171"/>
    <w:rsid w:val="0068141D"/>
    <w:rsid w:val="0068184A"/>
    <w:rsid w:val="00682011"/>
    <w:rsid w:val="006828CC"/>
    <w:rsid w:val="00682AFD"/>
    <w:rsid w:val="0068350B"/>
    <w:rsid w:val="00683D7B"/>
    <w:rsid w:val="00683F8E"/>
    <w:rsid w:val="00684781"/>
    <w:rsid w:val="00684BC9"/>
    <w:rsid w:val="00685145"/>
    <w:rsid w:val="00685859"/>
    <w:rsid w:val="006865A2"/>
    <w:rsid w:val="00687270"/>
    <w:rsid w:val="006877B3"/>
    <w:rsid w:val="00687B10"/>
    <w:rsid w:val="00687BD6"/>
    <w:rsid w:val="00687D61"/>
    <w:rsid w:val="00687FA1"/>
    <w:rsid w:val="00690616"/>
    <w:rsid w:val="00691E55"/>
    <w:rsid w:val="0069283A"/>
    <w:rsid w:val="00692C1B"/>
    <w:rsid w:val="0069363D"/>
    <w:rsid w:val="00693AA4"/>
    <w:rsid w:val="006949A0"/>
    <w:rsid w:val="00695202"/>
    <w:rsid w:val="00695D8D"/>
    <w:rsid w:val="0069675A"/>
    <w:rsid w:val="00697CBA"/>
    <w:rsid w:val="006A0191"/>
    <w:rsid w:val="006A0C41"/>
    <w:rsid w:val="006A160B"/>
    <w:rsid w:val="006A1A8E"/>
    <w:rsid w:val="006A22C9"/>
    <w:rsid w:val="006A32BD"/>
    <w:rsid w:val="006A33F0"/>
    <w:rsid w:val="006A45E4"/>
    <w:rsid w:val="006A497C"/>
    <w:rsid w:val="006A4F3F"/>
    <w:rsid w:val="006A555A"/>
    <w:rsid w:val="006A5DBF"/>
    <w:rsid w:val="006A5FD8"/>
    <w:rsid w:val="006A676C"/>
    <w:rsid w:val="006A75EA"/>
    <w:rsid w:val="006B0CFF"/>
    <w:rsid w:val="006B16B2"/>
    <w:rsid w:val="006B2955"/>
    <w:rsid w:val="006B34B3"/>
    <w:rsid w:val="006B3578"/>
    <w:rsid w:val="006B3624"/>
    <w:rsid w:val="006B366A"/>
    <w:rsid w:val="006B45E0"/>
    <w:rsid w:val="006B4A5A"/>
    <w:rsid w:val="006B591C"/>
    <w:rsid w:val="006B6388"/>
    <w:rsid w:val="006B6851"/>
    <w:rsid w:val="006B697B"/>
    <w:rsid w:val="006B7554"/>
    <w:rsid w:val="006B788B"/>
    <w:rsid w:val="006B7BA6"/>
    <w:rsid w:val="006C0AE7"/>
    <w:rsid w:val="006C13B8"/>
    <w:rsid w:val="006C1AB3"/>
    <w:rsid w:val="006C1D55"/>
    <w:rsid w:val="006C2479"/>
    <w:rsid w:val="006C2A5B"/>
    <w:rsid w:val="006C3944"/>
    <w:rsid w:val="006C48BF"/>
    <w:rsid w:val="006C690A"/>
    <w:rsid w:val="006C6C86"/>
    <w:rsid w:val="006C75D9"/>
    <w:rsid w:val="006C778B"/>
    <w:rsid w:val="006C79FC"/>
    <w:rsid w:val="006D0ED3"/>
    <w:rsid w:val="006D177A"/>
    <w:rsid w:val="006D21FA"/>
    <w:rsid w:val="006D286A"/>
    <w:rsid w:val="006D3810"/>
    <w:rsid w:val="006D4070"/>
    <w:rsid w:val="006D4096"/>
    <w:rsid w:val="006D44CE"/>
    <w:rsid w:val="006D4BA5"/>
    <w:rsid w:val="006D5A75"/>
    <w:rsid w:val="006D5CCE"/>
    <w:rsid w:val="006D5CDB"/>
    <w:rsid w:val="006E0031"/>
    <w:rsid w:val="006E0165"/>
    <w:rsid w:val="006E27D9"/>
    <w:rsid w:val="006E3181"/>
    <w:rsid w:val="006E356E"/>
    <w:rsid w:val="006E3702"/>
    <w:rsid w:val="006E3A59"/>
    <w:rsid w:val="006E3BCF"/>
    <w:rsid w:val="006E42D4"/>
    <w:rsid w:val="006E4B02"/>
    <w:rsid w:val="006E5283"/>
    <w:rsid w:val="006E5663"/>
    <w:rsid w:val="006E5C57"/>
    <w:rsid w:val="006E6CDF"/>
    <w:rsid w:val="006E71B9"/>
    <w:rsid w:val="006E7302"/>
    <w:rsid w:val="006E7F1C"/>
    <w:rsid w:val="006F0B28"/>
    <w:rsid w:val="006F0CFA"/>
    <w:rsid w:val="006F135C"/>
    <w:rsid w:val="006F15D0"/>
    <w:rsid w:val="006F1A16"/>
    <w:rsid w:val="006F1D86"/>
    <w:rsid w:val="006F1FB8"/>
    <w:rsid w:val="006F255A"/>
    <w:rsid w:val="006F2E79"/>
    <w:rsid w:val="006F331F"/>
    <w:rsid w:val="006F3691"/>
    <w:rsid w:val="006F5242"/>
    <w:rsid w:val="006F5D16"/>
    <w:rsid w:val="006F7EF6"/>
    <w:rsid w:val="007003C5"/>
    <w:rsid w:val="007003F8"/>
    <w:rsid w:val="00700ADA"/>
    <w:rsid w:val="00701521"/>
    <w:rsid w:val="00703323"/>
    <w:rsid w:val="00704077"/>
    <w:rsid w:val="00704333"/>
    <w:rsid w:val="0070443F"/>
    <w:rsid w:val="00704934"/>
    <w:rsid w:val="0070707B"/>
    <w:rsid w:val="00707439"/>
    <w:rsid w:val="00707516"/>
    <w:rsid w:val="007078E6"/>
    <w:rsid w:val="007110EB"/>
    <w:rsid w:val="007113EE"/>
    <w:rsid w:val="00711578"/>
    <w:rsid w:val="00714713"/>
    <w:rsid w:val="00714885"/>
    <w:rsid w:val="00714A84"/>
    <w:rsid w:val="00714ADC"/>
    <w:rsid w:val="00714EAC"/>
    <w:rsid w:val="00715814"/>
    <w:rsid w:val="007211D5"/>
    <w:rsid w:val="007211D6"/>
    <w:rsid w:val="007213DF"/>
    <w:rsid w:val="00721B5C"/>
    <w:rsid w:val="0072297B"/>
    <w:rsid w:val="00722B13"/>
    <w:rsid w:val="00722EBD"/>
    <w:rsid w:val="007238F4"/>
    <w:rsid w:val="007253B5"/>
    <w:rsid w:val="0072569E"/>
    <w:rsid w:val="00725EA4"/>
    <w:rsid w:val="00726542"/>
    <w:rsid w:val="00726643"/>
    <w:rsid w:val="007272DD"/>
    <w:rsid w:val="007277D2"/>
    <w:rsid w:val="00727A9F"/>
    <w:rsid w:val="0073016F"/>
    <w:rsid w:val="00730854"/>
    <w:rsid w:val="00730DAA"/>
    <w:rsid w:val="00730F01"/>
    <w:rsid w:val="00730F41"/>
    <w:rsid w:val="00732F74"/>
    <w:rsid w:val="00733142"/>
    <w:rsid w:val="007334BB"/>
    <w:rsid w:val="00733928"/>
    <w:rsid w:val="0073413D"/>
    <w:rsid w:val="0073419F"/>
    <w:rsid w:val="00734322"/>
    <w:rsid w:val="007346C6"/>
    <w:rsid w:val="00734F7B"/>
    <w:rsid w:val="00734F9B"/>
    <w:rsid w:val="00736401"/>
    <w:rsid w:val="00736B5F"/>
    <w:rsid w:val="00736B86"/>
    <w:rsid w:val="00740170"/>
    <w:rsid w:val="00740F2C"/>
    <w:rsid w:val="007415D4"/>
    <w:rsid w:val="00742A18"/>
    <w:rsid w:val="0074381A"/>
    <w:rsid w:val="0074408B"/>
    <w:rsid w:val="007460E0"/>
    <w:rsid w:val="007472CD"/>
    <w:rsid w:val="007479EA"/>
    <w:rsid w:val="0075018A"/>
    <w:rsid w:val="0075020F"/>
    <w:rsid w:val="0075072A"/>
    <w:rsid w:val="00750837"/>
    <w:rsid w:val="00750853"/>
    <w:rsid w:val="00750942"/>
    <w:rsid w:val="00750C64"/>
    <w:rsid w:val="00751049"/>
    <w:rsid w:val="007512EB"/>
    <w:rsid w:val="0075132A"/>
    <w:rsid w:val="007519C5"/>
    <w:rsid w:val="00751B4A"/>
    <w:rsid w:val="00752236"/>
    <w:rsid w:val="00752629"/>
    <w:rsid w:val="00754F73"/>
    <w:rsid w:val="00755B30"/>
    <w:rsid w:val="007564D3"/>
    <w:rsid w:val="00756B04"/>
    <w:rsid w:val="0075735C"/>
    <w:rsid w:val="0076023D"/>
    <w:rsid w:val="007606DA"/>
    <w:rsid w:val="00761916"/>
    <w:rsid w:val="00762E7B"/>
    <w:rsid w:val="00762F51"/>
    <w:rsid w:val="00763FAD"/>
    <w:rsid w:val="00764940"/>
    <w:rsid w:val="00765350"/>
    <w:rsid w:val="0076766B"/>
    <w:rsid w:val="00770337"/>
    <w:rsid w:val="00771C4F"/>
    <w:rsid w:val="00771C50"/>
    <w:rsid w:val="00771CD3"/>
    <w:rsid w:val="0077282F"/>
    <w:rsid w:val="0077288B"/>
    <w:rsid w:val="007728AB"/>
    <w:rsid w:val="00773256"/>
    <w:rsid w:val="00773D7A"/>
    <w:rsid w:val="00773F0E"/>
    <w:rsid w:val="007744B8"/>
    <w:rsid w:val="0077498D"/>
    <w:rsid w:val="007749A3"/>
    <w:rsid w:val="00774DF8"/>
    <w:rsid w:val="00774DFF"/>
    <w:rsid w:val="00775995"/>
    <w:rsid w:val="00775AAB"/>
    <w:rsid w:val="00776B57"/>
    <w:rsid w:val="00777554"/>
    <w:rsid w:val="00777DEA"/>
    <w:rsid w:val="0078071A"/>
    <w:rsid w:val="0078086F"/>
    <w:rsid w:val="00780CCB"/>
    <w:rsid w:val="007810CA"/>
    <w:rsid w:val="0078141B"/>
    <w:rsid w:val="007834E7"/>
    <w:rsid w:val="00784A2A"/>
    <w:rsid w:val="00784DCD"/>
    <w:rsid w:val="0078678D"/>
    <w:rsid w:val="00786CCC"/>
    <w:rsid w:val="00786EF2"/>
    <w:rsid w:val="00787864"/>
    <w:rsid w:val="00787E6F"/>
    <w:rsid w:val="0079075F"/>
    <w:rsid w:val="007909DE"/>
    <w:rsid w:val="00791D81"/>
    <w:rsid w:val="007936AE"/>
    <w:rsid w:val="00793F50"/>
    <w:rsid w:val="007951DB"/>
    <w:rsid w:val="00795607"/>
    <w:rsid w:val="007A10A5"/>
    <w:rsid w:val="007A1FAD"/>
    <w:rsid w:val="007A27A4"/>
    <w:rsid w:val="007A2B62"/>
    <w:rsid w:val="007A2C88"/>
    <w:rsid w:val="007A3668"/>
    <w:rsid w:val="007A3EAE"/>
    <w:rsid w:val="007A54FB"/>
    <w:rsid w:val="007A5B38"/>
    <w:rsid w:val="007A662C"/>
    <w:rsid w:val="007A6C0A"/>
    <w:rsid w:val="007A738C"/>
    <w:rsid w:val="007A74D5"/>
    <w:rsid w:val="007A7F7A"/>
    <w:rsid w:val="007B146C"/>
    <w:rsid w:val="007B193D"/>
    <w:rsid w:val="007B34A4"/>
    <w:rsid w:val="007B4F3F"/>
    <w:rsid w:val="007B51A3"/>
    <w:rsid w:val="007B5491"/>
    <w:rsid w:val="007B57AD"/>
    <w:rsid w:val="007B5AE2"/>
    <w:rsid w:val="007B61B5"/>
    <w:rsid w:val="007B6327"/>
    <w:rsid w:val="007B6CE1"/>
    <w:rsid w:val="007C05BA"/>
    <w:rsid w:val="007C0A65"/>
    <w:rsid w:val="007C0F6C"/>
    <w:rsid w:val="007C0FCD"/>
    <w:rsid w:val="007C10CC"/>
    <w:rsid w:val="007C1184"/>
    <w:rsid w:val="007C187A"/>
    <w:rsid w:val="007C2163"/>
    <w:rsid w:val="007C232E"/>
    <w:rsid w:val="007C24CF"/>
    <w:rsid w:val="007C29C8"/>
    <w:rsid w:val="007C30EB"/>
    <w:rsid w:val="007C46A4"/>
    <w:rsid w:val="007C4B51"/>
    <w:rsid w:val="007C4F5D"/>
    <w:rsid w:val="007C50E5"/>
    <w:rsid w:val="007C60AC"/>
    <w:rsid w:val="007C6816"/>
    <w:rsid w:val="007C73FB"/>
    <w:rsid w:val="007D05EE"/>
    <w:rsid w:val="007D1D3E"/>
    <w:rsid w:val="007D38D0"/>
    <w:rsid w:val="007D3F0C"/>
    <w:rsid w:val="007D5D65"/>
    <w:rsid w:val="007D6F66"/>
    <w:rsid w:val="007E06F0"/>
    <w:rsid w:val="007E1D2E"/>
    <w:rsid w:val="007E2651"/>
    <w:rsid w:val="007E2B21"/>
    <w:rsid w:val="007E2E65"/>
    <w:rsid w:val="007E2F0C"/>
    <w:rsid w:val="007E4359"/>
    <w:rsid w:val="007E48D3"/>
    <w:rsid w:val="007E4B10"/>
    <w:rsid w:val="007E4F72"/>
    <w:rsid w:val="007E6064"/>
    <w:rsid w:val="007E76C7"/>
    <w:rsid w:val="007E7D13"/>
    <w:rsid w:val="007F03C0"/>
    <w:rsid w:val="007F16FE"/>
    <w:rsid w:val="007F2D4A"/>
    <w:rsid w:val="007F3651"/>
    <w:rsid w:val="007F3DE8"/>
    <w:rsid w:val="007F5C05"/>
    <w:rsid w:val="007F6824"/>
    <w:rsid w:val="007F6837"/>
    <w:rsid w:val="007F6B40"/>
    <w:rsid w:val="007F7FA6"/>
    <w:rsid w:val="008002D4"/>
    <w:rsid w:val="00800970"/>
    <w:rsid w:val="008018B1"/>
    <w:rsid w:val="00801B9A"/>
    <w:rsid w:val="0080249D"/>
    <w:rsid w:val="008039F5"/>
    <w:rsid w:val="00803AF0"/>
    <w:rsid w:val="00804AF8"/>
    <w:rsid w:val="00805881"/>
    <w:rsid w:val="008058F0"/>
    <w:rsid w:val="00806E14"/>
    <w:rsid w:val="00807AB6"/>
    <w:rsid w:val="00807EAB"/>
    <w:rsid w:val="008107DE"/>
    <w:rsid w:val="0081116E"/>
    <w:rsid w:val="00811F03"/>
    <w:rsid w:val="00812496"/>
    <w:rsid w:val="008128E2"/>
    <w:rsid w:val="00812EF3"/>
    <w:rsid w:val="00813313"/>
    <w:rsid w:val="0081387D"/>
    <w:rsid w:val="00813E99"/>
    <w:rsid w:val="00813F2B"/>
    <w:rsid w:val="00814721"/>
    <w:rsid w:val="00814EC8"/>
    <w:rsid w:val="00815579"/>
    <w:rsid w:val="00815D38"/>
    <w:rsid w:val="008164E6"/>
    <w:rsid w:val="00817140"/>
    <w:rsid w:val="0081740C"/>
    <w:rsid w:val="00817B1A"/>
    <w:rsid w:val="008211E0"/>
    <w:rsid w:val="008213DC"/>
    <w:rsid w:val="0082317D"/>
    <w:rsid w:val="00825348"/>
    <w:rsid w:val="00826E85"/>
    <w:rsid w:val="0082701B"/>
    <w:rsid w:val="00830199"/>
    <w:rsid w:val="008306C9"/>
    <w:rsid w:val="00830B4D"/>
    <w:rsid w:val="00830B7C"/>
    <w:rsid w:val="00832063"/>
    <w:rsid w:val="008321E2"/>
    <w:rsid w:val="0083265B"/>
    <w:rsid w:val="00832930"/>
    <w:rsid w:val="00832E82"/>
    <w:rsid w:val="00833312"/>
    <w:rsid w:val="00833FDD"/>
    <w:rsid w:val="00834C2E"/>
    <w:rsid w:val="0083695B"/>
    <w:rsid w:val="00836EC0"/>
    <w:rsid w:val="0083705D"/>
    <w:rsid w:val="00837298"/>
    <w:rsid w:val="0084171F"/>
    <w:rsid w:val="00843424"/>
    <w:rsid w:val="00843909"/>
    <w:rsid w:val="00843CBC"/>
    <w:rsid w:val="00844145"/>
    <w:rsid w:val="008458C5"/>
    <w:rsid w:val="00846975"/>
    <w:rsid w:val="00846C3A"/>
    <w:rsid w:val="00847699"/>
    <w:rsid w:val="00847C7E"/>
    <w:rsid w:val="00850B4D"/>
    <w:rsid w:val="00851309"/>
    <w:rsid w:val="008514BA"/>
    <w:rsid w:val="00851C3C"/>
    <w:rsid w:val="00852527"/>
    <w:rsid w:val="00852AEB"/>
    <w:rsid w:val="0085374B"/>
    <w:rsid w:val="00855833"/>
    <w:rsid w:val="00855927"/>
    <w:rsid w:val="008559B9"/>
    <w:rsid w:val="00856A59"/>
    <w:rsid w:val="00856EE9"/>
    <w:rsid w:val="00857DB7"/>
    <w:rsid w:val="0086003B"/>
    <w:rsid w:val="00861088"/>
    <w:rsid w:val="00862093"/>
    <w:rsid w:val="00862522"/>
    <w:rsid w:val="00862751"/>
    <w:rsid w:val="00862B53"/>
    <w:rsid w:val="008636F6"/>
    <w:rsid w:val="00863AF5"/>
    <w:rsid w:val="008644B6"/>
    <w:rsid w:val="008652F3"/>
    <w:rsid w:val="00865A44"/>
    <w:rsid w:val="00867201"/>
    <w:rsid w:val="008707FE"/>
    <w:rsid w:val="0087271B"/>
    <w:rsid w:val="00872FD1"/>
    <w:rsid w:val="00873190"/>
    <w:rsid w:val="0087393A"/>
    <w:rsid w:val="00873962"/>
    <w:rsid w:val="00873FFD"/>
    <w:rsid w:val="008742F3"/>
    <w:rsid w:val="008748E2"/>
    <w:rsid w:val="00874F3B"/>
    <w:rsid w:val="00875A21"/>
    <w:rsid w:val="00875B65"/>
    <w:rsid w:val="008767B0"/>
    <w:rsid w:val="008803D8"/>
    <w:rsid w:val="00881953"/>
    <w:rsid w:val="008820EB"/>
    <w:rsid w:val="00883B0B"/>
    <w:rsid w:val="0088424B"/>
    <w:rsid w:val="008847C5"/>
    <w:rsid w:val="00884970"/>
    <w:rsid w:val="00884BA6"/>
    <w:rsid w:val="008856A8"/>
    <w:rsid w:val="00885C59"/>
    <w:rsid w:val="00886840"/>
    <w:rsid w:val="00886B19"/>
    <w:rsid w:val="00886EF0"/>
    <w:rsid w:val="00890778"/>
    <w:rsid w:val="0089081E"/>
    <w:rsid w:val="00890EAA"/>
    <w:rsid w:val="00892ABC"/>
    <w:rsid w:val="008931E0"/>
    <w:rsid w:val="008937F7"/>
    <w:rsid w:val="00893A2F"/>
    <w:rsid w:val="00893FC6"/>
    <w:rsid w:val="00894529"/>
    <w:rsid w:val="0089480F"/>
    <w:rsid w:val="00895B8F"/>
    <w:rsid w:val="008965B7"/>
    <w:rsid w:val="008967A2"/>
    <w:rsid w:val="008970F7"/>
    <w:rsid w:val="00897931"/>
    <w:rsid w:val="00897AC7"/>
    <w:rsid w:val="00897AEB"/>
    <w:rsid w:val="008A0440"/>
    <w:rsid w:val="008A0896"/>
    <w:rsid w:val="008A0A31"/>
    <w:rsid w:val="008A0EC5"/>
    <w:rsid w:val="008A18FF"/>
    <w:rsid w:val="008A1C05"/>
    <w:rsid w:val="008A2956"/>
    <w:rsid w:val="008A375F"/>
    <w:rsid w:val="008A46F6"/>
    <w:rsid w:val="008A55ED"/>
    <w:rsid w:val="008A5734"/>
    <w:rsid w:val="008A6C33"/>
    <w:rsid w:val="008B0927"/>
    <w:rsid w:val="008B16CE"/>
    <w:rsid w:val="008B1B88"/>
    <w:rsid w:val="008B2F02"/>
    <w:rsid w:val="008B3F73"/>
    <w:rsid w:val="008B49AA"/>
    <w:rsid w:val="008B5684"/>
    <w:rsid w:val="008B78BA"/>
    <w:rsid w:val="008C0C89"/>
    <w:rsid w:val="008C0D23"/>
    <w:rsid w:val="008C13E7"/>
    <w:rsid w:val="008C219A"/>
    <w:rsid w:val="008C22AF"/>
    <w:rsid w:val="008C2E61"/>
    <w:rsid w:val="008C3A8D"/>
    <w:rsid w:val="008C4670"/>
    <w:rsid w:val="008C4C1E"/>
    <w:rsid w:val="008C5706"/>
    <w:rsid w:val="008C5B8E"/>
    <w:rsid w:val="008C6199"/>
    <w:rsid w:val="008C6F2D"/>
    <w:rsid w:val="008D015E"/>
    <w:rsid w:val="008D2E71"/>
    <w:rsid w:val="008D3C6A"/>
    <w:rsid w:val="008D4373"/>
    <w:rsid w:val="008D48D0"/>
    <w:rsid w:val="008D703D"/>
    <w:rsid w:val="008E00C9"/>
    <w:rsid w:val="008E0890"/>
    <w:rsid w:val="008E0C7F"/>
    <w:rsid w:val="008E1E12"/>
    <w:rsid w:val="008E226A"/>
    <w:rsid w:val="008E31BA"/>
    <w:rsid w:val="008E3883"/>
    <w:rsid w:val="008E405C"/>
    <w:rsid w:val="008E4205"/>
    <w:rsid w:val="008E52B0"/>
    <w:rsid w:val="008E5300"/>
    <w:rsid w:val="008E5304"/>
    <w:rsid w:val="008E6081"/>
    <w:rsid w:val="008E6262"/>
    <w:rsid w:val="008E67D0"/>
    <w:rsid w:val="008E68F4"/>
    <w:rsid w:val="008E6912"/>
    <w:rsid w:val="008F0AF2"/>
    <w:rsid w:val="008F28C5"/>
    <w:rsid w:val="008F396A"/>
    <w:rsid w:val="008F3B7E"/>
    <w:rsid w:val="008F3C58"/>
    <w:rsid w:val="008F40DB"/>
    <w:rsid w:val="008F48EF"/>
    <w:rsid w:val="008F4A58"/>
    <w:rsid w:val="008F6B47"/>
    <w:rsid w:val="008F6B90"/>
    <w:rsid w:val="008F75F8"/>
    <w:rsid w:val="00900627"/>
    <w:rsid w:val="00900E31"/>
    <w:rsid w:val="00902269"/>
    <w:rsid w:val="00902A83"/>
    <w:rsid w:val="00903120"/>
    <w:rsid w:val="00903C93"/>
    <w:rsid w:val="00903DA8"/>
    <w:rsid w:val="00903DCA"/>
    <w:rsid w:val="0090571B"/>
    <w:rsid w:val="00905A04"/>
    <w:rsid w:val="00905D6E"/>
    <w:rsid w:val="009062AF"/>
    <w:rsid w:val="00907348"/>
    <w:rsid w:val="00907A45"/>
    <w:rsid w:val="00907C6A"/>
    <w:rsid w:val="00910279"/>
    <w:rsid w:val="00910F7C"/>
    <w:rsid w:val="00911FE8"/>
    <w:rsid w:val="00912D2D"/>
    <w:rsid w:val="00912EF1"/>
    <w:rsid w:val="0091356D"/>
    <w:rsid w:val="009152E8"/>
    <w:rsid w:val="00915922"/>
    <w:rsid w:val="00915F6B"/>
    <w:rsid w:val="009161AC"/>
    <w:rsid w:val="009162CB"/>
    <w:rsid w:val="00917219"/>
    <w:rsid w:val="00917918"/>
    <w:rsid w:val="009200B0"/>
    <w:rsid w:val="00920921"/>
    <w:rsid w:val="00920AC1"/>
    <w:rsid w:val="00920B5D"/>
    <w:rsid w:val="00920D95"/>
    <w:rsid w:val="009210D8"/>
    <w:rsid w:val="00921E97"/>
    <w:rsid w:val="00922199"/>
    <w:rsid w:val="0092231F"/>
    <w:rsid w:val="00922C07"/>
    <w:rsid w:val="00922CE3"/>
    <w:rsid w:val="009232DD"/>
    <w:rsid w:val="00923419"/>
    <w:rsid w:val="0092384D"/>
    <w:rsid w:val="00923FD8"/>
    <w:rsid w:val="0092745C"/>
    <w:rsid w:val="0093051B"/>
    <w:rsid w:val="00930E16"/>
    <w:rsid w:val="0093104D"/>
    <w:rsid w:val="00931510"/>
    <w:rsid w:val="00931726"/>
    <w:rsid w:val="0093188F"/>
    <w:rsid w:val="0093305C"/>
    <w:rsid w:val="0093342D"/>
    <w:rsid w:val="00933E77"/>
    <w:rsid w:val="0093509A"/>
    <w:rsid w:val="00935846"/>
    <w:rsid w:val="00935F68"/>
    <w:rsid w:val="00936FE2"/>
    <w:rsid w:val="009373DD"/>
    <w:rsid w:val="00937AEB"/>
    <w:rsid w:val="00937E97"/>
    <w:rsid w:val="009401B0"/>
    <w:rsid w:val="00940884"/>
    <w:rsid w:val="00940CF2"/>
    <w:rsid w:val="0094126E"/>
    <w:rsid w:val="00941475"/>
    <w:rsid w:val="00942483"/>
    <w:rsid w:val="009424AC"/>
    <w:rsid w:val="00942663"/>
    <w:rsid w:val="00942F7C"/>
    <w:rsid w:val="00943F0B"/>
    <w:rsid w:val="00944CCF"/>
    <w:rsid w:val="00947E01"/>
    <w:rsid w:val="00947F1B"/>
    <w:rsid w:val="009509FF"/>
    <w:rsid w:val="0095309B"/>
    <w:rsid w:val="0095407E"/>
    <w:rsid w:val="00955000"/>
    <w:rsid w:val="009567E6"/>
    <w:rsid w:val="009600AA"/>
    <w:rsid w:val="00960786"/>
    <w:rsid w:val="00961BE7"/>
    <w:rsid w:val="00961F40"/>
    <w:rsid w:val="00962459"/>
    <w:rsid w:val="00964485"/>
    <w:rsid w:val="00964B54"/>
    <w:rsid w:val="00964D23"/>
    <w:rsid w:val="00964E73"/>
    <w:rsid w:val="009660AF"/>
    <w:rsid w:val="009666F5"/>
    <w:rsid w:val="0096714E"/>
    <w:rsid w:val="009671E6"/>
    <w:rsid w:val="009703E0"/>
    <w:rsid w:val="009704BE"/>
    <w:rsid w:val="00971176"/>
    <w:rsid w:val="009718FD"/>
    <w:rsid w:val="00971F4C"/>
    <w:rsid w:val="009725A5"/>
    <w:rsid w:val="00973E0D"/>
    <w:rsid w:val="00974162"/>
    <w:rsid w:val="009756B4"/>
    <w:rsid w:val="00975BED"/>
    <w:rsid w:val="00975D3E"/>
    <w:rsid w:val="00976B27"/>
    <w:rsid w:val="00977174"/>
    <w:rsid w:val="0097747D"/>
    <w:rsid w:val="00977A8E"/>
    <w:rsid w:val="00980F8E"/>
    <w:rsid w:val="009811E0"/>
    <w:rsid w:val="00981CF4"/>
    <w:rsid w:val="00982177"/>
    <w:rsid w:val="00983C45"/>
    <w:rsid w:val="009843C1"/>
    <w:rsid w:val="00984A31"/>
    <w:rsid w:val="00985AAA"/>
    <w:rsid w:val="00985C6D"/>
    <w:rsid w:val="00985CA4"/>
    <w:rsid w:val="00986787"/>
    <w:rsid w:val="00986D5F"/>
    <w:rsid w:val="0098750B"/>
    <w:rsid w:val="00993059"/>
    <w:rsid w:val="009938B6"/>
    <w:rsid w:val="00993E82"/>
    <w:rsid w:val="00994932"/>
    <w:rsid w:val="009956B3"/>
    <w:rsid w:val="009959D0"/>
    <w:rsid w:val="009966E9"/>
    <w:rsid w:val="00996D08"/>
    <w:rsid w:val="00996F1F"/>
    <w:rsid w:val="0099713A"/>
    <w:rsid w:val="00997300"/>
    <w:rsid w:val="0099763A"/>
    <w:rsid w:val="0099767C"/>
    <w:rsid w:val="009976A2"/>
    <w:rsid w:val="00997F08"/>
    <w:rsid w:val="009A1A68"/>
    <w:rsid w:val="009A226E"/>
    <w:rsid w:val="009A28A5"/>
    <w:rsid w:val="009A2A02"/>
    <w:rsid w:val="009A2F9F"/>
    <w:rsid w:val="009A3E86"/>
    <w:rsid w:val="009A573E"/>
    <w:rsid w:val="009A67EE"/>
    <w:rsid w:val="009A704B"/>
    <w:rsid w:val="009A7A2B"/>
    <w:rsid w:val="009B008A"/>
    <w:rsid w:val="009B1658"/>
    <w:rsid w:val="009B179D"/>
    <w:rsid w:val="009B18D7"/>
    <w:rsid w:val="009B197F"/>
    <w:rsid w:val="009B1ACB"/>
    <w:rsid w:val="009B22A8"/>
    <w:rsid w:val="009B23A2"/>
    <w:rsid w:val="009B2535"/>
    <w:rsid w:val="009B28AC"/>
    <w:rsid w:val="009B2AD2"/>
    <w:rsid w:val="009B30A3"/>
    <w:rsid w:val="009B45BE"/>
    <w:rsid w:val="009B4B5B"/>
    <w:rsid w:val="009B5246"/>
    <w:rsid w:val="009B584D"/>
    <w:rsid w:val="009B6918"/>
    <w:rsid w:val="009B6E73"/>
    <w:rsid w:val="009B7FAB"/>
    <w:rsid w:val="009C05CE"/>
    <w:rsid w:val="009C1211"/>
    <w:rsid w:val="009C1AA5"/>
    <w:rsid w:val="009C1CEC"/>
    <w:rsid w:val="009C1F07"/>
    <w:rsid w:val="009C22BB"/>
    <w:rsid w:val="009C4445"/>
    <w:rsid w:val="009C4601"/>
    <w:rsid w:val="009C49F2"/>
    <w:rsid w:val="009C65AB"/>
    <w:rsid w:val="009C700B"/>
    <w:rsid w:val="009C776A"/>
    <w:rsid w:val="009C7AB2"/>
    <w:rsid w:val="009C7EC5"/>
    <w:rsid w:val="009C7EE3"/>
    <w:rsid w:val="009D01DA"/>
    <w:rsid w:val="009D1135"/>
    <w:rsid w:val="009D2A5B"/>
    <w:rsid w:val="009D32F6"/>
    <w:rsid w:val="009D3A58"/>
    <w:rsid w:val="009D3ACE"/>
    <w:rsid w:val="009D3BB3"/>
    <w:rsid w:val="009D45A4"/>
    <w:rsid w:val="009D56EB"/>
    <w:rsid w:val="009D6573"/>
    <w:rsid w:val="009D66E4"/>
    <w:rsid w:val="009D6B65"/>
    <w:rsid w:val="009D6C4A"/>
    <w:rsid w:val="009D71EA"/>
    <w:rsid w:val="009E0259"/>
    <w:rsid w:val="009E1E7F"/>
    <w:rsid w:val="009E2594"/>
    <w:rsid w:val="009E3173"/>
    <w:rsid w:val="009E3560"/>
    <w:rsid w:val="009E3A3A"/>
    <w:rsid w:val="009E43C3"/>
    <w:rsid w:val="009E48EB"/>
    <w:rsid w:val="009E4FA8"/>
    <w:rsid w:val="009E51DF"/>
    <w:rsid w:val="009E530D"/>
    <w:rsid w:val="009E5D64"/>
    <w:rsid w:val="009E6872"/>
    <w:rsid w:val="009F0B7F"/>
    <w:rsid w:val="009F0DD4"/>
    <w:rsid w:val="009F0FFE"/>
    <w:rsid w:val="009F1714"/>
    <w:rsid w:val="009F1FAA"/>
    <w:rsid w:val="009F3D71"/>
    <w:rsid w:val="009F3DE0"/>
    <w:rsid w:val="009F3EBF"/>
    <w:rsid w:val="009F3FCA"/>
    <w:rsid w:val="009F421C"/>
    <w:rsid w:val="009F4DE9"/>
    <w:rsid w:val="009F5ED5"/>
    <w:rsid w:val="009F6203"/>
    <w:rsid w:val="009F6357"/>
    <w:rsid w:val="009F6502"/>
    <w:rsid w:val="009F6CA2"/>
    <w:rsid w:val="00A0072A"/>
    <w:rsid w:val="00A019FE"/>
    <w:rsid w:val="00A0241C"/>
    <w:rsid w:val="00A03263"/>
    <w:rsid w:val="00A045BA"/>
    <w:rsid w:val="00A04820"/>
    <w:rsid w:val="00A0605F"/>
    <w:rsid w:val="00A066C5"/>
    <w:rsid w:val="00A069FF"/>
    <w:rsid w:val="00A06A1E"/>
    <w:rsid w:val="00A079A1"/>
    <w:rsid w:val="00A07F3B"/>
    <w:rsid w:val="00A115A0"/>
    <w:rsid w:val="00A140C0"/>
    <w:rsid w:val="00A14467"/>
    <w:rsid w:val="00A14513"/>
    <w:rsid w:val="00A14673"/>
    <w:rsid w:val="00A14866"/>
    <w:rsid w:val="00A14ACF"/>
    <w:rsid w:val="00A15E6C"/>
    <w:rsid w:val="00A16936"/>
    <w:rsid w:val="00A2085B"/>
    <w:rsid w:val="00A20B25"/>
    <w:rsid w:val="00A2121B"/>
    <w:rsid w:val="00A22028"/>
    <w:rsid w:val="00A221D4"/>
    <w:rsid w:val="00A224B0"/>
    <w:rsid w:val="00A23AF8"/>
    <w:rsid w:val="00A2427A"/>
    <w:rsid w:val="00A24296"/>
    <w:rsid w:val="00A254A7"/>
    <w:rsid w:val="00A261A3"/>
    <w:rsid w:val="00A278CF"/>
    <w:rsid w:val="00A317F2"/>
    <w:rsid w:val="00A33B93"/>
    <w:rsid w:val="00A33E27"/>
    <w:rsid w:val="00A34A02"/>
    <w:rsid w:val="00A34B49"/>
    <w:rsid w:val="00A3530A"/>
    <w:rsid w:val="00A35323"/>
    <w:rsid w:val="00A35470"/>
    <w:rsid w:val="00A3597C"/>
    <w:rsid w:val="00A365F7"/>
    <w:rsid w:val="00A371DE"/>
    <w:rsid w:val="00A377BA"/>
    <w:rsid w:val="00A37BC5"/>
    <w:rsid w:val="00A37C53"/>
    <w:rsid w:val="00A40F64"/>
    <w:rsid w:val="00A41B58"/>
    <w:rsid w:val="00A421A0"/>
    <w:rsid w:val="00A4262D"/>
    <w:rsid w:val="00A429CD"/>
    <w:rsid w:val="00A42D11"/>
    <w:rsid w:val="00A439A7"/>
    <w:rsid w:val="00A44100"/>
    <w:rsid w:val="00A4436E"/>
    <w:rsid w:val="00A44545"/>
    <w:rsid w:val="00A45E0F"/>
    <w:rsid w:val="00A46106"/>
    <w:rsid w:val="00A4713F"/>
    <w:rsid w:val="00A47D0C"/>
    <w:rsid w:val="00A504B5"/>
    <w:rsid w:val="00A52247"/>
    <w:rsid w:val="00A5232D"/>
    <w:rsid w:val="00A53153"/>
    <w:rsid w:val="00A5352F"/>
    <w:rsid w:val="00A53832"/>
    <w:rsid w:val="00A53A58"/>
    <w:rsid w:val="00A53F83"/>
    <w:rsid w:val="00A55DC8"/>
    <w:rsid w:val="00A561B9"/>
    <w:rsid w:val="00A56423"/>
    <w:rsid w:val="00A56769"/>
    <w:rsid w:val="00A56A32"/>
    <w:rsid w:val="00A56C1B"/>
    <w:rsid w:val="00A5759C"/>
    <w:rsid w:val="00A5795E"/>
    <w:rsid w:val="00A57A74"/>
    <w:rsid w:val="00A607AA"/>
    <w:rsid w:val="00A631DE"/>
    <w:rsid w:val="00A64A4E"/>
    <w:rsid w:val="00A64D1A"/>
    <w:rsid w:val="00A64F98"/>
    <w:rsid w:val="00A65A67"/>
    <w:rsid w:val="00A65DC6"/>
    <w:rsid w:val="00A6694C"/>
    <w:rsid w:val="00A66DEE"/>
    <w:rsid w:val="00A671D4"/>
    <w:rsid w:val="00A702CB"/>
    <w:rsid w:val="00A722AC"/>
    <w:rsid w:val="00A723F2"/>
    <w:rsid w:val="00A72D39"/>
    <w:rsid w:val="00A72DED"/>
    <w:rsid w:val="00A73753"/>
    <w:rsid w:val="00A74075"/>
    <w:rsid w:val="00A74151"/>
    <w:rsid w:val="00A7536E"/>
    <w:rsid w:val="00A75534"/>
    <w:rsid w:val="00A76654"/>
    <w:rsid w:val="00A768FE"/>
    <w:rsid w:val="00A802E5"/>
    <w:rsid w:val="00A8158F"/>
    <w:rsid w:val="00A83105"/>
    <w:rsid w:val="00A8363C"/>
    <w:rsid w:val="00A8415A"/>
    <w:rsid w:val="00A85B80"/>
    <w:rsid w:val="00A90045"/>
    <w:rsid w:val="00A913E5"/>
    <w:rsid w:val="00A91A2B"/>
    <w:rsid w:val="00A931DE"/>
    <w:rsid w:val="00A93BBC"/>
    <w:rsid w:val="00A93D5D"/>
    <w:rsid w:val="00A94C35"/>
    <w:rsid w:val="00A95C6A"/>
    <w:rsid w:val="00A97321"/>
    <w:rsid w:val="00AA0879"/>
    <w:rsid w:val="00AA087A"/>
    <w:rsid w:val="00AA0FDB"/>
    <w:rsid w:val="00AA1094"/>
    <w:rsid w:val="00AA18C9"/>
    <w:rsid w:val="00AA2CC5"/>
    <w:rsid w:val="00AA42B9"/>
    <w:rsid w:val="00AA5E14"/>
    <w:rsid w:val="00AA6754"/>
    <w:rsid w:val="00AA69D5"/>
    <w:rsid w:val="00AA6B78"/>
    <w:rsid w:val="00AA75DB"/>
    <w:rsid w:val="00AA7F7E"/>
    <w:rsid w:val="00AB114E"/>
    <w:rsid w:val="00AB1BAD"/>
    <w:rsid w:val="00AB1F80"/>
    <w:rsid w:val="00AB2D75"/>
    <w:rsid w:val="00AB2FED"/>
    <w:rsid w:val="00AB3713"/>
    <w:rsid w:val="00AB38F5"/>
    <w:rsid w:val="00AB38FB"/>
    <w:rsid w:val="00AB396B"/>
    <w:rsid w:val="00AB3A96"/>
    <w:rsid w:val="00AB7324"/>
    <w:rsid w:val="00AB7F62"/>
    <w:rsid w:val="00AB7F6F"/>
    <w:rsid w:val="00AB7FF1"/>
    <w:rsid w:val="00AC06DA"/>
    <w:rsid w:val="00AC090E"/>
    <w:rsid w:val="00AC0A61"/>
    <w:rsid w:val="00AC0A68"/>
    <w:rsid w:val="00AC0C47"/>
    <w:rsid w:val="00AC18AF"/>
    <w:rsid w:val="00AC1AC4"/>
    <w:rsid w:val="00AC2716"/>
    <w:rsid w:val="00AC2A3D"/>
    <w:rsid w:val="00AC3197"/>
    <w:rsid w:val="00AC33E0"/>
    <w:rsid w:val="00AC383F"/>
    <w:rsid w:val="00AC3E51"/>
    <w:rsid w:val="00AC4022"/>
    <w:rsid w:val="00AC457A"/>
    <w:rsid w:val="00AC5665"/>
    <w:rsid w:val="00AC57E4"/>
    <w:rsid w:val="00AC5AEB"/>
    <w:rsid w:val="00AC66FE"/>
    <w:rsid w:val="00AC6EB4"/>
    <w:rsid w:val="00AD1464"/>
    <w:rsid w:val="00AD182A"/>
    <w:rsid w:val="00AD325F"/>
    <w:rsid w:val="00AD33BC"/>
    <w:rsid w:val="00AD36F3"/>
    <w:rsid w:val="00AD3E36"/>
    <w:rsid w:val="00AD3FC4"/>
    <w:rsid w:val="00AD46D3"/>
    <w:rsid w:val="00AD4AFD"/>
    <w:rsid w:val="00AD4FAD"/>
    <w:rsid w:val="00AD652A"/>
    <w:rsid w:val="00AE025F"/>
    <w:rsid w:val="00AE191C"/>
    <w:rsid w:val="00AE1A2B"/>
    <w:rsid w:val="00AE1D31"/>
    <w:rsid w:val="00AE1FA5"/>
    <w:rsid w:val="00AE2200"/>
    <w:rsid w:val="00AE23A6"/>
    <w:rsid w:val="00AE289E"/>
    <w:rsid w:val="00AE3AF0"/>
    <w:rsid w:val="00AE5259"/>
    <w:rsid w:val="00AE59AE"/>
    <w:rsid w:val="00AE5BD7"/>
    <w:rsid w:val="00AE6BC2"/>
    <w:rsid w:val="00AE7D37"/>
    <w:rsid w:val="00AF1AC3"/>
    <w:rsid w:val="00AF22B2"/>
    <w:rsid w:val="00AF2953"/>
    <w:rsid w:val="00AF4EFD"/>
    <w:rsid w:val="00AF581C"/>
    <w:rsid w:val="00AF64B2"/>
    <w:rsid w:val="00AF71C9"/>
    <w:rsid w:val="00B00314"/>
    <w:rsid w:val="00B00A2A"/>
    <w:rsid w:val="00B01568"/>
    <w:rsid w:val="00B022AA"/>
    <w:rsid w:val="00B02645"/>
    <w:rsid w:val="00B03BAA"/>
    <w:rsid w:val="00B03C13"/>
    <w:rsid w:val="00B10AB1"/>
    <w:rsid w:val="00B10CF6"/>
    <w:rsid w:val="00B11FFB"/>
    <w:rsid w:val="00B13D0C"/>
    <w:rsid w:val="00B15173"/>
    <w:rsid w:val="00B156D9"/>
    <w:rsid w:val="00B161F7"/>
    <w:rsid w:val="00B167CB"/>
    <w:rsid w:val="00B16F4A"/>
    <w:rsid w:val="00B20E58"/>
    <w:rsid w:val="00B210EB"/>
    <w:rsid w:val="00B2137E"/>
    <w:rsid w:val="00B21686"/>
    <w:rsid w:val="00B21FAD"/>
    <w:rsid w:val="00B22A53"/>
    <w:rsid w:val="00B22B67"/>
    <w:rsid w:val="00B22FF6"/>
    <w:rsid w:val="00B234C0"/>
    <w:rsid w:val="00B2451B"/>
    <w:rsid w:val="00B24A5F"/>
    <w:rsid w:val="00B2598B"/>
    <w:rsid w:val="00B2622E"/>
    <w:rsid w:val="00B275CC"/>
    <w:rsid w:val="00B305FF"/>
    <w:rsid w:val="00B30E28"/>
    <w:rsid w:val="00B31593"/>
    <w:rsid w:val="00B3174D"/>
    <w:rsid w:val="00B31A22"/>
    <w:rsid w:val="00B335F2"/>
    <w:rsid w:val="00B336F7"/>
    <w:rsid w:val="00B3527F"/>
    <w:rsid w:val="00B374FA"/>
    <w:rsid w:val="00B37B5F"/>
    <w:rsid w:val="00B406BA"/>
    <w:rsid w:val="00B40766"/>
    <w:rsid w:val="00B41BDA"/>
    <w:rsid w:val="00B434A3"/>
    <w:rsid w:val="00B43797"/>
    <w:rsid w:val="00B43BC9"/>
    <w:rsid w:val="00B4416E"/>
    <w:rsid w:val="00B442DB"/>
    <w:rsid w:val="00B44B6A"/>
    <w:rsid w:val="00B44E4C"/>
    <w:rsid w:val="00B45FF3"/>
    <w:rsid w:val="00B4641F"/>
    <w:rsid w:val="00B46883"/>
    <w:rsid w:val="00B46DFB"/>
    <w:rsid w:val="00B47677"/>
    <w:rsid w:val="00B47E1B"/>
    <w:rsid w:val="00B513C0"/>
    <w:rsid w:val="00B51901"/>
    <w:rsid w:val="00B528D0"/>
    <w:rsid w:val="00B52A84"/>
    <w:rsid w:val="00B5339B"/>
    <w:rsid w:val="00B54EBD"/>
    <w:rsid w:val="00B5543C"/>
    <w:rsid w:val="00B554DC"/>
    <w:rsid w:val="00B55D79"/>
    <w:rsid w:val="00B55F1B"/>
    <w:rsid w:val="00B572AC"/>
    <w:rsid w:val="00B579A1"/>
    <w:rsid w:val="00B604E8"/>
    <w:rsid w:val="00B61C92"/>
    <w:rsid w:val="00B61F7B"/>
    <w:rsid w:val="00B63A84"/>
    <w:rsid w:val="00B64362"/>
    <w:rsid w:val="00B6436F"/>
    <w:rsid w:val="00B66AE1"/>
    <w:rsid w:val="00B66C79"/>
    <w:rsid w:val="00B67B2D"/>
    <w:rsid w:val="00B71BE7"/>
    <w:rsid w:val="00B71C24"/>
    <w:rsid w:val="00B71C8F"/>
    <w:rsid w:val="00B730F5"/>
    <w:rsid w:val="00B7345B"/>
    <w:rsid w:val="00B73E2C"/>
    <w:rsid w:val="00B745DC"/>
    <w:rsid w:val="00B74A78"/>
    <w:rsid w:val="00B74B39"/>
    <w:rsid w:val="00B75ED2"/>
    <w:rsid w:val="00B771F7"/>
    <w:rsid w:val="00B77B0E"/>
    <w:rsid w:val="00B77B6A"/>
    <w:rsid w:val="00B77F7C"/>
    <w:rsid w:val="00B808C7"/>
    <w:rsid w:val="00B8257C"/>
    <w:rsid w:val="00B83983"/>
    <w:rsid w:val="00B846C2"/>
    <w:rsid w:val="00B84991"/>
    <w:rsid w:val="00B84B5E"/>
    <w:rsid w:val="00B84E74"/>
    <w:rsid w:val="00B90749"/>
    <w:rsid w:val="00B908E0"/>
    <w:rsid w:val="00B924F7"/>
    <w:rsid w:val="00B92539"/>
    <w:rsid w:val="00B92767"/>
    <w:rsid w:val="00B92986"/>
    <w:rsid w:val="00B92C20"/>
    <w:rsid w:val="00B92E7A"/>
    <w:rsid w:val="00B9308C"/>
    <w:rsid w:val="00B94977"/>
    <w:rsid w:val="00B94DD7"/>
    <w:rsid w:val="00B94E71"/>
    <w:rsid w:val="00B96494"/>
    <w:rsid w:val="00B96BAA"/>
    <w:rsid w:val="00B978FC"/>
    <w:rsid w:val="00B97C19"/>
    <w:rsid w:val="00B97CB8"/>
    <w:rsid w:val="00BA106F"/>
    <w:rsid w:val="00BA13C4"/>
    <w:rsid w:val="00BA142E"/>
    <w:rsid w:val="00BA16B2"/>
    <w:rsid w:val="00BA1E52"/>
    <w:rsid w:val="00BA1FE2"/>
    <w:rsid w:val="00BA29EF"/>
    <w:rsid w:val="00BA2A97"/>
    <w:rsid w:val="00BA3665"/>
    <w:rsid w:val="00BA44D2"/>
    <w:rsid w:val="00BA4B84"/>
    <w:rsid w:val="00BA4FF1"/>
    <w:rsid w:val="00BA660B"/>
    <w:rsid w:val="00BA6727"/>
    <w:rsid w:val="00BB04BA"/>
    <w:rsid w:val="00BB0848"/>
    <w:rsid w:val="00BB0C91"/>
    <w:rsid w:val="00BB16E5"/>
    <w:rsid w:val="00BB22D7"/>
    <w:rsid w:val="00BB25FF"/>
    <w:rsid w:val="00BB2D6C"/>
    <w:rsid w:val="00BB3EA2"/>
    <w:rsid w:val="00BB6336"/>
    <w:rsid w:val="00BB6BFC"/>
    <w:rsid w:val="00BB6F63"/>
    <w:rsid w:val="00BC0279"/>
    <w:rsid w:val="00BC04A8"/>
    <w:rsid w:val="00BC1473"/>
    <w:rsid w:val="00BC14CA"/>
    <w:rsid w:val="00BC18B1"/>
    <w:rsid w:val="00BC1BE2"/>
    <w:rsid w:val="00BC2D9A"/>
    <w:rsid w:val="00BC2EE0"/>
    <w:rsid w:val="00BC357E"/>
    <w:rsid w:val="00BC3F1A"/>
    <w:rsid w:val="00BC3F29"/>
    <w:rsid w:val="00BC45B2"/>
    <w:rsid w:val="00BC4A17"/>
    <w:rsid w:val="00BC4AAC"/>
    <w:rsid w:val="00BC4C71"/>
    <w:rsid w:val="00BC6337"/>
    <w:rsid w:val="00BC63AF"/>
    <w:rsid w:val="00BC657C"/>
    <w:rsid w:val="00BC730B"/>
    <w:rsid w:val="00BC7723"/>
    <w:rsid w:val="00BD0D4E"/>
    <w:rsid w:val="00BD152D"/>
    <w:rsid w:val="00BD18C6"/>
    <w:rsid w:val="00BD2ED5"/>
    <w:rsid w:val="00BD3049"/>
    <w:rsid w:val="00BD4824"/>
    <w:rsid w:val="00BD4AD4"/>
    <w:rsid w:val="00BD5369"/>
    <w:rsid w:val="00BD5E7D"/>
    <w:rsid w:val="00BD6E4F"/>
    <w:rsid w:val="00BE03A9"/>
    <w:rsid w:val="00BE0D8C"/>
    <w:rsid w:val="00BE138C"/>
    <w:rsid w:val="00BE1E19"/>
    <w:rsid w:val="00BE202E"/>
    <w:rsid w:val="00BE218F"/>
    <w:rsid w:val="00BE3B31"/>
    <w:rsid w:val="00BE55A9"/>
    <w:rsid w:val="00BE5767"/>
    <w:rsid w:val="00BE5F3B"/>
    <w:rsid w:val="00BE6A98"/>
    <w:rsid w:val="00BE6BD5"/>
    <w:rsid w:val="00BE6C30"/>
    <w:rsid w:val="00BE71A2"/>
    <w:rsid w:val="00BF0A1F"/>
    <w:rsid w:val="00BF0CE7"/>
    <w:rsid w:val="00BF107F"/>
    <w:rsid w:val="00BF48DB"/>
    <w:rsid w:val="00BF4D8B"/>
    <w:rsid w:val="00BF53E7"/>
    <w:rsid w:val="00BF5B35"/>
    <w:rsid w:val="00BF6621"/>
    <w:rsid w:val="00BF7265"/>
    <w:rsid w:val="00C003DC"/>
    <w:rsid w:val="00C018A0"/>
    <w:rsid w:val="00C0204D"/>
    <w:rsid w:val="00C02CFE"/>
    <w:rsid w:val="00C039F1"/>
    <w:rsid w:val="00C04830"/>
    <w:rsid w:val="00C0575E"/>
    <w:rsid w:val="00C06F14"/>
    <w:rsid w:val="00C1044B"/>
    <w:rsid w:val="00C10DB3"/>
    <w:rsid w:val="00C11F8B"/>
    <w:rsid w:val="00C120B2"/>
    <w:rsid w:val="00C120EA"/>
    <w:rsid w:val="00C1227B"/>
    <w:rsid w:val="00C12867"/>
    <w:rsid w:val="00C12A69"/>
    <w:rsid w:val="00C12AB1"/>
    <w:rsid w:val="00C12EDD"/>
    <w:rsid w:val="00C13B17"/>
    <w:rsid w:val="00C13F27"/>
    <w:rsid w:val="00C14EAA"/>
    <w:rsid w:val="00C15448"/>
    <w:rsid w:val="00C15D5D"/>
    <w:rsid w:val="00C16179"/>
    <w:rsid w:val="00C169F5"/>
    <w:rsid w:val="00C16E44"/>
    <w:rsid w:val="00C1794E"/>
    <w:rsid w:val="00C2027A"/>
    <w:rsid w:val="00C20B62"/>
    <w:rsid w:val="00C216F9"/>
    <w:rsid w:val="00C21DBD"/>
    <w:rsid w:val="00C21DE8"/>
    <w:rsid w:val="00C22645"/>
    <w:rsid w:val="00C2276D"/>
    <w:rsid w:val="00C23292"/>
    <w:rsid w:val="00C239B2"/>
    <w:rsid w:val="00C24658"/>
    <w:rsid w:val="00C246DC"/>
    <w:rsid w:val="00C248A9"/>
    <w:rsid w:val="00C24DA8"/>
    <w:rsid w:val="00C24F20"/>
    <w:rsid w:val="00C25BB8"/>
    <w:rsid w:val="00C264CB"/>
    <w:rsid w:val="00C26AA4"/>
    <w:rsid w:val="00C27BFE"/>
    <w:rsid w:val="00C31016"/>
    <w:rsid w:val="00C31D55"/>
    <w:rsid w:val="00C33F34"/>
    <w:rsid w:val="00C35726"/>
    <w:rsid w:val="00C36387"/>
    <w:rsid w:val="00C36B49"/>
    <w:rsid w:val="00C37784"/>
    <w:rsid w:val="00C379A5"/>
    <w:rsid w:val="00C4035E"/>
    <w:rsid w:val="00C40BA3"/>
    <w:rsid w:val="00C41038"/>
    <w:rsid w:val="00C416D5"/>
    <w:rsid w:val="00C41DB5"/>
    <w:rsid w:val="00C41F50"/>
    <w:rsid w:val="00C4235C"/>
    <w:rsid w:val="00C42A34"/>
    <w:rsid w:val="00C42F5B"/>
    <w:rsid w:val="00C43F4A"/>
    <w:rsid w:val="00C44171"/>
    <w:rsid w:val="00C44391"/>
    <w:rsid w:val="00C4473A"/>
    <w:rsid w:val="00C44A46"/>
    <w:rsid w:val="00C44B58"/>
    <w:rsid w:val="00C44EFA"/>
    <w:rsid w:val="00C471F1"/>
    <w:rsid w:val="00C47239"/>
    <w:rsid w:val="00C4753F"/>
    <w:rsid w:val="00C5018E"/>
    <w:rsid w:val="00C50795"/>
    <w:rsid w:val="00C50A2E"/>
    <w:rsid w:val="00C50EDF"/>
    <w:rsid w:val="00C50FD5"/>
    <w:rsid w:val="00C51016"/>
    <w:rsid w:val="00C518DF"/>
    <w:rsid w:val="00C52179"/>
    <w:rsid w:val="00C5306C"/>
    <w:rsid w:val="00C530CC"/>
    <w:rsid w:val="00C547EF"/>
    <w:rsid w:val="00C55CA8"/>
    <w:rsid w:val="00C57047"/>
    <w:rsid w:val="00C57089"/>
    <w:rsid w:val="00C57709"/>
    <w:rsid w:val="00C60B9E"/>
    <w:rsid w:val="00C61F88"/>
    <w:rsid w:val="00C61F9C"/>
    <w:rsid w:val="00C62331"/>
    <w:rsid w:val="00C64B96"/>
    <w:rsid w:val="00C6508B"/>
    <w:rsid w:val="00C650C4"/>
    <w:rsid w:val="00C652FD"/>
    <w:rsid w:val="00C6551D"/>
    <w:rsid w:val="00C656E2"/>
    <w:rsid w:val="00C65B8D"/>
    <w:rsid w:val="00C65C75"/>
    <w:rsid w:val="00C66EAC"/>
    <w:rsid w:val="00C706B8"/>
    <w:rsid w:val="00C70E18"/>
    <w:rsid w:val="00C71EC3"/>
    <w:rsid w:val="00C737D5"/>
    <w:rsid w:val="00C73DE4"/>
    <w:rsid w:val="00C743C4"/>
    <w:rsid w:val="00C74DE7"/>
    <w:rsid w:val="00C75FB1"/>
    <w:rsid w:val="00C76187"/>
    <w:rsid w:val="00C76642"/>
    <w:rsid w:val="00C76C5A"/>
    <w:rsid w:val="00C77759"/>
    <w:rsid w:val="00C802DA"/>
    <w:rsid w:val="00C805E2"/>
    <w:rsid w:val="00C80B11"/>
    <w:rsid w:val="00C80BA3"/>
    <w:rsid w:val="00C8152B"/>
    <w:rsid w:val="00C81C17"/>
    <w:rsid w:val="00C821E6"/>
    <w:rsid w:val="00C83D21"/>
    <w:rsid w:val="00C8425D"/>
    <w:rsid w:val="00C847C2"/>
    <w:rsid w:val="00C84AAE"/>
    <w:rsid w:val="00C85F05"/>
    <w:rsid w:val="00C86FFA"/>
    <w:rsid w:val="00C8787A"/>
    <w:rsid w:val="00C87D09"/>
    <w:rsid w:val="00C90DF0"/>
    <w:rsid w:val="00C90FAB"/>
    <w:rsid w:val="00C91209"/>
    <w:rsid w:val="00C9175A"/>
    <w:rsid w:val="00C917D3"/>
    <w:rsid w:val="00C91A68"/>
    <w:rsid w:val="00C91D11"/>
    <w:rsid w:val="00C94191"/>
    <w:rsid w:val="00C94233"/>
    <w:rsid w:val="00C947A6"/>
    <w:rsid w:val="00C94B67"/>
    <w:rsid w:val="00C94D90"/>
    <w:rsid w:val="00C95092"/>
    <w:rsid w:val="00C95A35"/>
    <w:rsid w:val="00C97955"/>
    <w:rsid w:val="00CA0152"/>
    <w:rsid w:val="00CA07E0"/>
    <w:rsid w:val="00CA0A52"/>
    <w:rsid w:val="00CA1B63"/>
    <w:rsid w:val="00CA1E68"/>
    <w:rsid w:val="00CA21E6"/>
    <w:rsid w:val="00CA4B06"/>
    <w:rsid w:val="00CA5111"/>
    <w:rsid w:val="00CA5668"/>
    <w:rsid w:val="00CA6416"/>
    <w:rsid w:val="00CA7869"/>
    <w:rsid w:val="00CA7BE1"/>
    <w:rsid w:val="00CB0271"/>
    <w:rsid w:val="00CB0323"/>
    <w:rsid w:val="00CB0511"/>
    <w:rsid w:val="00CB068A"/>
    <w:rsid w:val="00CB20BE"/>
    <w:rsid w:val="00CB252B"/>
    <w:rsid w:val="00CB2D01"/>
    <w:rsid w:val="00CB3159"/>
    <w:rsid w:val="00CB38F8"/>
    <w:rsid w:val="00CB5010"/>
    <w:rsid w:val="00CB5624"/>
    <w:rsid w:val="00CB6BA9"/>
    <w:rsid w:val="00CB6D91"/>
    <w:rsid w:val="00CB728A"/>
    <w:rsid w:val="00CB7A37"/>
    <w:rsid w:val="00CB7F0D"/>
    <w:rsid w:val="00CC092D"/>
    <w:rsid w:val="00CC11F5"/>
    <w:rsid w:val="00CC1705"/>
    <w:rsid w:val="00CC1E2F"/>
    <w:rsid w:val="00CC2253"/>
    <w:rsid w:val="00CC306F"/>
    <w:rsid w:val="00CC3916"/>
    <w:rsid w:val="00CC4318"/>
    <w:rsid w:val="00CC4922"/>
    <w:rsid w:val="00CC4CDD"/>
    <w:rsid w:val="00CC5004"/>
    <w:rsid w:val="00CC5F98"/>
    <w:rsid w:val="00CC7110"/>
    <w:rsid w:val="00CC7769"/>
    <w:rsid w:val="00CD037B"/>
    <w:rsid w:val="00CD0519"/>
    <w:rsid w:val="00CD1661"/>
    <w:rsid w:val="00CD17E0"/>
    <w:rsid w:val="00CD266F"/>
    <w:rsid w:val="00CD4E22"/>
    <w:rsid w:val="00CD52F3"/>
    <w:rsid w:val="00CD79B5"/>
    <w:rsid w:val="00CE0A8A"/>
    <w:rsid w:val="00CE389F"/>
    <w:rsid w:val="00CE3FAB"/>
    <w:rsid w:val="00CE44DF"/>
    <w:rsid w:val="00CE4988"/>
    <w:rsid w:val="00CE49C0"/>
    <w:rsid w:val="00CE512E"/>
    <w:rsid w:val="00CE6166"/>
    <w:rsid w:val="00CE66A7"/>
    <w:rsid w:val="00CF014F"/>
    <w:rsid w:val="00CF05AF"/>
    <w:rsid w:val="00CF07F4"/>
    <w:rsid w:val="00CF2316"/>
    <w:rsid w:val="00CF2906"/>
    <w:rsid w:val="00CF49C2"/>
    <w:rsid w:val="00CF4D14"/>
    <w:rsid w:val="00CF54C5"/>
    <w:rsid w:val="00CF5630"/>
    <w:rsid w:val="00CF5D0B"/>
    <w:rsid w:val="00CF5F27"/>
    <w:rsid w:val="00CF5F96"/>
    <w:rsid w:val="00CF7959"/>
    <w:rsid w:val="00D0044E"/>
    <w:rsid w:val="00D01723"/>
    <w:rsid w:val="00D018C0"/>
    <w:rsid w:val="00D0300B"/>
    <w:rsid w:val="00D032D2"/>
    <w:rsid w:val="00D03363"/>
    <w:rsid w:val="00D0421A"/>
    <w:rsid w:val="00D0425C"/>
    <w:rsid w:val="00D05625"/>
    <w:rsid w:val="00D05D41"/>
    <w:rsid w:val="00D05E34"/>
    <w:rsid w:val="00D067D1"/>
    <w:rsid w:val="00D07C7F"/>
    <w:rsid w:val="00D11206"/>
    <w:rsid w:val="00D116A6"/>
    <w:rsid w:val="00D12744"/>
    <w:rsid w:val="00D12F3F"/>
    <w:rsid w:val="00D135B4"/>
    <w:rsid w:val="00D1377B"/>
    <w:rsid w:val="00D14DA1"/>
    <w:rsid w:val="00D14EF4"/>
    <w:rsid w:val="00D152FE"/>
    <w:rsid w:val="00D158A1"/>
    <w:rsid w:val="00D160D2"/>
    <w:rsid w:val="00D16411"/>
    <w:rsid w:val="00D16D71"/>
    <w:rsid w:val="00D20C08"/>
    <w:rsid w:val="00D21D8D"/>
    <w:rsid w:val="00D21E5F"/>
    <w:rsid w:val="00D2231B"/>
    <w:rsid w:val="00D2244F"/>
    <w:rsid w:val="00D224C6"/>
    <w:rsid w:val="00D2263D"/>
    <w:rsid w:val="00D233C2"/>
    <w:rsid w:val="00D235AD"/>
    <w:rsid w:val="00D236D6"/>
    <w:rsid w:val="00D24923"/>
    <w:rsid w:val="00D24DFB"/>
    <w:rsid w:val="00D2536E"/>
    <w:rsid w:val="00D27380"/>
    <w:rsid w:val="00D27A5E"/>
    <w:rsid w:val="00D30C45"/>
    <w:rsid w:val="00D30ECF"/>
    <w:rsid w:val="00D317DE"/>
    <w:rsid w:val="00D31C3D"/>
    <w:rsid w:val="00D322E2"/>
    <w:rsid w:val="00D32314"/>
    <w:rsid w:val="00D32B7F"/>
    <w:rsid w:val="00D334C8"/>
    <w:rsid w:val="00D34945"/>
    <w:rsid w:val="00D369D9"/>
    <w:rsid w:val="00D36A06"/>
    <w:rsid w:val="00D36A67"/>
    <w:rsid w:val="00D36CE2"/>
    <w:rsid w:val="00D3712E"/>
    <w:rsid w:val="00D37ED0"/>
    <w:rsid w:val="00D411A0"/>
    <w:rsid w:val="00D41A46"/>
    <w:rsid w:val="00D420B5"/>
    <w:rsid w:val="00D420DB"/>
    <w:rsid w:val="00D42730"/>
    <w:rsid w:val="00D43B50"/>
    <w:rsid w:val="00D451A2"/>
    <w:rsid w:val="00D452E1"/>
    <w:rsid w:val="00D45FCD"/>
    <w:rsid w:val="00D468A6"/>
    <w:rsid w:val="00D4768E"/>
    <w:rsid w:val="00D4775D"/>
    <w:rsid w:val="00D478C2"/>
    <w:rsid w:val="00D47DFF"/>
    <w:rsid w:val="00D47EF1"/>
    <w:rsid w:val="00D5021E"/>
    <w:rsid w:val="00D509E7"/>
    <w:rsid w:val="00D50B15"/>
    <w:rsid w:val="00D50FA9"/>
    <w:rsid w:val="00D517C9"/>
    <w:rsid w:val="00D52206"/>
    <w:rsid w:val="00D54711"/>
    <w:rsid w:val="00D552BE"/>
    <w:rsid w:val="00D5590A"/>
    <w:rsid w:val="00D60427"/>
    <w:rsid w:val="00D60ED7"/>
    <w:rsid w:val="00D61F0C"/>
    <w:rsid w:val="00D621C0"/>
    <w:rsid w:val="00D62675"/>
    <w:rsid w:val="00D62766"/>
    <w:rsid w:val="00D62947"/>
    <w:rsid w:val="00D63166"/>
    <w:rsid w:val="00D63776"/>
    <w:rsid w:val="00D63972"/>
    <w:rsid w:val="00D64B60"/>
    <w:rsid w:val="00D6578D"/>
    <w:rsid w:val="00D65A0D"/>
    <w:rsid w:val="00D65C31"/>
    <w:rsid w:val="00D65E9B"/>
    <w:rsid w:val="00D660C4"/>
    <w:rsid w:val="00D66EB3"/>
    <w:rsid w:val="00D67857"/>
    <w:rsid w:val="00D67E4F"/>
    <w:rsid w:val="00D67E59"/>
    <w:rsid w:val="00D71E83"/>
    <w:rsid w:val="00D72E87"/>
    <w:rsid w:val="00D73539"/>
    <w:rsid w:val="00D73BC4"/>
    <w:rsid w:val="00D73C87"/>
    <w:rsid w:val="00D745E2"/>
    <w:rsid w:val="00D74935"/>
    <w:rsid w:val="00D74BBA"/>
    <w:rsid w:val="00D75482"/>
    <w:rsid w:val="00D754C4"/>
    <w:rsid w:val="00D75657"/>
    <w:rsid w:val="00D7656D"/>
    <w:rsid w:val="00D7704C"/>
    <w:rsid w:val="00D80939"/>
    <w:rsid w:val="00D80EC0"/>
    <w:rsid w:val="00D8170D"/>
    <w:rsid w:val="00D82587"/>
    <w:rsid w:val="00D82B27"/>
    <w:rsid w:val="00D82EF9"/>
    <w:rsid w:val="00D85A35"/>
    <w:rsid w:val="00D85B9E"/>
    <w:rsid w:val="00D86562"/>
    <w:rsid w:val="00D868AB"/>
    <w:rsid w:val="00D86E40"/>
    <w:rsid w:val="00D878DC"/>
    <w:rsid w:val="00D87B0B"/>
    <w:rsid w:val="00D87F37"/>
    <w:rsid w:val="00D91514"/>
    <w:rsid w:val="00D91927"/>
    <w:rsid w:val="00D92478"/>
    <w:rsid w:val="00D92936"/>
    <w:rsid w:val="00D95228"/>
    <w:rsid w:val="00D957DF"/>
    <w:rsid w:val="00D96078"/>
    <w:rsid w:val="00D96356"/>
    <w:rsid w:val="00D979AF"/>
    <w:rsid w:val="00D979ED"/>
    <w:rsid w:val="00D97FC9"/>
    <w:rsid w:val="00DA1AA8"/>
    <w:rsid w:val="00DA32B3"/>
    <w:rsid w:val="00DA3531"/>
    <w:rsid w:val="00DA3E32"/>
    <w:rsid w:val="00DA7824"/>
    <w:rsid w:val="00DB04F3"/>
    <w:rsid w:val="00DB0602"/>
    <w:rsid w:val="00DB0655"/>
    <w:rsid w:val="00DB1AF4"/>
    <w:rsid w:val="00DB48F1"/>
    <w:rsid w:val="00DB61D3"/>
    <w:rsid w:val="00DB7185"/>
    <w:rsid w:val="00DB723B"/>
    <w:rsid w:val="00DB73D1"/>
    <w:rsid w:val="00DC3832"/>
    <w:rsid w:val="00DC4941"/>
    <w:rsid w:val="00DC4F16"/>
    <w:rsid w:val="00DC583A"/>
    <w:rsid w:val="00DC6401"/>
    <w:rsid w:val="00DC65AF"/>
    <w:rsid w:val="00DC66A9"/>
    <w:rsid w:val="00DC6977"/>
    <w:rsid w:val="00DD036E"/>
    <w:rsid w:val="00DD3DC4"/>
    <w:rsid w:val="00DD3E56"/>
    <w:rsid w:val="00DD4026"/>
    <w:rsid w:val="00DD44DA"/>
    <w:rsid w:val="00DD4795"/>
    <w:rsid w:val="00DD4CC2"/>
    <w:rsid w:val="00DD4CF1"/>
    <w:rsid w:val="00DD5F81"/>
    <w:rsid w:val="00DD601A"/>
    <w:rsid w:val="00DD6850"/>
    <w:rsid w:val="00DE016D"/>
    <w:rsid w:val="00DE07AB"/>
    <w:rsid w:val="00DE10BB"/>
    <w:rsid w:val="00DE1AD1"/>
    <w:rsid w:val="00DE1B59"/>
    <w:rsid w:val="00DE2126"/>
    <w:rsid w:val="00DE2D9C"/>
    <w:rsid w:val="00DE2DBC"/>
    <w:rsid w:val="00DE3395"/>
    <w:rsid w:val="00DE4142"/>
    <w:rsid w:val="00DE44E4"/>
    <w:rsid w:val="00DE4E57"/>
    <w:rsid w:val="00DE6443"/>
    <w:rsid w:val="00DE6B0E"/>
    <w:rsid w:val="00DE6D3B"/>
    <w:rsid w:val="00DE7B8D"/>
    <w:rsid w:val="00DF0191"/>
    <w:rsid w:val="00DF087B"/>
    <w:rsid w:val="00DF0B76"/>
    <w:rsid w:val="00DF0E61"/>
    <w:rsid w:val="00DF0F60"/>
    <w:rsid w:val="00DF0F8F"/>
    <w:rsid w:val="00DF14C6"/>
    <w:rsid w:val="00DF1838"/>
    <w:rsid w:val="00DF392B"/>
    <w:rsid w:val="00DF43BB"/>
    <w:rsid w:val="00DF497E"/>
    <w:rsid w:val="00DF49CF"/>
    <w:rsid w:val="00DF4C6D"/>
    <w:rsid w:val="00DF539F"/>
    <w:rsid w:val="00DF5AA8"/>
    <w:rsid w:val="00DF5E74"/>
    <w:rsid w:val="00DF5F62"/>
    <w:rsid w:val="00DF7454"/>
    <w:rsid w:val="00E00E0B"/>
    <w:rsid w:val="00E017C4"/>
    <w:rsid w:val="00E01D56"/>
    <w:rsid w:val="00E021AC"/>
    <w:rsid w:val="00E02279"/>
    <w:rsid w:val="00E0327F"/>
    <w:rsid w:val="00E0366C"/>
    <w:rsid w:val="00E0442B"/>
    <w:rsid w:val="00E05460"/>
    <w:rsid w:val="00E05565"/>
    <w:rsid w:val="00E05976"/>
    <w:rsid w:val="00E06CCA"/>
    <w:rsid w:val="00E06E12"/>
    <w:rsid w:val="00E071CB"/>
    <w:rsid w:val="00E07CFC"/>
    <w:rsid w:val="00E10BA5"/>
    <w:rsid w:val="00E127F4"/>
    <w:rsid w:val="00E13CF5"/>
    <w:rsid w:val="00E146E0"/>
    <w:rsid w:val="00E15B40"/>
    <w:rsid w:val="00E15DD4"/>
    <w:rsid w:val="00E16072"/>
    <w:rsid w:val="00E1617F"/>
    <w:rsid w:val="00E1697A"/>
    <w:rsid w:val="00E16E72"/>
    <w:rsid w:val="00E17578"/>
    <w:rsid w:val="00E17BAF"/>
    <w:rsid w:val="00E22819"/>
    <w:rsid w:val="00E22DA3"/>
    <w:rsid w:val="00E22E28"/>
    <w:rsid w:val="00E23EC5"/>
    <w:rsid w:val="00E24CCD"/>
    <w:rsid w:val="00E251A6"/>
    <w:rsid w:val="00E251DA"/>
    <w:rsid w:val="00E25FA0"/>
    <w:rsid w:val="00E27F20"/>
    <w:rsid w:val="00E30A62"/>
    <w:rsid w:val="00E30E75"/>
    <w:rsid w:val="00E314FA"/>
    <w:rsid w:val="00E33751"/>
    <w:rsid w:val="00E341E2"/>
    <w:rsid w:val="00E342B0"/>
    <w:rsid w:val="00E35016"/>
    <w:rsid w:val="00E3623B"/>
    <w:rsid w:val="00E3663C"/>
    <w:rsid w:val="00E37594"/>
    <w:rsid w:val="00E40B4C"/>
    <w:rsid w:val="00E42154"/>
    <w:rsid w:val="00E429E1"/>
    <w:rsid w:val="00E42B19"/>
    <w:rsid w:val="00E43EEE"/>
    <w:rsid w:val="00E44087"/>
    <w:rsid w:val="00E44174"/>
    <w:rsid w:val="00E450ED"/>
    <w:rsid w:val="00E453D0"/>
    <w:rsid w:val="00E457E3"/>
    <w:rsid w:val="00E4580F"/>
    <w:rsid w:val="00E46C64"/>
    <w:rsid w:val="00E4785E"/>
    <w:rsid w:val="00E50586"/>
    <w:rsid w:val="00E50B3C"/>
    <w:rsid w:val="00E51E0E"/>
    <w:rsid w:val="00E51E3A"/>
    <w:rsid w:val="00E51F8A"/>
    <w:rsid w:val="00E5316C"/>
    <w:rsid w:val="00E5405E"/>
    <w:rsid w:val="00E55204"/>
    <w:rsid w:val="00E5525D"/>
    <w:rsid w:val="00E55D7F"/>
    <w:rsid w:val="00E55D89"/>
    <w:rsid w:val="00E5632A"/>
    <w:rsid w:val="00E56A46"/>
    <w:rsid w:val="00E56ABD"/>
    <w:rsid w:val="00E5795A"/>
    <w:rsid w:val="00E60235"/>
    <w:rsid w:val="00E60428"/>
    <w:rsid w:val="00E618A9"/>
    <w:rsid w:val="00E61A40"/>
    <w:rsid w:val="00E622BE"/>
    <w:rsid w:val="00E62638"/>
    <w:rsid w:val="00E64FB1"/>
    <w:rsid w:val="00E65B83"/>
    <w:rsid w:val="00E6691C"/>
    <w:rsid w:val="00E66BBF"/>
    <w:rsid w:val="00E67C47"/>
    <w:rsid w:val="00E70776"/>
    <w:rsid w:val="00E70A96"/>
    <w:rsid w:val="00E70C91"/>
    <w:rsid w:val="00E70DE5"/>
    <w:rsid w:val="00E710BE"/>
    <w:rsid w:val="00E723CD"/>
    <w:rsid w:val="00E733BD"/>
    <w:rsid w:val="00E7416E"/>
    <w:rsid w:val="00E741A4"/>
    <w:rsid w:val="00E74CA9"/>
    <w:rsid w:val="00E756AF"/>
    <w:rsid w:val="00E7633F"/>
    <w:rsid w:val="00E7641B"/>
    <w:rsid w:val="00E82E85"/>
    <w:rsid w:val="00E82F46"/>
    <w:rsid w:val="00E83288"/>
    <w:rsid w:val="00E838CF"/>
    <w:rsid w:val="00E84C14"/>
    <w:rsid w:val="00E85C5D"/>
    <w:rsid w:val="00E8611D"/>
    <w:rsid w:val="00E86581"/>
    <w:rsid w:val="00E87119"/>
    <w:rsid w:val="00E8729F"/>
    <w:rsid w:val="00E87E94"/>
    <w:rsid w:val="00E90837"/>
    <w:rsid w:val="00E909B7"/>
    <w:rsid w:val="00E90BCF"/>
    <w:rsid w:val="00E919A7"/>
    <w:rsid w:val="00E91E06"/>
    <w:rsid w:val="00E93742"/>
    <w:rsid w:val="00E93CFB"/>
    <w:rsid w:val="00E94E94"/>
    <w:rsid w:val="00E94FCD"/>
    <w:rsid w:val="00E95195"/>
    <w:rsid w:val="00E952D4"/>
    <w:rsid w:val="00E95556"/>
    <w:rsid w:val="00E9594F"/>
    <w:rsid w:val="00E9699E"/>
    <w:rsid w:val="00E96E18"/>
    <w:rsid w:val="00E9723D"/>
    <w:rsid w:val="00EA0767"/>
    <w:rsid w:val="00EA110C"/>
    <w:rsid w:val="00EA1932"/>
    <w:rsid w:val="00EA3000"/>
    <w:rsid w:val="00EA3FCD"/>
    <w:rsid w:val="00EA40F6"/>
    <w:rsid w:val="00EA42A6"/>
    <w:rsid w:val="00EA480B"/>
    <w:rsid w:val="00EA6DA3"/>
    <w:rsid w:val="00EA70AC"/>
    <w:rsid w:val="00EA70C3"/>
    <w:rsid w:val="00EB3573"/>
    <w:rsid w:val="00EB3AEB"/>
    <w:rsid w:val="00EB5D6F"/>
    <w:rsid w:val="00EB6457"/>
    <w:rsid w:val="00EB6890"/>
    <w:rsid w:val="00EB6BE5"/>
    <w:rsid w:val="00EB6C13"/>
    <w:rsid w:val="00EB6DB4"/>
    <w:rsid w:val="00EB77E3"/>
    <w:rsid w:val="00EC0B81"/>
    <w:rsid w:val="00EC0C55"/>
    <w:rsid w:val="00EC1655"/>
    <w:rsid w:val="00EC1716"/>
    <w:rsid w:val="00EC1A1A"/>
    <w:rsid w:val="00EC3204"/>
    <w:rsid w:val="00EC34BA"/>
    <w:rsid w:val="00EC353D"/>
    <w:rsid w:val="00EC38A5"/>
    <w:rsid w:val="00EC3EB6"/>
    <w:rsid w:val="00EC446D"/>
    <w:rsid w:val="00EC4B1A"/>
    <w:rsid w:val="00EC4E24"/>
    <w:rsid w:val="00EC50C4"/>
    <w:rsid w:val="00EC76FB"/>
    <w:rsid w:val="00ED21A6"/>
    <w:rsid w:val="00ED2DB7"/>
    <w:rsid w:val="00ED3907"/>
    <w:rsid w:val="00ED3E49"/>
    <w:rsid w:val="00ED4034"/>
    <w:rsid w:val="00ED4EEC"/>
    <w:rsid w:val="00ED7309"/>
    <w:rsid w:val="00ED7758"/>
    <w:rsid w:val="00ED79CA"/>
    <w:rsid w:val="00EE0982"/>
    <w:rsid w:val="00EE49AC"/>
    <w:rsid w:val="00EE62FC"/>
    <w:rsid w:val="00EE655E"/>
    <w:rsid w:val="00EE6817"/>
    <w:rsid w:val="00EE6880"/>
    <w:rsid w:val="00EE68C6"/>
    <w:rsid w:val="00EE78FD"/>
    <w:rsid w:val="00EF0800"/>
    <w:rsid w:val="00EF1023"/>
    <w:rsid w:val="00EF104B"/>
    <w:rsid w:val="00EF3191"/>
    <w:rsid w:val="00EF31B8"/>
    <w:rsid w:val="00EF324F"/>
    <w:rsid w:val="00EF39D4"/>
    <w:rsid w:val="00EF69A2"/>
    <w:rsid w:val="00EF7381"/>
    <w:rsid w:val="00F00259"/>
    <w:rsid w:val="00F007C9"/>
    <w:rsid w:val="00F025AB"/>
    <w:rsid w:val="00F025D0"/>
    <w:rsid w:val="00F0306D"/>
    <w:rsid w:val="00F032EA"/>
    <w:rsid w:val="00F033A6"/>
    <w:rsid w:val="00F03AEA"/>
    <w:rsid w:val="00F03BDA"/>
    <w:rsid w:val="00F041F8"/>
    <w:rsid w:val="00F0464C"/>
    <w:rsid w:val="00F04AEF"/>
    <w:rsid w:val="00F056A2"/>
    <w:rsid w:val="00F060C8"/>
    <w:rsid w:val="00F06719"/>
    <w:rsid w:val="00F06EF3"/>
    <w:rsid w:val="00F0762B"/>
    <w:rsid w:val="00F1074F"/>
    <w:rsid w:val="00F10D41"/>
    <w:rsid w:val="00F10F1C"/>
    <w:rsid w:val="00F110E7"/>
    <w:rsid w:val="00F12B00"/>
    <w:rsid w:val="00F12F6E"/>
    <w:rsid w:val="00F1328E"/>
    <w:rsid w:val="00F136C8"/>
    <w:rsid w:val="00F13C2C"/>
    <w:rsid w:val="00F142C7"/>
    <w:rsid w:val="00F15627"/>
    <w:rsid w:val="00F158C5"/>
    <w:rsid w:val="00F15EB5"/>
    <w:rsid w:val="00F2001A"/>
    <w:rsid w:val="00F20673"/>
    <w:rsid w:val="00F20C26"/>
    <w:rsid w:val="00F20E8E"/>
    <w:rsid w:val="00F21AB2"/>
    <w:rsid w:val="00F222B7"/>
    <w:rsid w:val="00F23633"/>
    <w:rsid w:val="00F24B45"/>
    <w:rsid w:val="00F24CE4"/>
    <w:rsid w:val="00F2634D"/>
    <w:rsid w:val="00F263F7"/>
    <w:rsid w:val="00F27369"/>
    <w:rsid w:val="00F27A1D"/>
    <w:rsid w:val="00F303BD"/>
    <w:rsid w:val="00F30F9E"/>
    <w:rsid w:val="00F31276"/>
    <w:rsid w:val="00F31487"/>
    <w:rsid w:val="00F3184B"/>
    <w:rsid w:val="00F32454"/>
    <w:rsid w:val="00F32788"/>
    <w:rsid w:val="00F328C7"/>
    <w:rsid w:val="00F333CC"/>
    <w:rsid w:val="00F3377B"/>
    <w:rsid w:val="00F33A70"/>
    <w:rsid w:val="00F3451C"/>
    <w:rsid w:val="00F349C3"/>
    <w:rsid w:val="00F3603F"/>
    <w:rsid w:val="00F37F46"/>
    <w:rsid w:val="00F40B14"/>
    <w:rsid w:val="00F40CED"/>
    <w:rsid w:val="00F40DCA"/>
    <w:rsid w:val="00F42484"/>
    <w:rsid w:val="00F43082"/>
    <w:rsid w:val="00F446BF"/>
    <w:rsid w:val="00F44955"/>
    <w:rsid w:val="00F44D39"/>
    <w:rsid w:val="00F44FC8"/>
    <w:rsid w:val="00F4516F"/>
    <w:rsid w:val="00F45AAC"/>
    <w:rsid w:val="00F469AD"/>
    <w:rsid w:val="00F46D3E"/>
    <w:rsid w:val="00F46D5A"/>
    <w:rsid w:val="00F4793F"/>
    <w:rsid w:val="00F52A24"/>
    <w:rsid w:val="00F52C65"/>
    <w:rsid w:val="00F53089"/>
    <w:rsid w:val="00F539E3"/>
    <w:rsid w:val="00F53B4E"/>
    <w:rsid w:val="00F53D02"/>
    <w:rsid w:val="00F54739"/>
    <w:rsid w:val="00F547C7"/>
    <w:rsid w:val="00F554E4"/>
    <w:rsid w:val="00F5555B"/>
    <w:rsid w:val="00F556C1"/>
    <w:rsid w:val="00F55782"/>
    <w:rsid w:val="00F569DF"/>
    <w:rsid w:val="00F6002B"/>
    <w:rsid w:val="00F607A7"/>
    <w:rsid w:val="00F62021"/>
    <w:rsid w:val="00F62ADC"/>
    <w:rsid w:val="00F62CC1"/>
    <w:rsid w:val="00F63354"/>
    <w:rsid w:val="00F64ED2"/>
    <w:rsid w:val="00F65187"/>
    <w:rsid w:val="00F65357"/>
    <w:rsid w:val="00F6636C"/>
    <w:rsid w:val="00F66BF7"/>
    <w:rsid w:val="00F67C98"/>
    <w:rsid w:val="00F704CE"/>
    <w:rsid w:val="00F70640"/>
    <w:rsid w:val="00F71D84"/>
    <w:rsid w:val="00F7402F"/>
    <w:rsid w:val="00F74300"/>
    <w:rsid w:val="00F746D5"/>
    <w:rsid w:val="00F75CF1"/>
    <w:rsid w:val="00F768C5"/>
    <w:rsid w:val="00F769F0"/>
    <w:rsid w:val="00F76FF4"/>
    <w:rsid w:val="00F77552"/>
    <w:rsid w:val="00F82377"/>
    <w:rsid w:val="00F82460"/>
    <w:rsid w:val="00F831DC"/>
    <w:rsid w:val="00F832DE"/>
    <w:rsid w:val="00F843BC"/>
    <w:rsid w:val="00F84D1D"/>
    <w:rsid w:val="00F85069"/>
    <w:rsid w:val="00F8598A"/>
    <w:rsid w:val="00F87248"/>
    <w:rsid w:val="00F876C9"/>
    <w:rsid w:val="00F9083F"/>
    <w:rsid w:val="00F909D6"/>
    <w:rsid w:val="00F9177E"/>
    <w:rsid w:val="00F91C38"/>
    <w:rsid w:val="00F91E74"/>
    <w:rsid w:val="00F929C8"/>
    <w:rsid w:val="00F93633"/>
    <w:rsid w:val="00F955D9"/>
    <w:rsid w:val="00F9588B"/>
    <w:rsid w:val="00F95A84"/>
    <w:rsid w:val="00F95F6E"/>
    <w:rsid w:val="00F96023"/>
    <w:rsid w:val="00F9667D"/>
    <w:rsid w:val="00F96FAD"/>
    <w:rsid w:val="00F971D0"/>
    <w:rsid w:val="00F9724B"/>
    <w:rsid w:val="00F9757D"/>
    <w:rsid w:val="00FA0D6B"/>
    <w:rsid w:val="00FA0FFB"/>
    <w:rsid w:val="00FA130D"/>
    <w:rsid w:val="00FA212C"/>
    <w:rsid w:val="00FA22F2"/>
    <w:rsid w:val="00FA2572"/>
    <w:rsid w:val="00FA4B2B"/>
    <w:rsid w:val="00FA556F"/>
    <w:rsid w:val="00FA6249"/>
    <w:rsid w:val="00FA6262"/>
    <w:rsid w:val="00FA6A28"/>
    <w:rsid w:val="00FA6E02"/>
    <w:rsid w:val="00FA7AC3"/>
    <w:rsid w:val="00FA7E9C"/>
    <w:rsid w:val="00FB0061"/>
    <w:rsid w:val="00FB0A37"/>
    <w:rsid w:val="00FB143B"/>
    <w:rsid w:val="00FB1532"/>
    <w:rsid w:val="00FB1C1A"/>
    <w:rsid w:val="00FB1C3F"/>
    <w:rsid w:val="00FB2D02"/>
    <w:rsid w:val="00FB4E5E"/>
    <w:rsid w:val="00FB4F26"/>
    <w:rsid w:val="00FB508A"/>
    <w:rsid w:val="00FB79A7"/>
    <w:rsid w:val="00FB7B22"/>
    <w:rsid w:val="00FC0274"/>
    <w:rsid w:val="00FC0F49"/>
    <w:rsid w:val="00FC267B"/>
    <w:rsid w:val="00FC283E"/>
    <w:rsid w:val="00FC2BA4"/>
    <w:rsid w:val="00FC2CF2"/>
    <w:rsid w:val="00FC456A"/>
    <w:rsid w:val="00FC4636"/>
    <w:rsid w:val="00FC4A54"/>
    <w:rsid w:val="00FC5EFF"/>
    <w:rsid w:val="00FC6650"/>
    <w:rsid w:val="00FC6E1C"/>
    <w:rsid w:val="00FC784F"/>
    <w:rsid w:val="00FD00F9"/>
    <w:rsid w:val="00FD048B"/>
    <w:rsid w:val="00FD0F75"/>
    <w:rsid w:val="00FD125F"/>
    <w:rsid w:val="00FD278E"/>
    <w:rsid w:val="00FD2839"/>
    <w:rsid w:val="00FD3929"/>
    <w:rsid w:val="00FD50B2"/>
    <w:rsid w:val="00FD5556"/>
    <w:rsid w:val="00FD5704"/>
    <w:rsid w:val="00FD63D1"/>
    <w:rsid w:val="00FD647A"/>
    <w:rsid w:val="00FD6D7A"/>
    <w:rsid w:val="00FD784F"/>
    <w:rsid w:val="00FE06FC"/>
    <w:rsid w:val="00FE18AA"/>
    <w:rsid w:val="00FE1A66"/>
    <w:rsid w:val="00FE2E08"/>
    <w:rsid w:val="00FE3295"/>
    <w:rsid w:val="00FE43E3"/>
    <w:rsid w:val="00FE4488"/>
    <w:rsid w:val="00FE4770"/>
    <w:rsid w:val="00FE4DE7"/>
    <w:rsid w:val="00FE4F78"/>
    <w:rsid w:val="00FE4FC5"/>
    <w:rsid w:val="00FE5B38"/>
    <w:rsid w:val="00FE5D06"/>
    <w:rsid w:val="00FE6963"/>
    <w:rsid w:val="00FE6BE4"/>
    <w:rsid w:val="00FE7495"/>
    <w:rsid w:val="00FF0327"/>
    <w:rsid w:val="00FF12D7"/>
    <w:rsid w:val="00FF14DF"/>
    <w:rsid w:val="00FF197F"/>
    <w:rsid w:val="00FF1C94"/>
    <w:rsid w:val="00FF2010"/>
    <w:rsid w:val="00FF246A"/>
    <w:rsid w:val="00FF2C06"/>
    <w:rsid w:val="00FF4C17"/>
    <w:rsid w:val="00FF4C20"/>
    <w:rsid w:val="00FF500E"/>
    <w:rsid w:val="00FF5822"/>
    <w:rsid w:val="00FF584F"/>
    <w:rsid w:val="00FF66D7"/>
    <w:rsid w:val="00FF6958"/>
    <w:rsid w:val="00FF6C98"/>
    <w:rsid w:val="00FF6D19"/>
    <w:rsid w:val="00FF6E5A"/>
    <w:rsid w:val="00FF79C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C5AE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AEB"/>
    <w:pPr>
      <w:keepNext/>
      <w:jc w:val="both"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5AEB"/>
    <w:pPr>
      <w:keepNext/>
      <w:ind w:left="4320" w:firstLine="720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5AEB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5AEB"/>
    <w:pPr>
      <w:keepNext/>
      <w:ind w:left="-2321" w:right="-2324"/>
      <w:jc w:val="center"/>
      <w:outlineLvl w:val="3"/>
    </w:pPr>
    <w:rPr>
      <w:b/>
      <w:bCs/>
      <w:sz w:val="24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5AEB"/>
    <w:pPr>
      <w:keepNext/>
      <w:jc w:val="center"/>
      <w:outlineLvl w:val="4"/>
    </w:pPr>
    <w:rPr>
      <w:b/>
      <w:bCs/>
      <w:sz w:val="24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5AEB"/>
    <w:pPr>
      <w:keepNext/>
      <w:ind w:left="5760"/>
      <w:jc w:val="both"/>
      <w:outlineLvl w:val="5"/>
    </w:pPr>
    <w:rPr>
      <w:b/>
      <w:bCs/>
      <w:sz w:val="28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AEB"/>
    <w:pPr>
      <w:keepNext/>
      <w:jc w:val="center"/>
      <w:outlineLvl w:val="6"/>
    </w:pPr>
    <w:rPr>
      <w:b/>
      <w:w w:val="9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5AEB"/>
    <w:pPr>
      <w:keepNext/>
      <w:jc w:val="both"/>
      <w:outlineLvl w:val="7"/>
    </w:pPr>
    <w:rPr>
      <w:sz w:val="28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5AEB"/>
    <w:pPr>
      <w:keepNext/>
      <w:ind w:firstLine="720"/>
      <w:jc w:val="both"/>
      <w:outlineLvl w:val="8"/>
    </w:pPr>
    <w:rPr>
      <w:bCs/>
      <w:sz w:val="28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F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7F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7F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7FD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7F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D7FD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7FD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7FD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7FD2"/>
    <w:rPr>
      <w:rFonts w:ascii="Cambria" w:hAnsi="Cambria" w:cs="Times New Roman"/>
    </w:rPr>
  </w:style>
  <w:style w:type="paragraph" w:customStyle="1" w:styleId="a">
    <w:name w:val="Îáû÷íûé"/>
    <w:uiPriority w:val="99"/>
    <w:rsid w:val="00AC5AEB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C5AEB"/>
    <w:pPr>
      <w:jc w:val="center"/>
    </w:pPr>
    <w:rPr>
      <w:b/>
      <w:w w:val="90"/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7FD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C5AEB"/>
    <w:pPr>
      <w:spacing w:line="360" w:lineRule="auto"/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7FD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C5AEB"/>
    <w:pPr>
      <w:jc w:val="center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7FD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C5AEB"/>
    <w:pPr>
      <w:jc w:val="both"/>
    </w:pPr>
    <w:rPr>
      <w:b/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D7FD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FD2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8513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D7FD2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851309"/>
    <w:pPr>
      <w:ind w:left="284" w:right="142" w:firstLine="720"/>
      <w:jc w:val="both"/>
    </w:pPr>
    <w:rPr>
      <w:b/>
      <w:spacing w:val="20"/>
      <w:position w:val="6"/>
      <w:sz w:val="28"/>
      <w:szCs w:val="24"/>
      <w:u w:val="single"/>
      <w:lang w:val="ro-RO"/>
    </w:rPr>
  </w:style>
  <w:style w:type="table" w:styleId="TableGrid">
    <w:name w:val="Table Grid"/>
    <w:basedOn w:val="TableNormal"/>
    <w:uiPriority w:val="99"/>
    <w:rsid w:val="004C5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C3D5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62135F"/>
    <w:rPr>
      <w:rFonts w:ascii="Courier New" w:hAnsi="Courier New" w:cs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D7FD2"/>
    <w:rPr>
      <w:rFonts w:ascii="Courier New" w:hAnsi="Courier New" w:cs="Courier New"/>
      <w:sz w:val="20"/>
      <w:szCs w:val="20"/>
    </w:rPr>
  </w:style>
  <w:style w:type="paragraph" w:customStyle="1" w:styleId="CaracterCaracter">
    <w:name w:val="Caracter Caracter Знак"/>
    <w:basedOn w:val="Normal"/>
    <w:next w:val="Normal"/>
    <w:uiPriority w:val="99"/>
    <w:rsid w:val="006C79FC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67E4F"/>
    <w:pPr>
      <w:ind w:firstLine="720"/>
      <w:jc w:val="center"/>
    </w:pPr>
    <w:rPr>
      <w:b/>
      <w:sz w:val="24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5D7F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aracterCaracter0">
    <w:name w:val="Знак Знак Caracter Caracter"/>
    <w:basedOn w:val="Normal"/>
    <w:next w:val="Normal"/>
    <w:uiPriority w:val="99"/>
    <w:rsid w:val="00A42D1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aracterCaracter1">
    <w:name w:val="Знак Знак Caracter Caracter1"/>
    <w:basedOn w:val="Normal"/>
    <w:next w:val="Normal"/>
    <w:uiPriority w:val="99"/>
    <w:rsid w:val="006F0B28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a0">
    <w:name w:val="Знак Знак Знак"/>
    <w:basedOn w:val="Normal"/>
    <w:next w:val="Normal"/>
    <w:uiPriority w:val="99"/>
    <w:rsid w:val="0014368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tt">
    <w:name w:val="tt"/>
    <w:basedOn w:val="Normal"/>
    <w:uiPriority w:val="99"/>
    <w:rsid w:val="00143687"/>
    <w:pPr>
      <w:jc w:val="center"/>
    </w:pPr>
    <w:rPr>
      <w:b/>
      <w:bCs/>
      <w:sz w:val="24"/>
      <w:szCs w:val="24"/>
    </w:rPr>
  </w:style>
  <w:style w:type="paragraph" w:customStyle="1" w:styleId="cp">
    <w:name w:val="cp"/>
    <w:basedOn w:val="Normal"/>
    <w:uiPriority w:val="99"/>
    <w:rsid w:val="000C2627"/>
    <w:pPr>
      <w:jc w:val="center"/>
    </w:pPr>
    <w:rPr>
      <w:b/>
      <w:bCs/>
      <w:sz w:val="24"/>
      <w:szCs w:val="24"/>
    </w:rPr>
  </w:style>
  <w:style w:type="paragraph" w:customStyle="1" w:styleId="cn">
    <w:name w:val="cn"/>
    <w:basedOn w:val="Normal"/>
    <w:uiPriority w:val="99"/>
    <w:rsid w:val="000F09FB"/>
    <w:pPr>
      <w:jc w:val="center"/>
    </w:pPr>
    <w:rPr>
      <w:sz w:val="24"/>
      <w:szCs w:val="24"/>
    </w:rPr>
  </w:style>
  <w:style w:type="character" w:customStyle="1" w:styleId="docheader1">
    <w:name w:val="doc_header1"/>
    <w:uiPriority w:val="99"/>
    <w:rsid w:val="002F2B49"/>
    <w:rPr>
      <w:rFonts w:ascii="Times New Roman" w:hAnsi="Times New Roman"/>
      <w:b/>
      <w:color w:val="000000"/>
      <w:sz w:val="24"/>
    </w:rPr>
  </w:style>
  <w:style w:type="paragraph" w:customStyle="1" w:styleId="a1">
    <w:name w:val="Знак"/>
    <w:basedOn w:val="Normal"/>
    <w:next w:val="Normal"/>
    <w:uiPriority w:val="99"/>
    <w:rsid w:val="00DF497E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hps">
    <w:name w:val="hps"/>
    <w:basedOn w:val="DefaultParagraphFont"/>
    <w:uiPriority w:val="99"/>
    <w:rsid w:val="002B555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B5557"/>
    <w:rPr>
      <w:rFonts w:cs="Times New Roman"/>
    </w:rPr>
  </w:style>
  <w:style w:type="paragraph" w:customStyle="1" w:styleId="CharChar">
    <w:name w:val="Char Char"/>
    <w:basedOn w:val="Normal"/>
    <w:uiPriority w:val="99"/>
    <w:rsid w:val="00A7536E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longtext">
    <w:name w:val="long_text"/>
    <w:basedOn w:val="DefaultParagraphFont"/>
    <w:uiPriority w:val="99"/>
    <w:rsid w:val="008820EB"/>
    <w:rPr>
      <w:rFonts w:cs="Times New Roman"/>
    </w:rPr>
  </w:style>
  <w:style w:type="paragraph" w:customStyle="1" w:styleId="a2">
    <w:name w:val="Знак Знак Знак Знак Знак Знак Знак Знак Знак Знак Знак Знак Знак"/>
    <w:basedOn w:val="Normal"/>
    <w:next w:val="Normal"/>
    <w:uiPriority w:val="99"/>
    <w:rsid w:val="00534E2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7FD2"/>
    <w:rPr>
      <w:rFonts w:cs="Times New Roman"/>
      <w:sz w:val="20"/>
      <w:szCs w:val="20"/>
    </w:rPr>
  </w:style>
  <w:style w:type="paragraph" w:customStyle="1" w:styleId="CaracterCaracter2">
    <w:name w:val="Знак Знак Caracter Caracter Знак Знак Знак"/>
    <w:basedOn w:val="Normal"/>
    <w:next w:val="Normal"/>
    <w:uiPriority w:val="99"/>
    <w:rsid w:val="002F192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a3">
    <w:name w:val="Знак Знак Знак Знак Знак Знак"/>
    <w:basedOn w:val="Normal"/>
    <w:next w:val="Normal"/>
    <w:uiPriority w:val="99"/>
    <w:rsid w:val="00E127F4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1">
    <w:name w:val="Знак Знак Знак1 Знак Знак Знак"/>
    <w:basedOn w:val="Normal"/>
    <w:next w:val="Normal"/>
    <w:uiPriority w:val="99"/>
    <w:rsid w:val="00B92C20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basedOn w:val="Normal"/>
    <w:uiPriority w:val="99"/>
    <w:rsid w:val="005B3B55"/>
    <w:pPr>
      <w:ind w:firstLine="567"/>
      <w:jc w:val="both"/>
    </w:pPr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333DA5"/>
    <w:rPr>
      <w:rFonts w:cs="Times New Roman"/>
      <w:i/>
    </w:rPr>
  </w:style>
  <w:style w:type="paragraph" w:customStyle="1" w:styleId="a4">
    <w:name w:val="Знак Знак Знак Знак Знак Знак Знак Знак Знак Знак"/>
    <w:basedOn w:val="Normal"/>
    <w:next w:val="Normal"/>
    <w:uiPriority w:val="99"/>
    <w:rsid w:val="00E35016"/>
    <w:pPr>
      <w:spacing w:after="160" w:line="240" w:lineRule="exact"/>
    </w:pPr>
    <w:rPr>
      <w:rFonts w:ascii="Tahoma" w:hAnsi="Tahoma"/>
      <w:sz w:val="24"/>
      <w:lang w:val="ro-RO" w:eastAsia="en-US"/>
    </w:rPr>
  </w:style>
  <w:style w:type="paragraph" w:customStyle="1" w:styleId="cb">
    <w:name w:val="cb"/>
    <w:basedOn w:val="Normal"/>
    <w:uiPriority w:val="99"/>
    <w:rsid w:val="00574472"/>
    <w:pPr>
      <w:jc w:val="center"/>
    </w:pPr>
    <w:rPr>
      <w:b/>
      <w:bCs/>
      <w:sz w:val="24"/>
      <w:szCs w:val="24"/>
    </w:rPr>
  </w:style>
  <w:style w:type="character" w:customStyle="1" w:styleId="def">
    <w:name w:val="def"/>
    <w:basedOn w:val="DefaultParagraphFont"/>
    <w:uiPriority w:val="99"/>
    <w:rsid w:val="007F03C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E4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7FD2"/>
    <w:rPr>
      <w:rFonts w:ascii="Courier New" w:hAnsi="Courier New" w:cs="Courier New"/>
      <w:sz w:val="20"/>
      <w:szCs w:val="20"/>
    </w:rPr>
  </w:style>
  <w:style w:type="paragraph" w:customStyle="1" w:styleId="rg">
    <w:name w:val="rg"/>
    <w:basedOn w:val="Normal"/>
    <w:uiPriority w:val="99"/>
    <w:rsid w:val="002E4C10"/>
    <w:pPr>
      <w:jc w:val="right"/>
    </w:pPr>
    <w:rPr>
      <w:sz w:val="24"/>
      <w:szCs w:val="24"/>
    </w:rPr>
  </w:style>
  <w:style w:type="paragraph" w:customStyle="1" w:styleId="Char">
    <w:name w:val="Знак Знак Знак Знак Знак Знак Знак Знак Знак Знак Знак Знак Знак Знак Знак Char Знак Знак Знак Знак Знак Знак Знак Знак Знак Знак Знак Знак"/>
    <w:basedOn w:val="Normal"/>
    <w:uiPriority w:val="99"/>
    <w:rsid w:val="00704333"/>
    <w:pPr>
      <w:spacing w:after="160" w:line="240" w:lineRule="exact"/>
    </w:pPr>
    <w:rPr>
      <w:rFonts w:ascii="Arial" w:eastAsia="Batang" w:hAnsi="Arial" w:cs="Arial"/>
      <w:lang w:eastAsia="en-US"/>
    </w:rPr>
  </w:style>
  <w:style w:type="paragraph" w:customStyle="1" w:styleId="Listparagraf">
    <w:name w:val="Listă paragraf"/>
    <w:basedOn w:val="Normal"/>
    <w:uiPriority w:val="99"/>
    <w:rsid w:val="00B1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118</Words>
  <Characters>677</Characters>
  <Application>Microsoft Office Outlook</Application>
  <DocSecurity>0</DocSecurity>
  <Lines>0</Lines>
  <Paragraphs>0</Paragraphs>
  <ScaleCrop>false</ScaleCrop>
  <Company>mai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subject/>
  <dc:creator>serg</dc:creator>
  <cp:keywords/>
  <dc:description/>
  <cp:lastModifiedBy>Name</cp:lastModifiedBy>
  <cp:revision>4</cp:revision>
  <cp:lastPrinted>2014-10-22T14:05:00Z</cp:lastPrinted>
  <dcterms:created xsi:type="dcterms:W3CDTF">2016-05-24T13:55:00Z</dcterms:created>
  <dcterms:modified xsi:type="dcterms:W3CDTF">2016-06-03T07:02:00Z</dcterms:modified>
</cp:coreProperties>
</file>