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D6" w:rsidRPr="00070BF0" w:rsidRDefault="008A32D6" w:rsidP="000E6D7F">
      <w:pPr>
        <w:jc w:val="center"/>
        <w:rPr>
          <w:b/>
          <w:sz w:val="28"/>
          <w:szCs w:val="28"/>
          <w:lang w:val="ro-RO"/>
        </w:rPr>
      </w:pPr>
      <w:r w:rsidRPr="00070BF0">
        <w:rPr>
          <w:b/>
          <w:sz w:val="28"/>
          <w:szCs w:val="28"/>
          <w:lang w:val="ro-RO"/>
        </w:rPr>
        <w:t>NOTĂ INFORMATIVĂ</w:t>
      </w:r>
    </w:p>
    <w:p w:rsidR="008A32D6" w:rsidRPr="00070BF0" w:rsidRDefault="008A32D6" w:rsidP="000E6D7F">
      <w:pPr>
        <w:tabs>
          <w:tab w:val="left" w:pos="3630"/>
          <w:tab w:val="center" w:pos="4677"/>
        </w:tabs>
        <w:jc w:val="center"/>
        <w:rPr>
          <w:b/>
          <w:color w:val="000000"/>
          <w:sz w:val="28"/>
          <w:szCs w:val="28"/>
          <w:lang w:val="ro-RO"/>
        </w:rPr>
      </w:pPr>
      <w:r w:rsidRPr="00070BF0">
        <w:rPr>
          <w:b/>
          <w:sz w:val="28"/>
          <w:szCs w:val="28"/>
          <w:lang w:val="ro-RO"/>
        </w:rPr>
        <w:t>la proiectul hotărîrii Guvernului pentru aprobarea „</w:t>
      </w:r>
      <w:r w:rsidRPr="00070BF0">
        <w:rPr>
          <w:b/>
          <w:color w:val="000000"/>
          <w:sz w:val="28"/>
          <w:szCs w:val="28"/>
          <w:lang w:val="ro-RO"/>
        </w:rPr>
        <w:t xml:space="preserve">Regulamentului privind modul de ridicare, transportare, depozitare şi restituire a vehiculelor în procesul </w:t>
      </w:r>
    </w:p>
    <w:p w:rsidR="008A32D6" w:rsidRPr="00070BF0" w:rsidRDefault="008A32D6" w:rsidP="000E6D7F">
      <w:pPr>
        <w:tabs>
          <w:tab w:val="left" w:pos="3630"/>
          <w:tab w:val="center" w:pos="4677"/>
        </w:tabs>
        <w:jc w:val="center"/>
        <w:rPr>
          <w:b/>
          <w:sz w:val="28"/>
          <w:szCs w:val="28"/>
          <w:lang w:val="ro-RO"/>
        </w:rPr>
      </w:pPr>
      <w:r w:rsidRPr="00070BF0">
        <w:rPr>
          <w:b/>
          <w:color w:val="000000"/>
          <w:sz w:val="28"/>
          <w:szCs w:val="28"/>
          <w:lang w:val="ro-RO"/>
        </w:rPr>
        <w:t>de constatare a contravenţiilor</w:t>
      </w:r>
      <w:r w:rsidRPr="00070BF0">
        <w:rPr>
          <w:b/>
          <w:sz w:val="28"/>
          <w:szCs w:val="28"/>
          <w:lang w:val="ro-RO"/>
        </w:rPr>
        <w:t>”</w:t>
      </w:r>
    </w:p>
    <w:p w:rsidR="008A32D6" w:rsidRPr="00070BF0" w:rsidRDefault="008A32D6" w:rsidP="000E6D7F">
      <w:pPr>
        <w:jc w:val="center"/>
        <w:rPr>
          <w:b/>
          <w:sz w:val="28"/>
          <w:szCs w:val="28"/>
          <w:lang w:val="ro-RO"/>
        </w:rPr>
      </w:pPr>
    </w:p>
    <w:p w:rsidR="008A32D6" w:rsidRPr="00070BF0" w:rsidRDefault="008A32D6" w:rsidP="000E6D7F">
      <w:pPr>
        <w:jc w:val="both"/>
        <w:rPr>
          <w:b/>
          <w:sz w:val="28"/>
          <w:szCs w:val="28"/>
          <w:lang w:val="ro-RO"/>
        </w:rPr>
      </w:pPr>
    </w:p>
    <w:p w:rsidR="008A32D6" w:rsidRPr="00070BF0" w:rsidRDefault="008A32D6" w:rsidP="000E6D7F">
      <w:pPr>
        <w:ind w:firstLine="540"/>
        <w:jc w:val="both"/>
        <w:rPr>
          <w:sz w:val="28"/>
          <w:szCs w:val="28"/>
          <w:lang w:val="ro-RO"/>
        </w:rPr>
      </w:pPr>
      <w:r w:rsidRPr="00070BF0">
        <w:rPr>
          <w:sz w:val="28"/>
          <w:szCs w:val="28"/>
          <w:lang w:val="ro-RO"/>
        </w:rPr>
        <w:t>Prezentul proiect este elaborat în scopul stabilirii cadrului normativ al activităţii de asigurare a securităţii publice şi respectării normelor privind circulaţia pe drumurile publice în baza prevederilor legii contravenţionale şi stabilirea taxelor pentru serviciile de ridicare/transportare a vehiculelor şi de păstrare a acestora la parcare.</w:t>
      </w:r>
    </w:p>
    <w:p w:rsidR="008A32D6" w:rsidRPr="00070BF0" w:rsidRDefault="008A32D6" w:rsidP="000E6D7F">
      <w:pPr>
        <w:ind w:firstLine="540"/>
        <w:jc w:val="both"/>
        <w:rPr>
          <w:sz w:val="28"/>
          <w:szCs w:val="28"/>
          <w:lang w:val="ro-RO"/>
        </w:rPr>
      </w:pPr>
      <w:r w:rsidRPr="00070BF0">
        <w:rPr>
          <w:sz w:val="28"/>
          <w:szCs w:val="28"/>
          <w:lang w:val="ro-RO"/>
        </w:rPr>
        <w:t>Urmare sporirii vertiginoase a parcului auto din ţară în decursul ultimilor ani, în condiţiile unei infrastructuri rutiere rămase practic neschimbate, a devenit un fenomen frecvent ambuteiajele şi blocările de circulaţie condiţionate de parcarea neregulamentară a autovehiculelor pe partea carosabilă.</w:t>
      </w:r>
    </w:p>
    <w:p w:rsidR="008A32D6" w:rsidRPr="00070BF0" w:rsidRDefault="008A32D6" w:rsidP="000E6D7F">
      <w:pPr>
        <w:ind w:firstLine="540"/>
        <w:jc w:val="both"/>
        <w:rPr>
          <w:sz w:val="28"/>
          <w:szCs w:val="28"/>
          <w:lang w:val="ro-RO"/>
        </w:rPr>
      </w:pPr>
      <w:r w:rsidRPr="00070BF0">
        <w:rPr>
          <w:sz w:val="28"/>
          <w:szCs w:val="28"/>
          <w:lang w:val="ro-RO"/>
        </w:rPr>
        <w:t>Parcarea autovehiculelor pe trotuare sau pe marginea carosabilului creează obstacole circulaţiei la trafic, reduce capacitatea drumurilor, generează multiple situaţii de accident. Toate acestea afectează, în special, circulaţia transportului public urban, care se deplasează pe banda dreaptă a drumului.</w:t>
      </w:r>
    </w:p>
    <w:p w:rsidR="008A32D6" w:rsidRPr="00070BF0" w:rsidRDefault="008A32D6" w:rsidP="000E6D7F">
      <w:pPr>
        <w:ind w:firstLine="540"/>
        <w:jc w:val="both"/>
        <w:rPr>
          <w:sz w:val="28"/>
          <w:szCs w:val="28"/>
          <w:lang w:val="ro-RO"/>
        </w:rPr>
      </w:pPr>
      <w:r w:rsidRPr="00070BF0">
        <w:rPr>
          <w:sz w:val="28"/>
          <w:szCs w:val="28"/>
          <w:lang w:val="ro-RO"/>
        </w:rPr>
        <w:t>Practica internaţională denotă faptul, că o metodă eficientă de combatere a acestui fenomen este ridicarea autovehiculelor staţionate neregulamentar, cu transportarea şi depozitarea acestora în parcări special amenajate. Această metodă este utilizată atît în ţările europene, cît şi în statele-membre ale CSI, cum sunt Federaţia Rusă, Ucraina, Kazahstan etc.</w:t>
      </w:r>
    </w:p>
    <w:p w:rsidR="008A32D6" w:rsidRPr="00070BF0" w:rsidRDefault="008A32D6" w:rsidP="000E6D7F">
      <w:pPr>
        <w:ind w:firstLine="540"/>
        <w:jc w:val="both"/>
        <w:rPr>
          <w:bCs/>
          <w:sz w:val="28"/>
          <w:szCs w:val="28"/>
          <w:lang w:val="ro-RO"/>
        </w:rPr>
      </w:pPr>
      <w:r w:rsidRPr="00070BF0">
        <w:rPr>
          <w:sz w:val="28"/>
          <w:szCs w:val="28"/>
          <w:lang w:val="ro-RO"/>
        </w:rPr>
        <w:t xml:space="preserve">De asemenea, o importantă măsură de prevenire a traumatismului rutier, aplicată de forţele de menţinere a ordinii publice, este înlăturarea </w:t>
      </w:r>
      <w:r w:rsidRPr="00070BF0">
        <w:rPr>
          <w:bCs/>
          <w:sz w:val="28"/>
          <w:szCs w:val="28"/>
          <w:lang w:val="ro-RO"/>
        </w:rPr>
        <w:t>de la conducerea vehiculului a persoanelor aflate în stare de ebrietate ori care nu au dreptul de a conduce sau de a folosi acest vehicul, cu ridicarea mijlocului de transport la parcare specială.</w:t>
      </w:r>
    </w:p>
    <w:p w:rsidR="008A32D6" w:rsidRPr="00070BF0" w:rsidRDefault="008A32D6" w:rsidP="000E6D7F">
      <w:pPr>
        <w:ind w:firstLine="540"/>
        <w:jc w:val="both"/>
        <w:rPr>
          <w:sz w:val="28"/>
          <w:szCs w:val="28"/>
          <w:lang w:val="ro-RO"/>
        </w:rPr>
      </w:pPr>
      <w:r w:rsidRPr="00070BF0">
        <w:rPr>
          <w:sz w:val="28"/>
          <w:szCs w:val="28"/>
          <w:lang w:val="ro-RO"/>
        </w:rPr>
        <w:t>În acest context, articolul 439 din Codul contravenţional prevede ca măsură legală de influenţă ridicarea şi aducerea la stația de parcare specială sau la subdiviziunea de poliţie cea mai apropiată a autovehiculelor în cazurile în care staţionarea acestora poate genera un pericol iminent pentru interesul public sau au fost lăsate într-un loc interzis pentru parcare, precum şi în cazul înlăturării de la conducere a conducătorului acestuia.</w:t>
      </w:r>
    </w:p>
    <w:p w:rsidR="008A32D6" w:rsidRPr="00070BF0" w:rsidRDefault="008A32D6" w:rsidP="000E6D7F">
      <w:pPr>
        <w:ind w:firstLine="540"/>
        <w:jc w:val="both"/>
        <w:rPr>
          <w:color w:val="000000"/>
          <w:sz w:val="28"/>
          <w:szCs w:val="28"/>
          <w:lang w:val="ro-RO"/>
        </w:rPr>
      </w:pPr>
      <w:r w:rsidRPr="00070BF0">
        <w:rPr>
          <w:sz w:val="28"/>
          <w:szCs w:val="28"/>
          <w:lang w:val="ro-RO"/>
        </w:rPr>
        <w:t>Astfel, proiectul Regulamentului propune</w:t>
      </w:r>
      <w:r w:rsidRPr="00070BF0">
        <w:rPr>
          <w:color w:val="000000"/>
          <w:sz w:val="28"/>
          <w:szCs w:val="28"/>
          <w:lang w:val="ro-RO"/>
        </w:rPr>
        <w:t xml:space="preserve"> stabilirea modului de ridicare, transportare, depozitare şi restituire a vehiculelor în cazurile prevăzute de Codul contravenţional. Ridicarea, transportarea, depozitarea, precum şi restituirea ulterioară a vehiculelor ridicate este realizată de agentul economic în baza procesului verbal de constatare a contravenției, întocmit de agentul constatator. Agentul economic care  prestează servicii de parcare, trebuie să dețină o parcare specială, amenajată potrivit tuturor cerințelor de securitate.</w:t>
      </w:r>
    </w:p>
    <w:p w:rsidR="008A32D6" w:rsidRPr="00070BF0" w:rsidRDefault="008A32D6" w:rsidP="000E6D7F">
      <w:pPr>
        <w:ind w:firstLine="540"/>
        <w:jc w:val="both"/>
        <w:rPr>
          <w:color w:val="000000"/>
          <w:sz w:val="28"/>
          <w:szCs w:val="28"/>
          <w:lang w:val="ro-RO"/>
        </w:rPr>
      </w:pPr>
      <w:r w:rsidRPr="00070BF0">
        <w:rPr>
          <w:color w:val="000000"/>
          <w:sz w:val="28"/>
          <w:szCs w:val="28"/>
          <w:lang w:val="ro-RO"/>
        </w:rPr>
        <w:t>În vederea respectării principiului concurenței loiale, selectarea agentului economic care va presta serviciile de parcare se va efectua în bază de concurs, iar la desemnarea câștigătorului se vor lua în considerație asemenea aspecte ca:</w:t>
      </w:r>
    </w:p>
    <w:p w:rsidR="008A32D6" w:rsidRPr="00070BF0" w:rsidRDefault="008A32D6" w:rsidP="000E6D7F">
      <w:pPr>
        <w:ind w:firstLine="540"/>
        <w:jc w:val="both"/>
        <w:rPr>
          <w:color w:val="000000"/>
          <w:sz w:val="28"/>
          <w:szCs w:val="28"/>
          <w:lang w:val="ro-RO"/>
        </w:rPr>
      </w:pPr>
      <w:r w:rsidRPr="00070BF0">
        <w:rPr>
          <w:color w:val="000000"/>
          <w:sz w:val="28"/>
          <w:szCs w:val="28"/>
          <w:lang w:val="ro-RO"/>
        </w:rPr>
        <w:t>- deţinerea autovehiculelor specializate destinate ridicării şi transportării vehiculelor parcate neregulamentar, precum și alt echipament tehnic necesar;</w:t>
      </w:r>
    </w:p>
    <w:p w:rsidR="008A32D6" w:rsidRPr="00070BF0" w:rsidRDefault="008A32D6" w:rsidP="000E6D7F">
      <w:pPr>
        <w:ind w:firstLine="567"/>
        <w:jc w:val="both"/>
        <w:rPr>
          <w:color w:val="000000"/>
          <w:sz w:val="28"/>
          <w:szCs w:val="28"/>
          <w:lang w:val="ro-RO"/>
        </w:rPr>
      </w:pPr>
      <w:r w:rsidRPr="00070BF0">
        <w:rPr>
          <w:color w:val="000000"/>
          <w:sz w:val="28"/>
          <w:szCs w:val="28"/>
          <w:lang w:val="ro-RO"/>
        </w:rPr>
        <w:t>- deţinerea un spaţiu de depozitare, care să asigure condiţiile de siguranţă necesare păstrării vehiculelor.</w:t>
      </w:r>
    </w:p>
    <w:p w:rsidR="008A32D6" w:rsidRPr="00070BF0" w:rsidRDefault="008A32D6" w:rsidP="000E6D7F">
      <w:pPr>
        <w:ind w:firstLine="567"/>
        <w:jc w:val="both"/>
        <w:rPr>
          <w:color w:val="000000"/>
          <w:sz w:val="28"/>
          <w:szCs w:val="28"/>
          <w:lang w:val="ro-RO"/>
        </w:rPr>
      </w:pPr>
      <w:r w:rsidRPr="00070BF0">
        <w:rPr>
          <w:color w:val="000000"/>
          <w:sz w:val="28"/>
          <w:szCs w:val="28"/>
          <w:lang w:val="ro-RO"/>
        </w:rPr>
        <w:t>De asemenea, terenul pe care este amplasată parcarea trebuie să fie nivelat, îngrădit, iluminat corespunzător, asigurat cu pază etc.</w:t>
      </w:r>
    </w:p>
    <w:p w:rsidR="008A32D6" w:rsidRPr="00070BF0" w:rsidRDefault="008A32D6" w:rsidP="000E6D7F">
      <w:pPr>
        <w:ind w:firstLine="540"/>
        <w:jc w:val="both"/>
        <w:rPr>
          <w:sz w:val="28"/>
          <w:szCs w:val="28"/>
          <w:lang w:val="ro-RO"/>
        </w:rPr>
      </w:pPr>
      <w:r w:rsidRPr="00070BF0">
        <w:rPr>
          <w:sz w:val="28"/>
          <w:szCs w:val="28"/>
          <w:lang w:val="ro-RO"/>
        </w:rPr>
        <w:t>Menționăm că, potrivit art. 439 din Codul contravențional, autovehiculele parcate neregulamentar pot fi transportate și la subdiviziunea de poliție din apropierea locului unde a fost comisă contravenția. Însă, capacitățile tehnice de intervenție a subdiviziunilor de poliție din țară nu permit asigurarea acestei măsuri în modul corespunzător, subdiviziunile respective neavând autovehicule speciale de ridicare și suficiente spații de parcare dotate din punct de vedere tehnic, la un nivel satisfăcător. La moment, subdiviziunile de poliție pot asigura parcarea acelor mijloace de transport, cu ajutorul cărora au fost săvârșite diverse infracțiuni sau contravenții (corpuri delicte).</w:t>
      </w:r>
    </w:p>
    <w:p w:rsidR="008A32D6" w:rsidRPr="00070BF0" w:rsidRDefault="008A32D6" w:rsidP="000E6D7F">
      <w:pPr>
        <w:ind w:firstLine="540"/>
        <w:jc w:val="both"/>
        <w:rPr>
          <w:color w:val="000000"/>
          <w:sz w:val="28"/>
          <w:szCs w:val="28"/>
          <w:lang w:val="ro-RO"/>
        </w:rPr>
      </w:pPr>
      <w:r w:rsidRPr="00070BF0">
        <w:rPr>
          <w:sz w:val="28"/>
          <w:szCs w:val="28"/>
          <w:lang w:val="ro-RO"/>
        </w:rPr>
        <w:t>Astfel, autoritățile statului nefiind pe deplin dotate, se optează pentru contractarea unor agenți economici care vor presta servicii de ridicare și de parcare pentru autovehiculele ridicate, activitatea cărora cade sub incidența Legii nr. 845 din 3 ianuarie 1992 cu privire la antreprenoriat și întreprinderi. În acest sens, potrivit art. 7 din Lege, întreprinderea, în calitate de agent economic are obligația să</w:t>
      </w:r>
      <w:r w:rsidRPr="00070BF0">
        <w:rPr>
          <w:rFonts w:ascii="Times New Roman CE" w:hAnsi="Times New Roman CE" w:cs="Times New Roman CE"/>
          <w:color w:val="000000"/>
          <w:sz w:val="28"/>
          <w:szCs w:val="28"/>
          <w:lang w:val="ro-RO"/>
        </w:rPr>
        <w:t xml:space="preserve"> respecte regulile de comportament pe piaţă în condiţiile concurenţei libere, drepturile şi interesele legitime ale consumatorilor, să asigure calitatea cuvenită a mărfurilor fabricate (a lucrărilor  şi serviciilor prestate). Totodată, în temeiul Legii nr. 235 din 20 iulie 2006 cu privire la principiile de bază de reglementare a activită</w:t>
      </w:r>
      <w:r w:rsidRPr="00070BF0">
        <w:rPr>
          <w:color w:val="000000"/>
          <w:sz w:val="28"/>
          <w:szCs w:val="28"/>
          <w:lang w:val="ro-RO"/>
        </w:rPr>
        <w:t>ț</w:t>
      </w:r>
      <w:r w:rsidRPr="00070BF0">
        <w:rPr>
          <w:rFonts w:ascii="Times New Roman CE" w:hAnsi="Times New Roman CE" w:cs="Times New Roman CE"/>
          <w:color w:val="000000"/>
          <w:sz w:val="28"/>
          <w:szCs w:val="28"/>
          <w:lang w:val="ro-RO"/>
        </w:rPr>
        <w:t>ii de întreprinzător, prin activitatea de reglementare a activită</w:t>
      </w:r>
      <w:r w:rsidRPr="00070BF0">
        <w:rPr>
          <w:color w:val="000000"/>
          <w:sz w:val="28"/>
          <w:szCs w:val="28"/>
          <w:lang w:val="ro-RO"/>
        </w:rPr>
        <w:t>ț</w:t>
      </w:r>
      <w:r w:rsidRPr="00070BF0">
        <w:rPr>
          <w:rFonts w:ascii="Times New Roman CE" w:hAnsi="Times New Roman CE" w:cs="Times New Roman CE"/>
          <w:color w:val="000000"/>
          <w:sz w:val="28"/>
          <w:szCs w:val="28"/>
          <w:lang w:val="ro-RO"/>
        </w:rPr>
        <w:t>ii de întreprinzător, autorită</w:t>
      </w:r>
      <w:r w:rsidRPr="00070BF0">
        <w:rPr>
          <w:color w:val="000000"/>
          <w:sz w:val="28"/>
          <w:szCs w:val="28"/>
          <w:lang w:val="ro-RO"/>
        </w:rPr>
        <w:t>țile statului pot stabili drepturi, obligaţii, cerinţe şi interdicţii pentru  întreprinzători pe toată durata activităţii, precum şi reglementarea relaţiilor dintre autorităţile administraţiei publice, alte instituţii abilitate prin lege cu funcţii de reglementare şi de control şi întreprinzători.</w:t>
      </w:r>
    </w:p>
    <w:p w:rsidR="008A32D6" w:rsidRPr="00070BF0" w:rsidRDefault="008A32D6" w:rsidP="000E6D7F">
      <w:pPr>
        <w:ind w:firstLine="540"/>
        <w:jc w:val="both"/>
        <w:rPr>
          <w:color w:val="000000"/>
          <w:sz w:val="28"/>
          <w:szCs w:val="28"/>
          <w:lang w:val="ro-RO"/>
        </w:rPr>
      </w:pPr>
      <w:r w:rsidRPr="00070BF0">
        <w:rPr>
          <w:color w:val="000000"/>
          <w:sz w:val="28"/>
          <w:szCs w:val="28"/>
          <w:lang w:val="ro-RO"/>
        </w:rPr>
        <w:t xml:space="preserve">În context, menționăm că, potrivit alin. (9) al art. 439 din Codul contravențional, modul de calculare a cheltuielilor de aducere şi de staţionare a vehiculului la parcare se stabileşte de Guvern. Reieșind din faptul că, prestarea serviciilor de parcare se va realiza de către agenții economici, aceasta face imposibilă identificarea expresă a modului de calculare a acestor cheltuieli și implicit, stabilirea taxelor pentru ridicare și parcare, întrucât acest fapt ar constitui o intervenție a statului în activitatea de întreprinzător, or statul nu poate dicta agenților economici tarifele la care aceștia urmează să-și presteze serviciile, în special printr-o hotărâre a Guvernului. Astfel, potrivit art. 9 din Constituție, libera iniţiativă economică, concurenţa loială sînt factorii de bază ai economiei. </w:t>
      </w:r>
      <w:r w:rsidRPr="00070BF0">
        <w:rPr>
          <w:sz w:val="28"/>
          <w:szCs w:val="28"/>
          <w:lang w:val="ro-RO"/>
        </w:rPr>
        <w:t>Suplimentar, potrivit art. 126 alin. (2) lit. b) din Constituție,</w:t>
      </w:r>
      <w:r w:rsidRPr="00070BF0">
        <w:rPr>
          <w:color w:val="000000"/>
          <w:sz w:val="28"/>
          <w:szCs w:val="28"/>
          <w:lang w:val="ro-RO"/>
        </w:rPr>
        <w:t xml:space="preserve"> statul garantează libertatea comerţului şi activităţii de întreprinzător, protecţia concurenţei loiale, crearea unui cadru favorabil valorificării tuturor factorilor de producţie. În acest context, statul are obligația creării condițiilor corespunzătoare, în scopul valorificării potențialului agenților economici. Tarifele la care sânt prestate anumite servicii de către agenți economici, vor fi stabilite individual de către aceștia, luând în considerație cheltuielile real suportate și, totodată, obținerea profitului. Statul deține suficiente pârghii în scopul protejării consumatorilor de aplicarea prețurilor nejustificat de mari. În acest sens, potrivit art. 3 din Lega concurenței nr. 183 din 11 iulie 2012, este interzis întreprinderilor să-şi exercite drepturile în vederea restrângerii concurenţei şi lezării intereselor legitime ale consumatorului. Preţurile la produse se determină în procesul liberei concurenţe, pe baza cererii şi ofertei, dacă legea specială nu prevede altfel. De asemenea, legea prevede răspunderea pentru încălcarea legislației concurențiale.</w:t>
      </w:r>
    </w:p>
    <w:p w:rsidR="008A32D6" w:rsidRPr="00070BF0" w:rsidRDefault="008A32D6" w:rsidP="000E6D7F">
      <w:pPr>
        <w:ind w:firstLine="540"/>
        <w:jc w:val="both"/>
        <w:rPr>
          <w:color w:val="000000"/>
          <w:sz w:val="28"/>
          <w:szCs w:val="28"/>
          <w:lang w:val="ro-RO"/>
        </w:rPr>
      </w:pPr>
      <w:r w:rsidRPr="00070BF0">
        <w:rPr>
          <w:color w:val="000000"/>
          <w:sz w:val="28"/>
          <w:szCs w:val="28"/>
          <w:lang w:val="ro-RO"/>
        </w:rPr>
        <w:t>În context, stabilirea de către agenții economici a tarifelor la prestarea serviciilor de parcare nu deviază de la norma stabilită de Codul contravențional, potrivit căreia Guvernul stabilește modalitatea de calculare a cheltuielilor de aducere a autovehiculelor la parcare, ci dimpotrivă, vine să asigure principiile de bază ale economiei de piață și ale concurenței loiale.</w:t>
      </w:r>
    </w:p>
    <w:p w:rsidR="008A32D6" w:rsidRPr="00070BF0" w:rsidRDefault="008A32D6" w:rsidP="000E6D7F">
      <w:pPr>
        <w:ind w:firstLine="540"/>
        <w:jc w:val="both"/>
        <w:rPr>
          <w:color w:val="000000"/>
          <w:sz w:val="28"/>
          <w:szCs w:val="28"/>
          <w:lang w:val="ro-RO"/>
        </w:rPr>
      </w:pPr>
      <w:r w:rsidRPr="00070BF0">
        <w:rPr>
          <w:color w:val="000000"/>
          <w:sz w:val="28"/>
          <w:szCs w:val="28"/>
          <w:lang w:val="ro-RO"/>
        </w:rPr>
        <w:t>Reieșind din cele menționate, selectarea agentului economic va fi efectuată ca urmare a examinării tuturor ofertelor prezente pe piață, luând în considerație capacitățile tehnice ale agentului, tarifele la servicii etc. În acest sens, vor fi contractați acei agenți care oferă servicii la prețuri concurențiale și calitatea serviciilor cărora este corespunzătoare cerințelor.</w:t>
      </w:r>
    </w:p>
    <w:p w:rsidR="008A32D6" w:rsidRPr="00070BF0" w:rsidRDefault="008A32D6" w:rsidP="000E6D7F">
      <w:pPr>
        <w:ind w:firstLine="540"/>
        <w:jc w:val="both"/>
        <w:rPr>
          <w:sz w:val="28"/>
          <w:szCs w:val="28"/>
          <w:lang w:val="ro-RO"/>
        </w:rPr>
      </w:pPr>
      <w:r w:rsidRPr="00070BF0">
        <w:rPr>
          <w:sz w:val="28"/>
          <w:szCs w:val="28"/>
          <w:lang w:val="ro-RO"/>
        </w:rPr>
        <w:t>Totodată, ținem să menționăm că în cazul în care lipsesc elementele constitutive ale contravenției, cum ar fi de exemplu, ridicare autovehiculelor care stânjenesc circulația pe traseele traversate de delegațiile oficiale, cheltuielile legate de ridicarea/transportarea autovehiculului sunt suportate de stat, potrivit art. 439 alin. (8) din Codul contravențional. Menționăm că în acest caz, autovehiculul nu este transportat la parcarea specială, dar la cel mai apropiat loc unde ar putea fi parcat automobilul. În acest sens, Regulamentul prevede că,</w:t>
      </w:r>
      <w:r w:rsidRPr="00070BF0">
        <w:rPr>
          <w:bCs/>
          <w:iCs/>
          <w:sz w:val="28"/>
          <w:lang w:val="ro-RO"/>
        </w:rPr>
        <w:t xml:space="preserve"> </w:t>
      </w:r>
      <w:r w:rsidRPr="00070BF0">
        <w:rPr>
          <w:bCs/>
          <w:iCs/>
          <w:color w:val="000000"/>
          <w:sz w:val="28"/>
          <w:lang w:val="ro-RO"/>
        </w:rPr>
        <w:t>procedura de ridicare a vehiculelor</w:t>
      </w:r>
      <w:r w:rsidRPr="00070BF0">
        <w:rPr>
          <w:bCs/>
          <w:iCs/>
          <w:sz w:val="28"/>
          <w:lang w:val="ro-RO"/>
        </w:rPr>
        <w:t xml:space="preserve"> </w:t>
      </w:r>
      <w:r w:rsidRPr="00070BF0">
        <w:rPr>
          <w:sz w:val="28"/>
          <w:szCs w:val="28"/>
          <w:lang w:val="ro-RO"/>
        </w:rPr>
        <w:t xml:space="preserve">parcate regulamentar, dar care, în dependență de o anumită situație stânjenesc traficul, </w:t>
      </w:r>
      <w:r w:rsidRPr="00070BF0">
        <w:rPr>
          <w:bCs/>
          <w:iCs/>
          <w:sz w:val="28"/>
          <w:lang w:val="ro-RO"/>
        </w:rPr>
        <w:t>este achitată din contul statului</w:t>
      </w:r>
      <w:r w:rsidRPr="00070BF0">
        <w:rPr>
          <w:sz w:val="28"/>
          <w:szCs w:val="28"/>
          <w:lang w:val="ro-RO"/>
        </w:rPr>
        <w:t>. Mai exact, cheltuielile respective vor fi acoperite din sursele bugetului de stat, alocate Ministerului Afacerilor Interne.</w:t>
      </w:r>
    </w:p>
    <w:p w:rsidR="008A32D6" w:rsidRPr="00070BF0" w:rsidRDefault="008A32D6" w:rsidP="000E6D7F">
      <w:pPr>
        <w:ind w:firstLine="540"/>
        <w:jc w:val="both"/>
        <w:rPr>
          <w:color w:val="000000"/>
          <w:sz w:val="28"/>
          <w:szCs w:val="22"/>
          <w:lang w:val="ro-RO"/>
        </w:rPr>
      </w:pPr>
      <w:r w:rsidRPr="00070BF0">
        <w:rPr>
          <w:sz w:val="28"/>
          <w:szCs w:val="28"/>
          <w:lang w:val="ro-RO"/>
        </w:rPr>
        <w:t xml:space="preserve">De asemenea, proiectul prevede că în cazul în care vehiculele sunt aduse la parcarea subdiviziunii de poliție, se percepe un tarif stabilit prin </w:t>
      </w:r>
      <w:r w:rsidRPr="00070BF0">
        <w:rPr>
          <w:color w:val="000000"/>
          <w:sz w:val="28"/>
          <w:szCs w:val="22"/>
          <w:lang w:val="ro-RO"/>
        </w:rPr>
        <w:t>Nomenclatorul şi tarifele la serviciile prestate contra plată de către subdiviziunile Ministerului Afacerilor Interne, autorităţile administrative şi instituţiile din subordinea acestuia, aprobat prin Hotărârea Guvernului nr. 896 din 27 octombrie 2014. Însă, trebuie să menționăm că Nomenclatorul va fi completat cu acest serviciu suplimentar, în măsura în care subdiviziunile de poliție vor fi dotate cu parcări speciale dotate, precum și cu tehnică de evacuare, care la moment lipsesc. Astfel, pentru o perioadă, serviciile de ridicare și depozitare a vehiculelor parcate neregulamentar vor fi prestate de persoanele juridice private.</w:t>
      </w:r>
    </w:p>
    <w:p w:rsidR="008A32D6" w:rsidRPr="00070BF0" w:rsidRDefault="008A32D6" w:rsidP="000E6D7F">
      <w:pPr>
        <w:ind w:firstLine="540"/>
        <w:jc w:val="both"/>
        <w:rPr>
          <w:sz w:val="28"/>
          <w:szCs w:val="28"/>
          <w:lang w:val="ro-RO"/>
        </w:rPr>
      </w:pPr>
      <w:r w:rsidRPr="00070BF0">
        <w:rPr>
          <w:color w:val="000000"/>
          <w:sz w:val="28"/>
          <w:szCs w:val="22"/>
          <w:lang w:val="ro-RO"/>
        </w:rPr>
        <w:t xml:space="preserve">În aceeași ordine de idei, atenționăm că prin proiectul respectiv nu se intervine prin reglementare în activitatea întreprinzătorilor. Astfel, proiectul nu stabilește careva </w:t>
      </w:r>
      <w:r w:rsidRPr="00070BF0">
        <w:rPr>
          <w:color w:val="000000"/>
          <w:sz w:val="28"/>
          <w:szCs w:val="28"/>
          <w:lang w:val="ro-RO"/>
        </w:rPr>
        <w:t>p</w:t>
      </w:r>
      <w:r w:rsidRPr="00070BF0">
        <w:rPr>
          <w:rFonts w:ascii="Times New Roman CE" w:hAnsi="Times New Roman CE" w:cs="Times New Roman CE"/>
          <w:color w:val="000000"/>
          <w:sz w:val="28"/>
          <w:szCs w:val="28"/>
          <w:lang w:val="ro-RO"/>
        </w:rPr>
        <w:t>lăţi pentru serviciile prestate şi actele eliberate întreprinzătorilor de către autorităţile administraţiei publice şi alte instituţii cu funcţii de reglementare şi control, nu se stabilesc careva condi</w:t>
      </w:r>
      <w:r w:rsidRPr="00070BF0">
        <w:rPr>
          <w:color w:val="000000"/>
          <w:sz w:val="28"/>
          <w:szCs w:val="28"/>
          <w:lang w:val="ro-RO"/>
        </w:rPr>
        <w:t>ții necesare iniț</w:t>
      </w:r>
      <w:r w:rsidRPr="00070BF0">
        <w:rPr>
          <w:rFonts w:ascii="Times New Roman CE" w:hAnsi="Times New Roman CE" w:cs="Times New Roman CE"/>
          <w:color w:val="000000"/>
          <w:sz w:val="28"/>
          <w:szCs w:val="28"/>
          <w:lang w:val="ro-RO"/>
        </w:rPr>
        <w:t>ierii activită</w:t>
      </w:r>
      <w:r w:rsidRPr="00070BF0">
        <w:rPr>
          <w:color w:val="000000"/>
          <w:sz w:val="28"/>
          <w:szCs w:val="28"/>
          <w:lang w:val="ro-RO"/>
        </w:rPr>
        <w:t>ț</w:t>
      </w:r>
      <w:r w:rsidRPr="00070BF0">
        <w:rPr>
          <w:rFonts w:ascii="Times New Roman CE" w:hAnsi="Times New Roman CE" w:cs="Times New Roman CE"/>
          <w:color w:val="000000"/>
          <w:sz w:val="28"/>
          <w:szCs w:val="28"/>
          <w:lang w:val="ro-RO"/>
        </w:rPr>
        <w:t>ii de întreprinzător, în sensul Legii nr. 235 din 20 iulie 2006 cu privire la principiile de bază de reglementare a activită</w:t>
      </w:r>
      <w:r w:rsidRPr="00070BF0">
        <w:rPr>
          <w:color w:val="000000"/>
          <w:sz w:val="28"/>
          <w:szCs w:val="28"/>
          <w:lang w:val="ro-RO"/>
        </w:rPr>
        <w:t>ț</w:t>
      </w:r>
      <w:r w:rsidRPr="00070BF0">
        <w:rPr>
          <w:rFonts w:ascii="Times New Roman CE" w:hAnsi="Times New Roman CE" w:cs="Times New Roman CE"/>
          <w:color w:val="000000"/>
          <w:sz w:val="28"/>
          <w:szCs w:val="28"/>
          <w:lang w:val="ro-RO"/>
        </w:rPr>
        <w:t>ii de întreprinzător. Tarifele pentru prestarea serviciilor, sunt propuse nemijlocit de către agen</w:t>
      </w:r>
      <w:r w:rsidRPr="00070BF0">
        <w:rPr>
          <w:color w:val="000000"/>
          <w:sz w:val="28"/>
          <w:szCs w:val="28"/>
          <w:lang w:val="ro-RO"/>
        </w:rPr>
        <w:t>ț</w:t>
      </w:r>
      <w:r w:rsidRPr="00070BF0">
        <w:rPr>
          <w:rFonts w:ascii="Times New Roman CE" w:hAnsi="Times New Roman CE" w:cs="Times New Roman CE"/>
          <w:color w:val="000000"/>
          <w:sz w:val="28"/>
          <w:szCs w:val="28"/>
          <w:lang w:val="ro-RO"/>
        </w:rPr>
        <w:t>ii economici, autoritatea contractantă fiind liberă să selecteze un anumit agent economic sau altul, în depe</w:t>
      </w:r>
      <w:r w:rsidRPr="00070BF0">
        <w:rPr>
          <w:color w:val="000000"/>
          <w:sz w:val="28"/>
          <w:szCs w:val="28"/>
          <w:lang w:val="ro-RO"/>
        </w:rPr>
        <w:t>ndenț</w:t>
      </w:r>
      <w:r w:rsidRPr="00070BF0">
        <w:rPr>
          <w:rFonts w:ascii="Times New Roman CE" w:hAnsi="Times New Roman CE" w:cs="Times New Roman CE"/>
          <w:color w:val="000000"/>
          <w:sz w:val="28"/>
          <w:szCs w:val="28"/>
          <w:lang w:val="ro-RO"/>
        </w:rPr>
        <w:t xml:space="preserve">ă de oferta propusă. </w:t>
      </w:r>
    </w:p>
    <w:p w:rsidR="008A32D6" w:rsidRPr="00070BF0" w:rsidRDefault="008A32D6" w:rsidP="000E6D7F">
      <w:pPr>
        <w:ind w:firstLine="540"/>
        <w:jc w:val="both"/>
        <w:rPr>
          <w:sz w:val="28"/>
          <w:szCs w:val="28"/>
          <w:lang w:val="ro-RO"/>
        </w:rPr>
      </w:pPr>
      <w:r w:rsidRPr="00070BF0">
        <w:rPr>
          <w:color w:val="000000"/>
          <w:sz w:val="28"/>
          <w:szCs w:val="28"/>
          <w:lang w:val="ro-RO"/>
        </w:rPr>
        <w:t xml:space="preserve">Suplimentar la cele menționate, atragem atenția că practica ridicării autovehiculelor parcate neregulamentar, este în concordanță cu jurisprudența CEDO. </w:t>
      </w:r>
      <w:r w:rsidRPr="00070BF0">
        <w:rPr>
          <w:sz w:val="28"/>
          <w:szCs w:val="28"/>
          <w:shd w:val="clear" w:color="auto" w:fill="FFFFFF"/>
          <w:lang w:val="ro-RO"/>
        </w:rPr>
        <w:t>Astfel, în numeroase cazuri Curtea a constatat că măsura administrativă de ridicare a autovehiculului are ca scop facilitarea circulaţiei rutiere normale, prin îndepărtarea provizorie de pe drumurile publice a unui vehicul care constituie un obstacol pentru ceilalţi conducători. Îmbrăcând un caracter pur preventiv şi instantaneu, această măsura nu afectează substanţa însăşi a drepturilor patrimoniale ale reclamantului, acesta rămânând liber să recapete posesia asupra vehiculului oricând ar fi dorit.</w:t>
      </w:r>
      <w:r w:rsidRPr="00070BF0">
        <w:rPr>
          <w:rStyle w:val="apple-converted-space"/>
          <w:sz w:val="28"/>
          <w:szCs w:val="28"/>
          <w:shd w:val="clear" w:color="auto" w:fill="FFFFFF"/>
          <w:lang w:val="ro-RO"/>
        </w:rPr>
        <w:t> </w:t>
      </w:r>
      <w:r w:rsidRPr="00070BF0">
        <w:rPr>
          <w:rStyle w:val="Emphasis"/>
          <w:bCs/>
          <w:sz w:val="28"/>
          <w:szCs w:val="28"/>
          <w:shd w:val="clear" w:color="auto" w:fill="FFFFFF"/>
          <w:lang w:val="ro-RO"/>
        </w:rPr>
        <w:t>Chiar dacă ridicarea şi indisponibilizarea l-au împiedicat un anumit timp pe reclamant să exercite pe deplin dreptul de p</w:t>
      </w:r>
      <w:bookmarkStart w:id="0" w:name="_GoBack"/>
      <w:bookmarkEnd w:id="0"/>
      <w:r w:rsidRPr="00070BF0">
        <w:rPr>
          <w:rStyle w:val="Emphasis"/>
          <w:bCs/>
          <w:sz w:val="28"/>
          <w:szCs w:val="28"/>
          <w:shd w:val="clear" w:color="auto" w:fill="FFFFFF"/>
          <w:lang w:val="ro-RO"/>
        </w:rPr>
        <w:t>roprietate, nu s-a ajuns la o confiscare, expropriere sau la o altă modificare a statutului real al bunului litigios</w:t>
      </w:r>
      <w:r w:rsidRPr="00070BF0">
        <w:rPr>
          <w:rStyle w:val="apple-converted-space"/>
          <w:bCs/>
          <w:i/>
          <w:iCs/>
          <w:sz w:val="28"/>
          <w:szCs w:val="28"/>
          <w:shd w:val="clear" w:color="auto" w:fill="FFFFFF"/>
          <w:lang w:val="ro-RO"/>
        </w:rPr>
        <w:t> </w:t>
      </w:r>
      <w:r w:rsidRPr="00070BF0">
        <w:rPr>
          <w:i/>
          <w:sz w:val="28"/>
          <w:szCs w:val="28"/>
          <w:shd w:val="clear" w:color="auto" w:fill="FFFFFF"/>
          <w:lang w:val="ro-RO"/>
        </w:rPr>
        <w:t>(</w:t>
      </w:r>
      <w:r w:rsidRPr="00070BF0">
        <w:rPr>
          <w:rStyle w:val="Emphasis"/>
          <w:sz w:val="28"/>
          <w:szCs w:val="28"/>
          <w:shd w:val="clear" w:color="auto" w:fill="FFFFFF"/>
          <w:lang w:val="ro-RO"/>
        </w:rPr>
        <w:t>mutatis mutandis</w:t>
      </w:r>
      <w:r w:rsidRPr="00070BF0">
        <w:rPr>
          <w:i/>
          <w:sz w:val="28"/>
          <w:szCs w:val="28"/>
          <w:shd w:val="clear" w:color="auto" w:fill="FFFFFF"/>
          <w:lang w:val="ro-RO"/>
        </w:rPr>
        <w:t xml:space="preserve">, </w:t>
      </w:r>
      <w:r w:rsidRPr="00070BF0">
        <w:rPr>
          <w:sz w:val="28"/>
          <w:szCs w:val="28"/>
          <w:shd w:val="clear" w:color="auto" w:fill="FFFFFF"/>
          <w:lang w:val="ro-RO"/>
        </w:rPr>
        <w:t>cauza</w:t>
      </w:r>
      <w:r w:rsidRPr="00070BF0">
        <w:rPr>
          <w:rStyle w:val="apple-converted-space"/>
          <w:i/>
          <w:sz w:val="28"/>
          <w:szCs w:val="28"/>
          <w:shd w:val="clear" w:color="auto" w:fill="FFFFFF"/>
          <w:lang w:val="ro-RO"/>
        </w:rPr>
        <w:t> </w:t>
      </w:r>
      <w:r w:rsidRPr="00070BF0">
        <w:rPr>
          <w:rStyle w:val="Emphasis"/>
          <w:bCs/>
          <w:sz w:val="28"/>
          <w:szCs w:val="28"/>
          <w:shd w:val="clear" w:color="auto" w:fill="FFFFFF"/>
          <w:lang w:val="ro-RO"/>
        </w:rPr>
        <w:t>R.R. şi G.R. c. Olandei)</w:t>
      </w:r>
      <w:r w:rsidRPr="00070BF0">
        <w:rPr>
          <w:sz w:val="28"/>
          <w:szCs w:val="28"/>
          <w:shd w:val="clear" w:color="auto" w:fill="FFFFFF"/>
          <w:lang w:val="ro-RO"/>
        </w:rPr>
        <w:t>. În aceste circumstanţe, Curtea consideră că este vorba despre o simplă activitate a poliţiei, ce aparţine în mod esenţial de domeniul public.</w:t>
      </w:r>
      <w:r w:rsidRPr="00070BF0">
        <w:rPr>
          <w:sz w:val="28"/>
          <w:szCs w:val="28"/>
          <w:lang w:val="ro-RO"/>
        </w:rPr>
        <w:t xml:space="preserve"> </w:t>
      </w:r>
    </w:p>
    <w:p w:rsidR="008A32D6" w:rsidRPr="00070BF0" w:rsidRDefault="008A32D6" w:rsidP="000E6D7F">
      <w:pPr>
        <w:pStyle w:val="NormalWeb"/>
        <w:spacing w:before="0" w:beforeAutospacing="0" w:after="0" w:afterAutospacing="0"/>
        <w:ind w:firstLine="540"/>
        <w:jc w:val="both"/>
        <w:rPr>
          <w:sz w:val="28"/>
          <w:szCs w:val="28"/>
          <w:lang w:val="ro-RO"/>
        </w:rPr>
      </w:pPr>
      <w:r w:rsidRPr="00070BF0">
        <w:rPr>
          <w:sz w:val="28"/>
          <w:szCs w:val="28"/>
          <w:lang w:val="ro-RO"/>
        </w:rPr>
        <w:t>O altă cauză,</w:t>
      </w:r>
      <w:r w:rsidRPr="00070BF0">
        <w:rPr>
          <w:rStyle w:val="apple-converted-space"/>
          <w:sz w:val="28"/>
          <w:szCs w:val="28"/>
          <w:lang w:val="ro-RO"/>
        </w:rPr>
        <w:t> </w:t>
      </w:r>
      <w:r w:rsidRPr="00070BF0">
        <w:rPr>
          <w:rStyle w:val="Emphasis"/>
          <w:bCs/>
          <w:sz w:val="28"/>
          <w:szCs w:val="28"/>
          <w:lang w:val="ro-RO"/>
        </w:rPr>
        <w:t>J.-J. B.G. şi M.-J. G.M. c. Spaniei</w:t>
      </w:r>
      <w:r w:rsidRPr="00070BF0">
        <w:rPr>
          <w:sz w:val="28"/>
          <w:szCs w:val="28"/>
          <w:lang w:val="ro-RO"/>
        </w:rPr>
        <w:t>, are ca obiect sancţionarea reclamanţilor pentru staţionare neregulamentară în oraşul Murcia, Spania. Reclamanţii au formulat acţiune în dreptul intern împotriva hotărârii autorităţilor locale, a amenzii contravenţionale şi a măsurii ridicării vehiculului, pe motiv că sancţiunile au fost aplicate de operatori privaţi, iar nu de un funcţionar public, dar şi pentru că li s-ar fi încălcat prezumţia de nevinovăţie. Instanţele interne au respins cererea de chemare în judecată, făcând trimitere la propria jurisprudenţă constantă în materie, dar şi la cea a Curţii Constituţionale, potrivit căreia contravenţiile respectă principiul legalităţii, fiind prevăzute cu claritate de o lege accesibilă şi previzibilă: Legea din 2 aprilie 1985 privind circulaţia rutieră şi hotărârea autorităţilor locale din 30 mai 1990 privind staţionarea în Murcia. Tribunalul a subliniat că Legea în cauză autoriza persoane private să încheie procese-verbale pentru staţionare neregulamentară, iar reclamanţii nu contestaseră materialitatea faptelor.</w:t>
      </w:r>
    </w:p>
    <w:p w:rsidR="008A32D6" w:rsidRPr="00070BF0" w:rsidRDefault="008A32D6" w:rsidP="000E6D7F">
      <w:pPr>
        <w:ind w:firstLine="540"/>
        <w:jc w:val="both"/>
        <w:rPr>
          <w:sz w:val="28"/>
          <w:szCs w:val="28"/>
          <w:lang w:val="ro-RO"/>
        </w:rPr>
      </w:pPr>
      <w:r w:rsidRPr="00070BF0">
        <w:rPr>
          <w:sz w:val="28"/>
          <w:szCs w:val="28"/>
          <w:lang w:val="ro-RO"/>
        </w:rPr>
        <w:t xml:space="preserve"> Reieşind din cele expuse, menţionăm că aprobarea prezentei hotărîri a Guvernului va contribui în mod substanţial la eficientizarea funcţionării circulaţiei rutiere, va spori nivelul de disciplină a conducătorilor de vehicule şi va crea condiţiile corespunzătoare de siguranţă pentru participanţii la trafic.</w:t>
      </w:r>
    </w:p>
    <w:p w:rsidR="008A32D6" w:rsidRPr="00070BF0" w:rsidRDefault="008A32D6" w:rsidP="000E6D7F">
      <w:pPr>
        <w:ind w:firstLine="540"/>
        <w:jc w:val="both"/>
        <w:rPr>
          <w:sz w:val="28"/>
          <w:szCs w:val="28"/>
          <w:lang w:val="ro-RO"/>
        </w:rPr>
      </w:pPr>
    </w:p>
    <w:p w:rsidR="008A32D6" w:rsidRPr="00070BF0" w:rsidRDefault="008A32D6" w:rsidP="000E6D7F">
      <w:pPr>
        <w:ind w:firstLine="540"/>
        <w:jc w:val="both"/>
        <w:rPr>
          <w:sz w:val="28"/>
          <w:szCs w:val="28"/>
          <w:lang w:val="ro-RO"/>
        </w:rPr>
      </w:pPr>
    </w:p>
    <w:p w:rsidR="008A32D6" w:rsidRPr="00070BF0" w:rsidRDefault="008A32D6" w:rsidP="000E6D7F">
      <w:pPr>
        <w:ind w:firstLine="540"/>
        <w:jc w:val="both"/>
        <w:rPr>
          <w:sz w:val="28"/>
          <w:szCs w:val="28"/>
          <w:lang w:val="ro-RO"/>
        </w:rPr>
      </w:pPr>
    </w:p>
    <w:p w:rsidR="008A32D6" w:rsidRPr="00070BF0" w:rsidRDefault="008A32D6" w:rsidP="00565D56">
      <w:pPr>
        <w:ind w:firstLine="540"/>
        <w:jc w:val="center"/>
        <w:rPr>
          <w:sz w:val="28"/>
          <w:szCs w:val="28"/>
          <w:lang w:val="ro-RO"/>
        </w:rPr>
      </w:pPr>
      <w:r>
        <w:rPr>
          <w:b/>
          <w:sz w:val="28"/>
          <w:szCs w:val="28"/>
          <w:lang w:val="ro-RO"/>
        </w:rPr>
        <w:t>Ministru</w:t>
      </w:r>
      <w:r w:rsidRPr="00070BF0">
        <w:rPr>
          <w:b/>
          <w:sz w:val="28"/>
          <w:szCs w:val="28"/>
          <w:lang w:val="ro-RO"/>
        </w:rPr>
        <w:tab/>
      </w:r>
      <w:r w:rsidRPr="00070BF0">
        <w:rPr>
          <w:b/>
          <w:sz w:val="28"/>
          <w:szCs w:val="28"/>
          <w:lang w:val="ro-RO"/>
        </w:rPr>
        <w:tab/>
      </w:r>
      <w:r w:rsidRPr="00070BF0">
        <w:rPr>
          <w:b/>
          <w:sz w:val="28"/>
          <w:szCs w:val="28"/>
          <w:lang w:val="ro-RO"/>
        </w:rPr>
        <w:tab/>
        <w:t xml:space="preserve">         </w:t>
      </w:r>
      <w:r>
        <w:rPr>
          <w:b/>
          <w:sz w:val="28"/>
          <w:szCs w:val="28"/>
          <w:lang w:val="ro-RO"/>
        </w:rPr>
        <w:t xml:space="preserve">                           </w:t>
      </w:r>
      <w:r w:rsidRPr="00070BF0">
        <w:rPr>
          <w:b/>
          <w:sz w:val="28"/>
          <w:szCs w:val="28"/>
          <w:lang w:val="ro-RO"/>
        </w:rPr>
        <w:t xml:space="preserve">  Alexandru JIZDAN</w:t>
      </w:r>
    </w:p>
    <w:p w:rsidR="008A32D6" w:rsidRPr="00070BF0" w:rsidRDefault="008A32D6">
      <w:pPr>
        <w:rPr>
          <w:lang w:val="ro-RO"/>
        </w:rPr>
      </w:pPr>
    </w:p>
    <w:sectPr w:rsidR="008A32D6" w:rsidRPr="00070BF0" w:rsidSect="006D5B8F">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D7F"/>
    <w:rsid w:val="00070BF0"/>
    <w:rsid w:val="000E6D7F"/>
    <w:rsid w:val="000F455A"/>
    <w:rsid w:val="00241C82"/>
    <w:rsid w:val="003029B5"/>
    <w:rsid w:val="004C7E5F"/>
    <w:rsid w:val="00565D56"/>
    <w:rsid w:val="006D5B8F"/>
    <w:rsid w:val="008A32D6"/>
    <w:rsid w:val="00B03F2C"/>
    <w:rsid w:val="00C971A1"/>
    <w:rsid w:val="00E37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E6D7F"/>
    <w:rPr>
      <w:rFonts w:cs="Times New Roman"/>
      <w:i/>
      <w:iCs/>
    </w:rPr>
  </w:style>
  <w:style w:type="character" w:customStyle="1" w:styleId="apple-converted-space">
    <w:name w:val="apple-converted-space"/>
    <w:basedOn w:val="DefaultParagraphFont"/>
    <w:uiPriority w:val="99"/>
    <w:rsid w:val="000E6D7F"/>
    <w:rPr>
      <w:rFonts w:cs="Times New Roman"/>
    </w:rPr>
  </w:style>
  <w:style w:type="paragraph" w:styleId="NormalWeb">
    <w:name w:val="Normal (Web)"/>
    <w:basedOn w:val="Normal"/>
    <w:uiPriority w:val="99"/>
    <w:semiHidden/>
    <w:rsid w:val="000E6D7F"/>
    <w:pPr>
      <w:spacing w:before="100" w:beforeAutospacing="1" w:after="100" w:afterAutospacing="1"/>
    </w:pPr>
  </w:style>
  <w:style w:type="character" w:styleId="Hyperlink">
    <w:name w:val="Hyperlink"/>
    <w:basedOn w:val="DefaultParagraphFont"/>
    <w:uiPriority w:val="99"/>
    <w:rsid w:val="00565D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1933</Words>
  <Characters>11020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Andriuta Valentin</dc:creator>
  <cp:keywords/>
  <dc:description/>
  <cp:lastModifiedBy>Admin</cp:lastModifiedBy>
  <cp:revision>5</cp:revision>
  <cp:lastPrinted>2016-02-11T09:33:00Z</cp:lastPrinted>
  <dcterms:created xsi:type="dcterms:W3CDTF">2016-02-11T09:31:00Z</dcterms:created>
  <dcterms:modified xsi:type="dcterms:W3CDTF">2016-02-23T13:01:00Z</dcterms:modified>
</cp:coreProperties>
</file>