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33" w:rsidRDefault="00C20E33" w:rsidP="00C20E33">
      <w:pPr>
        <w:rPr>
          <w:sz w:val="24"/>
          <w:szCs w:val="24"/>
        </w:rPr>
      </w:pPr>
      <w:bookmarkStart w:id="0" w:name="_GoBack"/>
      <w:bookmarkEnd w:id="0"/>
    </w:p>
    <w:p w:rsidR="00C20E33" w:rsidRDefault="00C84C04" w:rsidP="00C20E33">
      <w:r>
        <w:rPr>
          <w:noProof/>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196.65pt;margin-top:.05pt;width:68.15pt;height:75.75pt;z-index:251666432;visibility:visible;mso-wrap-edited:f">
            <v:imagedata r:id="rId6" o:title=""/>
          </v:shape>
          <o:OLEObject Type="Embed" ProgID="Word.Picture.8" ShapeID="_x0000_s1037" DrawAspect="Content" ObjectID="_1479043639" r:id="rId7"/>
        </w:objec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3282950</wp:posOffset>
                </wp:positionH>
                <wp:positionV relativeFrom="paragraph">
                  <wp:posOffset>114935</wp:posOffset>
                </wp:positionV>
                <wp:extent cx="3086100" cy="571500"/>
                <wp:effectExtent l="0" t="4445" r="317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E33" w:rsidRDefault="00C20E33" w:rsidP="00C20E33">
                            <w:pPr>
                              <w:spacing w:line="276" w:lineRule="auto"/>
                              <w:jc w:val="right"/>
                            </w:pPr>
                            <w:r>
                              <w:rPr>
                                <w:lang w:val="ro-RO"/>
                              </w:rPr>
                              <w:t xml:space="preserve">МИНИСТЕРСТВО ПРОСВЕЩЕНИЯ </w:t>
                            </w:r>
                            <w:r>
                              <w:rPr>
                                <w:spacing w:val="64"/>
                                <w:lang w:val="ro-RO"/>
                              </w:rPr>
                              <w:t>РЕСПУБЛИКИ МОЛДОВА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8.5pt;margin-top:9.05pt;width:24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phtw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" filled="f" stroked="f">
                <v:textbox>
                  <w:txbxContent>
                    <w:p w:rsidR="00C20E33" w:rsidRDefault="00C20E33" w:rsidP="00C20E33">
                      <w:pPr>
                        <w:spacing w:line="276" w:lineRule="auto"/>
                        <w:jc w:val="right"/>
                      </w:pPr>
                      <w:r>
                        <w:rPr>
                          <w:lang w:val="ro-RO"/>
                        </w:rPr>
                        <w:t xml:space="preserve">МИНИСТЕРСТВО ПРОСВЕЩЕНИЯ </w:t>
                      </w:r>
                      <w:r>
                        <w:rPr>
                          <w:spacing w:val="64"/>
                          <w:lang w:val="ro-RO"/>
                        </w:rPr>
                        <w:t>РЕСПУБЛИКИ МОЛДОВА</w:t>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-260350</wp:posOffset>
                </wp:positionH>
                <wp:positionV relativeFrom="paragraph">
                  <wp:posOffset>114935</wp:posOffset>
                </wp:positionV>
                <wp:extent cx="2857500" cy="571500"/>
                <wp:effectExtent l="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E33" w:rsidRDefault="00C20E33" w:rsidP="00C20E33">
                            <w:pPr>
                              <w:spacing w:line="276" w:lineRule="auto"/>
                              <w:rPr>
                                <w:spacing w:val="40"/>
                                <w:lang w:val="en-US"/>
                              </w:rPr>
                            </w:pPr>
                            <w:r>
                              <w:rPr>
                                <w:spacing w:val="40"/>
                                <w:lang w:val="en-US"/>
                              </w:rPr>
                              <w:t xml:space="preserve">MINISTERUL EDUCAŢIEI </w:t>
                            </w:r>
                          </w:p>
                          <w:p w:rsidR="00C20E33" w:rsidRDefault="00C20E33" w:rsidP="00C20E33">
                            <w:pPr>
                              <w:spacing w:line="276" w:lineRule="auto"/>
                              <w:rPr>
                                <w:spacing w:val="30"/>
                                <w:lang w:val="ro-RO"/>
                              </w:rPr>
                            </w:pPr>
                            <w:r>
                              <w:rPr>
                                <w:spacing w:val="30"/>
                                <w:lang w:val="en-US"/>
                              </w:rPr>
                              <w:t xml:space="preserve">AL REPUBLICII </w:t>
                            </w:r>
                            <w:smartTag w:uri="urn:schemas-microsoft-com:office:smarttags" w:element="place">
                              <w:smartTag w:uri="urn:schemas-microsoft-com:office:smarttags" w:element="country-region">
                                <w:r>
                                  <w:rPr>
                                    <w:spacing w:val="30"/>
                                    <w:lang w:val="en-US"/>
                                  </w:rPr>
                                  <w:t>MOLDOVA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0.5pt;margin-top:9.05pt;width:2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bw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" filled="f" stroked="f">
                <v:textbox>
                  <w:txbxContent>
                    <w:p w:rsidR="00C20E33" w:rsidRDefault="00C20E33" w:rsidP="00C20E33">
                      <w:pPr>
                        <w:spacing w:line="276" w:lineRule="auto"/>
                        <w:rPr>
                          <w:spacing w:val="40"/>
                          <w:lang w:val="en-US"/>
                        </w:rPr>
                      </w:pPr>
                      <w:r>
                        <w:rPr>
                          <w:spacing w:val="40"/>
                          <w:lang w:val="en-US"/>
                        </w:rPr>
                        <w:t xml:space="preserve">MINISTERUL EDUCAŢIEI </w:t>
                      </w:r>
                    </w:p>
                    <w:p w:rsidR="00C20E33" w:rsidRDefault="00C20E33" w:rsidP="00C20E33">
                      <w:pPr>
                        <w:spacing w:line="276" w:lineRule="auto"/>
                        <w:rPr>
                          <w:spacing w:val="30"/>
                          <w:lang w:val="ro-RO"/>
                        </w:rPr>
                      </w:pPr>
                      <w:r>
                        <w:rPr>
                          <w:spacing w:val="30"/>
                          <w:lang w:val="en-US"/>
                        </w:rPr>
                        <w:t xml:space="preserve">AL REPUBLICII </w:t>
                      </w:r>
                      <w:smartTag w:uri="urn:schemas-microsoft-com:office:smarttags" w:element="place">
                        <w:smartTag w:uri="urn:schemas-microsoft-com:office:smarttags" w:element="country-region">
                          <w:r>
                            <w:rPr>
                              <w:spacing w:val="30"/>
                              <w:lang w:val="en-US"/>
                            </w:rPr>
                            <w:t>MOLDOVA</w:t>
                          </w:r>
                        </w:smartTag>
                      </w:smartTag>
                    </w:p>
                  </w:txbxContent>
                </v:textbox>
              </v:shape>
            </w:pict>
          </mc:Fallback>
        </mc:AlternateContent>
      </w:r>
    </w:p>
    <w:p w:rsidR="00C20E33" w:rsidRDefault="00C20E33" w:rsidP="00C20E33"/>
    <w:p w:rsidR="00C20E33" w:rsidRDefault="00C20E33" w:rsidP="00C20E33"/>
    <w:p w:rsidR="00C20E33" w:rsidRDefault="00C84C04" w:rsidP="00C20E33">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4083050</wp:posOffset>
                </wp:positionH>
                <wp:positionV relativeFrom="paragraph">
                  <wp:posOffset>187325</wp:posOffset>
                </wp:positionV>
                <wp:extent cx="1828800" cy="685800"/>
                <wp:effectExtent l="0" t="4445" r="317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E33" w:rsidRDefault="00C20E33" w:rsidP="00C20E33">
                            <w:pPr>
                              <w:jc w:val="center"/>
                              <w:rPr>
                                <w:sz w:val="16"/>
                                <w:lang w:val="ro-RO"/>
                              </w:rPr>
                            </w:pPr>
                            <w:r>
                              <w:rPr>
                                <w:sz w:val="16"/>
                                <w:lang w:val="ro-RO"/>
                              </w:rPr>
                              <w:t>Пяца Марий Адунэрь Национале, 1</w:t>
                            </w:r>
                          </w:p>
                          <w:p w:rsidR="00C20E33" w:rsidRDefault="00C20E33" w:rsidP="00C20E33">
                            <w:pPr>
                              <w:jc w:val="center"/>
                              <w:rPr>
                                <w:sz w:val="16"/>
                                <w:lang w:val="ro-RO"/>
                              </w:rPr>
                            </w:pPr>
                            <w:r>
                              <w:rPr>
                                <w:sz w:val="16"/>
                                <w:lang w:val="ro-RO"/>
                              </w:rPr>
                              <w:t>МД-2033   Кишинэу</w:t>
                            </w:r>
                          </w:p>
                          <w:p w:rsidR="00C20E33" w:rsidRDefault="00C20E33" w:rsidP="00C20E33">
                            <w:pPr>
                              <w:jc w:val="center"/>
                              <w:rPr>
                                <w:sz w:val="16"/>
                                <w:lang w:val="ro-RO"/>
                              </w:rPr>
                            </w:pPr>
                            <w:r>
                              <w:rPr>
                                <w:sz w:val="16"/>
                                <w:lang w:val="ro-RO"/>
                              </w:rPr>
                              <w:t>Республика Молдова</w:t>
                            </w:r>
                          </w:p>
                          <w:p w:rsidR="00C20E33" w:rsidRDefault="00C20E33" w:rsidP="00C20E33">
                            <w:pPr>
                              <w:jc w:val="center"/>
                              <w:rPr>
                                <w:sz w:val="16"/>
                                <w:lang w:val="ro-RO"/>
                              </w:rPr>
                            </w:pPr>
                            <w:r>
                              <w:rPr>
                                <w:sz w:val="16"/>
                                <w:lang w:val="ro-RO"/>
                              </w:rPr>
                              <w:t>тел. 23-33-48, факс:  23-35-15</w:t>
                            </w:r>
                          </w:p>
                          <w:p w:rsidR="00C20E33" w:rsidRDefault="00C20E33" w:rsidP="00C20E33">
                            <w:pPr>
                              <w:jc w:val="center"/>
                            </w:pPr>
                            <w:r>
                              <w:rPr>
                                <w:sz w:val="16"/>
                                <w:lang w:val="ro-RO"/>
                              </w:rPr>
                              <w:t>www.edu.md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21.5pt;margin-top:14.7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Z+tg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" filled="f" stroked="f">
                <v:textbox>
                  <w:txbxContent>
                    <w:p w:rsidR="00C20E33" w:rsidRDefault="00C20E33" w:rsidP="00C20E33">
                      <w:pPr>
                        <w:jc w:val="center"/>
                        <w:rPr>
                          <w:sz w:val="16"/>
                          <w:lang w:val="ro-RO"/>
                        </w:rPr>
                      </w:pPr>
                      <w:r>
                        <w:rPr>
                          <w:sz w:val="16"/>
                          <w:lang w:val="ro-RO"/>
                        </w:rPr>
                        <w:t>Пяца Марий Адунэрь Национале, 1</w:t>
                      </w:r>
                    </w:p>
                    <w:p w:rsidR="00C20E33" w:rsidRDefault="00C20E33" w:rsidP="00C20E33">
                      <w:pPr>
                        <w:jc w:val="center"/>
                        <w:rPr>
                          <w:sz w:val="16"/>
                          <w:lang w:val="ro-RO"/>
                        </w:rPr>
                      </w:pPr>
                      <w:r>
                        <w:rPr>
                          <w:sz w:val="16"/>
                          <w:lang w:val="ro-RO"/>
                        </w:rPr>
                        <w:t>МД-2033   Кишинэу</w:t>
                      </w:r>
                    </w:p>
                    <w:p w:rsidR="00C20E33" w:rsidRDefault="00C20E33" w:rsidP="00C20E33">
                      <w:pPr>
                        <w:jc w:val="center"/>
                        <w:rPr>
                          <w:sz w:val="16"/>
                          <w:lang w:val="ro-RO"/>
                        </w:rPr>
                      </w:pPr>
                      <w:r>
                        <w:rPr>
                          <w:sz w:val="16"/>
                          <w:lang w:val="ro-RO"/>
                        </w:rPr>
                        <w:t>Республика Молдова</w:t>
                      </w:r>
                    </w:p>
                    <w:p w:rsidR="00C20E33" w:rsidRDefault="00C20E33" w:rsidP="00C20E33">
                      <w:pPr>
                        <w:jc w:val="center"/>
                        <w:rPr>
                          <w:sz w:val="16"/>
                          <w:lang w:val="ro-RO"/>
                        </w:rPr>
                      </w:pPr>
                      <w:r>
                        <w:rPr>
                          <w:sz w:val="16"/>
                          <w:lang w:val="ro-RO"/>
                        </w:rPr>
                        <w:t>тел. 23-33-48, факс:  23-35-15</w:t>
                      </w:r>
                    </w:p>
                    <w:p w:rsidR="00C20E33" w:rsidRDefault="00C20E33" w:rsidP="00C20E33">
                      <w:pPr>
                        <w:jc w:val="center"/>
                      </w:pPr>
                      <w:r>
                        <w:rPr>
                          <w:sz w:val="16"/>
                          <w:lang w:val="ro-RO"/>
                        </w:rPr>
                        <w:t>www.edu.md</w:t>
                      </w: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187325</wp:posOffset>
                </wp:positionV>
                <wp:extent cx="1828800" cy="685800"/>
                <wp:effectExtent l="0" t="4445"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E33" w:rsidRDefault="00C20E33" w:rsidP="00C20E33">
                            <w:pPr>
                              <w:ind w:left="1134" w:hanging="959"/>
                              <w:jc w:val="center"/>
                              <w:rPr>
                                <w:sz w:val="16"/>
                                <w:lang w:val="ro-RO"/>
                              </w:rPr>
                            </w:pPr>
                            <w:r>
                              <w:rPr>
                                <w:sz w:val="16"/>
                                <w:lang w:val="ro-RO"/>
                              </w:rPr>
                              <w:t>Piaţa Marii Adunări Naţionale, nr. 1</w:t>
                            </w:r>
                          </w:p>
                          <w:p w:rsidR="00C20E33" w:rsidRDefault="00C20E33" w:rsidP="00C20E33">
                            <w:pPr>
                              <w:ind w:left="1134" w:hanging="959"/>
                              <w:jc w:val="center"/>
                              <w:rPr>
                                <w:sz w:val="16"/>
                                <w:lang w:val="ro-RO"/>
                              </w:rPr>
                            </w:pPr>
                            <w:r>
                              <w:rPr>
                                <w:sz w:val="16"/>
                                <w:lang w:val="ro-RO"/>
                              </w:rPr>
                              <w:t>MD-2033   Chişinău</w:t>
                            </w:r>
                          </w:p>
                          <w:p w:rsidR="00C20E33" w:rsidRDefault="00C20E33" w:rsidP="00C20E33">
                            <w:pPr>
                              <w:ind w:left="1134" w:hanging="959"/>
                              <w:jc w:val="center"/>
                              <w:rPr>
                                <w:sz w:val="16"/>
                                <w:lang w:val="ro-RO"/>
                              </w:rPr>
                            </w:pPr>
                            <w:r>
                              <w:rPr>
                                <w:sz w:val="16"/>
                                <w:lang w:val="ro-RO"/>
                              </w:rPr>
                              <w:t>Republica Moldova</w:t>
                            </w:r>
                          </w:p>
                          <w:p w:rsidR="00C20E33" w:rsidRDefault="00C20E33" w:rsidP="00C20E33">
                            <w:pPr>
                              <w:ind w:left="1134" w:hanging="959"/>
                              <w:jc w:val="center"/>
                              <w:rPr>
                                <w:sz w:val="16"/>
                                <w:lang w:val="ro-RO"/>
                              </w:rPr>
                            </w:pPr>
                            <w:r>
                              <w:rPr>
                                <w:sz w:val="16"/>
                                <w:lang w:val="ro-RO"/>
                              </w:rPr>
                              <w:t>tel. 23-33-48, fax:  23-35-15</w:t>
                            </w:r>
                          </w:p>
                          <w:p w:rsidR="00C20E33" w:rsidRDefault="00C20E33" w:rsidP="00C20E33">
                            <w:pPr>
                              <w:jc w:val="center"/>
                            </w:pPr>
                            <w:r>
                              <w:rPr>
                                <w:sz w:val="16"/>
                                <w:lang w:val="ro-RO"/>
                              </w:rPr>
                              <w:t>www.edu.md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5pt;margin-top:14.75pt;width:2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Dp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" filled="f" stroked="f">
                <v:textbox>
                  <w:txbxContent>
                    <w:p w:rsidR="00C20E33" w:rsidRDefault="00C20E33" w:rsidP="00C20E33">
                      <w:pPr>
                        <w:ind w:left="1134" w:hanging="959"/>
                        <w:jc w:val="center"/>
                        <w:rPr>
                          <w:sz w:val="16"/>
                          <w:lang w:val="ro-RO"/>
                        </w:rPr>
                      </w:pPr>
                      <w:r>
                        <w:rPr>
                          <w:sz w:val="16"/>
                          <w:lang w:val="ro-RO"/>
                        </w:rPr>
                        <w:t>Piaţa Marii Adunări Naţionale, nr. 1</w:t>
                      </w:r>
                    </w:p>
                    <w:p w:rsidR="00C20E33" w:rsidRDefault="00C20E33" w:rsidP="00C20E33">
                      <w:pPr>
                        <w:ind w:left="1134" w:hanging="959"/>
                        <w:jc w:val="center"/>
                        <w:rPr>
                          <w:sz w:val="16"/>
                          <w:lang w:val="ro-RO"/>
                        </w:rPr>
                      </w:pPr>
                      <w:r>
                        <w:rPr>
                          <w:sz w:val="16"/>
                          <w:lang w:val="ro-RO"/>
                        </w:rPr>
                        <w:t>MD-2033   Chişinău</w:t>
                      </w:r>
                    </w:p>
                    <w:p w:rsidR="00C20E33" w:rsidRDefault="00C20E33" w:rsidP="00C20E33">
                      <w:pPr>
                        <w:ind w:left="1134" w:hanging="959"/>
                        <w:jc w:val="center"/>
                        <w:rPr>
                          <w:sz w:val="16"/>
                          <w:lang w:val="ro-RO"/>
                        </w:rPr>
                      </w:pPr>
                      <w:r>
                        <w:rPr>
                          <w:sz w:val="16"/>
                          <w:lang w:val="ro-RO"/>
                        </w:rPr>
                        <w:t>Republica Moldova</w:t>
                      </w:r>
                    </w:p>
                    <w:p w:rsidR="00C20E33" w:rsidRDefault="00C20E33" w:rsidP="00C20E33">
                      <w:pPr>
                        <w:ind w:left="1134" w:hanging="959"/>
                        <w:jc w:val="center"/>
                        <w:rPr>
                          <w:sz w:val="16"/>
                          <w:lang w:val="ro-RO"/>
                        </w:rPr>
                      </w:pPr>
                      <w:r>
                        <w:rPr>
                          <w:sz w:val="16"/>
                          <w:lang w:val="ro-RO"/>
                        </w:rPr>
                        <w:t>tel. 23-33-48, fax:  23-35-15</w:t>
                      </w:r>
                    </w:p>
                    <w:p w:rsidR="00C20E33" w:rsidRDefault="00C20E33" w:rsidP="00C20E33">
                      <w:pPr>
                        <w:jc w:val="center"/>
                      </w:pPr>
                      <w:r>
                        <w:rPr>
                          <w:sz w:val="16"/>
                          <w:lang w:val="ro-RO"/>
                        </w:rPr>
                        <w:t>www.edu.md</w:t>
                      </w:r>
                    </w:p>
                  </w:txbxContent>
                </v:textbox>
              </v:shape>
            </w:pict>
          </mc:Fallback>
        </mc:AlternateContent>
      </w:r>
    </w:p>
    <w:p w:rsidR="00C20E33" w:rsidRDefault="00C20E33" w:rsidP="00C20E33">
      <w:pPr>
        <w:tabs>
          <w:tab w:val="left" w:pos="720"/>
          <w:tab w:val="left" w:pos="1440"/>
          <w:tab w:val="center" w:pos="5370"/>
        </w:tabs>
        <w:rPr>
          <w:sz w:val="24"/>
          <w:szCs w:val="24"/>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C20E33" w:rsidRDefault="00C20E33" w:rsidP="00C20E33">
      <w:pPr>
        <w:rPr>
          <w:sz w:val="24"/>
          <w:szCs w:val="24"/>
          <w:lang w:val="ro-RO"/>
        </w:rPr>
      </w:pPr>
    </w:p>
    <w:p w:rsidR="00BB451B" w:rsidRDefault="00C84C04" w:rsidP="00C20E33">
      <w:pPr>
        <w:rPr>
          <w:sz w:val="24"/>
          <w:szCs w:val="24"/>
          <w:lang w:val="ro-RO"/>
        </w:rPr>
      </w:pPr>
      <w:r>
        <w:rPr>
          <w:noProof/>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-260350</wp:posOffset>
                </wp:positionH>
                <wp:positionV relativeFrom="paragraph">
                  <wp:posOffset>113665</wp:posOffset>
                </wp:positionV>
                <wp:extent cx="2692400" cy="457200"/>
                <wp:effectExtent l="0" t="444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E51" w:rsidRDefault="00FC7E51" w:rsidP="00C20E33">
                            <w:pPr>
                              <w:rPr>
                                <w:b/>
                                <w:sz w:val="24"/>
                                <w:szCs w:val="24"/>
                                <w:lang w:val="ro-RO"/>
                              </w:rPr>
                            </w:pPr>
                          </w:p>
                          <w:p w:rsidR="00640DD1" w:rsidRDefault="00C20E33" w:rsidP="00C20E33">
                            <w:pPr>
                              <w:rPr>
                                <w:b/>
                                <w:sz w:val="24"/>
                                <w:szCs w:val="24"/>
                                <w:lang w:val="ro-RO"/>
                              </w:rPr>
                            </w:pPr>
                            <w:r>
                              <w:rPr>
                                <w:b/>
                                <w:sz w:val="24"/>
                                <w:szCs w:val="24"/>
                                <w:lang w:val="ro-RO"/>
                              </w:rPr>
                              <w:t>______________</w:t>
                            </w:r>
                            <w:r>
                              <w:rPr>
                                <w:sz w:val="24"/>
                                <w:szCs w:val="24"/>
                                <w:lang w:val="ro-RO"/>
                              </w:rPr>
                              <w:t>nr</w:t>
                            </w:r>
                            <w:r>
                              <w:rPr>
                                <w:b/>
                                <w:sz w:val="24"/>
                                <w:szCs w:val="24"/>
                                <w:lang w:val="ro-RO"/>
                              </w:rPr>
                              <w:t>.___________</w:t>
                            </w:r>
                          </w:p>
                          <w:p w:rsidR="00C20E33" w:rsidRDefault="00C20E33" w:rsidP="00C20E33">
                            <w:pPr>
                              <w:rPr>
                                <w:b/>
                                <w:sz w:val="24"/>
                                <w:szCs w:val="24"/>
                                <w:lang w:val="ru-RU"/>
                              </w:rPr>
                            </w:pPr>
                            <w:r>
                              <w:rPr>
                                <w:b/>
                                <w:sz w:val="24"/>
                                <w:szCs w:val="24"/>
                                <w:lang w:val="ro-RO"/>
                              </w:rPr>
                              <w:t>___</w:t>
                            </w:r>
                          </w:p>
                          <w:p w:rsidR="00BA24C3" w:rsidRPr="00BA24C3" w:rsidRDefault="00BA24C3" w:rsidP="00C20E33">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0.5pt;margin-top:8.95pt;width:21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p4tAIAAME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" filled="f" stroked="f">
                <v:textbox>
                  <w:txbxContent>
                    <w:p w:rsidR="00FC7E51" w:rsidRDefault="00FC7E51" w:rsidP="00C20E33">
                      <w:pPr>
                        <w:rPr>
                          <w:b/>
                          <w:sz w:val="24"/>
                          <w:szCs w:val="24"/>
                          <w:lang w:val="ro-RO"/>
                        </w:rPr>
                      </w:pPr>
                    </w:p>
                    <w:p w:rsidR="00640DD1" w:rsidRDefault="00C20E33" w:rsidP="00C20E33">
                      <w:pPr>
                        <w:rPr>
                          <w:b/>
                          <w:sz w:val="24"/>
                          <w:szCs w:val="24"/>
                          <w:lang w:val="ro-RO"/>
                        </w:rPr>
                      </w:pPr>
                      <w:r>
                        <w:rPr>
                          <w:b/>
                          <w:sz w:val="24"/>
                          <w:szCs w:val="24"/>
                          <w:lang w:val="ro-RO"/>
                        </w:rPr>
                        <w:t>______________</w:t>
                      </w:r>
                      <w:r>
                        <w:rPr>
                          <w:sz w:val="24"/>
                          <w:szCs w:val="24"/>
                          <w:lang w:val="ro-RO"/>
                        </w:rPr>
                        <w:t>nr</w:t>
                      </w:r>
                      <w:r>
                        <w:rPr>
                          <w:b/>
                          <w:sz w:val="24"/>
                          <w:szCs w:val="24"/>
                          <w:lang w:val="ro-RO"/>
                        </w:rPr>
                        <w:t>.___________</w:t>
                      </w:r>
                    </w:p>
                    <w:p w:rsidR="00C20E33" w:rsidRDefault="00C20E33" w:rsidP="00C20E33">
                      <w:pPr>
                        <w:rPr>
                          <w:b/>
                          <w:sz w:val="24"/>
                          <w:szCs w:val="24"/>
                          <w:lang w:val="ru-RU"/>
                        </w:rPr>
                      </w:pPr>
                      <w:r>
                        <w:rPr>
                          <w:b/>
                          <w:sz w:val="24"/>
                          <w:szCs w:val="24"/>
                          <w:lang w:val="ro-RO"/>
                        </w:rPr>
                        <w:t>___</w:t>
                      </w:r>
                    </w:p>
                    <w:p w:rsidR="00BA24C3" w:rsidRPr="00BA24C3" w:rsidRDefault="00BA24C3" w:rsidP="00C20E33">
                      <w:pPr>
                        <w:rPr>
                          <w:lang w:val="ru-RU"/>
                        </w:rPr>
                      </w:pPr>
                    </w:p>
                  </w:txbxContent>
                </v:textbox>
              </v:shape>
            </w:pict>
          </mc:Fallback>
        </mc:AlternateContent>
      </w:r>
    </w:p>
    <w:p w:rsidR="00BB451B" w:rsidRPr="00BB451B" w:rsidRDefault="00BB451B" w:rsidP="00BB451B">
      <w:pPr>
        <w:rPr>
          <w:sz w:val="24"/>
          <w:szCs w:val="24"/>
          <w:lang w:val="ro-RO"/>
        </w:rPr>
      </w:pPr>
    </w:p>
    <w:p w:rsidR="00303B26" w:rsidRDefault="00303B26" w:rsidP="00303B26">
      <w:pPr>
        <w:jc w:val="right"/>
      </w:pPr>
    </w:p>
    <w:p w:rsidR="00303B26" w:rsidRPr="00B0229A" w:rsidRDefault="00303B26" w:rsidP="00303B26">
      <w:pPr>
        <w:jc w:val="right"/>
        <w:rPr>
          <w:b/>
          <w:sz w:val="24"/>
          <w:szCs w:val="24"/>
        </w:rPr>
      </w:pPr>
      <w:r w:rsidRPr="00B0229A">
        <w:rPr>
          <w:b/>
          <w:sz w:val="24"/>
          <w:szCs w:val="24"/>
        </w:rPr>
        <w:t>Ministerul Finanţelor</w:t>
      </w:r>
    </w:p>
    <w:p w:rsidR="00303B26" w:rsidRPr="00B0229A" w:rsidRDefault="00303B26" w:rsidP="00303B26">
      <w:pPr>
        <w:jc w:val="right"/>
        <w:rPr>
          <w:b/>
          <w:sz w:val="24"/>
          <w:szCs w:val="24"/>
        </w:rPr>
      </w:pPr>
      <w:r w:rsidRPr="00B0229A">
        <w:rPr>
          <w:b/>
          <w:sz w:val="24"/>
          <w:szCs w:val="24"/>
        </w:rPr>
        <w:t xml:space="preserve">Ministerul Economiei </w:t>
      </w:r>
    </w:p>
    <w:p w:rsidR="00303B26" w:rsidRPr="00B0229A" w:rsidRDefault="00303B26" w:rsidP="00303B26">
      <w:pPr>
        <w:jc w:val="right"/>
        <w:rPr>
          <w:b/>
          <w:sz w:val="24"/>
          <w:szCs w:val="24"/>
        </w:rPr>
      </w:pPr>
      <w:r w:rsidRPr="00B0229A">
        <w:rPr>
          <w:b/>
          <w:sz w:val="24"/>
          <w:szCs w:val="24"/>
        </w:rPr>
        <w:t>Ministerul Muncii, Protecţiei Sociale şi Familiei</w:t>
      </w:r>
    </w:p>
    <w:p w:rsidR="00303B26" w:rsidRPr="00B0229A" w:rsidRDefault="00303B26" w:rsidP="00303B26">
      <w:pPr>
        <w:jc w:val="right"/>
        <w:rPr>
          <w:b/>
          <w:sz w:val="24"/>
          <w:szCs w:val="24"/>
        </w:rPr>
      </w:pPr>
      <w:r w:rsidRPr="00B0229A">
        <w:rPr>
          <w:b/>
          <w:sz w:val="24"/>
          <w:szCs w:val="24"/>
        </w:rPr>
        <w:t>Ministerul Agriculturii şi Industriei Alimentare</w:t>
      </w:r>
    </w:p>
    <w:p w:rsidR="00303B26" w:rsidRPr="00B0229A" w:rsidRDefault="00303B26" w:rsidP="00303B26">
      <w:pPr>
        <w:jc w:val="right"/>
        <w:rPr>
          <w:b/>
          <w:sz w:val="24"/>
          <w:szCs w:val="24"/>
        </w:rPr>
      </w:pPr>
      <w:r w:rsidRPr="00B0229A">
        <w:rPr>
          <w:b/>
          <w:sz w:val="24"/>
          <w:szCs w:val="24"/>
        </w:rPr>
        <w:t xml:space="preserve">Ministerul Sănătăţii </w:t>
      </w:r>
    </w:p>
    <w:p w:rsidR="00303B26" w:rsidRPr="00B0229A" w:rsidRDefault="00303B26" w:rsidP="00303B26">
      <w:pPr>
        <w:jc w:val="right"/>
        <w:rPr>
          <w:b/>
          <w:sz w:val="24"/>
          <w:szCs w:val="24"/>
        </w:rPr>
      </w:pPr>
      <w:r w:rsidRPr="00B0229A">
        <w:rPr>
          <w:b/>
          <w:sz w:val="24"/>
          <w:szCs w:val="24"/>
        </w:rPr>
        <w:t xml:space="preserve">Ministerul Culturii </w:t>
      </w:r>
    </w:p>
    <w:p w:rsidR="00303B26" w:rsidRPr="00B0229A" w:rsidRDefault="00303B26" w:rsidP="00303B26">
      <w:pPr>
        <w:jc w:val="right"/>
        <w:rPr>
          <w:b/>
          <w:sz w:val="24"/>
          <w:szCs w:val="24"/>
        </w:rPr>
      </w:pPr>
      <w:r w:rsidRPr="00B0229A">
        <w:rPr>
          <w:b/>
          <w:sz w:val="24"/>
          <w:szCs w:val="24"/>
        </w:rPr>
        <w:t>Ministerul Afacerilor Interne</w:t>
      </w:r>
    </w:p>
    <w:p w:rsidR="00303B26" w:rsidRPr="00B0229A" w:rsidRDefault="00303B26" w:rsidP="00303B26">
      <w:pPr>
        <w:jc w:val="right"/>
        <w:rPr>
          <w:b/>
          <w:sz w:val="24"/>
          <w:szCs w:val="24"/>
        </w:rPr>
      </w:pPr>
      <w:r w:rsidRPr="00B0229A">
        <w:rPr>
          <w:b/>
          <w:sz w:val="24"/>
          <w:szCs w:val="24"/>
        </w:rPr>
        <w:t>Ministerul Apărării</w:t>
      </w:r>
    </w:p>
    <w:p w:rsidR="00303B26" w:rsidRPr="00B0229A" w:rsidRDefault="00303B26" w:rsidP="00303B26">
      <w:pPr>
        <w:rPr>
          <w:b/>
          <w:sz w:val="24"/>
          <w:szCs w:val="24"/>
        </w:rPr>
      </w:pPr>
    </w:p>
    <w:p w:rsidR="00303B26" w:rsidRDefault="00303B26" w:rsidP="00303B26"/>
    <w:p w:rsidR="00303B26" w:rsidRDefault="00303B26" w:rsidP="00303B26">
      <w:pPr>
        <w:ind w:firstLine="708"/>
      </w:pPr>
      <w:r>
        <w:t>Ref.: proiect de hotărîre</w:t>
      </w:r>
    </w:p>
    <w:p w:rsidR="00303B26" w:rsidRDefault="00303B26" w:rsidP="00303B26">
      <w:r>
        <w:tab/>
        <w:t xml:space="preserve">         de guvern</w:t>
      </w:r>
    </w:p>
    <w:p w:rsidR="00303B26" w:rsidRDefault="00303B26" w:rsidP="00303B26">
      <w:pPr>
        <w:spacing w:line="360" w:lineRule="auto"/>
        <w:ind w:firstLine="709"/>
      </w:pPr>
    </w:p>
    <w:p w:rsidR="00303B26" w:rsidRDefault="00303B26" w:rsidP="00303B26">
      <w:pPr>
        <w:spacing w:line="360" w:lineRule="auto"/>
        <w:ind w:firstLine="709"/>
      </w:pPr>
    </w:p>
    <w:p w:rsidR="00303B26" w:rsidRDefault="00303B26" w:rsidP="00303B26">
      <w:pPr>
        <w:spacing w:line="360" w:lineRule="auto"/>
        <w:ind w:firstLine="720"/>
        <w:jc w:val="both"/>
      </w:pPr>
      <w:r>
        <w:t xml:space="preserve">Prin prezenta Ministerul Educaţiei expediază spre examinare şi avizare proiectul Hotărîrii  Guvernului „Cu privire la aprobarea Nomenclatorului domeniilor de formare profesională, al specialităţilor şi calificărilor pentru pregătirea cadrelor în instituţiile de învăţămînt profesional tehnic postsecundar”. </w:t>
      </w:r>
    </w:p>
    <w:p w:rsidR="004458AA" w:rsidRDefault="004458AA" w:rsidP="00303B26">
      <w:pPr>
        <w:spacing w:line="360" w:lineRule="auto"/>
        <w:ind w:firstLine="720"/>
        <w:jc w:val="both"/>
      </w:pPr>
      <w:r>
        <w:t>Proiectul poate fi consultat pe pag web.www.edu.gov.md la rubrica Transparența desizională.</w:t>
      </w:r>
    </w:p>
    <w:p w:rsidR="00303B26" w:rsidRDefault="00303B26" w:rsidP="00303B26">
      <w:pPr>
        <w:spacing w:line="360" w:lineRule="auto"/>
        <w:ind w:firstLine="709"/>
        <w:jc w:val="both"/>
      </w:pPr>
      <w:r>
        <w:t>Solicităm respectuos prezentarea propunerilor şi obiecţiilor la subiect în termen util.</w:t>
      </w:r>
    </w:p>
    <w:p w:rsidR="00303B26" w:rsidRDefault="00303B26" w:rsidP="00303B26">
      <w:pPr>
        <w:spacing w:line="360" w:lineRule="auto"/>
        <w:jc w:val="both"/>
      </w:pPr>
      <w:r>
        <w:tab/>
        <w:t xml:space="preserve">Anexe:   </w:t>
      </w:r>
      <w:r w:rsidR="00FE2446">
        <w:t>13</w:t>
      </w:r>
      <w:r>
        <w:t xml:space="preserve"> file.</w:t>
      </w:r>
    </w:p>
    <w:p w:rsidR="00303B26" w:rsidRDefault="00303B26" w:rsidP="00303B26">
      <w:pPr>
        <w:spacing w:line="360" w:lineRule="auto"/>
        <w:jc w:val="center"/>
        <w:rPr>
          <w:b/>
        </w:rPr>
      </w:pPr>
    </w:p>
    <w:p w:rsidR="00303B26" w:rsidRDefault="00303B26" w:rsidP="00303B26">
      <w:pPr>
        <w:spacing w:line="360" w:lineRule="auto"/>
        <w:ind w:firstLine="720"/>
      </w:pPr>
      <w:r>
        <w:rPr>
          <w:b/>
        </w:rPr>
        <w:t xml:space="preserve"> </w:t>
      </w:r>
      <w:r>
        <w:rPr>
          <w:b/>
        </w:rPr>
        <w:tab/>
      </w:r>
      <w:r>
        <w:rPr>
          <w:b/>
        </w:rPr>
        <w:tab/>
        <w:t xml:space="preserve"> Viceministru </w:t>
      </w:r>
      <w:r>
        <w:rPr>
          <w:b/>
        </w:rPr>
        <w:tab/>
      </w:r>
      <w:r>
        <w:rPr>
          <w:b/>
        </w:rPr>
        <w:tab/>
      </w:r>
      <w:r>
        <w:rPr>
          <w:b/>
        </w:rPr>
        <w:tab/>
      </w:r>
      <w:r>
        <w:rPr>
          <w:b/>
        </w:rPr>
        <w:tab/>
        <w:t>Igor Grosu</w:t>
      </w:r>
    </w:p>
    <w:p w:rsidR="00303B26" w:rsidRDefault="00303B26" w:rsidP="00303B26">
      <w:pPr>
        <w:spacing w:line="360" w:lineRule="auto"/>
      </w:pPr>
    </w:p>
    <w:p w:rsidR="00303B26" w:rsidRDefault="00303B26" w:rsidP="00303B26">
      <w:pPr>
        <w:spacing w:line="360" w:lineRule="auto"/>
        <w:rPr>
          <w:sz w:val="24"/>
          <w:szCs w:val="24"/>
        </w:rPr>
      </w:pPr>
    </w:p>
    <w:p w:rsidR="00303B26" w:rsidRDefault="00303B26" w:rsidP="00303B26">
      <w:pPr>
        <w:spacing w:line="360" w:lineRule="auto"/>
        <w:rPr>
          <w:sz w:val="20"/>
        </w:rPr>
      </w:pPr>
    </w:p>
    <w:p w:rsidR="00BB451B" w:rsidRPr="00BB451B" w:rsidRDefault="00303B26" w:rsidP="004458AA">
      <w:pPr>
        <w:spacing w:line="360" w:lineRule="auto"/>
        <w:ind w:firstLine="720"/>
        <w:rPr>
          <w:sz w:val="24"/>
          <w:szCs w:val="24"/>
          <w:lang w:val="ro-RO"/>
        </w:rPr>
      </w:pPr>
      <w:r w:rsidRPr="00303B26">
        <w:rPr>
          <w:sz w:val="16"/>
          <w:szCs w:val="16"/>
        </w:rPr>
        <w:t>M. Golban,  23-27-22</w:t>
      </w:r>
    </w:p>
    <w:sectPr w:rsidR="00BB451B" w:rsidRPr="00BB451B" w:rsidSect="00EC6183">
      <w:pgSz w:w="12240" w:h="15840"/>
      <w:pgMar w:top="810" w:right="1183"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F93"/>
    <w:multiLevelType w:val="hybridMultilevel"/>
    <w:tmpl w:val="4DB0DA62"/>
    <w:lvl w:ilvl="0" w:tplc="251C2E6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0EC66E8F"/>
    <w:multiLevelType w:val="hybridMultilevel"/>
    <w:tmpl w:val="1758FD4A"/>
    <w:lvl w:ilvl="0" w:tplc="24DC5CC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0252DB"/>
    <w:multiLevelType w:val="hybridMultilevel"/>
    <w:tmpl w:val="978C57BA"/>
    <w:lvl w:ilvl="0" w:tplc="3F2AA836">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nsid w:val="105F5280"/>
    <w:multiLevelType w:val="hybridMultilevel"/>
    <w:tmpl w:val="69E023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8790D3F"/>
    <w:multiLevelType w:val="hybridMultilevel"/>
    <w:tmpl w:val="BF8C057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C731BB9"/>
    <w:multiLevelType w:val="hybridMultilevel"/>
    <w:tmpl w:val="AF0ABB7A"/>
    <w:lvl w:ilvl="0" w:tplc="7142587A">
      <w:start w:val="6"/>
      <w:numFmt w:val="bullet"/>
      <w:lvlText w:val="-"/>
      <w:lvlJc w:val="left"/>
      <w:pPr>
        <w:ind w:left="2085" w:hanging="360"/>
      </w:pPr>
      <w:rPr>
        <w:rFonts w:ascii="Times New Roman" w:eastAsia="Times New Roman" w:hAnsi="Times New Roman" w:cs="Times New Roman" w:hint="default"/>
      </w:rPr>
    </w:lvl>
    <w:lvl w:ilvl="1" w:tplc="04180003" w:tentative="1">
      <w:start w:val="1"/>
      <w:numFmt w:val="bullet"/>
      <w:lvlText w:val="o"/>
      <w:lvlJc w:val="left"/>
      <w:pPr>
        <w:ind w:left="2805" w:hanging="360"/>
      </w:pPr>
      <w:rPr>
        <w:rFonts w:ascii="Courier New" w:hAnsi="Courier New" w:cs="Courier New" w:hint="default"/>
      </w:rPr>
    </w:lvl>
    <w:lvl w:ilvl="2" w:tplc="04180005" w:tentative="1">
      <w:start w:val="1"/>
      <w:numFmt w:val="bullet"/>
      <w:lvlText w:val=""/>
      <w:lvlJc w:val="left"/>
      <w:pPr>
        <w:ind w:left="3525" w:hanging="360"/>
      </w:pPr>
      <w:rPr>
        <w:rFonts w:ascii="Wingdings" w:hAnsi="Wingdings" w:hint="default"/>
      </w:rPr>
    </w:lvl>
    <w:lvl w:ilvl="3" w:tplc="04180001" w:tentative="1">
      <w:start w:val="1"/>
      <w:numFmt w:val="bullet"/>
      <w:lvlText w:val=""/>
      <w:lvlJc w:val="left"/>
      <w:pPr>
        <w:ind w:left="4245" w:hanging="360"/>
      </w:pPr>
      <w:rPr>
        <w:rFonts w:ascii="Symbol" w:hAnsi="Symbol" w:hint="default"/>
      </w:rPr>
    </w:lvl>
    <w:lvl w:ilvl="4" w:tplc="04180003" w:tentative="1">
      <w:start w:val="1"/>
      <w:numFmt w:val="bullet"/>
      <w:lvlText w:val="o"/>
      <w:lvlJc w:val="left"/>
      <w:pPr>
        <w:ind w:left="4965" w:hanging="360"/>
      </w:pPr>
      <w:rPr>
        <w:rFonts w:ascii="Courier New" w:hAnsi="Courier New" w:cs="Courier New" w:hint="default"/>
      </w:rPr>
    </w:lvl>
    <w:lvl w:ilvl="5" w:tplc="04180005" w:tentative="1">
      <w:start w:val="1"/>
      <w:numFmt w:val="bullet"/>
      <w:lvlText w:val=""/>
      <w:lvlJc w:val="left"/>
      <w:pPr>
        <w:ind w:left="5685" w:hanging="360"/>
      </w:pPr>
      <w:rPr>
        <w:rFonts w:ascii="Wingdings" w:hAnsi="Wingdings" w:hint="default"/>
      </w:rPr>
    </w:lvl>
    <w:lvl w:ilvl="6" w:tplc="04180001" w:tentative="1">
      <w:start w:val="1"/>
      <w:numFmt w:val="bullet"/>
      <w:lvlText w:val=""/>
      <w:lvlJc w:val="left"/>
      <w:pPr>
        <w:ind w:left="6405" w:hanging="360"/>
      </w:pPr>
      <w:rPr>
        <w:rFonts w:ascii="Symbol" w:hAnsi="Symbol" w:hint="default"/>
      </w:rPr>
    </w:lvl>
    <w:lvl w:ilvl="7" w:tplc="04180003" w:tentative="1">
      <w:start w:val="1"/>
      <w:numFmt w:val="bullet"/>
      <w:lvlText w:val="o"/>
      <w:lvlJc w:val="left"/>
      <w:pPr>
        <w:ind w:left="7125" w:hanging="360"/>
      </w:pPr>
      <w:rPr>
        <w:rFonts w:ascii="Courier New" w:hAnsi="Courier New" w:cs="Courier New" w:hint="default"/>
      </w:rPr>
    </w:lvl>
    <w:lvl w:ilvl="8" w:tplc="04180005" w:tentative="1">
      <w:start w:val="1"/>
      <w:numFmt w:val="bullet"/>
      <w:lvlText w:val=""/>
      <w:lvlJc w:val="left"/>
      <w:pPr>
        <w:ind w:left="7845" w:hanging="360"/>
      </w:pPr>
      <w:rPr>
        <w:rFonts w:ascii="Wingdings" w:hAnsi="Wingdings" w:hint="default"/>
      </w:rPr>
    </w:lvl>
  </w:abstractNum>
  <w:abstractNum w:abstractNumId="6">
    <w:nsid w:val="6B10255D"/>
    <w:multiLevelType w:val="hybridMultilevel"/>
    <w:tmpl w:val="C734BB8C"/>
    <w:lvl w:ilvl="0" w:tplc="49B6244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EC"/>
    <w:rsid w:val="0000112D"/>
    <w:rsid w:val="0000187D"/>
    <w:rsid w:val="00013924"/>
    <w:rsid w:val="000207B8"/>
    <w:rsid w:val="000279B3"/>
    <w:rsid w:val="000310C8"/>
    <w:rsid w:val="000442C0"/>
    <w:rsid w:val="000467AB"/>
    <w:rsid w:val="00061D00"/>
    <w:rsid w:val="00072ACB"/>
    <w:rsid w:val="000919CA"/>
    <w:rsid w:val="00096A9F"/>
    <w:rsid w:val="00096C48"/>
    <w:rsid w:val="000D1264"/>
    <w:rsid w:val="000D2C0D"/>
    <w:rsid w:val="000D4F3D"/>
    <w:rsid w:val="000E35EC"/>
    <w:rsid w:val="000E79A7"/>
    <w:rsid w:val="000F06E4"/>
    <w:rsid w:val="001057C3"/>
    <w:rsid w:val="001133C4"/>
    <w:rsid w:val="00134E7F"/>
    <w:rsid w:val="00146340"/>
    <w:rsid w:val="001505EA"/>
    <w:rsid w:val="00153C20"/>
    <w:rsid w:val="00161547"/>
    <w:rsid w:val="00170314"/>
    <w:rsid w:val="00182085"/>
    <w:rsid w:val="001859DA"/>
    <w:rsid w:val="0019421E"/>
    <w:rsid w:val="001B22B9"/>
    <w:rsid w:val="001B484A"/>
    <w:rsid w:val="001C0BAB"/>
    <w:rsid w:val="001C2E46"/>
    <w:rsid w:val="001E3A7D"/>
    <w:rsid w:val="001F49EB"/>
    <w:rsid w:val="001F7539"/>
    <w:rsid w:val="00201BF1"/>
    <w:rsid w:val="00222C71"/>
    <w:rsid w:val="0024559C"/>
    <w:rsid w:val="00266556"/>
    <w:rsid w:val="002714EA"/>
    <w:rsid w:val="002A63FD"/>
    <w:rsid w:val="002B0264"/>
    <w:rsid w:val="002C2191"/>
    <w:rsid w:val="002C3C2D"/>
    <w:rsid w:val="002D20EF"/>
    <w:rsid w:val="002D40EF"/>
    <w:rsid w:val="002F60F3"/>
    <w:rsid w:val="003003F1"/>
    <w:rsid w:val="00303B26"/>
    <w:rsid w:val="00311459"/>
    <w:rsid w:val="00311D28"/>
    <w:rsid w:val="00315F73"/>
    <w:rsid w:val="003201C5"/>
    <w:rsid w:val="003277D6"/>
    <w:rsid w:val="003365A2"/>
    <w:rsid w:val="00361DDC"/>
    <w:rsid w:val="003714B6"/>
    <w:rsid w:val="00371AB4"/>
    <w:rsid w:val="003767BB"/>
    <w:rsid w:val="00383023"/>
    <w:rsid w:val="003842E3"/>
    <w:rsid w:val="003903FC"/>
    <w:rsid w:val="00392FD6"/>
    <w:rsid w:val="00396F51"/>
    <w:rsid w:val="003B121C"/>
    <w:rsid w:val="003B57B6"/>
    <w:rsid w:val="003B5831"/>
    <w:rsid w:val="003B69E5"/>
    <w:rsid w:val="003E0697"/>
    <w:rsid w:val="003E1C17"/>
    <w:rsid w:val="003E7C67"/>
    <w:rsid w:val="0040599B"/>
    <w:rsid w:val="00411C4D"/>
    <w:rsid w:val="00412C1B"/>
    <w:rsid w:val="00426E28"/>
    <w:rsid w:val="00433213"/>
    <w:rsid w:val="00437086"/>
    <w:rsid w:val="00442C8D"/>
    <w:rsid w:val="0044378B"/>
    <w:rsid w:val="00445136"/>
    <w:rsid w:val="004458AA"/>
    <w:rsid w:val="0044591B"/>
    <w:rsid w:val="00453ED4"/>
    <w:rsid w:val="00465C30"/>
    <w:rsid w:val="00475FB0"/>
    <w:rsid w:val="00486DD3"/>
    <w:rsid w:val="004A162F"/>
    <w:rsid w:val="004A4677"/>
    <w:rsid w:val="004B54DE"/>
    <w:rsid w:val="004B781F"/>
    <w:rsid w:val="004C6E96"/>
    <w:rsid w:val="004D1F0D"/>
    <w:rsid w:val="004E379B"/>
    <w:rsid w:val="004F19A3"/>
    <w:rsid w:val="004F1F6A"/>
    <w:rsid w:val="0050187A"/>
    <w:rsid w:val="00502519"/>
    <w:rsid w:val="00506BFD"/>
    <w:rsid w:val="0052019F"/>
    <w:rsid w:val="0052217B"/>
    <w:rsid w:val="0055792E"/>
    <w:rsid w:val="0057362F"/>
    <w:rsid w:val="00575E06"/>
    <w:rsid w:val="00580B1E"/>
    <w:rsid w:val="005A22B7"/>
    <w:rsid w:val="005A64A6"/>
    <w:rsid w:val="005C4C89"/>
    <w:rsid w:val="005D5163"/>
    <w:rsid w:val="005E2B38"/>
    <w:rsid w:val="005E7A3B"/>
    <w:rsid w:val="005F6D73"/>
    <w:rsid w:val="00605761"/>
    <w:rsid w:val="00606B0D"/>
    <w:rsid w:val="006315EA"/>
    <w:rsid w:val="00631E1E"/>
    <w:rsid w:val="00640C9D"/>
    <w:rsid w:val="00640DD1"/>
    <w:rsid w:val="006414D8"/>
    <w:rsid w:val="0064541C"/>
    <w:rsid w:val="00654AA1"/>
    <w:rsid w:val="00665051"/>
    <w:rsid w:val="006709A8"/>
    <w:rsid w:val="00692BCF"/>
    <w:rsid w:val="006C325C"/>
    <w:rsid w:val="006C756D"/>
    <w:rsid w:val="006D4E26"/>
    <w:rsid w:val="006E2E57"/>
    <w:rsid w:val="006F3FFF"/>
    <w:rsid w:val="00700EAD"/>
    <w:rsid w:val="00710CD7"/>
    <w:rsid w:val="007252B1"/>
    <w:rsid w:val="00731B14"/>
    <w:rsid w:val="00732BA1"/>
    <w:rsid w:val="00755F88"/>
    <w:rsid w:val="00761B05"/>
    <w:rsid w:val="007718C9"/>
    <w:rsid w:val="0077681D"/>
    <w:rsid w:val="00781B9F"/>
    <w:rsid w:val="00785799"/>
    <w:rsid w:val="00796107"/>
    <w:rsid w:val="007B3634"/>
    <w:rsid w:val="007D3DA1"/>
    <w:rsid w:val="007E0A16"/>
    <w:rsid w:val="007F6FF1"/>
    <w:rsid w:val="00804A2D"/>
    <w:rsid w:val="0081634D"/>
    <w:rsid w:val="00824DAA"/>
    <w:rsid w:val="00825C86"/>
    <w:rsid w:val="00833F25"/>
    <w:rsid w:val="00846971"/>
    <w:rsid w:val="0085671F"/>
    <w:rsid w:val="0086124A"/>
    <w:rsid w:val="00865B36"/>
    <w:rsid w:val="00867E2A"/>
    <w:rsid w:val="008742DE"/>
    <w:rsid w:val="00874E53"/>
    <w:rsid w:val="0087560F"/>
    <w:rsid w:val="008901F7"/>
    <w:rsid w:val="008918E8"/>
    <w:rsid w:val="00893F64"/>
    <w:rsid w:val="008A2F7F"/>
    <w:rsid w:val="008A5634"/>
    <w:rsid w:val="008C13C5"/>
    <w:rsid w:val="008C4018"/>
    <w:rsid w:val="008D1F77"/>
    <w:rsid w:val="008D345F"/>
    <w:rsid w:val="008D7B45"/>
    <w:rsid w:val="008E4E5C"/>
    <w:rsid w:val="008F0048"/>
    <w:rsid w:val="00906416"/>
    <w:rsid w:val="00911372"/>
    <w:rsid w:val="00922E0B"/>
    <w:rsid w:val="00944943"/>
    <w:rsid w:val="0096226F"/>
    <w:rsid w:val="00977A26"/>
    <w:rsid w:val="00986C72"/>
    <w:rsid w:val="00992965"/>
    <w:rsid w:val="0099519B"/>
    <w:rsid w:val="009B289C"/>
    <w:rsid w:val="009B44A1"/>
    <w:rsid w:val="009B59F4"/>
    <w:rsid w:val="009B5EEE"/>
    <w:rsid w:val="009B6D9E"/>
    <w:rsid w:val="009C2A4E"/>
    <w:rsid w:val="00A01667"/>
    <w:rsid w:val="00A048A2"/>
    <w:rsid w:val="00A15E74"/>
    <w:rsid w:val="00A270DB"/>
    <w:rsid w:val="00A44997"/>
    <w:rsid w:val="00A619D6"/>
    <w:rsid w:val="00A873D2"/>
    <w:rsid w:val="00A9216F"/>
    <w:rsid w:val="00AA38BF"/>
    <w:rsid w:val="00AC177C"/>
    <w:rsid w:val="00AC1C96"/>
    <w:rsid w:val="00AC312E"/>
    <w:rsid w:val="00AD24D4"/>
    <w:rsid w:val="00AD6353"/>
    <w:rsid w:val="00AE070F"/>
    <w:rsid w:val="00AF3B07"/>
    <w:rsid w:val="00AF7AB5"/>
    <w:rsid w:val="00B00B51"/>
    <w:rsid w:val="00B0229A"/>
    <w:rsid w:val="00B02757"/>
    <w:rsid w:val="00B225F3"/>
    <w:rsid w:val="00B34C43"/>
    <w:rsid w:val="00B36EBD"/>
    <w:rsid w:val="00B476C7"/>
    <w:rsid w:val="00B476F1"/>
    <w:rsid w:val="00B527C7"/>
    <w:rsid w:val="00B54635"/>
    <w:rsid w:val="00B57D8B"/>
    <w:rsid w:val="00B65530"/>
    <w:rsid w:val="00B77AA8"/>
    <w:rsid w:val="00B803AC"/>
    <w:rsid w:val="00B82CED"/>
    <w:rsid w:val="00BA133D"/>
    <w:rsid w:val="00BA24C3"/>
    <w:rsid w:val="00BA6785"/>
    <w:rsid w:val="00BA7B6B"/>
    <w:rsid w:val="00BB451B"/>
    <w:rsid w:val="00BC5F31"/>
    <w:rsid w:val="00BD2564"/>
    <w:rsid w:val="00C0654A"/>
    <w:rsid w:val="00C11E19"/>
    <w:rsid w:val="00C14FB1"/>
    <w:rsid w:val="00C20E33"/>
    <w:rsid w:val="00C3489A"/>
    <w:rsid w:val="00C364B4"/>
    <w:rsid w:val="00C40E0F"/>
    <w:rsid w:val="00C43D01"/>
    <w:rsid w:val="00C64E09"/>
    <w:rsid w:val="00C65C49"/>
    <w:rsid w:val="00C76D1E"/>
    <w:rsid w:val="00C81B51"/>
    <w:rsid w:val="00C84C04"/>
    <w:rsid w:val="00C8771F"/>
    <w:rsid w:val="00C95A18"/>
    <w:rsid w:val="00C96BC9"/>
    <w:rsid w:val="00CA4136"/>
    <w:rsid w:val="00CA4F23"/>
    <w:rsid w:val="00CB5B22"/>
    <w:rsid w:val="00CD7361"/>
    <w:rsid w:val="00D01346"/>
    <w:rsid w:val="00D1177D"/>
    <w:rsid w:val="00D13FFC"/>
    <w:rsid w:val="00D20D61"/>
    <w:rsid w:val="00D24561"/>
    <w:rsid w:val="00D4504F"/>
    <w:rsid w:val="00D5308C"/>
    <w:rsid w:val="00D548EC"/>
    <w:rsid w:val="00D57189"/>
    <w:rsid w:val="00D642E4"/>
    <w:rsid w:val="00D740F7"/>
    <w:rsid w:val="00D801CF"/>
    <w:rsid w:val="00D826FD"/>
    <w:rsid w:val="00D82B2E"/>
    <w:rsid w:val="00D94782"/>
    <w:rsid w:val="00D966DC"/>
    <w:rsid w:val="00D96E56"/>
    <w:rsid w:val="00DA5179"/>
    <w:rsid w:val="00DB04EC"/>
    <w:rsid w:val="00DB0BBB"/>
    <w:rsid w:val="00DB49BC"/>
    <w:rsid w:val="00DD02E4"/>
    <w:rsid w:val="00DE07E9"/>
    <w:rsid w:val="00E02E79"/>
    <w:rsid w:val="00E10E81"/>
    <w:rsid w:val="00E1452A"/>
    <w:rsid w:val="00E20AE7"/>
    <w:rsid w:val="00E323E7"/>
    <w:rsid w:val="00E447DA"/>
    <w:rsid w:val="00E5028B"/>
    <w:rsid w:val="00E807E3"/>
    <w:rsid w:val="00E8080F"/>
    <w:rsid w:val="00E87DB8"/>
    <w:rsid w:val="00E96287"/>
    <w:rsid w:val="00EA3B31"/>
    <w:rsid w:val="00EB6A6A"/>
    <w:rsid w:val="00EC4E35"/>
    <w:rsid w:val="00EC6183"/>
    <w:rsid w:val="00ED15A2"/>
    <w:rsid w:val="00ED250F"/>
    <w:rsid w:val="00ED544F"/>
    <w:rsid w:val="00ED670F"/>
    <w:rsid w:val="00EE0650"/>
    <w:rsid w:val="00EE4EB9"/>
    <w:rsid w:val="00EE5DC6"/>
    <w:rsid w:val="00EF0A82"/>
    <w:rsid w:val="00EF0EF9"/>
    <w:rsid w:val="00F00EC4"/>
    <w:rsid w:val="00F10B2E"/>
    <w:rsid w:val="00F154B3"/>
    <w:rsid w:val="00F3374D"/>
    <w:rsid w:val="00F41577"/>
    <w:rsid w:val="00F5166F"/>
    <w:rsid w:val="00F63B92"/>
    <w:rsid w:val="00F763F4"/>
    <w:rsid w:val="00F76678"/>
    <w:rsid w:val="00F8714B"/>
    <w:rsid w:val="00F933B0"/>
    <w:rsid w:val="00F9526F"/>
    <w:rsid w:val="00FA31D9"/>
    <w:rsid w:val="00FC03AB"/>
    <w:rsid w:val="00FC22CD"/>
    <w:rsid w:val="00FC31A8"/>
    <w:rsid w:val="00FC57E4"/>
    <w:rsid w:val="00FC7E51"/>
    <w:rsid w:val="00FD17EE"/>
    <w:rsid w:val="00FD1C40"/>
    <w:rsid w:val="00FE057B"/>
    <w:rsid w:val="00FE167C"/>
    <w:rsid w:val="00FE1B64"/>
    <w:rsid w:val="00FE1D2B"/>
    <w:rsid w:val="00FE2446"/>
    <w:rsid w:val="00FE6EB0"/>
    <w:rsid w:val="00FF278A"/>
    <w:rsid w:val="00FF3D0E"/>
    <w:rsid w:val="00FF59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8"/>
    <o:shapelayout v:ext="edit">
      <o:idmap v:ext="edit" data="1"/>
    </o:shapelayout>
  </w:shapeDefaults>
  <w:decimalSymbol w:val=","/>
  <w:listSeparator w:val=";"/>
  <w15:docId w15:val="{F4876DFB-26EF-4148-A553-1CA0B8EA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33"/>
    <w:rPr>
      <w:rFonts w:ascii="Times New Roman" w:eastAsia="Times New Roman" w:hAnsi="Times New Roman"/>
      <w:sz w:val="28"/>
      <w:szCs w:val="28"/>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C30"/>
    <w:rPr>
      <w:color w:val="0000FF"/>
      <w:u w:val="single"/>
    </w:rPr>
  </w:style>
  <w:style w:type="paragraph" w:styleId="ListParagraph">
    <w:name w:val="List Paragraph"/>
    <w:basedOn w:val="Normal"/>
    <w:uiPriority w:val="34"/>
    <w:qFormat/>
    <w:rsid w:val="00465C30"/>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7B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E2E57"/>
    <w:rPr>
      <w:rFonts w:eastAsia="Times New Roman"/>
      <w:color w:val="000000"/>
      <w:lang w:val="en-GB" w:eastAsia="en-GB"/>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478">
      <w:bodyDiv w:val="1"/>
      <w:marLeft w:val="0"/>
      <w:marRight w:val="0"/>
      <w:marTop w:val="0"/>
      <w:marBottom w:val="0"/>
      <w:divBdr>
        <w:top w:val="none" w:sz="0" w:space="0" w:color="auto"/>
        <w:left w:val="none" w:sz="0" w:space="0" w:color="auto"/>
        <w:bottom w:val="none" w:sz="0" w:space="0" w:color="auto"/>
        <w:right w:val="none" w:sz="0" w:space="0" w:color="auto"/>
      </w:divBdr>
    </w:div>
    <w:div w:id="166754488">
      <w:bodyDiv w:val="1"/>
      <w:marLeft w:val="0"/>
      <w:marRight w:val="0"/>
      <w:marTop w:val="0"/>
      <w:marBottom w:val="0"/>
      <w:divBdr>
        <w:top w:val="none" w:sz="0" w:space="0" w:color="auto"/>
        <w:left w:val="none" w:sz="0" w:space="0" w:color="auto"/>
        <w:bottom w:val="none" w:sz="0" w:space="0" w:color="auto"/>
        <w:right w:val="none" w:sz="0" w:space="0" w:color="auto"/>
      </w:divBdr>
    </w:div>
    <w:div w:id="270287255">
      <w:bodyDiv w:val="1"/>
      <w:marLeft w:val="0"/>
      <w:marRight w:val="0"/>
      <w:marTop w:val="0"/>
      <w:marBottom w:val="0"/>
      <w:divBdr>
        <w:top w:val="none" w:sz="0" w:space="0" w:color="auto"/>
        <w:left w:val="none" w:sz="0" w:space="0" w:color="auto"/>
        <w:bottom w:val="none" w:sz="0" w:space="0" w:color="auto"/>
        <w:right w:val="none" w:sz="0" w:space="0" w:color="auto"/>
      </w:divBdr>
    </w:div>
    <w:div w:id="292293342">
      <w:bodyDiv w:val="1"/>
      <w:marLeft w:val="0"/>
      <w:marRight w:val="0"/>
      <w:marTop w:val="0"/>
      <w:marBottom w:val="0"/>
      <w:divBdr>
        <w:top w:val="none" w:sz="0" w:space="0" w:color="auto"/>
        <w:left w:val="none" w:sz="0" w:space="0" w:color="auto"/>
        <w:bottom w:val="none" w:sz="0" w:space="0" w:color="auto"/>
        <w:right w:val="none" w:sz="0" w:space="0" w:color="auto"/>
      </w:divBdr>
    </w:div>
    <w:div w:id="419566448">
      <w:bodyDiv w:val="1"/>
      <w:marLeft w:val="0"/>
      <w:marRight w:val="0"/>
      <w:marTop w:val="0"/>
      <w:marBottom w:val="0"/>
      <w:divBdr>
        <w:top w:val="none" w:sz="0" w:space="0" w:color="auto"/>
        <w:left w:val="none" w:sz="0" w:space="0" w:color="auto"/>
        <w:bottom w:val="none" w:sz="0" w:space="0" w:color="auto"/>
        <w:right w:val="none" w:sz="0" w:space="0" w:color="auto"/>
      </w:divBdr>
    </w:div>
    <w:div w:id="434448247">
      <w:bodyDiv w:val="1"/>
      <w:marLeft w:val="0"/>
      <w:marRight w:val="0"/>
      <w:marTop w:val="0"/>
      <w:marBottom w:val="0"/>
      <w:divBdr>
        <w:top w:val="none" w:sz="0" w:space="0" w:color="auto"/>
        <w:left w:val="none" w:sz="0" w:space="0" w:color="auto"/>
        <w:bottom w:val="none" w:sz="0" w:space="0" w:color="auto"/>
        <w:right w:val="none" w:sz="0" w:space="0" w:color="auto"/>
      </w:divBdr>
    </w:div>
    <w:div w:id="446393767">
      <w:bodyDiv w:val="1"/>
      <w:marLeft w:val="0"/>
      <w:marRight w:val="0"/>
      <w:marTop w:val="0"/>
      <w:marBottom w:val="0"/>
      <w:divBdr>
        <w:top w:val="none" w:sz="0" w:space="0" w:color="auto"/>
        <w:left w:val="none" w:sz="0" w:space="0" w:color="auto"/>
        <w:bottom w:val="none" w:sz="0" w:space="0" w:color="auto"/>
        <w:right w:val="none" w:sz="0" w:space="0" w:color="auto"/>
      </w:divBdr>
    </w:div>
    <w:div w:id="479927365">
      <w:bodyDiv w:val="1"/>
      <w:marLeft w:val="0"/>
      <w:marRight w:val="0"/>
      <w:marTop w:val="0"/>
      <w:marBottom w:val="0"/>
      <w:divBdr>
        <w:top w:val="none" w:sz="0" w:space="0" w:color="auto"/>
        <w:left w:val="none" w:sz="0" w:space="0" w:color="auto"/>
        <w:bottom w:val="none" w:sz="0" w:space="0" w:color="auto"/>
        <w:right w:val="none" w:sz="0" w:space="0" w:color="auto"/>
      </w:divBdr>
    </w:div>
    <w:div w:id="559898833">
      <w:bodyDiv w:val="1"/>
      <w:marLeft w:val="0"/>
      <w:marRight w:val="0"/>
      <w:marTop w:val="0"/>
      <w:marBottom w:val="0"/>
      <w:divBdr>
        <w:top w:val="none" w:sz="0" w:space="0" w:color="auto"/>
        <w:left w:val="none" w:sz="0" w:space="0" w:color="auto"/>
        <w:bottom w:val="none" w:sz="0" w:space="0" w:color="auto"/>
        <w:right w:val="none" w:sz="0" w:space="0" w:color="auto"/>
      </w:divBdr>
    </w:div>
    <w:div w:id="597061603">
      <w:bodyDiv w:val="1"/>
      <w:marLeft w:val="0"/>
      <w:marRight w:val="0"/>
      <w:marTop w:val="0"/>
      <w:marBottom w:val="0"/>
      <w:divBdr>
        <w:top w:val="none" w:sz="0" w:space="0" w:color="auto"/>
        <w:left w:val="none" w:sz="0" w:space="0" w:color="auto"/>
        <w:bottom w:val="none" w:sz="0" w:space="0" w:color="auto"/>
        <w:right w:val="none" w:sz="0" w:space="0" w:color="auto"/>
      </w:divBdr>
    </w:div>
    <w:div w:id="630017876">
      <w:bodyDiv w:val="1"/>
      <w:marLeft w:val="0"/>
      <w:marRight w:val="0"/>
      <w:marTop w:val="0"/>
      <w:marBottom w:val="0"/>
      <w:divBdr>
        <w:top w:val="none" w:sz="0" w:space="0" w:color="auto"/>
        <w:left w:val="none" w:sz="0" w:space="0" w:color="auto"/>
        <w:bottom w:val="none" w:sz="0" w:space="0" w:color="auto"/>
        <w:right w:val="none" w:sz="0" w:space="0" w:color="auto"/>
      </w:divBdr>
    </w:div>
    <w:div w:id="757480601">
      <w:bodyDiv w:val="1"/>
      <w:marLeft w:val="0"/>
      <w:marRight w:val="0"/>
      <w:marTop w:val="0"/>
      <w:marBottom w:val="0"/>
      <w:divBdr>
        <w:top w:val="none" w:sz="0" w:space="0" w:color="auto"/>
        <w:left w:val="none" w:sz="0" w:space="0" w:color="auto"/>
        <w:bottom w:val="none" w:sz="0" w:space="0" w:color="auto"/>
        <w:right w:val="none" w:sz="0" w:space="0" w:color="auto"/>
      </w:divBdr>
    </w:div>
    <w:div w:id="765541064">
      <w:bodyDiv w:val="1"/>
      <w:marLeft w:val="0"/>
      <w:marRight w:val="0"/>
      <w:marTop w:val="0"/>
      <w:marBottom w:val="0"/>
      <w:divBdr>
        <w:top w:val="none" w:sz="0" w:space="0" w:color="auto"/>
        <w:left w:val="none" w:sz="0" w:space="0" w:color="auto"/>
        <w:bottom w:val="none" w:sz="0" w:space="0" w:color="auto"/>
        <w:right w:val="none" w:sz="0" w:space="0" w:color="auto"/>
      </w:divBdr>
    </w:div>
    <w:div w:id="796752233">
      <w:bodyDiv w:val="1"/>
      <w:marLeft w:val="0"/>
      <w:marRight w:val="0"/>
      <w:marTop w:val="0"/>
      <w:marBottom w:val="0"/>
      <w:divBdr>
        <w:top w:val="none" w:sz="0" w:space="0" w:color="auto"/>
        <w:left w:val="none" w:sz="0" w:space="0" w:color="auto"/>
        <w:bottom w:val="none" w:sz="0" w:space="0" w:color="auto"/>
        <w:right w:val="none" w:sz="0" w:space="0" w:color="auto"/>
      </w:divBdr>
    </w:div>
    <w:div w:id="829638688">
      <w:bodyDiv w:val="1"/>
      <w:marLeft w:val="0"/>
      <w:marRight w:val="0"/>
      <w:marTop w:val="0"/>
      <w:marBottom w:val="0"/>
      <w:divBdr>
        <w:top w:val="none" w:sz="0" w:space="0" w:color="auto"/>
        <w:left w:val="none" w:sz="0" w:space="0" w:color="auto"/>
        <w:bottom w:val="none" w:sz="0" w:space="0" w:color="auto"/>
        <w:right w:val="none" w:sz="0" w:space="0" w:color="auto"/>
      </w:divBdr>
    </w:div>
    <w:div w:id="877007017">
      <w:bodyDiv w:val="1"/>
      <w:marLeft w:val="0"/>
      <w:marRight w:val="0"/>
      <w:marTop w:val="0"/>
      <w:marBottom w:val="0"/>
      <w:divBdr>
        <w:top w:val="none" w:sz="0" w:space="0" w:color="auto"/>
        <w:left w:val="none" w:sz="0" w:space="0" w:color="auto"/>
        <w:bottom w:val="none" w:sz="0" w:space="0" w:color="auto"/>
        <w:right w:val="none" w:sz="0" w:space="0" w:color="auto"/>
      </w:divBdr>
    </w:div>
    <w:div w:id="883371202">
      <w:bodyDiv w:val="1"/>
      <w:marLeft w:val="0"/>
      <w:marRight w:val="0"/>
      <w:marTop w:val="0"/>
      <w:marBottom w:val="0"/>
      <w:divBdr>
        <w:top w:val="none" w:sz="0" w:space="0" w:color="auto"/>
        <w:left w:val="none" w:sz="0" w:space="0" w:color="auto"/>
        <w:bottom w:val="none" w:sz="0" w:space="0" w:color="auto"/>
        <w:right w:val="none" w:sz="0" w:space="0" w:color="auto"/>
      </w:divBdr>
    </w:div>
    <w:div w:id="995642752">
      <w:bodyDiv w:val="1"/>
      <w:marLeft w:val="0"/>
      <w:marRight w:val="0"/>
      <w:marTop w:val="0"/>
      <w:marBottom w:val="0"/>
      <w:divBdr>
        <w:top w:val="none" w:sz="0" w:space="0" w:color="auto"/>
        <w:left w:val="none" w:sz="0" w:space="0" w:color="auto"/>
        <w:bottom w:val="none" w:sz="0" w:space="0" w:color="auto"/>
        <w:right w:val="none" w:sz="0" w:space="0" w:color="auto"/>
      </w:divBdr>
    </w:div>
    <w:div w:id="998924736">
      <w:bodyDiv w:val="1"/>
      <w:marLeft w:val="0"/>
      <w:marRight w:val="0"/>
      <w:marTop w:val="0"/>
      <w:marBottom w:val="0"/>
      <w:divBdr>
        <w:top w:val="none" w:sz="0" w:space="0" w:color="auto"/>
        <w:left w:val="none" w:sz="0" w:space="0" w:color="auto"/>
        <w:bottom w:val="none" w:sz="0" w:space="0" w:color="auto"/>
        <w:right w:val="none" w:sz="0" w:space="0" w:color="auto"/>
      </w:divBdr>
    </w:div>
    <w:div w:id="1065957958">
      <w:bodyDiv w:val="1"/>
      <w:marLeft w:val="0"/>
      <w:marRight w:val="0"/>
      <w:marTop w:val="0"/>
      <w:marBottom w:val="0"/>
      <w:divBdr>
        <w:top w:val="none" w:sz="0" w:space="0" w:color="auto"/>
        <w:left w:val="none" w:sz="0" w:space="0" w:color="auto"/>
        <w:bottom w:val="none" w:sz="0" w:space="0" w:color="auto"/>
        <w:right w:val="none" w:sz="0" w:space="0" w:color="auto"/>
      </w:divBdr>
    </w:div>
    <w:div w:id="1097218354">
      <w:bodyDiv w:val="1"/>
      <w:marLeft w:val="0"/>
      <w:marRight w:val="0"/>
      <w:marTop w:val="0"/>
      <w:marBottom w:val="0"/>
      <w:divBdr>
        <w:top w:val="none" w:sz="0" w:space="0" w:color="auto"/>
        <w:left w:val="none" w:sz="0" w:space="0" w:color="auto"/>
        <w:bottom w:val="none" w:sz="0" w:space="0" w:color="auto"/>
        <w:right w:val="none" w:sz="0" w:space="0" w:color="auto"/>
      </w:divBdr>
    </w:div>
    <w:div w:id="1162349744">
      <w:bodyDiv w:val="1"/>
      <w:marLeft w:val="0"/>
      <w:marRight w:val="0"/>
      <w:marTop w:val="0"/>
      <w:marBottom w:val="0"/>
      <w:divBdr>
        <w:top w:val="none" w:sz="0" w:space="0" w:color="auto"/>
        <w:left w:val="none" w:sz="0" w:space="0" w:color="auto"/>
        <w:bottom w:val="none" w:sz="0" w:space="0" w:color="auto"/>
        <w:right w:val="none" w:sz="0" w:space="0" w:color="auto"/>
      </w:divBdr>
    </w:div>
    <w:div w:id="1200632085">
      <w:bodyDiv w:val="1"/>
      <w:marLeft w:val="0"/>
      <w:marRight w:val="0"/>
      <w:marTop w:val="0"/>
      <w:marBottom w:val="0"/>
      <w:divBdr>
        <w:top w:val="none" w:sz="0" w:space="0" w:color="auto"/>
        <w:left w:val="none" w:sz="0" w:space="0" w:color="auto"/>
        <w:bottom w:val="none" w:sz="0" w:space="0" w:color="auto"/>
        <w:right w:val="none" w:sz="0" w:space="0" w:color="auto"/>
      </w:divBdr>
    </w:div>
    <w:div w:id="1234662603">
      <w:bodyDiv w:val="1"/>
      <w:marLeft w:val="0"/>
      <w:marRight w:val="0"/>
      <w:marTop w:val="0"/>
      <w:marBottom w:val="0"/>
      <w:divBdr>
        <w:top w:val="none" w:sz="0" w:space="0" w:color="auto"/>
        <w:left w:val="none" w:sz="0" w:space="0" w:color="auto"/>
        <w:bottom w:val="none" w:sz="0" w:space="0" w:color="auto"/>
        <w:right w:val="none" w:sz="0" w:space="0" w:color="auto"/>
      </w:divBdr>
    </w:div>
    <w:div w:id="1250967378">
      <w:bodyDiv w:val="1"/>
      <w:marLeft w:val="0"/>
      <w:marRight w:val="0"/>
      <w:marTop w:val="0"/>
      <w:marBottom w:val="0"/>
      <w:divBdr>
        <w:top w:val="none" w:sz="0" w:space="0" w:color="auto"/>
        <w:left w:val="none" w:sz="0" w:space="0" w:color="auto"/>
        <w:bottom w:val="none" w:sz="0" w:space="0" w:color="auto"/>
        <w:right w:val="none" w:sz="0" w:space="0" w:color="auto"/>
      </w:divBdr>
    </w:div>
    <w:div w:id="1252465991">
      <w:bodyDiv w:val="1"/>
      <w:marLeft w:val="0"/>
      <w:marRight w:val="0"/>
      <w:marTop w:val="0"/>
      <w:marBottom w:val="0"/>
      <w:divBdr>
        <w:top w:val="none" w:sz="0" w:space="0" w:color="auto"/>
        <w:left w:val="none" w:sz="0" w:space="0" w:color="auto"/>
        <w:bottom w:val="none" w:sz="0" w:space="0" w:color="auto"/>
        <w:right w:val="none" w:sz="0" w:space="0" w:color="auto"/>
      </w:divBdr>
    </w:div>
    <w:div w:id="1527670493">
      <w:bodyDiv w:val="1"/>
      <w:marLeft w:val="0"/>
      <w:marRight w:val="0"/>
      <w:marTop w:val="0"/>
      <w:marBottom w:val="0"/>
      <w:divBdr>
        <w:top w:val="none" w:sz="0" w:space="0" w:color="auto"/>
        <w:left w:val="none" w:sz="0" w:space="0" w:color="auto"/>
        <w:bottom w:val="none" w:sz="0" w:space="0" w:color="auto"/>
        <w:right w:val="none" w:sz="0" w:space="0" w:color="auto"/>
      </w:divBdr>
    </w:div>
    <w:div w:id="1568301843">
      <w:bodyDiv w:val="1"/>
      <w:marLeft w:val="0"/>
      <w:marRight w:val="0"/>
      <w:marTop w:val="0"/>
      <w:marBottom w:val="0"/>
      <w:divBdr>
        <w:top w:val="none" w:sz="0" w:space="0" w:color="auto"/>
        <w:left w:val="none" w:sz="0" w:space="0" w:color="auto"/>
        <w:bottom w:val="none" w:sz="0" w:space="0" w:color="auto"/>
        <w:right w:val="none" w:sz="0" w:space="0" w:color="auto"/>
      </w:divBdr>
    </w:div>
    <w:div w:id="1574268063">
      <w:bodyDiv w:val="1"/>
      <w:marLeft w:val="0"/>
      <w:marRight w:val="0"/>
      <w:marTop w:val="0"/>
      <w:marBottom w:val="0"/>
      <w:divBdr>
        <w:top w:val="none" w:sz="0" w:space="0" w:color="auto"/>
        <w:left w:val="none" w:sz="0" w:space="0" w:color="auto"/>
        <w:bottom w:val="none" w:sz="0" w:space="0" w:color="auto"/>
        <w:right w:val="none" w:sz="0" w:space="0" w:color="auto"/>
      </w:divBdr>
    </w:div>
    <w:div w:id="1586569492">
      <w:bodyDiv w:val="1"/>
      <w:marLeft w:val="0"/>
      <w:marRight w:val="0"/>
      <w:marTop w:val="0"/>
      <w:marBottom w:val="0"/>
      <w:divBdr>
        <w:top w:val="none" w:sz="0" w:space="0" w:color="auto"/>
        <w:left w:val="none" w:sz="0" w:space="0" w:color="auto"/>
        <w:bottom w:val="none" w:sz="0" w:space="0" w:color="auto"/>
        <w:right w:val="none" w:sz="0" w:space="0" w:color="auto"/>
      </w:divBdr>
    </w:div>
    <w:div w:id="1687712608">
      <w:bodyDiv w:val="1"/>
      <w:marLeft w:val="0"/>
      <w:marRight w:val="0"/>
      <w:marTop w:val="0"/>
      <w:marBottom w:val="0"/>
      <w:divBdr>
        <w:top w:val="none" w:sz="0" w:space="0" w:color="auto"/>
        <w:left w:val="none" w:sz="0" w:space="0" w:color="auto"/>
        <w:bottom w:val="none" w:sz="0" w:space="0" w:color="auto"/>
        <w:right w:val="none" w:sz="0" w:space="0" w:color="auto"/>
      </w:divBdr>
    </w:div>
    <w:div w:id="1726831644">
      <w:bodyDiv w:val="1"/>
      <w:marLeft w:val="0"/>
      <w:marRight w:val="0"/>
      <w:marTop w:val="0"/>
      <w:marBottom w:val="0"/>
      <w:divBdr>
        <w:top w:val="none" w:sz="0" w:space="0" w:color="auto"/>
        <w:left w:val="none" w:sz="0" w:space="0" w:color="auto"/>
        <w:bottom w:val="none" w:sz="0" w:space="0" w:color="auto"/>
        <w:right w:val="none" w:sz="0" w:space="0" w:color="auto"/>
      </w:divBdr>
    </w:div>
    <w:div w:id="1822649907">
      <w:bodyDiv w:val="1"/>
      <w:marLeft w:val="0"/>
      <w:marRight w:val="0"/>
      <w:marTop w:val="0"/>
      <w:marBottom w:val="0"/>
      <w:divBdr>
        <w:top w:val="none" w:sz="0" w:space="0" w:color="auto"/>
        <w:left w:val="none" w:sz="0" w:space="0" w:color="auto"/>
        <w:bottom w:val="none" w:sz="0" w:space="0" w:color="auto"/>
        <w:right w:val="none" w:sz="0" w:space="0" w:color="auto"/>
      </w:divBdr>
    </w:div>
    <w:div w:id="1852253853">
      <w:bodyDiv w:val="1"/>
      <w:marLeft w:val="0"/>
      <w:marRight w:val="0"/>
      <w:marTop w:val="0"/>
      <w:marBottom w:val="0"/>
      <w:divBdr>
        <w:top w:val="none" w:sz="0" w:space="0" w:color="auto"/>
        <w:left w:val="none" w:sz="0" w:space="0" w:color="auto"/>
        <w:bottom w:val="none" w:sz="0" w:space="0" w:color="auto"/>
        <w:right w:val="none" w:sz="0" w:space="0" w:color="auto"/>
      </w:divBdr>
    </w:div>
    <w:div w:id="1853377378">
      <w:bodyDiv w:val="1"/>
      <w:marLeft w:val="0"/>
      <w:marRight w:val="0"/>
      <w:marTop w:val="0"/>
      <w:marBottom w:val="0"/>
      <w:divBdr>
        <w:top w:val="none" w:sz="0" w:space="0" w:color="auto"/>
        <w:left w:val="none" w:sz="0" w:space="0" w:color="auto"/>
        <w:bottom w:val="none" w:sz="0" w:space="0" w:color="auto"/>
        <w:right w:val="none" w:sz="0" w:space="0" w:color="auto"/>
      </w:divBdr>
    </w:div>
    <w:div w:id="1875848778">
      <w:bodyDiv w:val="1"/>
      <w:marLeft w:val="0"/>
      <w:marRight w:val="0"/>
      <w:marTop w:val="0"/>
      <w:marBottom w:val="0"/>
      <w:divBdr>
        <w:top w:val="none" w:sz="0" w:space="0" w:color="auto"/>
        <w:left w:val="none" w:sz="0" w:space="0" w:color="auto"/>
        <w:bottom w:val="none" w:sz="0" w:space="0" w:color="auto"/>
        <w:right w:val="none" w:sz="0" w:space="0" w:color="auto"/>
      </w:divBdr>
    </w:div>
    <w:div w:id="1902010965">
      <w:bodyDiv w:val="1"/>
      <w:marLeft w:val="0"/>
      <w:marRight w:val="0"/>
      <w:marTop w:val="0"/>
      <w:marBottom w:val="0"/>
      <w:divBdr>
        <w:top w:val="none" w:sz="0" w:space="0" w:color="auto"/>
        <w:left w:val="none" w:sz="0" w:space="0" w:color="auto"/>
        <w:bottom w:val="none" w:sz="0" w:space="0" w:color="auto"/>
        <w:right w:val="none" w:sz="0" w:space="0" w:color="auto"/>
      </w:divBdr>
    </w:div>
    <w:div w:id="2076851004">
      <w:bodyDiv w:val="1"/>
      <w:marLeft w:val="0"/>
      <w:marRight w:val="0"/>
      <w:marTop w:val="0"/>
      <w:marBottom w:val="0"/>
      <w:divBdr>
        <w:top w:val="none" w:sz="0" w:space="0" w:color="auto"/>
        <w:left w:val="none" w:sz="0" w:space="0" w:color="auto"/>
        <w:bottom w:val="none" w:sz="0" w:space="0" w:color="auto"/>
        <w:right w:val="none" w:sz="0" w:space="0" w:color="auto"/>
      </w:divBdr>
    </w:div>
    <w:div w:id="20935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Golban\Desktop\ANTET%20123\ANTE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F0A85-26D4-44CD-96B6-7FB69E56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ANTET_TEMPLATE</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Golban</dc:creator>
  <cp:lastModifiedBy>admin</cp:lastModifiedBy>
  <cp:revision>2</cp:revision>
  <cp:lastPrinted>2014-12-02T08:11:00Z</cp:lastPrinted>
  <dcterms:created xsi:type="dcterms:W3CDTF">2014-12-02T14:41:00Z</dcterms:created>
  <dcterms:modified xsi:type="dcterms:W3CDTF">2014-12-02T14:41:00Z</dcterms:modified>
</cp:coreProperties>
</file>